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0D" w:rsidRPr="00FA720D" w:rsidRDefault="00FA720D" w:rsidP="00FA720D"/>
    <w:p w:rsidR="00AC4D27" w:rsidRPr="00A74016" w:rsidRDefault="0080451A" w:rsidP="0080451A">
      <w:pPr>
        <w:pStyle w:val="1"/>
        <w:tabs>
          <w:tab w:val="left" w:pos="7450"/>
        </w:tabs>
        <w:jc w:val="left"/>
        <w:rPr>
          <w:caps/>
          <w:spacing w:val="0"/>
          <w:szCs w:val="28"/>
          <w:lang w:val="ru-RU"/>
        </w:rPr>
      </w:pPr>
      <w:r w:rsidRPr="00A74016">
        <w:rPr>
          <w:caps/>
          <w:spacing w:val="0"/>
          <w:szCs w:val="28"/>
          <w:lang w:val="ru-RU"/>
        </w:rPr>
        <w:tab/>
      </w:r>
    </w:p>
    <w:p w:rsidR="00AC4D27" w:rsidRPr="00A74016" w:rsidRDefault="00AC4D27" w:rsidP="007B1A99">
      <w:pPr>
        <w:pStyle w:val="1"/>
        <w:rPr>
          <w:caps/>
          <w:spacing w:val="0"/>
          <w:szCs w:val="28"/>
          <w:lang w:val="ru-RU"/>
        </w:rPr>
      </w:pPr>
    </w:p>
    <w:p w:rsidR="007B1A99" w:rsidRPr="00A74016" w:rsidRDefault="007B1A99" w:rsidP="007B1A99">
      <w:pPr>
        <w:pStyle w:val="1"/>
        <w:rPr>
          <w:caps/>
          <w:spacing w:val="0"/>
          <w:szCs w:val="28"/>
          <w:lang w:val="ru-RU"/>
        </w:rPr>
      </w:pPr>
      <w:r w:rsidRPr="00A74016">
        <w:rPr>
          <w:caps/>
          <w:spacing w:val="0"/>
          <w:szCs w:val="28"/>
          <w:lang w:val="ru-RU"/>
        </w:rPr>
        <w:t>администрация муниципального образ</w:t>
      </w:r>
      <w:r w:rsidRPr="00A74016">
        <w:rPr>
          <w:caps/>
          <w:spacing w:val="0"/>
          <w:szCs w:val="28"/>
          <w:lang w:val="ru-RU"/>
        </w:rPr>
        <w:t>о</w:t>
      </w:r>
      <w:r w:rsidRPr="00A74016">
        <w:rPr>
          <w:caps/>
          <w:spacing w:val="0"/>
          <w:szCs w:val="28"/>
          <w:lang w:val="ru-RU"/>
        </w:rPr>
        <w:t xml:space="preserve">вания </w:t>
      </w:r>
    </w:p>
    <w:p w:rsidR="007B1A99" w:rsidRPr="00A74016" w:rsidRDefault="007B1A99" w:rsidP="007B1A99">
      <w:pPr>
        <w:pStyle w:val="1"/>
        <w:rPr>
          <w:caps/>
          <w:spacing w:val="0"/>
          <w:szCs w:val="28"/>
          <w:lang w:val="ru-RU"/>
        </w:rPr>
      </w:pPr>
      <w:r w:rsidRPr="00A74016">
        <w:rPr>
          <w:caps/>
          <w:spacing w:val="0"/>
          <w:szCs w:val="28"/>
          <w:lang w:val="ru-RU"/>
        </w:rPr>
        <w:t xml:space="preserve">Белоглинский район </w:t>
      </w:r>
    </w:p>
    <w:p w:rsidR="007B1A99" w:rsidRPr="00A74016" w:rsidRDefault="007B1A99" w:rsidP="007B1A99">
      <w:pPr>
        <w:spacing w:line="120" w:lineRule="auto"/>
        <w:jc w:val="center"/>
        <w:rPr>
          <w:color w:val="000000"/>
        </w:rPr>
      </w:pPr>
    </w:p>
    <w:p w:rsidR="007B1A99" w:rsidRPr="00A74016" w:rsidRDefault="007C0566" w:rsidP="007C0566">
      <w:pPr>
        <w:pStyle w:val="2"/>
        <w:tabs>
          <w:tab w:val="left" w:pos="413"/>
          <w:tab w:val="center" w:pos="4822"/>
        </w:tabs>
        <w:ind w:left="6"/>
        <w:jc w:val="left"/>
        <w:rPr>
          <w:sz w:val="32"/>
          <w:szCs w:val="32"/>
          <w:lang w:val="ru-RU"/>
        </w:rPr>
      </w:pPr>
      <w:r w:rsidRPr="00A74016">
        <w:rPr>
          <w:sz w:val="32"/>
          <w:szCs w:val="32"/>
          <w:lang w:val="ru-RU"/>
        </w:rPr>
        <w:tab/>
      </w:r>
      <w:r w:rsidRPr="00A74016">
        <w:rPr>
          <w:sz w:val="32"/>
          <w:szCs w:val="32"/>
          <w:lang w:val="ru-RU"/>
        </w:rPr>
        <w:tab/>
      </w:r>
      <w:r w:rsidR="007B1A99" w:rsidRPr="00A74016">
        <w:rPr>
          <w:sz w:val="32"/>
          <w:szCs w:val="32"/>
          <w:lang w:val="ru-RU"/>
        </w:rPr>
        <w:t>ПОСТАНОВЛЕНИЕ</w:t>
      </w:r>
    </w:p>
    <w:p w:rsidR="007B1A99" w:rsidRPr="00A74016" w:rsidRDefault="007B1A99" w:rsidP="007B1A99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7B1A99" w:rsidRPr="00A74016" w:rsidRDefault="007B1A99" w:rsidP="007B1A99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 w:rsidRPr="00A74016"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2811E4" w:rsidRPr="00A74016">
        <w:rPr>
          <w:rFonts w:ascii="Times New Roman" w:hAnsi="Times New Roman"/>
          <w:b w:val="0"/>
          <w:bCs w:val="0"/>
          <w:lang w:val="ru-RU"/>
        </w:rPr>
        <w:t xml:space="preserve">                              </w:t>
      </w:r>
      <w:r w:rsidRPr="00A74016">
        <w:rPr>
          <w:rFonts w:ascii="Times New Roman" w:hAnsi="Times New Roman"/>
          <w:b w:val="0"/>
          <w:bCs w:val="0"/>
          <w:lang w:val="ru-RU"/>
        </w:rPr>
        <w:t xml:space="preserve">                                      </w:t>
      </w:r>
      <w:r w:rsidR="002811E4" w:rsidRPr="00A74016">
        <w:rPr>
          <w:rFonts w:ascii="Times New Roman" w:hAnsi="Times New Roman"/>
          <w:b w:val="0"/>
          <w:bCs w:val="0"/>
          <w:lang w:val="ru-RU"/>
        </w:rPr>
        <w:t xml:space="preserve">      </w:t>
      </w:r>
      <w:r w:rsidRPr="00A74016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№ </w:t>
      </w:r>
      <w:r w:rsidR="002811E4" w:rsidRPr="00A74016">
        <w:rPr>
          <w:rFonts w:ascii="Times New Roman" w:hAnsi="Times New Roman"/>
          <w:b w:val="0"/>
          <w:bCs w:val="0"/>
          <w:lang w:val="ru-RU"/>
        </w:rPr>
        <w:t xml:space="preserve">   </w:t>
      </w:r>
    </w:p>
    <w:p w:rsidR="007B1A99" w:rsidRPr="00A74016" w:rsidRDefault="007B1A99" w:rsidP="007B1A99">
      <w:pPr>
        <w:pStyle w:val="21"/>
        <w:keepNext w:val="0"/>
        <w:adjustRightInd w:val="0"/>
        <w:outlineLvl w:val="9"/>
        <w:rPr>
          <w:color w:val="000000"/>
          <w:lang w:val="ru-RU"/>
        </w:rPr>
      </w:pPr>
      <w:r w:rsidRPr="00A74016">
        <w:rPr>
          <w:color w:val="000000"/>
          <w:lang w:val="ru-RU"/>
        </w:rPr>
        <w:t>с. Белая Глина</w:t>
      </w:r>
    </w:p>
    <w:p w:rsidR="007B1A99" w:rsidRPr="00A74016" w:rsidRDefault="007B1A99" w:rsidP="007B1A99">
      <w:pPr>
        <w:rPr>
          <w:color w:val="000000"/>
        </w:rPr>
      </w:pPr>
    </w:p>
    <w:p w:rsidR="007B1A99" w:rsidRPr="00A74016" w:rsidRDefault="007B1A99" w:rsidP="007B1A99">
      <w:pPr>
        <w:rPr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7B1A99" w:rsidRPr="00A74016" w:rsidTr="000D4E57">
        <w:trPr>
          <w:jc w:val="center"/>
        </w:trPr>
        <w:tc>
          <w:tcPr>
            <w:tcW w:w="8520" w:type="dxa"/>
          </w:tcPr>
          <w:p w:rsidR="009C7FAA" w:rsidRDefault="003D1659" w:rsidP="00A17FCC">
            <w:pPr>
              <w:pStyle w:val="a5"/>
              <w:spacing w:after="0"/>
              <w:ind w:left="0"/>
              <w:jc w:val="center"/>
              <w:rPr>
                <w:rFonts w:eastAsia="Batang"/>
                <w:b/>
                <w:bCs/>
                <w:color w:val="000000"/>
                <w:lang w:val="ru-RU" w:eastAsia="ko-KR"/>
              </w:rPr>
            </w:pPr>
            <w:r>
              <w:rPr>
                <w:b/>
                <w:color w:val="000000"/>
                <w:lang w:val="ru-RU"/>
              </w:rPr>
              <w:t xml:space="preserve">О внесении изменений </w:t>
            </w:r>
            <w:r w:rsidR="009C7FAA">
              <w:rPr>
                <w:b/>
                <w:color w:val="000000"/>
                <w:lang w:val="ru-RU"/>
              </w:rPr>
              <w:t xml:space="preserve">в </w:t>
            </w:r>
            <w:r w:rsidR="009C7FAA">
              <w:rPr>
                <w:rFonts w:eastAsia="Batang"/>
                <w:b/>
                <w:bCs/>
                <w:color w:val="000000"/>
                <w:lang w:val="ru-RU" w:eastAsia="ko-KR"/>
              </w:rPr>
              <w:t xml:space="preserve">постановление администрации </w:t>
            </w:r>
          </w:p>
          <w:p w:rsidR="001951E2" w:rsidRDefault="001951E2" w:rsidP="00A17FCC">
            <w:pPr>
              <w:pStyle w:val="a5"/>
              <w:spacing w:after="0"/>
              <w:ind w:left="0"/>
              <w:jc w:val="center"/>
              <w:rPr>
                <w:rFonts w:eastAsia="Batang"/>
                <w:b/>
                <w:bCs/>
                <w:color w:val="000000"/>
                <w:lang w:val="ru-RU" w:eastAsia="ko-KR"/>
              </w:rPr>
            </w:pPr>
            <w:r w:rsidRPr="001951E2">
              <w:rPr>
                <w:rFonts w:eastAsia="Batang"/>
                <w:b/>
                <w:bCs/>
                <w:color w:val="000000"/>
                <w:lang w:val="ru-RU" w:eastAsia="ko-KR"/>
              </w:rPr>
              <w:t xml:space="preserve">муниципального образования Белоглинский район  </w:t>
            </w:r>
          </w:p>
          <w:p w:rsidR="00FB5C79" w:rsidRDefault="001951E2" w:rsidP="00FB5C79">
            <w:pPr>
              <w:pStyle w:val="a5"/>
              <w:spacing w:after="0"/>
              <w:ind w:left="0"/>
              <w:jc w:val="center"/>
              <w:rPr>
                <w:b/>
                <w:color w:val="000000"/>
                <w:lang w:val="ru-RU"/>
              </w:rPr>
            </w:pPr>
            <w:r w:rsidRPr="001951E2">
              <w:rPr>
                <w:rFonts w:eastAsia="Batang"/>
                <w:b/>
                <w:bCs/>
                <w:color w:val="000000"/>
                <w:lang w:val="ru-RU" w:eastAsia="ko-KR"/>
              </w:rPr>
              <w:t>от 19 августа 2022 года № 458 «</w:t>
            </w:r>
            <w:r w:rsidR="00FB5C79">
              <w:rPr>
                <w:b/>
                <w:color w:val="000000"/>
                <w:lang w:val="ru-RU"/>
              </w:rPr>
              <w:t xml:space="preserve">Об утверждении Порядка </w:t>
            </w:r>
          </w:p>
          <w:p w:rsidR="00FB5C79" w:rsidRDefault="00FB5C79" w:rsidP="00FB5C79">
            <w:pPr>
              <w:pStyle w:val="a5"/>
              <w:spacing w:after="0"/>
              <w:ind w:left="0"/>
              <w:jc w:val="center"/>
              <w:rPr>
                <w:b/>
                <w:lang w:val="ru-RU"/>
              </w:rPr>
            </w:pPr>
            <w:r w:rsidRPr="00A74016">
              <w:rPr>
                <w:b/>
                <w:color w:val="000000"/>
                <w:lang w:val="ru-RU"/>
              </w:rPr>
              <w:t>п</w:t>
            </w:r>
            <w:r>
              <w:rPr>
                <w:b/>
                <w:color w:val="000000"/>
                <w:lang w:val="ru-RU"/>
              </w:rPr>
              <w:t>редоставления</w:t>
            </w:r>
            <w:r w:rsidRPr="00A74016">
              <w:rPr>
                <w:b/>
                <w:color w:val="000000"/>
                <w:lang w:val="ru-RU"/>
              </w:rPr>
              <w:t xml:space="preserve"> субсидий </w:t>
            </w:r>
            <w:r>
              <w:rPr>
                <w:b/>
                <w:lang w:val="ru-RU"/>
              </w:rPr>
              <w:t>г</w:t>
            </w:r>
            <w:r w:rsidRPr="00A17FCC">
              <w:rPr>
                <w:b/>
                <w:lang w:val="ru-RU"/>
              </w:rPr>
              <w:t>ражданам</w:t>
            </w:r>
            <w:r>
              <w:rPr>
                <w:b/>
                <w:lang w:val="ru-RU"/>
              </w:rPr>
              <w:t>,</w:t>
            </w:r>
            <w:r w:rsidRPr="00A17FCC">
              <w:rPr>
                <w:b/>
                <w:lang w:val="ru-RU"/>
              </w:rPr>
              <w:t xml:space="preserve"> ведущим личное </w:t>
            </w:r>
          </w:p>
          <w:p w:rsidR="00FB5C79" w:rsidRDefault="00FB5C79" w:rsidP="00FB5C79">
            <w:pPr>
              <w:pStyle w:val="a5"/>
              <w:spacing w:after="0"/>
              <w:ind w:left="0"/>
              <w:jc w:val="center"/>
              <w:rPr>
                <w:b/>
                <w:lang w:val="ru-RU"/>
              </w:rPr>
            </w:pPr>
            <w:r w:rsidRPr="00A17FCC">
              <w:rPr>
                <w:b/>
                <w:lang w:val="ru-RU"/>
              </w:rPr>
              <w:t>подсобное хозяйство, крестьянским (фермерским) хозя</w:t>
            </w:r>
            <w:r w:rsidRPr="00A17FCC">
              <w:rPr>
                <w:b/>
                <w:lang w:val="ru-RU"/>
              </w:rPr>
              <w:t>й</w:t>
            </w:r>
            <w:r w:rsidRPr="00A17FCC">
              <w:rPr>
                <w:b/>
                <w:lang w:val="ru-RU"/>
              </w:rPr>
              <w:t>ствам и индивидуальным предпринимателям, осущест</w:t>
            </w:r>
            <w:r w:rsidRPr="00A17FCC">
              <w:rPr>
                <w:b/>
                <w:lang w:val="ru-RU"/>
              </w:rPr>
              <w:t>в</w:t>
            </w:r>
            <w:r w:rsidRPr="00A17FCC">
              <w:rPr>
                <w:b/>
                <w:lang w:val="ru-RU"/>
              </w:rPr>
              <w:t xml:space="preserve">ляющим </w:t>
            </w:r>
          </w:p>
          <w:p w:rsidR="007B1A99" w:rsidRPr="00FB5C79" w:rsidRDefault="00FB5C79" w:rsidP="00FB5C79">
            <w:pPr>
              <w:pStyle w:val="a5"/>
              <w:spacing w:after="0"/>
              <w:ind w:left="0"/>
              <w:jc w:val="center"/>
              <w:rPr>
                <w:b/>
                <w:color w:val="000000"/>
                <w:lang w:val="ru-RU"/>
              </w:rPr>
            </w:pPr>
            <w:r w:rsidRPr="00A17FCC">
              <w:rPr>
                <w:b/>
                <w:lang w:val="ru-RU"/>
              </w:rPr>
              <w:t>деятельность в области сельскохозяйственного прои</w:t>
            </w:r>
            <w:r w:rsidRPr="00A17FCC">
              <w:rPr>
                <w:b/>
                <w:lang w:val="ru-RU"/>
              </w:rPr>
              <w:t>з</w:t>
            </w:r>
            <w:r w:rsidRPr="00A17FCC">
              <w:rPr>
                <w:b/>
                <w:lang w:val="ru-RU"/>
              </w:rPr>
              <w:t xml:space="preserve">водства </w:t>
            </w:r>
            <w:r w:rsidRPr="00A74016">
              <w:rPr>
                <w:b/>
                <w:color w:val="000000"/>
                <w:lang w:val="ru-RU"/>
              </w:rPr>
              <w:t>на территории муниципального образования Б</w:t>
            </w:r>
            <w:r w:rsidRPr="00A74016">
              <w:rPr>
                <w:b/>
                <w:color w:val="000000"/>
                <w:lang w:val="ru-RU"/>
              </w:rPr>
              <w:t>е</w:t>
            </w:r>
            <w:r w:rsidRPr="00A74016">
              <w:rPr>
                <w:b/>
                <w:color w:val="000000"/>
                <w:lang w:val="ru-RU"/>
              </w:rPr>
              <w:t>логлинский район</w:t>
            </w:r>
          </w:p>
        </w:tc>
      </w:tr>
    </w:tbl>
    <w:p w:rsidR="007B1A99" w:rsidRPr="00A74016" w:rsidRDefault="007B1A99" w:rsidP="007B1A99">
      <w:pPr>
        <w:widowControl w:val="0"/>
        <w:autoSpaceDE w:val="0"/>
        <w:ind w:firstLine="709"/>
        <w:jc w:val="both"/>
        <w:rPr>
          <w:color w:val="000000"/>
        </w:rPr>
      </w:pPr>
    </w:p>
    <w:p w:rsidR="007B1A99" w:rsidRPr="00A74016" w:rsidRDefault="007B1A99" w:rsidP="007B1A99">
      <w:pPr>
        <w:widowControl w:val="0"/>
        <w:autoSpaceDE w:val="0"/>
        <w:ind w:firstLine="709"/>
        <w:jc w:val="both"/>
        <w:rPr>
          <w:color w:val="000000"/>
        </w:rPr>
      </w:pPr>
    </w:p>
    <w:p w:rsidR="001E6558" w:rsidRPr="001E6558" w:rsidRDefault="001E6558" w:rsidP="001E655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  <w:lang w:eastAsia="ko-KR"/>
        </w:rPr>
        <w:t xml:space="preserve">          </w:t>
      </w:r>
      <w:r w:rsidRPr="001E6558">
        <w:rPr>
          <w:rFonts w:eastAsia="Batang"/>
          <w:bCs/>
          <w:color w:val="000000"/>
          <w:sz w:val="28"/>
          <w:szCs w:val="28"/>
          <w:lang w:eastAsia="ko-KR"/>
        </w:rPr>
        <w:t xml:space="preserve">Руководствуясь Федеральным законом от 06 октября 2003 № 131-ФЗ «Об общих принципах организации местного самоуправления в </w:t>
      </w:r>
      <w:proofErr w:type="spellStart"/>
      <w:r w:rsidRPr="001E6558">
        <w:rPr>
          <w:rFonts w:eastAsia="Batang"/>
          <w:bCs/>
          <w:color w:val="000000"/>
          <w:sz w:val="28"/>
          <w:szCs w:val="28"/>
          <w:lang w:eastAsia="ko-KR"/>
        </w:rPr>
        <w:t>Росийской</w:t>
      </w:r>
      <w:proofErr w:type="spellEnd"/>
      <w:r w:rsidRPr="001E6558">
        <w:rPr>
          <w:rFonts w:eastAsia="Batang"/>
          <w:bCs/>
          <w:color w:val="000000"/>
          <w:sz w:val="28"/>
          <w:szCs w:val="28"/>
          <w:lang w:eastAsia="ko-KR"/>
        </w:rPr>
        <w:t xml:space="preserve"> Федерации», Уставом </w:t>
      </w:r>
      <w:r w:rsidRPr="001E6558">
        <w:rPr>
          <w:color w:val="000000"/>
          <w:sz w:val="28"/>
          <w:szCs w:val="28"/>
        </w:rPr>
        <w:t>муниц</w:t>
      </w:r>
      <w:r w:rsidRPr="001E6558">
        <w:rPr>
          <w:color w:val="000000"/>
          <w:sz w:val="28"/>
          <w:szCs w:val="28"/>
        </w:rPr>
        <w:t>и</w:t>
      </w:r>
      <w:r w:rsidRPr="001E6558">
        <w:rPr>
          <w:color w:val="000000"/>
          <w:sz w:val="28"/>
          <w:szCs w:val="28"/>
        </w:rPr>
        <w:t>пального образования Белоглинский район</w:t>
      </w:r>
      <w:r w:rsidRPr="001E6558">
        <w:rPr>
          <w:rFonts w:eastAsia="Batang"/>
          <w:bCs/>
          <w:color w:val="000000"/>
          <w:sz w:val="28"/>
          <w:szCs w:val="28"/>
          <w:lang w:eastAsia="ko-KR"/>
        </w:rPr>
        <w:t xml:space="preserve">  </w:t>
      </w:r>
      <w:proofErr w:type="gramStart"/>
      <w:r w:rsidRPr="001E6558">
        <w:rPr>
          <w:rFonts w:eastAsia="Batang"/>
          <w:bCs/>
          <w:color w:val="000000"/>
          <w:sz w:val="28"/>
          <w:szCs w:val="28"/>
          <w:lang w:eastAsia="ko-KR"/>
        </w:rPr>
        <w:t>п</w:t>
      </w:r>
      <w:proofErr w:type="gramEnd"/>
      <w:r w:rsidRPr="001E6558">
        <w:rPr>
          <w:rFonts w:eastAsia="Batang"/>
          <w:bCs/>
          <w:color w:val="000000"/>
          <w:sz w:val="28"/>
          <w:szCs w:val="28"/>
          <w:lang w:eastAsia="ko-KR"/>
        </w:rPr>
        <w:t xml:space="preserve"> о с т а н о в л я е т:</w:t>
      </w:r>
    </w:p>
    <w:p w:rsidR="008E27AB" w:rsidRPr="00C63849" w:rsidRDefault="008E27AB" w:rsidP="008E27AB">
      <w:pPr>
        <w:pStyle w:val="ConsPlusTitle"/>
        <w:jc w:val="both"/>
        <w:rPr>
          <w:rFonts w:ascii="Times New Roman" w:hAnsi="Times New Roman" w:cs="Times New Roman"/>
          <w:b w:val="0"/>
          <w:spacing w:val="-20"/>
          <w:sz w:val="28"/>
          <w:szCs w:val="28"/>
        </w:rPr>
      </w:pPr>
      <w:r>
        <w:t xml:space="preserve">          </w:t>
      </w:r>
      <w:r w:rsidR="006B5FE1">
        <w:rPr>
          <w:rFonts w:ascii="Times New Roman" w:hAnsi="Times New Roman" w:cs="Times New Roman"/>
          <w:b w:val="0"/>
          <w:sz w:val="28"/>
          <w:szCs w:val="28"/>
        </w:rPr>
        <w:t>1</w:t>
      </w:r>
      <w:r w:rsidR="00523D9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945C1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6B5FE1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 xml:space="preserve"> к «Порядку предоставления субсидий гражданам, в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дущим личное подсобное хозяйство, крестьянским (фермерским) хозя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ствам и индивидуальным предпринимателям, осуществляющим деятельность в обл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30180">
        <w:rPr>
          <w:rFonts w:ascii="Times New Roman" w:hAnsi="Times New Roman" w:cs="Times New Roman"/>
          <w:b w:val="0"/>
          <w:sz w:val="28"/>
          <w:szCs w:val="28"/>
        </w:rPr>
        <w:t xml:space="preserve">сти сельскохозяйственного производства на территории 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>муниципального образ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>о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>вания Белоглинский район»</w:t>
      </w:r>
      <w:r w:rsidRPr="00C63849">
        <w:rPr>
          <w:rFonts w:ascii="Times New Roman" w:hAnsi="Times New Roman" w:cs="Times New Roman"/>
          <w:b w:val="0"/>
          <w:color w:val="000000"/>
          <w:spacing w:val="-20"/>
          <w:sz w:val="28"/>
          <w:szCs w:val="28"/>
        </w:rPr>
        <w:t xml:space="preserve">, изложить </w:t>
      </w:r>
      <w:r w:rsidR="006B5FE1">
        <w:rPr>
          <w:rFonts w:ascii="Times New Roman" w:hAnsi="Times New Roman" w:cs="Times New Roman"/>
          <w:b w:val="0"/>
          <w:color w:val="000000"/>
          <w:spacing w:val="-20"/>
          <w:sz w:val="28"/>
          <w:szCs w:val="28"/>
        </w:rPr>
        <w:t>в новой редакции (приложение № 1</w:t>
      </w:r>
      <w:r w:rsidRPr="00C63849">
        <w:rPr>
          <w:rFonts w:ascii="Times New Roman" w:hAnsi="Times New Roman" w:cs="Times New Roman"/>
          <w:b w:val="0"/>
          <w:color w:val="000000"/>
          <w:spacing w:val="-20"/>
          <w:sz w:val="28"/>
          <w:szCs w:val="28"/>
        </w:rPr>
        <w:t>)</w:t>
      </w:r>
      <w:r w:rsidR="00C63849" w:rsidRPr="00C63849">
        <w:rPr>
          <w:rFonts w:ascii="Times New Roman" w:hAnsi="Times New Roman" w:cs="Times New Roman"/>
          <w:b w:val="0"/>
          <w:color w:val="000000"/>
          <w:spacing w:val="-20"/>
          <w:sz w:val="28"/>
          <w:szCs w:val="28"/>
        </w:rPr>
        <w:t>.</w:t>
      </w:r>
      <w:r w:rsidRPr="00C63849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  </w:t>
      </w:r>
    </w:p>
    <w:p w:rsidR="001E6558" w:rsidRDefault="001E6558" w:rsidP="00523D96">
      <w:pPr>
        <w:tabs>
          <w:tab w:val="left" w:pos="-5940"/>
          <w:tab w:val="left" w:pos="567"/>
        </w:tabs>
      </w:pPr>
    </w:p>
    <w:p w:rsidR="006B5FE1" w:rsidRDefault="006B5FE1" w:rsidP="00523D96">
      <w:pPr>
        <w:tabs>
          <w:tab w:val="left" w:pos="-5940"/>
          <w:tab w:val="left" w:pos="567"/>
        </w:tabs>
      </w:pPr>
    </w:p>
    <w:p w:rsidR="006B5FE1" w:rsidRDefault="006B5FE1" w:rsidP="00523D96">
      <w:pPr>
        <w:tabs>
          <w:tab w:val="left" w:pos="-5940"/>
          <w:tab w:val="left" w:pos="567"/>
        </w:tabs>
      </w:pPr>
    </w:p>
    <w:p w:rsidR="006B5FE1" w:rsidRPr="001E6558" w:rsidRDefault="006B5FE1" w:rsidP="00523D96">
      <w:pPr>
        <w:tabs>
          <w:tab w:val="left" w:pos="-5940"/>
          <w:tab w:val="left" w:pos="567"/>
        </w:tabs>
      </w:pPr>
    </w:p>
    <w:p w:rsidR="001E6558" w:rsidRPr="001E6558" w:rsidRDefault="001E6558" w:rsidP="001E655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1E6558">
        <w:rPr>
          <w:sz w:val="28"/>
          <w:szCs w:val="28"/>
        </w:rPr>
        <w:t>Глава муниципального образования</w:t>
      </w:r>
    </w:p>
    <w:p w:rsidR="001E6558" w:rsidRPr="001E6558" w:rsidRDefault="001E6558" w:rsidP="001E6558">
      <w:pPr>
        <w:widowControl w:val="0"/>
        <w:autoSpaceDE w:val="0"/>
        <w:jc w:val="both"/>
        <w:rPr>
          <w:sz w:val="28"/>
          <w:szCs w:val="28"/>
        </w:rPr>
      </w:pPr>
      <w:r w:rsidRPr="001E6558">
        <w:rPr>
          <w:sz w:val="28"/>
          <w:szCs w:val="28"/>
        </w:rPr>
        <w:t>Белоглинский район                                                                           О.В. Ефимов</w:t>
      </w:r>
    </w:p>
    <w:p w:rsidR="001E6558" w:rsidRDefault="001E6558" w:rsidP="001E6558"/>
    <w:p w:rsidR="008E27AB" w:rsidRDefault="008E27AB" w:rsidP="001E6558"/>
    <w:p w:rsidR="008E27AB" w:rsidRDefault="008E27AB" w:rsidP="001E6558"/>
    <w:p w:rsidR="001A06B0" w:rsidRDefault="001A06B0" w:rsidP="00946FA3">
      <w:pPr>
        <w:sectPr w:rsidR="001A06B0" w:rsidSect="00523D96">
          <w:pgSz w:w="11906" w:h="16838"/>
          <w:pgMar w:top="1134" w:right="851" w:bottom="568" w:left="1559" w:header="709" w:footer="709" w:gutter="0"/>
          <w:pgNumType w:start="1"/>
          <w:cols w:space="708"/>
          <w:titlePg/>
          <w:docGrid w:linePitch="360"/>
        </w:sectPr>
      </w:pPr>
    </w:p>
    <w:p w:rsidR="0022085B" w:rsidRDefault="0022085B" w:rsidP="006B5FE1">
      <w:pPr>
        <w:keepNext/>
        <w:keepLines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5812"/>
      </w:tblGrid>
      <w:tr w:rsidR="0022085B" w:rsidRPr="00A6018D" w:rsidTr="00554D86">
        <w:trPr>
          <w:trHeight w:val="1414"/>
        </w:trPr>
        <w:tc>
          <w:tcPr>
            <w:tcW w:w="8897" w:type="dxa"/>
          </w:tcPr>
          <w:p w:rsidR="0022085B" w:rsidRPr="00A6018D" w:rsidRDefault="0022085B" w:rsidP="00554D86">
            <w:pPr>
              <w:rPr>
                <w:color w:val="00B050"/>
              </w:rPr>
            </w:pPr>
            <w:bookmarkStart w:id="0" w:name="_Hlk128915900"/>
          </w:p>
        </w:tc>
        <w:tc>
          <w:tcPr>
            <w:tcW w:w="5812" w:type="dxa"/>
          </w:tcPr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ПРИЛОЖЕНИЕ</w:t>
            </w:r>
            <w:r w:rsidR="006B5FE1">
              <w:rPr>
                <w:sz w:val="28"/>
                <w:szCs w:val="28"/>
              </w:rPr>
              <w:t xml:space="preserve"> № 1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УТВЕРЖДЕН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постановлением администрации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муниципального образования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Белоглинский район</w:t>
            </w:r>
          </w:p>
          <w:p w:rsidR="0022085B" w:rsidRPr="002B6C1A" w:rsidRDefault="0022085B" w:rsidP="00554D86">
            <w:pPr>
              <w:jc w:val="center"/>
              <w:rPr>
                <w:sz w:val="28"/>
                <w:szCs w:val="28"/>
              </w:rPr>
            </w:pPr>
            <w:r w:rsidRPr="002B6C1A">
              <w:rPr>
                <w:sz w:val="28"/>
                <w:szCs w:val="28"/>
              </w:rPr>
              <w:t>от _______202</w:t>
            </w:r>
            <w:r>
              <w:rPr>
                <w:sz w:val="28"/>
                <w:szCs w:val="28"/>
              </w:rPr>
              <w:t>3</w:t>
            </w:r>
            <w:r w:rsidRPr="002B6C1A">
              <w:rPr>
                <w:sz w:val="28"/>
                <w:szCs w:val="28"/>
              </w:rPr>
              <w:t xml:space="preserve">  № ______</w:t>
            </w:r>
          </w:p>
          <w:p w:rsidR="0022085B" w:rsidRPr="00A6018D" w:rsidRDefault="0022085B" w:rsidP="00554D86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bookmarkEnd w:id="0"/>
    </w:tbl>
    <w:p w:rsidR="00CB03D4" w:rsidRDefault="00CB03D4" w:rsidP="0022085B">
      <w:pPr>
        <w:keepNext/>
        <w:keepLines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5812" w:type="dxa"/>
        <w:tblInd w:w="8897" w:type="dxa"/>
        <w:tblLook w:val="0000" w:firstRow="0" w:lastRow="0" w:firstColumn="0" w:lastColumn="0" w:noHBand="0" w:noVBand="0"/>
      </w:tblPr>
      <w:tblGrid>
        <w:gridCol w:w="5812"/>
      </w:tblGrid>
      <w:tr w:rsidR="00CB03D4" w:rsidRPr="00F07268" w:rsidTr="001701E2">
        <w:trPr>
          <w:trHeight w:val="270"/>
        </w:trPr>
        <w:tc>
          <w:tcPr>
            <w:tcW w:w="5812" w:type="dxa"/>
          </w:tcPr>
          <w:p w:rsidR="00CB03D4" w:rsidRPr="00F07268" w:rsidRDefault="0014471B" w:rsidP="001701E2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B03D4">
              <w:rPr>
                <w:bCs/>
                <w:sz w:val="28"/>
                <w:szCs w:val="28"/>
              </w:rPr>
              <w:t>ПРИЛОЖЕНИЕ № 2</w:t>
            </w:r>
          </w:p>
          <w:p w:rsidR="00CB03D4" w:rsidRPr="00E71D15" w:rsidRDefault="00CB03D4" w:rsidP="001701E2">
            <w:pPr>
              <w:pStyle w:val="a5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E71D15">
              <w:rPr>
                <w:bCs/>
                <w:lang w:val="ru-RU"/>
              </w:rPr>
              <w:t xml:space="preserve">к Порядку </w:t>
            </w:r>
            <w:r w:rsidRPr="00E71D15">
              <w:rPr>
                <w:color w:val="000000"/>
                <w:lang w:val="ru-RU"/>
              </w:rPr>
              <w:t>пред</w:t>
            </w:r>
            <w:r w:rsidRPr="00E71D15">
              <w:rPr>
                <w:color w:val="000000"/>
                <w:lang w:val="ru-RU"/>
              </w:rPr>
              <w:t>о</w:t>
            </w:r>
            <w:r w:rsidRPr="00E71D15">
              <w:rPr>
                <w:color w:val="000000"/>
                <w:lang w:val="ru-RU"/>
              </w:rPr>
              <w:t>ставления субсидий</w:t>
            </w:r>
          </w:p>
          <w:p w:rsidR="00CB03D4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гражданам, ведущим личное подсоб</w:t>
            </w:r>
            <w:r>
              <w:rPr>
                <w:lang w:val="ru-RU"/>
              </w:rPr>
              <w:t>ное</w:t>
            </w:r>
          </w:p>
          <w:p w:rsidR="00CB03D4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хозяйство, крестья</w:t>
            </w:r>
            <w:r w:rsidRPr="00E71D15">
              <w:rPr>
                <w:lang w:val="ru-RU"/>
              </w:rPr>
              <w:t>н</w:t>
            </w:r>
            <w:r w:rsidRPr="00E71D15">
              <w:rPr>
                <w:lang w:val="ru-RU"/>
              </w:rPr>
              <w:t>ским (фермерским)</w:t>
            </w:r>
          </w:p>
          <w:p w:rsidR="00CB03D4" w:rsidRPr="00E71D15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хозяйствам и инд</w:t>
            </w:r>
            <w:r w:rsidRPr="00E71D15">
              <w:rPr>
                <w:lang w:val="ru-RU"/>
              </w:rPr>
              <w:t>и</w:t>
            </w:r>
            <w:r w:rsidRPr="00E71D15">
              <w:rPr>
                <w:lang w:val="ru-RU"/>
              </w:rPr>
              <w:t>видуальным</w:t>
            </w:r>
          </w:p>
          <w:p w:rsidR="00CB03D4" w:rsidRDefault="00CB03D4" w:rsidP="001701E2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предпринимателям, осуществляющим</w:t>
            </w:r>
          </w:p>
          <w:p w:rsidR="00CB03D4" w:rsidRPr="00E71D15" w:rsidRDefault="00CB03D4" w:rsidP="001701E2">
            <w:pPr>
              <w:pStyle w:val="a5"/>
              <w:spacing w:after="0"/>
              <w:ind w:left="0" w:right="-108"/>
              <w:jc w:val="center"/>
              <w:rPr>
                <w:lang w:val="ru-RU"/>
              </w:rPr>
            </w:pPr>
            <w:r w:rsidRPr="00E71D15">
              <w:rPr>
                <w:lang w:val="ru-RU"/>
              </w:rPr>
              <w:t>деятельность в области сельскохозя</w:t>
            </w:r>
            <w:r w:rsidRPr="00E71D15">
              <w:rPr>
                <w:lang w:val="ru-RU"/>
              </w:rPr>
              <w:t>й</w:t>
            </w:r>
            <w:r w:rsidRPr="00E71D15">
              <w:rPr>
                <w:lang w:val="ru-RU"/>
              </w:rPr>
              <w:t>ственн</w:t>
            </w:r>
            <w:r>
              <w:rPr>
                <w:lang w:val="ru-RU"/>
              </w:rPr>
              <w:t>о</w:t>
            </w:r>
            <w:r w:rsidRPr="00E71D15">
              <w:rPr>
                <w:lang w:val="ru-RU"/>
              </w:rPr>
              <w:t xml:space="preserve">го производства </w:t>
            </w:r>
            <w:r w:rsidRPr="00E71D15">
              <w:rPr>
                <w:color w:val="000000"/>
                <w:lang w:val="ru-RU"/>
              </w:rPr>
              <w:t>на территории муниципального образования Белогли</w:t>
            </w:r>
            <w:r w:rsidRPr="00E71D15">
              <w:rPr>
                <w:color w:val="000000"/>
                <w:lang w:val="ru-RU"/>
              </w:rPr>
              <w:t>н</w:t>
            </w:r>
            <w:r w:rsidRPr="00E71D15">
              <w:rPr>
                <w:color w:val="000000"/>
                <w:lang w:val="ru-RU"/>
              </w:rPr>
              <w:t>ский район</w:t>
            </w:r>
          </w:p>
        </w:tc>
      </w:tr>
    </w:tbl>
    <w:p w:rsidR="00CB03D4" w:rsidRPr="00E71D15" w:rsidRDefault="00CB03D4" w:rsidP="006B5FE1">
      <w:pPr>
        <w:keepNext/>
        <w:keepLines/>
        <w:suppressAutoHyphens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1" w:name="P259"/>
      <w:bookmarkEnd w:id="1"/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>РАСЧЕТНЫЕ РАЗМЕРЫ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ставок субсидий для предоставления финансовой государственной 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 xml:space="preserve">поддержки развития личных подсобных хозяйств в области </w:t>
      </w:r>
    </w:p>
    <w:p w:rsidR="00CB03D4" w:rsidRPr="007B6C20" w:rsidRDefault="00CB03D4" w:rsidP="00CB03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C20">
        <w:rPr>
          <w:rFonts w:ascii="Times New Roman" w:hAnsi="Times New Roman" w:cs="Times New Roman"/>
          <w:b w:val="0"/>
          <w:sz w:val="28"/>
          <w:szCs w:val="28"/>
        </w:rPr>
        <w:t>сельскохозяйственного производства</w:t>
      </w:r>
    </w:p>
    <w:p w:rsidR="00CB03D4" w:rsidRPr="00940155" w:rsidRDefault="00CB03D4" w:rsidP="00CB03D4">
      <w:pPr>
        <w:pStyle w:val="ConsPlusNormal"/>
        <w:jc w:val="both"/>
        <w:rPr>
          <w:lang w:val="en-US"/>
        </w:rPr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1735"/>
        <w:gridCol w:w="425"/>
        <w:gridCol w:w="142"/>
        <w:gridCol w:w="3969"/>
        <w:gridCol w:w="398"/>
        <w:gridCol w:w="24"/>
        <w:gridCol w:w="6"/>
        <w:gridCol w:w="12"/>
        <w:gridCol w:w="7356"/>
        <w:gridCol w:w="42"/>
      </w:tblGrid>
      <w:tr w:rsidR="00CB03D4" w:rsidRPr="00940155" w:rsidTr="0022085B">
        <w:trPr>
          <w:trHeight w:val="1092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Вид субс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4" w:type="dxa"/>
            <w:gridSpan w:val="9"/>
          </w:tcPr>
          <w:p w:rsidR="00CB03D4" w:rsidRPr="007B6C20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на затраты, понесенные в текущем финансовом </w:t>
            </w:r>
          </w:p>
          <w:p w:rsidR="00CB03D4" w:rsidRPr="00C47ECE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году и четвертом квартале предыдущего </w:t>
            </w: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осуществляющих непредпринимательскую деятел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ность по 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производству и переработке сельскохозяйственной продукции</w:t>
            </w:r>
          </w:p>
        </w:tc>
      </w:tr>
      <w:tr w:rsidR="00CB03D4" w:rsidRPr="00940155" w:rsidTr="0022085B">
        <w:trPr>
          <w:trHeight w:val="187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gridSpan w:val="4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0" w:type="dxa"/>
            <w:gridSpan w:val="5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3D4" w:rsidRPr="00940155" w:rsidTr="0022085B">
        <w:trPr>
          <w:trHeight w:val="1036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gridSpan w:val="4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не перешедших на специальный нал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говый режим «налог на профе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сиональный доход»</w:t>
            </w:r>
          </w:p>
        </w:tc>
        <w:tc>
          <w:tcPr>
            <w:tcW w:w="7440" w:type="dxa"/>
            <w:gridSpan w:val="5"/>
          </w:tcPr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перешедших на специальный налоговый режим «налог на пр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фессиональный доход»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1A06B0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9" w:type="dxa"/>
            <w:gridSpan w:val="10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племенных сельскохозя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животных, а также товарных сельскохозяйственных животных (коров, нетелей,</w:t>
            </w:r>
          </w:p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овцематок, ремонтных телок, ярочек, козочек), предназначенных </w:t>
            </w:r>
          </w:p>
          <w:p w:rsidR="00CB03D4" w:rsidRPr="00940155" w:rsidRDefault="00CB03D4" w:rsidP="001A0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9" w:type="dxa"/>
            <w:gridSpan w:val="10"/>
          </w:tcPr>
          <w:p w:rsidR="00CB03D4" w:rsidRPr="00940155" w:rsidRDefault="009375E2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4E971D" wp14:editId="360824AE">
                      <wp:simplePos x="0" y="0"/>
                      <wp:positionH relativeFrom="column">
                        <wp:posOffset>9083040</wp:posOffset>
                      </wp:positionH>
                      <wp:positionV relativeFrom="paragraph">
                        <wp:posOffset>289560</wp:posOffset>
                      </wp:positionV>
                      <wp:extent cx="400050" cy="354330"/>
                      <wp:effectExtent l="5715" t="13335" r="13335" b="13335"/>
                      <wp:wrapNone/>
                      <wp:docPr id="26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45110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0" o:spid="_x0000_s1036" type="#_x0000_t202" style="position:absolute;left:0;text-align:left;margin-left:715.2pt;margin-top:22.8pt;width:31.5pt;height:2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" strokecolor="white">
                      <v:textbox style="layout-flow:vertical">
                        <w:txbxContent>
                          <w:p w:rsidR="001E6558" w:rsidRDefault="001E6558" w:rsidP="0045110B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коров, нетелей, ремонтных телок</w:t>
            </w:r>
          </w:p>
        </w:tc>
      </w:tr>
      <w:tr w:rsidR="00CB03D4" w:rsidRPr="00940155" w:rsidTr="0022085B">
        <w:trPr>
          <w:trHeight w:val="1037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тении от 1 до 3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голов</w:t>
            </w:r>
          </w:p>
        </w:tc>
        <w:tc>
          <w:tcPr>
            <w:tcW w:w="4976" w:type="dxa"/>
            <w:gridSpan w:val="7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лее 50% от фактич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ски понесенных затрат при наличии общего </w:t>
            </w: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поголовьяс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учетом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таемого не более3 голов </w:t>
            </w:r>
            <w:proofErr w:type="gram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4 и более голов</w:t>
            </w:r>
          </w:p>
        </w:tc>
        <w:tc>
          <w:tcPr>
            <w:tcW w:w="4976" w:type="dxa"/>
            <w:gridSpan w:val="7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98" w:type="dxa"/>
            <w:gridSpan w:val="2"/>
          </w:tcPr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чески понесенных затрат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9" w:type="dxa"/>
            <w:gridSpan w:val="10"/>
          </w:tcPr>
          <w:p w:rsidR="00CB03D4" w:rsidRPr="00940155" w:rsidRDefault="00CB03D4" w:rsidP="00170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овцематок (ярочек)</w:t>
            </w:r>
          </w:p>
        </w:tc>
      </w:tr>
      <w:tr w:rsidR="00CB03D4" w:rsidRPr="00940155" w:rsidTr="0022085B">
        <w:trPr>
          <w:trHeight w:val="1321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до 20 голов</w:t>
            </w:r>
          </w:p>
        </w:tc>
        <w:tc>
          <w:tcPr>
            <w:tcW w:w="4958" w:type="dxa"/>
            <w:gridSpan w:val="5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ски понесенных затрат при наличии общего поголовья с учетом пр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обретаемого не более 20 голов по </w:t>
            </w:r>
            <w:proofErr w:type="spellStart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похозя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более 20 голов</w:t>
            </w:r>
          </w:p>
        </w:tc>
        <w:tc>
          <w:tcPr>
            <w:tcW w:w="4958" w:type="dxa"/>
            <w:gridSpan w:val="5"/>
          </w:tcPr>
          <w:p w:rsidR="00CB03D4" w:rsidRPr="00940155" w:rsidRDefault="009375E2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73E553" wp14:editId="06319140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-670560</wp:posOffset>
                      </wp:positionV>
                      <wp:extent cx="400050" cy="354330"/>
                      <wp:effectExtent l="10795" t="5715" r="8255" b="11430"/>
                      <wp:wrapNone/>
                      <wp:docPr id="25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CB0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37" type="#_x0000_t202" style="position:absolute;left:0;text-align:left;margin-left:231.85pt;margin-top:-52.8pt;width:31.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" strokecolor="white">
                      <v:textbox>
                        <w:txbxContent>
                          <w:p w:rsidR="001E6558" w:rsidRDefault="001E6558" w:rsidP="00CB03D4"/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16" w:type="dxa"/>
            <w:gridSpan w:val="4"/>
          </w:tcPr>
          <w:p w:rsidR="00CB03D4" w:rsidRPr="00940155" w:rsidRDefault="009375E2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DED89" wp14:editId="63AE7D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-480060</wp:posOffset>
                      </wp:positionV>
                      <wp:extent cx="400050" cy="354330"/>
                      <wp:effectExtent l="5715" t="5715" r="13335" b="11430"/>
                      <wp:wrapNone/>
                      <wp:docPr id="24" name="Text Box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CB0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2" o:spid="_x0000_s1038" type="#_x0000_t202" style="position:absolute;left:0;text-align:left;margin-left:4.2pt;margin-top:-37.8pt;width:31.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" strokecolor="white">
                      <v:textbox>
                        <w:txbxContent>
                          <w:p w:rsidR="001E6558" w:rsidRDefault="001E6558" w:rsidP="00CB03D4"/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B03D4"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</w:t>
            </w:r>
            <w:proofErr w:type="gramStart"/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9" w:type="dxa"/>
            <w:gridSpan w:val="10"/>
          </w:tcPr>
          <w:p w:rsidR="00CB03D4" w:rsidRPr="00940155" w:rsidRDefault="00CB03D4" w:rsidP="00170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козочек </w:t>
            </w:r>
          </w:p>
        </w:tc>
      </w:tr>
      <w:tr w:rsidR="00CB03D4" w:rsidRPr="00940155" w:rsidTr="0022085B">
        <w:trPr>
          <w:trHeight w:val="1348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козочек до 3 голов</w:t>
            </w:r>
          </w:p>
        </w:tc>
        <w:tc>
          <w:tcPr>
            <w:tcW w:w="4964" w:type="dxa"/>
            <w:gridSpan w:val="6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сенных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затрат при наличии общего поголовья с учетом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не более 3 голов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7410" w:type="dxa"/>
            <w:gridSpan w:val="3"/>
          </w:tcPr>
          <w:p w:rsidR="00CB03D4" w:rsidRPr="00940155" w:rsidRDefault="009375E2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1E1EC9" wp14:editId="768FC6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-261620</wp:posOffset>
                      </wp:positionV>
                      <wp:extent cx="400050" cy="102870"/>
                      <wp:effectExtent l="7620" t="5080" r="11430" b="6350"/>
                      <wp:wrapNone/>
                      <wp:docPr id="23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CB03D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9" o:spid="_x0000_s1039" type="#_x0000_t202" style="position:absolute;left:0;text-align:left;margin-left:-.15pt;margin-top:-20.6pt;width:31.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" strokecolor="white">
                      <v:textbox>
                        <w:txbxContent>
                          <w:p w:rsidR="001E6558" w:rsidRDefault="001E6558" w:rsidP="00CB03D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C4F95F" wp14:editId="139F590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-224155</wp:posOffset>
                      </wp:positionV>
                      <wp:extent cx="400050" cy="65405"/>
                      <wp:effectExtent l="7620" t="13970" r="11430" b="6350"/>
                      <wp:wrapNone/>
                      <wp:docPr id="22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5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CB03D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8" o:spid="_x0000_s1040" type="#_x0000_t202" style="position:absolute;left:0;text-align:left;margin-left:-.15pt;margin-top:-17.65pt;width:31.5pt;height: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" strokecolor="white">
                      <v:textbox>
                        <w:txbxContent>
                          <w:p w:rsidR="001E6558" w:rsidRDefault="001E6558" w:rsidP="00CB03D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62446" wp14:editId="494A720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-224155</wp:posOffset>
                      </wp:positionV>
                      <wp:extent cx="400050" cy="65405"/>
                      <wp:effectExtent l="7620" t="13970" r="11430" b="6350"/>
                      <wp:wrapNone/>
                      <wp:docPr id="21" name="Text Box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5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CB03D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7" o:spid="_x0000_s1041" type="#_x0000_t202" style="position:absolute;left:0;text-align:left;margin-left:-.15pt;margin-top:-17.65pt;width:31.5pt;height: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" strokecolor="white">
                      <v:textbox>
                        <w:txbxContent>
                          <w:p w:rsidR="001E6558" w:rsidRDefault="001E6558" w:rsidP="00CB03D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B03D4"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</w:t>
            </w:r>
            <w:proofErr w:type="gramStart"/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тении козочек более 3 голов</w:t>
            </w:r>
          </w:p>
        </w:tc>
        <w:tc>
          <w:tcPr>
            <w:tcW w:w="4964" w:type="dxa"/>
            <w:gridSpan w:val="6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10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1A06B0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9" w:type="dxa"/>
            <w:gridSpan w:val="10"/>
            <w:vAlign w:val="center"/>
          </w:tcPr>
          <w:p w:rsidR="00CB03D4" w:rsidRPr="00940155" w:rsidRDefault="009375E2" w:rsidP="00170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4BC19" wp14:editId="78B0F135">
                      <wp:simplePos x="0" y="0"/>
                      <wp:positionH relativeFrom="column">
                        <wp:posOffset>9026525</wp:posOffset>
                      </wp:positionH>
                      <wp:positionV relativeFrom="paragraph">
                        <wp:posOffset>-93980</wp:posOffset>
                      </wp:positionV>
                      <wp:extent cx="400050" cy="354330"/>
                      <wp:effectExtent l="6350" t="10795" r="12700" b="6350"/>
                      <wp:wrapNone/>
                      <wp:docPr id="20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CB03D4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6" o:spid="_x0000_s1042" type="#_x0000_t202" style="position:absolute;left:0;text-align:left;margin-left:710.75pt;margin-top:-7.4pt;width:31.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" strokecolor="white">
                      <v:textbox style="layout-flow:vertical">
                        <w:txbxContent>
                          <w:p w:rsidR="001E6558" w:rsidRDefault="001E6558" w:rsidP="00CB03D4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</w:tc>
      </w:tr>
      <w:tr w:rsidR="00CB03D4" w:rsidRPr="00940155" w:rsidTr="0022085B">
        <w:trPr>
          <w:trHeight w:val="1005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gridSpan w:val="3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лодняка кроликов до 50 голов</w:t>
            </w:r>
          </w:p>
        </w:tc>
        <w:tc>
          <w:tcPr>
            <w:tcW w:w="439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300 рублей за одну голову, но не более 50% от фактически понесенных з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300 рублей за одну голову, но не более 50% от фактически 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затрат 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3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лодняка кроликов б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лее 50 голов</w:t>
            </w:r>
          </w:p>
        </w:tc>
        <w:tc>
          <w:tcPr>
            <w:tcW w:w="4391" w:type="dxa"/>
            <w:gridSpan w:val="3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400 рублей за одну голову, но не более 50% от фактически 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затрат 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gridSpan w:val="3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лодняка гусей, инд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ек до 50 голов</w:t>
            </w:r>
          </w:p>
        </w:tc>
        <w:tc>
          <w:tcPr>
            <w:tcW w:w="4391" w:type="dxa"/>
            <w:gridSpan w:val="3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50% от фактически понесенных з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50% от фактически 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затрат 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gridSpan w:val="3"/>
          </w:tcPr>
          <w:p w:rsidR="00CB03D4" w:rsidRPr="00940155" w:rsidRDefault="009375E2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226E33" wp14:editId="3EEA5C64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-5845175</wp:posOffset>
                      </wp:positionV>
                      <wp:extent cx="400050" cy="354330"/>
                      <wp:effectExtent l="10160" t="12700" r="8890" b="13970"/>
                      <wp:wrapNone/>
                      <wp:docPr id="19" name="Text Box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CB0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4" o:spid="_x0000_s1043" type="#_x0000_t202" style="position:absolute;margin-left:342.8pt;margin-top:-460.25pt;width:31.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" strokecolor="white">
                      <v:textbox>
                        <w:txbxContent>
                          <w:p w:rsidR="001E6558" w:rsidRDefault="001E6558" w:rsidP="00CB03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E73534" wp14:editId="23F0F3AB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-5997575</wp:posOffset>
                      </wp:positionV>
                      <wp:extent cx="400050" cy="354330"/>
                      <wp:effectExtent l="10160" t="12700" r="8890" b="13970"/>
                      <wp:wrapNone/>
                      <wp:docPr id="18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CB0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3" o:spid="_x0000_s1044" type="#_x0000_t202" style="position:absolute;margin-left:330.8pt;margin-top:-472.25pt;width:31.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" strokecolor="white">
                      <v:textbox>
                        <w:txbxContent>
                          <w:p w:rsidR="001E6558" w:rsidRDefault="001E6558" w:rsidP="00CB03D4"/>
                        </w:txbxContent>
                      </v:textbox>
                    </v:shape>
                  </w:pict>
                </mc:Fallback>
              </mc:AlternateConten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лодняка гусей, инд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ек более 50 голов</w:t>
            </w:r>
          </w:p>
        </w:tc>
        <w:tc>
          <w:tcPr>
            <w:tcW w:w="4391" w:type="dxa"/>
            <w:gridSpan w:val="3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16" w:type="dxa"/>
            <w:gridSpan w:val="4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50% от фактически 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затрат 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F27598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9" w:type="dxa"/>
            <w:gridSpan w:val="10"/>
          </w:tcPr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производство реализуемой </w:t>
            </w:r>
          </w:p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продукции животноводства</w:t>
            </w:r>
          </w:p>
          <w:p w:rsidR="00CB03D4" w:rsidRPr="00C53A50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3D4" w:rsidTr="002208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F27598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CB03D4" w:rsidP="001701E2">
            <w:r w:rsidRPr="00F130BA">
              <w:t>5</w:t>
            </w:r>
            <w:r>
              <w:t xml:space="preserve"> рублей за 1 кг живого веса, но не более чем за 1 000 кг в финанс</w:t>
            </w:r>
            <w:r>
              <w:t>о</w:t>
            </w:r>
            <w:r>
              <w:t>вом году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Pr="00A212A2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2A2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1 кг живого веса, но не более чем за </w:t>
            </w:r>
          </w:p>
          <w:p w:rsidR="00CB03D4" w:rsidRPr="00A212A2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2A2">
              <w:rPr>
                <w:rFonts w:ascii="Times New Roman" w:hAnsi="Times New Roman" w:cs="Times New Roman"/>
                <w:sz w:val="24"/>
                <w:szCs w:val="24"/>
              </w:rPr>
              <w:t xml:space="preserve">5 000 кг в финансовом </w:t>
            </w:r>
          </w:p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79A1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чем за </w:t>
            </w:r>
          </w:p>
          <w:p w:rsidR="00CB03D4" w:rsidRDefault="009375E2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C0B08C" wp14:editId="1441EB5D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140970</wp:posOffset>
                      </wp:positionV>
                      <wp:extent cx="400050" cy="354330"/>
                      <wp:effectExtent l="13335" t="7620" r="5715" b="9525"/>
                      <wp:wrapNone/>
                      <wp:docPr id="17" name="Text Box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E1" w:rsidRDefault="006B5FE1" w:rsidP="00CB03D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2" o:spid="_x0000_s1045" type="#_x0000_t202" style="position:absolute;left:0;text-align:left;margin-left:374.55pt;margin-top:11.1pt;width:31.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" strokecolor="white">
                      <v:textbox style="layout-flow:vertical">
                        <w:txbxContent>
                          <w:p w:rsidR="001E6558" w:rsidRDefault="001E6558" w:rsidP="00CB03D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D4">
              <w:rPr>
                <w:rFonts w:ascii="Times New Roman" w:hAnsi="Times New Roman" w:cs="Times New Roman"/>
                <w:sz w:val="24"/>
                <w:szCs w:val="24"/>
              </w:rPr>
              <w:t xml:space="preserve">5 000 кг </w:t>
            </w:r>
            <w:proofErr w:type="gramStart"/>
            <w:r w:rsidR="00CB03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03D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</w:t>
            </w:r>
          </w:p>
          <w:p w:rsidR="00CB03D4" w:rsidRPr="00E979A1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A212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B03D4" w:rsidTr="002208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F27598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4" w:rsidRDefault="00DC4B35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молока (коров, коз)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5" w:rsidRPr="00DC4B35" w:rsidRDefault="00DC4B35" w:rsidP="00DC4B35">
            <w:pPr>
              <w:widowControl w:val="0"/>
              <w:autoSpaceDE w:val="0"/>
              <w:autoSpaceDN w:val="0"/>
              <w:jc w:val="both"/>
              <w:outlineLvl w:val="1"/>
            </w:pPr>
            <w:r w:rsidRPr="00DC4B35">
              <w:t>3 рубля за 1 кг молока, но не более чем за 10000 кг в финансовом году;</w:t>
            </w:r>
          </w:p>
          <w:p w:rsidR="00CB03D4" w:rsidRDefault="00DC4B35" w:rsidP="00DC4B35">
            <w:r w:rsidRPr="00DC4B35">
              <w:t>4 рубля за 1 кг молока, но не более чем за 10000 кг в финансовом году *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5" w:rsidRPr="00DC4B35" w:rsidRDefault="00DC4B35" w:rsidP="00DC4B35">
            <w:pPr>
              <w:widowControl w:val="0"/>
              <w:autoSpaceDE w:val="0"/>
              <w:autoSpaceDN w:val="0"/>
              <w:jc w:val="both"/>
              <w:outlineLvl w:val="1"/>
            </w:pPr>
            <w:r w:rsidRPr="00DC4B35">
              <w:t>3 рубля за 1 кг молока, но не более чем за 25000 кг в финансовом г</w:t>
            </w:r>
            <w:r w:rsidRPr="00DC4B35">
              <w:t>о</w:t>
            </w:r>
            <w:r w:rsidRPr="00DC4B35">
              <w:t>ду;</w:t>
            </w:r>
          </w:p>
          <w:p w:rsidR="00CB03D4" w:rsidRPr="00E979A1" w:rsidRDefault="00DC4B35" w:rsidP="00DC4B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рубля за 1 кг молока, но не более чем за 25000 кг в финанс</w:t>
            </w:r>
            <w:r w:rsidRPr="00DC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году *</w:t>
            </w:r>
          </w:p>
        </w:tc>
      </w:tr>
      <w:tr w:rsidR="00CB03D4" w:rsidRPr="00940155" w:rsidTr="0022085B">
        <w:tc>
          <w:tcPr>
            <w:tcW w:w="737" w:type="dxa"/>
          </w:tcPr>
          <w:p w:rsidR="00CB03D4" w:rsidRPr="00940155" w:rsidRDefault="00F27598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9" w:type="dxa"/>
            <w:gridSpan w:val="10"/>
            <w:vAlign w:val="center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</w:t>
            </w:r>
          </w:p>
          <w:p w:rsidR="00CB03D4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 (крупного рогатого скота, овец и коз)</w:t>
            </w:r>
          </w:p>
          <w:p w:rsidR="00CB03D4" w:rsidRPr="00C53A50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3D4" w:rsidRPr="00940155" w:rsidTr="0022085B">
        <w:trPr>
          <w:trHeight w:val="1042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CB03D4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ное осеменение крупного рог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того скота</w:t>
            </w:r>
          </w:p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4" w:type="dxa"/>
            <w:gridSpan w:val="9"/>
          </w:tcPr>
          <w:p w:rsidR="00CB03D4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500 рублей за одну голову, но не более 50% от факт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B03D4" w:rsidRPr="00940155" w:rsidTr="0022085B">
        <w:trPr>
          <w:trHeight w:val="754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CB03D4" w:rsidRPr="00940155" w:rsidRDefault="00CB03D4" w:rsidP="001701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ное осеменение овец и коз</w:t>
            </w:r>
          </w:p>
        </w:tc>
        <w:tc>
          <w:tcPr>
            <w:tcW w:w="12374" w:type="dxa"/>
            <w:gridSpan w:val="9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350 рублей за одну голову, но не более 50% от фактически понесенных з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трат</w:t>
            </w:r>
          </w:p>
        </w:tc>
      </w:tr>
      <w:tr w:rsidR="00CB03D4" w:rsidRPr="00940155" w:rsidTr="0022085B">
        <w:trPr>
          <w:trHeight w:val="515"/>
        </w:trPr>
        <w:tc>
          <w:tcPr>
            <w:tcW w:w="737" w:type="dxa"/>
          </w:tcPr>
          <w:p w:rsidR="00CB03D4" w:rsidRPr="00940155" w:rsidRDefault="00F27598" w:rsidP="001701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3D4" w:rsidRPr="009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9" w:type="dxa"/>
            <w:gridSpan w:val="10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</w:p>
          <w:p w:rsidR="00CB03D4" w:rsidRPr="00612F8E" w:rsidRDefault="00612F8E" w:rsidP="00612F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Batang"/>
                <w:lang w:eastAsia="ko-KR"/>
              </w:rPr>
            </w:pPr>
            <w:r w:rsidRPr="00612F8E">
              <w:rPr>
                <w:rFonts w:eastAsia="Batang"/>
                <w:lang w:eastAsia="ko-KR"/>
              </w:rPr>
              <w:t xml:space="preserve">и (или) ягод </w:t>
            </w:r>
            <w:r w:rsidRPr="00612F8E">
              <w:t>в защищенном грунте</w:t>
            </w:r>
            <w:r w:rsidRPr="00C53A50">
              <w:rPr>
                <w:sz w:val="16"/>
                <w:szCs w:val="16"/>
              </w:rPr>
              <w:t xml:space="preserve"> </w:t>
            </w:r>
          </w:p>
        </w:tc>
      </w:tr>
      <w:tr w:rsidR="00CB03D4" w:rsidRPr="00940155" w:rsidTr="0022085B">
        <w:trPr>
          <w:trHeight w:val="304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CB03D4" w:rsidRPr="00940155" w:rsidRDefault="00CB03D4" w:rsidP="001A06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строительство те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лиц на металлич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ском и стеклопл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стиковом каркасе площадью не менее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4111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, но не б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br/>
              <w:t>100 % от фактически понесенных з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трат и не более чем за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0,01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вом году</w:t>
            </w:r>
          </w:p>
        </w:tc>
        <w:tc>
          <w:tcPr>
            <w:tcW w:w="7838" w:type="dxa"/>
            <w:gridSpan w:val="6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, но не более 100 % от фактически пон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сенных затрат и не более 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  году</w:t>
            </w:r>
          </w:p>
        </w:tc>
      </w:tr>
      <w:tr w:rsidR="00CB03D4" w:rsidRPr="00940155" w:rsidTr="00DC4B35">
        <w:trPr>
          <w:gridAfter w:val="1"/>
          <w:wAfter w:w="42" w:type="dxa"/>
          <w:trHeight w:val="1744"/>
        </w:trPr>
        <w:tc>
          <w:tcPr>
            <w:tcW w:w="737" w:type="dxa"/>
          </w:tcPr>
          <w:p w:rsidR="00CB03D4" w:rsidRPr="00940155" w:rsidRDefault="00CB03D4" w:rsidP="0017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ство теплиц на д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ревянном и комб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нированном карк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се площадью не менее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дая</w:t>
            </w:r>
          </w:p>
        </w:tc>
        <w:tc>
          <w:tcPr>
            <w:tcW w:w="4111" w:type="dxa"/>
            <w:gridSpan w:val="2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, но не б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лее 100% от фактически понесе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ных затрат и не более чем за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0,01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нансовом году</w:t>
            </w:r>
          </w:p>
        </w:tc>
        <w:tc>
          <w:tcPr>
            <w:tcW w:w="7796" w:type="dxa"/>
            <w:gridSpan w:val="5"/>
          </w:tcPr>
          <w:p w:rsidR="00CB03D4" w:rsidRPr="00940155" w:rsidRDefault="00CB03D4" w:rsidP="0017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100% от фактически понесенных затрат и не более 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40155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</w:tc>
      </w:tr>
    </w:tbl>
    <w:p w:rsidR="00DC4B35" w:rsidRPr="00DC4B35" w:rsidRDefault="00DC4B35" w:rsidP="00DC4B3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C4B35">
        <w:rPr>
          <w:sz w:val="28"/>
          <w:szCs w:val="28"/>
        </w:rPr>
        <w:t>«*Указанная ставка субсидии применяется с 1 июля 2023 г. по 1 января 2024 г</w:t>
      </w:r>
      <w:proofErr w:type="gramStart"/>
      <w:r w:rsidRPr="00DC4B35">
        <w:rPr>
          <w:sz w:val="28"/>
          <w:szCs w:val="28"/>
        </w:rPr>
        <w:t>.»</w:t>
      </w:r>
      <w:proofErr w:type="gramEnd"/>
      <w:r w:rsidRPr="00DC4B35">
        <w:rPr>
          <w:sz w:val="28"/>
          <w:szCs w:val="28"/>
        </w:rPr>
        <w:t>.</w:t>
      </w:r>
      <w:r w:rsidRPr="00DC4B35">
        <w:rPr>
          <w:sz w:val="28"/>
          <w:szCs w:val="28"/>
        </w:rPr>
        <w:t xml:space="preserve"> </w:t>
      </w:r>
      <w:r w:rsidRPr="00DC4B35">
        <w:rPr>
          <w:sz w:val="28"/>
          <w:szCs w:val="28"/>
        </w:rPr>
        <w:t>»</w:t>
      </w:r>
    </w:p>
    <w:p w:rsidR="00CB03D4" w:rsidRPr="00F07268" w:rsidRDefault="00CB03D4" w:rsidP="00CB03D4">
      <w:pPr>
        <w:jc w:val="both"/>
        <w:rPr>
          <w:sz w:val="28"/>
          <w:szCs w:val="28"/>
        </w:rPr>
      </w:pPr>
    </w:p>
    <w:p w:rsidR="00CB03D4" w:rsidRPr="00F07268" w:rsidRDefault="00CB03D4" w:rsidP="00CB03D4">
      <w:pPr>
        <w:jc w:val="both"/>
        <w:rPr>
          <w:sz w:val="28"/>
          <w:szCs w:val="28"/>
        </w:rPr>
      </w:pPr>
    </w:p>
    <w:p w:rsidR="00CB03D4" w:rsidRPr="00F07268" w:rsidRDefault="00CB03D4" w:rsidP="00CB03D4">
      <w:pPr>
        <w:jc w:val="both"/>
        <w:rPr>
          <w:sz w:val="28"/>
          <w:szCs w:val="28"/>
        </w:rPr>
      </w:pPr>
      <w:r w:rsidRPr="00F07268">
        <w:rPr>
          <w:sz w:val="28"/>
          <w:szCs w:val="28"/>
        </w:rPr>
        <w:t xml:space="preserve"> </w:t>
      </w:r>
    </w:p>
    <w:p w:rsidR="00DC4B35" w:rsidRDefault="00DC4B35" w:rsidP="00DC4B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</w:t>
      </w:r>
    </w:p>
    <w:p w:rsidR="00DC4B35" w:rsidRDefault="00DC4B35" w:rsidP="00DC4B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заместителя главы муниципального </w:t>
      </w:r>
    </w:p>
    <w:p w:rsidR="00DC4B35" w:rsidRDefault="00DC4B35" w:rsidP="00DC4B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по вопросам АПК и </w:t>
      </w:r>
    </w:p>
    <w:p w:rsidR="00DC4B35" w:rsidRDefault="00DC4B35" w:rsidP="00DC4B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землепользования, заместитель </w:t>
      </w:r>
    </w:p>
    <w:p w:rsidR="00DC4B35" w:rsidRDefault="00DC4B35" w:rsidP="00DC4B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Pr="00A7518A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A7518A">
        <w:rPr>
          <w:sz w:val="28"/>
          <w:szCs w:val="28"/>
        </w:rPr>
        <w:t xml:space="preserve">сельского </w:t>
      </w:r>
    </w:p>
    <w:p w:rsidR="00DC4B35" w:rsidRDefault="00DC4B35" w:rsidP="00DC4B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18A">
        <w:rPr>
          <w:sz w:val="28"/>
          <w:szCs w:val="28"/>
        </w:rPr>
        <w:t>хозяйства</w:t>
      </w:r>
      <w:r>
        <w:rPr>
          <w:color w:val="000000"/>
          <w:sz w:val="28"/>
          <w:szCs w:val="28"/>
        </w:rPr>
        <w:t xml:space="preserve"> </w:t>
      </w:r>
      <w:r w:rsidRPr="00A7518A">
        <w:rPr>
          <w:sz w:val="28"/>
          <w:szCs w:val="28"/>
        </w:rPr>
        <w:t xml:space="preserve">администрации </w:t>
      </w:r>
    </w:p>
    <w:p w:rsidR="00CB03D4" w:rsidRPr="00F07268" w:rsidRDefault="00DC4B35" w:rsidP="00DC4B35">
      <w:pPr>
        <w:ind w:firstLine="6"/>
        <w:jc w:val="both"/>
        <w:rPr>
          <w:sz w:val="28"/>
          <w:szCs w:val="28"/>
        </w:rPr>
      </w:pPr>
      <w:r w:rsidRPr="00A7518A">
        <w:rPr>
          <w:sz w:val="28"/>
          <w:szCs w:val="28"/>
        </w:rPr>
        <w:t>муниципального</w:t>
      </w:r>
      <w:r w:rsidRPr="007C1B3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bookmarkStart w:id="2" w:name="_GoBack"/>
      <w:bookmarkEnd w:id="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М.А. Михайле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CB03D4" w:rsidRPr="00F07268" w:rsidRDefault="00CB03D4" w:rsidP="00CB03D4">
      <w:pPr>
        <w:jc w:val="both"/>
        <w:rPr>
          <w:sz w:val="28"/>
          <w:szCs w:val="28"/>
        </w:rPr>
        <w:sectPr w:rsidR="00CB03D4" w:rsidRPr="00F07268" w:rsidSect="001A06B0">
          <w:pgSz w:w="16838" w:h="11906" w:orient="landscape"/>
          <w:pgMar w:top="1559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F07268">
        <w:rPr>
          <w:sz w:val="28"/>
          <w:szCs w:val="28"/>
        </w:rPr>
        <w:t xml:space="preserve">                                                                     </w:t>
      </w:r>
    </w:p>
    <w:p w:rsidR="0022085B" w:rsidRDefault="0022085B" w:rsidP="0022085B"/>
    <w:p w:rsidR="0022085B" w:rsidRDefault="0022085B" w:rsidP="0022085B"/>
    <w:p w:rsidR="00C9620F" w:rsidRDefault="00C9620F" w:rsidP="00057253">
      <w:pPr>
        <w:rPr>
          <w:sz w:val="28"/>
          <w:szCs w:val="28"/>
        </w:rPr>
      </w:pPr>
    </w:p>
    <w:p w:rsidR="00FD467A" w:rsidRPr="00C9620F" w:rsidRDefault="00FD467A" w:rsidP="00FD467A">
      <w:pPr>
        <w:jc w:val="center"/>
        <w:rPr>
          <w:b/>
          <w:sz w:val="28"/>
          <w:szCs w:val="28"/>
        </w:rPr>
      </w:pPr>
      <w:r w:rsidRPr="00C9620F">
        <w:rPr>
          <w:b/>
          <w:sz w:val="28"/>
          <w:szCs w:val="28"/>
        </w:rPr>
        <w:t>ЛИСТ СОГЛАСОВАНИЯ</w:t>
      </w:r>
    </w:p>
    <w:p w:rsidR="00FD467A" w:rsidRPr="00FD467A" w:rsidRDefault="00FD467A" w:rsidP="00FD4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67A">
        <w:rPr>
          <w:sz w:val="28"/>
          <w:szCs w:val="28"/>
        </w:rPr>
        <w:t>проекта постановления администрации муниципального обр</w:t>
      </w:r>
      <w:r w:rsidRPr="00FD467A">
        <w:rPr>
          <w:sz w:val="28"/>
          <w:szCs w:val="28"/>
        </w:rPr>
        <w:t>а</w:t>
      </w:r>
      <w:r w:rsidRPr="00FD467A">
        <w:rPr>
          <w:sz w:val="28"/>
          <w:szCs w:val="28"/>
        </w:rPr>
        <w:t>зования</w:t>
      </w:r>
    </w:p>
    <w:p w:rsidR="000A70FD" w:rsidRDefault="00FD467A" w:rsidP="00BA70D4">
      <w:pPr>
        <w:pStyle w:val="a5"/>
        <w:spacing w:after="0"/>
        <w:ind w:left="0"/>
        <w:jc w:val="center"/>
        <w:rPr>
          <w:color w:val="000000"/>
          <w:lang w:val="ru-RU"/>
        </w:rPr>
      </w:pPr>
      <w:r w:rsidRPr="000A562F">
        <w:rPr>
          <w:lang w:val="ru-RU"/>
        </w:rPr>
        <w:t>Б</w:t>
      </w:r>
      <w:r w:rsidR="00BA70D4">
        <w:rPr>
          <w:lang w:val="ru-RU"/>
        </w:rPr>
        <w:t>елоглинский район от _______202</w:t>
      </w:r>
      <w:r w:rsidR="00057253">
        <w:rPr>
          <w:lang w:val="ru-RU"/>
        </w:rPr>
        <w:t>3</w:t>
      </w:r>
      <w:r w:rsidRPr="000A562F">
        <w:rPr>
          <w:lang w:val="ru-RU"/>
        </w:rPr>
        <w:t xml:space="preserve"> № ______ </w:t>
      </w:r>
      <w:r w:rsidRPr="001038B3">
        <w:rPr>
          <w:lang w:val="ru-RU"/>
        </w:rPr>
        <w:t>«</w:t>
      </w:r>
      <w:r w:rsidR="00BA70D4" w:rsidRPr="00BA70D4">
        <w:rPr>
          <w:color w:val="000000"/>
          <w:lang w:val="ru-RU"/>
        </w:rPr>
        <w:t>О внесении изменений</w:t>
      </w:r>
      <w:r w:rsidR="00396269">
        <w:rPr>
          <w:color w:val="000000"/>
          <w:lang w:val="ru-RU"/>
        </w:rPr>
        <w:t xml:space="preserve"> </w:t>
      </w:r>
      <w:proofErr w:type="gramStart"/>
      <w:r w:rsidR="00396269">
        <w:rPr>
          <w:color w:val="000000"/>
          <w:lang w:val="ru-RU"/>
        </w:rPr>
        <w:t>в</w:t>
      </w:r>
      <w:proofErr w:type="gramEnd"/>
      <w:r w:rsidR="00BA70D4" w:rsidRPr="00BA70D4">
        <w:rPr>
          <w:color w:val="000000"/>
          <w:lang w:val="ru-RU"/>
        </w:rPr>
        <w:t xml:space="preserve"> </w:t>
      </w:r>
    </w:p>
    <w:p w:rsidR="00396269" w:rsidRDefault="00BA70D4" w:rsidP="00396269">
      <w:pPr>
        <w:pStyle w:val="a5"/>
        <w:spacing w:after="0"/>
        <w:ind w:left="0"/>
        <w:jc w:val="center"/>
        <w:rPr>
          <w:color w:val="000000"/>
          <w:lang w:val="ru-RU"/>
        </w:rPr>
      </w:pPr>
      <w:r w:rsidRPr="00BA70D4">
        <w:rPr>
          <w:rFonts w:eastAsia="Batang"/>
          <w:bCs/>
          <w:color w:val="000000"/>
          <w:lang w:val="ru-RU" w:eastAsia="ko-KR"/>
        </w:rPr>
        <w:t>постановлени</w:t>
      </w:r>
      <w:r w:rsidR="00396269">
        <w:rPr>
          <w:rFonts w:eastAsia="Batang"/>
          <w:bCs/>
          <w:color w:val="000000"/>
          <w:lang w:val="ru-RU" w:eastAsia="ko-KR"/>
        </w:rPr>
        <w:t>е</w:t>
      </w:r>
      <w:r w:rsidRPr="00BA70D4">
        <w:rPr>
          <w:rFonts w:eastAsia="Batang"/>
          <w:bCs/>
          <w:color w:val="000000"/>
          <w:lang w:val="ru-RU" w:eastAsia="ko-KR"/>
        </w:rPr>
        <w:t xml:space="preserve"> </w:t>
      </w:r>
      <w:r w:rsidR="0014471B">
        <w:rPr>
          <w:rFonts w:eastAsia="Batang"/>
          <w:bCs/>
          <w:color w:val="000000"/>
          <w:lang w:val="ru-RU" w:eastAsia="ko-KR"/>
        </w:rPr>
        <w:t>администрации</w:t>
      </w:r>
      <w:r w:rsidRPr="00BA70D4">
        <w:rPr>
          <w:rFonts w:eastAsia="Batang"/>
          <w:bCs/>
          <w:color w:val="000000"/>
          <w:lang w:val="ru-RU" w:eastAsia="ko-KR"/>
        </w:rPr>
        <w:t xml:space="preserve"> муниципального образования Белоглинский район  от 19 августа 2022 года № 458 «О </w:t>
      </w:r>
      <w:r w:rsidRPr="00BA70D4">
        <w:rPr>
          <w:color w:val="000000"/>
          <w:lang w:val="ru-RU"/>
        </w:rPr>
        <w:t>пред</w:t>
      </w:r>
      <w:r w:rsidRPr="00BA70D4">
        <w:rPr>
          <w:color w:val="000000"/>
          <w:lang w:val="ru-RU"/>
        </w:rPr>
        <w:t>о</w:t>
      </w:r>
      <w:r w:rsidRPr="00BA70D4">
        <w:rPr>
          <w:color w:val="000000"/>
          <w:lang w:val="ru-RU"/>
        </w:rPr>
        <w:t xml:space="preserve">ставлении субсидий </w:t>
      </w:r>
    </w:p>
    <w:p w:rsidR="00396269" w:rsidRDefault="00BA70D4" w:rsidP="00396269">
      <w:pPr>
        <w:pStyle w:val="a5"/>
        <w:spacing w:after="0"/>
        <w:ind w:left="0"/>
        <w:jc w:val="center"/>
        <w:rPr>
          <w:lang w:val="ru-RU"/>
        </w:rPr>
      </w:pPr>
      <w:r w:rsidRPr="00BA70D4">
        <w:rPr>
          <w:lang w:val="ru-RU"/>
        </w:rPr>
        <w:t>гражданам, ведущим личное подсобное хозяйство, крестья</w:t>
      </w:r>
      <w:r w:rsidRPr="00BA70D4">
        <w:rPr>
          <w:lang w:val="ru-RU"/>
        </w:rPr>
        <w:t>н</w:t>
      </w:r>
      <w:r w:rsidRPr="00BA70D4">
        <w:rPr>
          <w:lang w:val="ru-RU"/>
        </w:rPr>
        <w:t xml:space="preserve">ским </w:t>
      </w:r>
    </w:p>
    <w:p w:rsidR="00396269" w:rsidRDefault="00BA70D4" w:rsidP="00396269">
      <w:pPr>
        <w:pStyle w:val="a5"/>
        <w:spacing w:after="0"/>
        <w:ind w:left="0"/>
        <w:jc w:val="center"/>
        <w:rPr>
          <w:lang w:val="ru-RU"/>
        </w:rPr>
      </w:pPr>
      <w:r w:rsidRPr="00BA70D4">
        <w:rPr>
          <w:lang w:val="ru-RU"/>
        </w:rPr>
        <w:t>(фермерским) хозяйствам и индивидуальным предпринимат</w:t>
      </w:r>
      <w:r w:rsidRPr="00BA70D4">
        <w:rPr>
          <w:lang w:val="ru-RU"/>
        </w:rPr>
        <w:t>е</w:t>
      </w:r>
      <w:r w:rsidRPr="00BA70D4">
        <w:rPr>
          <w:lang w:val="ru-RU"/>
        </w:rPr>
        <w:t xml:space="preserve">лям, </w:t>
      </w:r>
    </w:p>
    <w:p w:rsidR="00396269" w:rsidRDefault="00BA70D4" w:rsidP="00396269">
      <w:pPr>
        <w:pStyle w:val="a5"/>
        <w:spacing w:after="0"/>
        <w:ind w:left="0"/>
        <w:jc w:val="center"/>
        <w:rPr>
          <w:lang w:val="ru-RU"/>
        </w:rPr>
      </w:pPr>
      <w:proofErr w:type="gramStart"/>
      <w:r w:rsidRPr="00BA70D4">
        <w:rPr>
          <w:lang w:val="ru-RU"/>
        </w:rPr>
        <w:t>осуществляющим</w:t>
      </w:r>
      <w:proofErr w:type="gramEnd"/>
      <w:r w:rsidRPr="00BA70D4">
        <w:rPr>
          <w:lang w:val="ru-RU"/>
        </w:rPr>
        <w:t xml:space="preserve"> деятельность в области сельскохозяйстве</w:t>
      </w:r>
      <w:r w:rsidRPr="00BA70D4">
        <w:rPr>
          <w:lang w:val="ru-RU"/>
        </w:rPr>
        <w:t>н</w:t>
      </w:r>
      <w:r w:rsidRPr="00BA70D4">
        <w:rPr>
          <w:lang w:val="ru-RU"/>
        </w:rPr>
        <w:t xml:space="preserve">ного </w:t>
      </w:r>
    </w:p>
    <w:p w:rsidR="00BA70D4" w:rsidRPr="00396269" w:rsidRDefault="00BA70D4" w:rsidP="00396269">
      <w:pPr>
        <w:pStyle w:val="a5"/>
        <w:spacing w:after="0"/>
        <w:ind w:left="0"/>
        <w:jc w:val="center"/>
        <w:rPr>
          <w:rFonts w:eastAsia="Batang"/>
          <w:bCs/>
          <w:color w:val="000000"/>
          <w:lang w:val="ru-RU" w:eastAsia="ko-KR"/>
        </w:rPr>
      </w:pPr>
      <w:r w:rsidRPr="00BA70D4">
        <w:rPr>
          <w:lang w:val="ru-RU"/>
        </w:rPr>
        <w:t xml:space="preserve">производства </w:t>
      </w:r>
      <w:r w:rsidRPr="00BA70D4">
        <w:rPr>
          <w:color w:val="000000"/>
          <w:lang w:val="ru-RU"/>
        </w:rPr>
        <w:t xml:space="preserve">на территории </w:t>
      </w:r>
    </w:p>
    <w:p w:rsidR="00FD467A" w:rsidRPr="00BA70D4" w:rsidRDefault="00BA70D4" w:rsidP="00BA70D4">
      <w:pPr>
        <w:pStyle w:val="a5"/>
        <w:spacing w:after="0"/>
        <w:ind w:left="0"/>
        <w:jc w:val="center"/>
        <w:rPr>
          <w:color w:val="000000"/>
          <w:lang w:val="ru-RU"/>
        </w:rPr>
      </w:pPr>
      <w:r w:rsidRPr="00BA70D4">
        <w:rPr>
          <w:color w:val="000000"/>
          <w:lang w:val="ru-RU"/>
        </w:rPr>
        <w:t>муниципального образования Белоглинский район</w:t>
      </w:r>
      <w:r w:rsidR="00FD467A" w:rsidRPr="00BA70D4">
        <w:rPr>
          <w:lang w:val="ru-RU"/>
        </w:rPr>
        <w:t>»</w:t>
      </w:r>
    </w:p>
    <w:p w:rsidR="00FD467A" w:rsidRPr="00FD467A" w:rsidRDefault="00FD467A" w:rsidP="00FD467A">
      <w:pPr>
        <w:jc w:val="center"/>
        <w:rPr>
          <w:sz w:val="28"/>
          <w:szCs w:val="28"/>
        </w:rPr>
      </w:pPr>
    </w:p>
    <w:tbl>
      <w:tblPr>
        <w:tblW w:w="999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232"/>
        <w:gridCol w:w="2199"/>
        <w:gridCol w:w="2565"/>
      </w:tblGrid>
      <w:tr w:rsidR="006B5FE1" w:rsidRPr="00FD467A" w:rsidTr="00B617A8">
        <w:trPr>
          <w:trHeight w:val="1627"/>
        </w:trPr>
        <w:tc>
          <w:tcPr>
            <w:tcW w:w="5232" w:type="dxa"/>
          </w:tcPr>
          <w:p w:rsidR="006B5FE1" w:rsidRPr="00256E7D" w:rsidRDefault="006B5FE1" w:rsidP="006B5FE1">
            <w:pPr>
              <w:ind w:right="20"/>
              <w:jc w:val="both"/>
              <w:rPr>
                <w:sz w:val="28"/>
              </w:rPr>
            </w:pPr>
            <w:r w:rsidRPr="00256E7D">
              <w:rPr>
                <w:sz w:val="28"/>
              </w:rPr>
              <w:t>Проект внесен:</w:t>
            </w:r>
          </w:p>
          <w:p w:rsidR="006B5FE1" w:rsidRPr="00256E7D" w:rsidRDefault="006B5FE1" w:rsidP="006B5F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6E7D">
              <w:rPr>
                <w:sz w:val="28"/>
                <w:szCs w:val="28"/>
              </w:rPr>
              <w:t xml:space="preserve">Управлением сельского хозяйства </w:t>
            </w:r>
          </w:p>
          <w:p w:rsidR="006B5FE1" w:rsidRPr="00256E7D" w:rsidRDefault="006B5FE1" w:rsidP="006B5F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6E7D">
              <w:rPr>
                <w:sz w:val="28"/>
                <w:szCs w:val="28"/>
              </w:rPr>
              <w:t xml:space="preserve">администрации </w:t>
            </w:r>
          </w:p>
          <w:p w:rsidR="006B5FE1" w:rsidRDefault="006B5FE1" w:rsidP="006B5F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</w:t>
            </w:r>
          </w:p>
          <w:p w:rsidR="006B5FE1" w:rsidRDefault="006B5FE1" w:rsidP="006B5F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заместителя главы муниципального </w:t>
            </w:r>
          </w:p>
          <w:p w:rsidR="006B5FE1" w:rsidRDefault="006B5FE1" w:rsidP="006B5F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образования по вопросам АПК и </w:t>
            </w:r>
          </w:p>
          <w:p w:rsidR="006B5FE1" w:rsidRDefault="006B5FE1" w:rsidP="006B5F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землепользования, заместитель </w:t>
            </w:r>
          </w:p>
          <w:p w:rsidR="006B5FE1" w:rsidRDefault="006B5FE1" w:rsidP="006B5F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>у</w:t>
            </w:r>
            <w:r w:rsidRPr="00A7518A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 xml:space="preserve"> </w:t>
            </w:r>
            <w:r w:rsidRPr="00A7518A">
              <w:rPr>
                <w:sz w:val="28"/>
                <w:szCs w:val="28"/>
              </w:rPr>
              <w:t xml:space="preserve">сельского </w:t>
            </w:r>
          </w:p>
          <w:p w:rsidR="006B5FE1" w:rsidRDefault="006B5FE1" w:rsidP="006B5F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18A">
              <w:rPr>
                <w:sz w:val="28"/>
                <w:szCs w:val="28"/>
              </w:rPr>
              <w:t>хозяйства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518A">
              <w:rPr>
                <w:sz w:val="28"/>
                <w:szCs w:val="28"/>
              </w:rPr>
              <w:t xml:space="preserve">администрации </w:t>
            </w: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  <w:r w:rsidRPr="00A7518A">
              <w:rPr>
                <w:sz w:val="28"/>
                <w:szCs w:val="28"/>
              </w:rPr>
              <w:t>муниципального</w:t>
            </w:r>
            <w:r w:rsidRPr="007C1B3B">
              <w:rPr>
                <w:sz w:val="28"/>
                <w:szCs w:val="28"/>
              </w:rPr>
              <w:t xml:space="preserve"> образов</w:t>
            </w:r>
            <w:r w:rsidRPr="007C1B3B">
              <w:rPr>
                <w:sz w:val="28"/>
                <w:szCs w:val="28"/>
              </w:rPr>
              <w:t>а</w:t>
            </w:r>
            <w:r w:rsidRPr="007C1B3B">
              <w:rPr>
                <w:sz w:val="28"/>
                <w:szCs w:val="28"/>
              </w:rPr>
              <w:t>ния</w:t>
            </w:r>
          </w:p>
          <w:p w:rsidR="006B5FE1" w:rsidRPr="00711921" w:rsidRDefault="006B5FE1" w:rsidP="006B5F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</w:tcPr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1B3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  <w:r w:rsidRPr="007C1B3B">
              <w:rPr>
                <w:sz w:val="28"/>
                <w:szCs w:val="28"/>
              </w:rPr>
              <w:t xml:space="preserve">      ___.___.2</w:t>
            </w:r>
            <w:r>
              <w:rPr>
                <w:sz w:val="28"/>
                <w:szCs w:val="28"/>
              </w:rPr>
              <w:t>023</w:t>
            </w:r>
          </w:p>
          <w:p w:rsidR="006B5FE1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Pr="007C1B3B" w:rsidRDefault="006B5FE1" w:rsidP="006B5FE1">
            <w:pPr>
              <w:ind w:right="20"/>
              <w:jc w:val="both"/>
              <w:rPr>
                <w:sz w:val="28"/>
              </w:rPr>
            </w:pPr>
          </w:p>
        </w:tc>
        <w:tc>
          <w:tcPr>
            <w:tcW w:w="2565" w:type="dxa"/>
          </w:tcPr>
          <w:p w:rsidR="006B5FE1" w:rsidRPr="007C1B3B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Pr="007C1B3B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Pr="001371A5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Михайленко</w:t>
            </w:r>
          </w:p>
        </w:tc>
      </w:tr>
      <w:tr w:rsidR="006B5FE1" w:rsidRPr="00FD467A" w:rsidTr="00B617A8">
        <w:trPr>
          <w:trHeight w:val="1627"/>
        </w:trPr>
        <w:tc>
          <w:tcPr>
            <w:tcW w:w="5232" w:type="dxa"/>
          </w:tcPr>
          <w:p w:rsidR="006B5FE1" w:rsidRPr="007C1B3B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  <w:r w:rsidRPr="007C1B3B">
              <w:rPr>
                <w:sz w:val="28"/>
                <w:szCs w:val="28"/>
              </w:rPr>
              <w:t>Составитель пр</w:t>
            </w:r>
            <w:r w:rsidRPr="007C1B3B">
              <w:rPr>
                <w:sz w:val="28"/>
                <w:szCs w:val="28"/>
              </w:rPr>
              <w:t>о</w:t>
            </w:r>
            <w:r w:rsidRPr="007C1B3B">
              <w:rPr>
                <w:sz w:val="28"/>
                <w:szCs w:val="28"/>
              </w:rPr>
              <w:t>екта: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7C1B3B">
              <w:rPr>
                <w:sz w:val="28"/>
                <w:szCs w:val="28"/>
              </w:rPr>
              <w:t xml:space="preserve"> </w:t>
            </w:r>
            <w:proofErr w:type="gramStart"/>
            <w:r w:rsidRPr="007C1B3B">
              <w:rPr>
                <w:sz w:val="28"/>
                <w:szCs w:val="28"/>
              </w:rPr>
              <w:t>экономич</w:t>
            </w:r>
            <w:r w:rsidRPr="007C1B3B">
              <w:rPr>
                <w:sz w:val="28"/>
                <w:szCs w:val="28"/>
              </w:rPr>
              <w:t>е</w:t>
            </w:r>
            <w:r w:rsidRPr="007C1B3B">
              <w:rPr>
                <w:sz w:val="28"/>
                <w:szCs w:val="28"/>
              </w:rPr>
              <w:t>ского</w:t>
            </w:r>
            <w:proofErr w:type="gramEnd"/>
            <w:r w:rsidRPr="007C1B3B">
              <w:rPr>
                <w:sz w:val="28"/>
                <w:szCs w:val="28"/>
              </w:rPr>
              <w:t xml:space="preserve"> </w:t>
            </w: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  <w:r w:rsidRPr="007C1B3B">
              <w:rPr>
                <w:sz w:val="28"/>
                <w:szCs w:val="28"/>
              </w:rPr>
              <w:t>отдела управления сельского хозя</w:t>
            </w:r>
            <w:r w:rsidRPr="007C1B3B">
              <w:rPr>
                <w:sz w:val="28"/>
                <w:szCs w:val="28"/>
              </w:rPr>
              <w:t>й</w:t>
            </w:r>
            <w:r w:rsidRPr="007C1B3B">
              <w:rPr>
                <w:sz w:val="28"/>
                <w:szCs w:val="28"/>
              </w:rPr>
              <w:t>ства администрации муниципальн</w:t>
            </w:r>
            <w:r w:rsidRPr="007C1B3B">
              <w:rPr>
                <w:sz w:val="28"/>
                <w:szCs w:val="28"/>
              </w:rPr>
              <w:t>о</w:t>
            </w:r>
            <w:r w:rsidRPr="007C1B3B">
              <w:rPr>
                <w:sz w:val="28"/>
                <w:szCs w:val="28"/>
              </w:rPr>
              <w:t xml:space="preserve">го </w:t>
            </w: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  <w:r w:rsidRPr="007C1B3B">
              <w:rPr>
                <w:sz w:val="28"/>
                <w:szCs w:val="28"/>
              </w:rPr>
              <w:t>образов</w:t>
            </w:r>
            <w:r w:rsidRPr="007C1B3B">
              <w:rPr>
                <w:sz w:val="28"/>
                <w:szCs w:val="28"/>
              </w:rPr>
              <w:t>а</w:t>
            </w:r>
            <w:r w:rsidRPr="007C1B3B">
              <w:rPr>
                <w:sz w:val="28"/>
                <w:szCs w:val="28"/>
              </w:rPr>
              <w:t>ния</w:t>
            </w:r>
          </w:p>
          <w:p w:rsidR="006B5FE1" w:rsidRPr="007C1B3B" w:rsidRDefault="006B5FE1" w:rsidP="006B5FE1">
            <w:pPr>
              <w:jc w:val="both"/>
            </w:pPr>
          </w:p>
        </w:tc>
        <w:tc>
          <w:tcPr>
            <w:tcW w:w="2199" w:type="dxa"/>
          </w:tcPr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jc w:val="center"/>
              <w:rPr>
                <w:sz w:val="28"/>
                <w:szCs w:val="28"/>
              </w:rPr>
            </w:pPr>
            <w:r w:rsidRPr="007C1B3B">
              <w:rPr>
                <w:sz w:val="28"/>
                <w:szCs w:val="28"/>
              </w:rPr>
              <w:t>___________</w:t>
            </w: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___.___.2023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С.А. </w:t>
            </w:r>
            <w:proofErr w:type="spellStart"/>
            <w:r>
              <w:rPr>
                <w:spacing w:val="-4"/>
                <w:sz w:val="28"/>
                <w:szCs w:val="28"/>
              </w:rPr>
              <w:t>Мирз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ян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6B5FE1" w:rsidRPr="007C1B3B" w:rsidRDefault="006B5FE1" w:rsidP="006B5FE1">
            <w:pPr>
              <w:rPr>
                <w:sz w:val="28"/>
                <w:szCs w:val="28"/>
              </w:rPr>
            </w:pPr>
          </w:p>
        </w:tc>
      </w:tr>
      <w:tr w:rsidR="006B5FE1" w:rsidRPr="00FD467A" w:rsidTr="00B617A8">
        <w:trPr>
          <w:trHeight w:val="1409"/>
        </w:trPr>
        <w:tc>
          <w:tcPr>
            <w:tcW w:w="5232" w:type="dxa"/>
          </w:tcPr>
          <w:p w:rsidR="006B5FE1" w:rsidRDefault="006B5FE1" w:rsidP="006B5F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>Проект с</w:t>
            </w:r>
            <w:r w:rsidRPr="00366EC7">
              <w:rPr>
                <w:sz w:val="28"/>
                <w:szCs w:val="28"/>
              </w:rPr>
              <w:t>о</w:t>
            </w:r>
            <w:r w:rsidRPr="00366EC7">
              <w:rPr>
                <w:sz w:val="28"/>
                <w:szCs w:val="28"/>
              </w:rPr>
              <w:t>гласован:</w:t>
            </w:r>
          </w:p>
          <w:p w:rsidR="006B5FE1" w:rsidRDefault="006B5FE1" w:rsidP="006B5F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 з</w:t>
            </w:r>
            <w:r w:rsidRPr="00366EC7">
              <w:rPr>
                <w:sz w:val="28"/>
                <w:szCs w:val="28"/>
              </w:rPr>
              <w:t>амест</w:t>
            </w:r>
            <w:r w:rsidRPr="00366E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</w:t>
            </w:r>
            <w:r w:rsidRPr="00366EC7">
              <w:rPr>
                <w:sz w:val="28"/>
                <w:szCs w:val="28"/>
              </w:rPr>
              <w:t xml:space="preserve"> главы</w:t>
            </w:r>
          </w:p>
          <w:p w:rsidR="006B5FE1" w:rsidRDefault="006B5FE1" w:rsidP="006B5F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366EC7">
              <w:rPr>
                <w:sz w:val="28"/>
                <w:szCs w:val="28"/>
              </w:rPr>
              <w:t>униц</w:t>
            </w:r>
            <w:r w:rsidRPr="00366EC7">
              <w:rPr>
                <w:sz w:val="28"/>
                <w:szCs w:val="28"/>
              </w:rPr>
              <w:t>и</w:t>
            </w:r>
            <w:r w:rsidRPr="00366EC7">
              <w:rPr>
                <w:sz w:val="28"/>
                <w:szCs w:val="28"/>
              </w:rPr>
              <w:t>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B5FE1" w:rsidRPr="00366EC7" w:rsidRDefault="006B5FE1" w:rsidP="006B5F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>образования по</w:t>
            </w:r>
            <w:r>
              <w:rPr>
                <w:sz w:val="28"/>
                <w:szCs w:val="28"/>
              </w:rPr>
              <w:t xml:space="preserve"> </w:t>
            </w:r>
            <w:r w:rsidRPr="00366EC7">
              <w:rPr>
                <w:sz w:val="28"/>
                <w:szCs w:val="28"/>
              </w:rPr>
              <w:t>экономике</w:t>
            </w:r>
            <w:r>
              <w:rPr>
                <w:sz w:val="28"/>
                <w:szCs w:val="28"/>
              </w:rPr>
              <w:t xml:space="preserve"> </w:t>
            </w:r>
            <w:r w:rsidRPr="00366EC7">
              <w:rPr>
                <w:sz w:val="28"/>
                <w:szCs w:val="28"/>
              </w:rPr>
              <w:t>и фина</w:t>
            </w:r>
            <w:r w:rsidRPr="00366EC7">
              <w:rPr>
                <w:sz w:val="28"/>
                <w:szCs w:val="28"/>
              </w:rPr>
              <w:t>н</w:t>
            </w:r>
            <w:r w:rsidRPr="00366EC7">
              <w:rPr>
                <w:sz w:val="28"/>
                <w:szCs w:val="28"/>
              </w:rPr>
              <w:t xml:space="preserve">сам                   </w:t>
            </w:r>
          </w:p>
        </w:tc>
        <w:tc>
          <w:tcPr>
            <w:tcW w:w="2199" w:type="dxa"/>
          </w:tcPr>
          <w:p w:rsidR="006B5FE1" w:rsidRPr="00366EC7" w:rsidRDefault="006B5FE1" w:rsidP="006B5FE1">
            <w:pPr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 xml:space="preserve">     </w:t>
            </w:r>
          </w:p>
          <w:p w:rsidR="006B5FE1" w:rsidRPr="00366EC7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Pr="00366EC7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6EC7">
              <w:rPr>
                <w:sz w:val="28"/>
                <w:szCs w:val="28"/>
              </w:rPr>
              <w:t>___________</w:t>
            </w:r>
          </w:p>
          <w:p w:rsidR="006B5FE1" w:rsidRPr="00366EC7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___.___.2023</w:t>
            </w:r>
          </w:p>
          <w:p w:rsidR="006B5FE1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Pr="00366EC7" w:rsidRDefault="006B5FE1" w:rsidP="006B5FE1">
            <w:pPr>
              <w:ind w:right="20"/>
              <w:jc w:val="both"/>
              <w:rPr>
                <w:sz w:val="28"/>
              </w:rPr>
            </w:pPr>
          </w:p>
        </w:tc>
        <w:tc>
          <w:tcPr>
            <w:tcW w:w="2565" w:type="dxa"/>
          </w:tcPr>
          <w:p w:rsidR="006B5FE1" w:rsidRPr="00366EC7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</w:p>
          <w:p w:rsidR="006B5FE1" w:rsidRPr="00366EC7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</w:p>
          <w:p w:rsidR="006B5FE1" w:rsidRPr="00366EC7" w:rsidRDefault="006B5FE1" w:rsidP="006B5FE1">
            <w:pPr>
              <w:jc w:val="both"/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>А.В. Булг</w:t>
            </w:r>
            <w:r w:rsidRPr="00366EC7">
              <w:rPr>
                <w:sz w:val="28"/>
                <w:szCs w:val="28"/>
              </w:rPr>
              <w:t>а</w:t>
            </w:r>
            <w:r w:rsidRPr="00366EC7">
              <w:rPr>
                <w:sz w:val="28"/>
                <w:szCs w:val="28"/>
              </w:rPr>
              <w:t>ков</w:t>
            </w:r>
          </w:p>
          <w:p w:rsidR="006B5FE1" w:rsidRPr="00366EC7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6B5FE1" w:rsidRPr="00FD467A" w:rsidTr="006B5FE1">
        <w:trPr>
          <w:trHeight w:val="2564"/>
        </w:trPr>
        <w:tc>
          <w:tcPr>
            <w:tcW w:w="5232" w:type="dxa"/>
          </w:tcPr>
          <w:p w:rsidR="006B5FE1" w:rsidRDefault="006B5FE1" w:rsidP="006B5FE1">
            <w:pPr>
              <w:rPr>
                <w:spacing w:val="-6"/>
                <w:sz w:val="28"/>
                <w:szCs w:val="28"/>
              </w:rPr>
            </w:pPr>
            <w:r>
              <w:rPr>
                <w:noProof/>
                <w:sz w:val="28"/>
              </w:rPr>
              <w:pict w14:anchorId="60A3520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4.4pt;margin-top:-42.7pt;width:37.6pt;height:30.6pt;z-index:251688960;mso-position-horizontal-relative:text;mso-position-vertical-relative:text" strokecolor="white">
                  <v:textbox>
                    <w:txbxContent>
                      <w:p w:rsidR="006B5FE1" w:rsidRDefault="006B5FE1" w:rsidP="006B5FE1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6"/>
                <w:sz w:val="28"/>
                <w:szCs w:val="28"/>
              </w:rPr>
              <w:t>Заместитель начальника управления,</w:t>
            </w:r>
          </w:p>
          <w:p w:rsidR="006B5FE1" w:rsidRDefault="006B5FE1" w:rsidP="006B5FE1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начальник бюджетного отдела</w:t>
            </w:r>
          </w:p>
          <w:p w:rsidR="006B5FE1" w:rsidRDefault="006B5FE1" w:rsidP="006B5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управления </w:t>
            </w:r>
          </w:p>
          <w:p w:rsidR="006B5FE1" w:rsidRPr="00366EC7" w:rsidRDefault="006B5FE1" w:rsidP="006B5FE1">
            <w:pPr>
              <w:jc w:val="both"/>
              <w:rPr>
                <w:spacing w:val="-6"/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66EC7">
              <w:rPr>
                <w:spacing w:val="-6"/>
                <w:sz w:val="28"/>
                <w:szCs w:val="28"/>
              </w:rPr>
              <w:t>муниципал</w:t>
            </w:r>
            <w:r w:rsidRPr="00366EC7">
              <w:rPr>
                <w:spacing w:val="-6"/>
                <w:sz w:val="28"/>
                <w:szCs w:val="28"/>
              </w:rPr>
              <w:t>ь</w:t>
            </w:r>
            <w:r w:rsidRPr="00366EC7">
              <w:rPr>
                <w:spacing w:val="-6"/>
                <w:sz w:val="28"/>
                <w:szCs w:val="28"/>
              </w:rPr>
              <w:t>ного</w:t>
            </w:r>
            <w:proofErr w:type="gramEnd"/>
            <w:r w:rsidRPr="00366EC7">
              <w:rPr>
                <w:spacing w:val="-6"/>
                <w:sz w:val="28"/>
                <w:szCs w:val="28"/>
              </w:rPr>
              <w:t xml:space="preserve"> </w:t>
            </w:r>
          </w:p>
          <w:p w:rsidR="006B5FE1" w:rsidRPr="00366EC7" w:rsidRDefault="006B5FE1" w:rsidP="006B5FE1">
            <w:pPr>
              <w:jc w:val="both"/>
              <w:rPr>
                <w:sz w:val="28"/>
                <w:szCs w:val="28"/>
              </w:rPr>
            </w:pPr>
            <w:r w:rsidRPr="00366EC7">
              <w:rPr>
                <w:spacing w:val="-6"/>
                <w:sz w:val="28"/>
                <w:szCs w:val="28"/>
              </w:rPr>
              <w:t>образования</w:t>
            </w:r>
          </w:p>
          <w:p w:rsidR="006B5FE1" w:rsidRDefault="006B5FE1" w:rsidP="006B5FE1">
            <w:pPr>
              <w:jc w:val="both"/>
              <w:rPr>
                <w:sz w:val="28"/>
                <w:szCs w:val="28"/>
              </w:rPr>
            </w:pPr>
          </w:p>
          <w:p w:rsidR="006B5FE1" w:rsidRDefault="006B5FE1" w:rsidP="006B5FE1">
            <w:pPr>
              <w:jc w:val="both"/>
              <w:rPr>
                <w:spacing w:val="-6"/>
                <w:sz w:val="28"/>
                <w:szCs w:val="28"/>
              </w:rPr>
            </w:pPr>
          </w:p>
          <w:p w:rsidR="006B5FE1" w:rsidRPr="00CB16FD" w:rsidRDefault="006B5FE1" w:rsidP="006B5FE1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99" w:type="dxa"/>
          </w:tcPr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Pr="00366EC7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6EC7">
              <w:rPr>
                <w:sz w:val="28"/>
                <w:szCs w:val="28"/>
              </w:rPr>
              <w:t>___________</w:t>
            </w:r>
          </w:p>
          <w:p w:rsidR="006B5FE1" w:rsidRPr="0058218D" w:rsidRDefault="006B5FE1" w:rsidP="006B5FE1">
            <w:pPr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 xml:space="preserve">      ___.___.20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565" w:type="dxa"/>
          </w:tcPr>
          <w:p w:rsidR="006B5FE1" w:rsidRPr="00366EC7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Хрипкова</w:t>
            </w:r>
          </w:p>
          <w:p w:rsidR="006B5FE1" w:rsidRPr="00366EC7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6B5FE1" w:rsidRPr="00FD467A" w:rsidTr="00B617A8">
        <w:trPr>
          <w:trHeight w:val="1592"/>
        </w:trPr>
        <w:tc>
          <w:tcPr>
            <w:tcW w:w="5232" w:type="dxa"/>
          </w:tcPr>
          <w:p w:rsidR="006B5FE1" w:rsidRPr="00366EC7" w:rsidRDefault="006B5FE1" w:rsidP="006B5FE1">
            <w:pPr>
              <w:jc w:val="both"/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>Начальник правового отд</w:t>
            </w:r>
            <w:r w:rsidRPr="00366EC7">
              <w:rPr>
                <w:sz w:val="28"/>
                <w:szCs w:val="28"/>
              </w:rPr>
              <w:t>е</w:t>
            </w:r>
            <w:r w:rsidRPr="00366EC7">
              <w:rPr>
                <w:sz w:val="28"/>
                <w:szCs w:val="28"/>
              </w:rPr>
              <w:t xml:space="preserve">ла </w:t>
            </w:r>
          </w:p>
          <w:p w:rsidR="006B5FE1" w:rsidRPr="00366EC7" w:rsidRDefault="006B5FE1" w:rsidP="006B5FE1">
            <w:pPr>
              <w:jc w:val="both"/>
              <w:rPr>
                <w:spacing w:val="-6"/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66EC7">
              <w:rPr>
                <w:spacing w:val="-6"/>
                <w:sz w:val="28"/>
                <w:szCs w:val="28"/>
              </w:rPr>
              <w:t>муниципал</w:t>
            </w:r>
            <w:r w:rsidRPr="00366EC7">
              <w:rPr>
                <w:spacing w:val="-6"/>
                <w:sz w:val="28"/>
                <w:szCs w:val="28"/>
              </w:rPr>
              <w:t>ь</w:t>
            </w:r>
            <w:r w:rsidRPr="00366EC7">
              <w:rPr>
                <w:spacing w:val="-6"/>
                <w:sz w:val="28"/>
                <w:szCs w:val="28"/>
              </w:rPr>
              <w:t>ного</w:t>
            </w:r>
            <w:proofErr w:type="gramEnd"/>
            <w:r w:rsidRPr="00366EC7">
              <w:rPr>
                <w:spacing w:val="-6"/>
                <w:sz w:val="28"/>
                <w:szCs w:val="28"/>
              </w:rPr>
              <w:t xml:space="preserve"> </w:t>
            </w:r>
          </w:p>
          <w:p w:rsidR="006B5FE1" w:rsidRPr="00366EC7" w:rsidRDefault="006B5FE1" w:rsidP="006B5FE1">
            <w:pPr>
              <w:jc w:val="both"/>
              <w:rPr>
                <w:sz w:val="28"/>
                <w:szCs w:val="28"/>
              </w:rPr>
            </w:pPr>
            <w:r w:rsidRPr="00366EC7">
              <w:rPr>
                <w:spacing w:val="-6"/>
                <w:sz w:val="28"/>
                <w:szCs w:val="28"/>
              </w:rPr>
              <w:t>образования</w:t>
            </w:r>
          </w:p>
          <w:p w:rsidR="006B5FE1" w:rsidRDefault="006B5FE1" w:rsidP="006B5FE1"/>
        </w:tc>
        <w:tc>
          <w:tcPr>
            <w:tcW w:w="2199" w:type="dxa"/>
          </w:tcPr>
          <w:p w:rsidR="006B5FE1" w:rsidRDefault="006B5FE1" w:rsidP="006B5FE1">
            <w:pPr>
              <w:jc w:val="center"/>
              <w:rPr>
                <w:sz w:val="28"/>
                <w:szCs w:val="28"/>
              </w:rPr>
            </w:pPr>
          </w:p>
          <w:p w:rsidR="006B5FE1" w:rsidRDefault="006B5FE1" w:rsidP="006B5FE1">
            <w:pPr>
              <w:jc w:val="center"/>
              <w:rPr>
                <w:sz w:val="28"/>
                <w:szCs w:val="28"/>
              </w:rPr>
            </w:pPr>
          </w:p>
          <w:p w:rsidR="006B5FE1" w:rsidRPr="00366EC7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6EC7">
              <w:rPr>
                <w:sz w:val="28"/>
                <w:szCs w:val="28"/>
              </w:rPr>
              <w:t>___________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 xml:space="preserve">      ___.___.20</w:t>
            </w:r>
            <w:r>
              <w:rPr>
                <w:sz w:val="28"/>
                <w:szCs w:val="28"/>
              </w:rPr>
              <w:t>23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Pr="00751AEE" w:rsidRDefault="006B5FE1" w:rsidP="006B5FE1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B5FE1" w:rsidRDefault="006B5FE1" w:rsidP="006B5FE1">
            <w:pPr>
              <w:jc w:val="both"/>
              <w:rPr>
                <w:sz w:val="28"/>
                <w:szCs w:val="28"/>
              </w:rPr>
            </w:pPr>
          </w:p>
          <w:p w:rsidR="006B5FE1" w:rsidRDefault="006B5FE1" w:rsidP="006B5FE1">
            <w:pPr>
              <w:jc w:val="both"/>
              <w:rPr>
                <w:sz w:val="28"/>
                <w:szCs w:val="28"/>
              </w:rPr>
            </w:pPr>
          </w:p>
          <w:p w:rsidR="006B5FE1" w:rsidRDefault="006B5FE1" w:rsidP="006B5FE1">
            <w:pPr>
              <w:jc w:val="both"/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Митр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6B5FE1" w:rsidRPr="00FD467A" w:rsidTr="00B617A8">
        <w:trPr>
          <w:trHeight w:val="1592"/>
        </w:trPr>
        <w:tc>
          <w:tcPr>
            <w:tcW w:w="5232" w:type="dxa"/>
          </w:tcPr>
          <w:p w:rsidR="006B5FE1" w:rsidRDefault="006B5FE1" w:rsidP="006B5FE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6B5FE1" w:rsidRDefault="006B5FE1" w:rsidP="006B5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общим </w:t>
            </w:r>
          </w:p>
          <w:p w:rsidR="006B5FE1" w:rsidRDefault="006B5FE1" w:rsidP="006B5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</w:p>
          <w:p w:rsidR="006B5FE1" w:rsidRPr="00E66D0F" w:rsidRDefault="006B5FE1" w:rsidP="006B5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199" w:type="dxa"/>
          </w:tcPr>
          <w:p w:rsidR="006B5FE1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  <w:p w:rsidR="006B5FE1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___.___.2023</w:t>
            </w:r>
          </w:p>
          <w:p w:rsidR="006B5FE1" w:rsidRDefault="006B5FE1" w:rsidP="006B5FE1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B5FE1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А.Н. Рябко </w:t>
            </w:r>
          </w:p>
          <w:p w:rsidR="006B5FE1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Default="006B5FE1" w:rsidP="006B5FE1">
            <w:pPr>
              <w:ind w:right="20"/>
              <w:jc w:val="both"/>
              <w:rPr>
                <w:sz w:val="28"/>
              </w:rPr>
            </w:pPr>
          </w:p>
        </w:tc>
      </w:tr>
      <w:tr w:rsidR="006B5FE1" w:rsidRPr="00FD467A" w:rsidTr="00B617A8">
        <w:trPr>
          <w:trHeight w:val="1277"/>
        </w:trPr>
        <w:tc>
          <w:tcPr>
            <w:tcW w:w="5232" w:type="dxa"/>
          </w:tcPr>
          <w:p w:rsidR="006B5FE1" w:rsidRPr="00F07268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7268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>тель</w:t>
            </w:r>
            <w:r w:rsidRPr="00F07268">
              <w:rPr>
                <w:sz w:val="28"/>
                <w:szCs w:val="28"/>
              </w:rPr>
              <w:t xml:space="preserve"> главы </w:t>
            </w:r>
          </w:p>
          <w:p w:rsidR="006B5FE1" w:rsidRPr="00366EC7" w:rsidRDefault="006B5FE1" w:rsidP="006B5FE1">
            <w:pPr>
              <w:jc w:val="both"/>
              <w:rPr>
                <w:sz w:val="28"/>
              </w:rPr>
            </w:pPr>
            <w:r w:rsidRPr="00F07268">
              <w:rPr>
                <w:sz w:val="28"/>
                <w:szCs w:val="28"/>
              </w:rPr>
              <w:t>муниципального образов</w:t>
            </w:r>
            <w:r w:rsidRPr="00F07268">
              <w:rPr>
                <w:sz w:val="28"/>
                <w:szCs w:val="28"/>
              </w:rPr>
              <w:t>а</w:t>
            </w:r>
            <w:r w:rsidRPr="00F07268">
              <w:rPr>
                <w:sz w:val="28"/>
                <w:szCs w:val="28"/>
              </w:rPr>
              <w:t>ния</w:t>
            </w:r>
          </w:p>
        </w:tc>
        <w:tc>
          <w:tcPr>
            <w:tcW w:w="2199" w:type="dxa"/>
          </w:tcPr>
          <w:p w:rsidR="006B5FE1" w:rsidRPr="00366EC7" w:rsidRDefault="006B5FE1" w:rsidP="006B5FE1">
            <w:pPr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 xml:space="preserve">      </w:t>
            </w:r>
          </w:p>
          <w:p w:rsidR="006B5FE1" w:rsidRPr="00366EC7" w:rsidRDefault="006B5FE1" w:rsidP="006B5FE1">
            <w:pPr>
              <w:jc w:val="center"/>
              <w:rPr>
                <w:sz w:val="28"/>
                <w:szCs w:val="28"/>
              </w:rPr>
            </w:pPr>
            <w:r w:rsidRPr="00366EC7">
              <w:rPr>
                <w:sz w:val="28"/>
                <w:szCs w:val="28"/>
              </w:rPr>
              <w:t>___________</w:t>
            </w:r>
          </w:p>
          <w:p w:rsidR="006B5FE1" w:rsidRPr="00366EC7" w:rsidRDefault="006B5FE1" w:rsidP="006B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___.___.2023</w:t>
            </w:r>
          </w:p>
        </w:tc>
        <w:tc>
          <w:tcPr>
            <w:tcW w:w="2565" w:type="dxa"/>
          </w:tcPr>
          <w:p w:rsidR="006B5FE1" w:rsidRPr="00366EC7" w:rsidRDefault="006B5FE1" w:rsidP="006B5FE1">
            <w:pPr>
              <w:ind w:right="20"/>
              <w:jc w:val="both"/>
              <w:rPr>
                <w:sz w:val="28"/>
              </w:rPr>
            </w:pPr>
          </w:p>
          <w:p w:rsidR="006B5FE1" w:rsidRPr="00C77D0C" w:rsidRDefault="006B5FE1" w:rsidP="006B5FE1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Мишенина </w:t>
            </w:r>
          </w:p>
          <w:p w:rsidR="006B5FE1" w:rsidRPr="00366EC7" w:rsidRDefault="006B5FE1" w:rsidP="006B5FE1">
            <w:pPr>
              <w:ind w:right="20"/>
              <w:jc w:val="both"/>
              <w:rPr>
                <w:sz w:val="28"/>
              </w:rPr>
            </w:pPr>
          </w:p>
        </w:tc>
      </w:tr>
    </w:tbl>
    <w:p w:rsidR="00B617A8" w:rsidRPr="00B617A8" w:rsidRDefault="00B617A8" w:rsidP="00B617A8">
      <w:pPr>
        <w:textAlignment w:val="baseline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924"/>
        <w:gridCol w:w="1663"/>
        <w:gridCol w:w="370"/>
      </w:tblGrid>
      <w:tr w:rsidR="00B617A8" w:rsidRPr="00B617A8" w:rsidTr="00B617A8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17A8" w:rsidRPr="00B617A8" w:rsidRDefault="00B617A8" w:rsidP="00B617A8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17A8" w:rsidRPr="00B617A8" w:rsidRDefault="00B617A8" w:rsidP="00B617A8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17A8" w:rsidRPr="00B617A8" w:rsidRDefault="00B617A8" w:rsidP="00B617A8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17A8" w:rsidRPr="00B617A8" w:rsidRDefault="00B617A8" w:rsidP="00B617A8">
            <w:pPr>
              <w:rPr>
                <w:rFonts w:ascii="Arial" w:hAnsi="Arial" w:cs="Arial"/>
                <w:color w:val="444444"/>
                <w:sz w:val="2"/>
              </w:rPr>
            </w:pPr>
          </w:p>
        </w:tc>
      </w:tr>
    </w:tbl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4431D7" w:rsidRDefault="004431D7" w:rsidP="00B617A8">
      <w:pPr>
        <w:widowControl w:val="0"/>
        <w:autoSpaceDE w:val="0"/>
        <w:autoSpaceDN w:val="0"/>
        <w:adjustRightInd w:val="0"/>
        <w:ind w:left="3780"/>
        <w:jc w:val="center"/>
        <w:rPr>
          <w:sz w:val="28"/>
        </w:rPr>
      </w:pPr>
    </w:p>
    <w:p w:rsidR="009E4D5B" w:rsidRPr="00F07268" w:rsidRDefault="009E4D5B" w:rsidP="00907679">
      <w:pPr>
        <w:tabs>
          <w:tab w:val="left" w:pos="3345"/>
        </w:tabs>
        <w:jc w:val="both"/>
        <w:rPr>
          <w:sz w:val="28"/>
          <w:szCs w:val="28"/>
        </w:rPr>
      </w:pPr>
    </w:p>
    <w:sectPr w:rsidR="009E4D5B" w:rsidRPr="00F07268" w:rsidSect="00057253">
      <w:headerReference w:type="even" r:id="rId9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E1" w:rsidRDefault="006B5FE1">
      <w:r>
        <w:separator/>
      </w:r>
    </w:p>
  </w:endnote>
  <w:endnote w:type="continuationSeparator" w:id="0">
    <w:p w:rsidR="006B5FE1" w:rsidRDefault="006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E1" w:rsidRDefault="006B5FE1">
      <w:r>
        <w:separator/>
      </w:r>
    </w:p>
  </w:footnote>
  <w:footnote w:type="continuationSeparator" w:id="0">
    <w:p w:rsidR="006B5FE1" w:rsidRDefault="006B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E1" w:rsidRDefault="006B5FE1" w:rsidP="009437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FE1" w:rsidRDefault="006B5F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42" type="#_x0000_t75" style="width:24pt;height:13.8pt;visibility:visible" o:bullet="t">
        <v:imagedata r:id="rId1" o:title=""/>
      </v:shape>
    </w:pict>
  </w:numPicBullet>
  <w:abstractNum w:abstractNumId="0">
    <w:nsid w:val="787A3FEF"/>
    <w:multiLevelType w:val="hybridMultilevel"/>
    <w:tmpl w:val="F1222B4A"/>
    <w:lvl w:ilvl="0" w:tplc="0D08281E">
      <w:start w:val="1"/>
      <w:numFmt w:val="bullet"/>
      <w:lvlText w:val="□"/>
      <w:lvlJc w:val="left"/>
      <w:pPr>
        <w:tabs>
          <w:tab w:val="num" w:pos="1176"/>
        </w:tabs>
        <w:ind w:left="1176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0348"/>
    <w:rsid w:val="00000B53"/>
    <w:rsid w:val="00001683"/>
    <w:rsid w:val="0000185D"/>
    <w:rsid w:val="00001CCA"/>
    <w:rsid w:val="000035EF"/>
    <w:rsid w:val="00006268"/>
    <w:rsid w:val="000063A2"/>
    <w:rsid w:val="00006667"/>
    <w:rsid w:val="00006CD8"/>
    <w:rsid w:val="00006D9B"/>
    <w:rsid w:val="0000703A"/>
    <w:rsid w:val="0000780C"/>
    <w:rsid w:val="00007976"/>
    <w:rsid w:val="00007B28"/>
    <w:rsid w:val="00007F88"/>
    <w:rsid w:val="0001018E"/>
    <w:rsid w:val="0001063D"/>
    <w:rsid w:val="00010DA7"/>
    <w:rsid w:val="0001137F"/>
    <w:rsid w:val="000118ED"/>
    <w:rsid w:val="000118FA"/>
    <w:rsid w:val="0001239D"/>
    <w:rsid w:val="00012BD9"/>
    <w:rsid w:val="00012C4F"/>
    <w:rsid w:val="00012FD8"/>
    <w:rsid w:val="000130AF"/>
    <w:rsid w:val="000138F4"/>
    <w:rsid w:val="00013B57"/>
    <w:rsid w:val="000158C5"/>
    <w:rsid w:val="000172F6"/>
    <w:rsid w:val="00017579"/>
    <w:rsid w:val="000215A1"/>
    <w:rsid w:val="0002282D"/>
    <w:rsid w:val="00022E5E"/>
    <w:rsid w:val="00023658"/>
    <w:rsid w:val="00024843"/>
    <w:rsid w:val="000248F2"/>
    <w:rsid w:val="00025202"/>
    <w:rsid w:val="000256F5"/>
    <w:rsid w:val="000258A1"/>
    <w:rsid w:val="00026315"/>
    <w:rsid w:val="0002737B"/>
    <w:rsid w:val="00030165"/>
    <w:rsid w:val="0003040C"/>
    <w:rsid w:val="0003062F"/>
    <w:rsid w:val="000314EB"/>
    <w:rsid w:val="000317D1"/>
    <w:rsid w:val="00031D44"/>
    <w:rsid w:val="0003259F"/>
    <w:rsid w:val="00032F0D"/>
    <w:rsid w:val="0003312B"/>
    <w:rsid w:val="00033302"/>
    <w:rsid w:val="00033313"/>
    <w:rsid w:val="000333B7"/>
    <w:rsid w:val="00034825"/>
    <w:rsid w:val="000356A2"/>
    <w:rsid w:val="00036643"/>
    <w:rsid w:val="00036B06"/>
    <w:rsid w:val="00037385"/>
    <w:rsid w:val="000409B4"/>
    <w:rsid w:val="00041DD9"/>
    <w:rsid w:val="00042893"/>
    <w:rsid w:val="000436E1"/>
    <w:rsid w:val="00043F83"/>
    <w:rsid w:val="00044431"/>
    <w:rsid w:val="0004487D"/>
    <w:rsid w:val="00045435"/>
    <w:rsid w:val="00045F77"/>
    <w:rsid w:val="00047128"/>
    <w:rsid w:val="0004758E"/>
    <w:rsid w:val="00047CBD"/>
    <w:rsid w:val="000509A4"/>
    <w:rsid w:val="00051209"/>
    <w:rsid w:val="00051B9E"/>
    <w:rsid w:val="00051D86"/>
    <w:rsid w:val="00051F81"/>
    <w:rsid w:val="00052044"/>
    <w:rsid w:val="00052F5E"/>
    <w:rsid w:val="000540FF"/>
    <w:rsid w:val="0005490C"/>
    <w:rsid w:val="000553FC"/>
    <w:rsid w:val="00055900"/>
    <w:rsid w:val="00057126"/>
    <w:rsid w:val="00057253"/>
    <w:rsid w:val="00057820"/>
    <w:rsid w:val="00057C67"/>
    <w:rsid w:val="00060D35"/>
    <w:rsid w:val="000620CA"/>
    <w:rsid w:val="00062B99"/>
    <w:rsid w:val="00063064"/>
    <w:rsid w:val="0006313F"/>
    <w:rsid w:val="0006367C"/>
    <w:rsid w:val="0006521C"/>
    <w:rsid w:val="0006605C"/>
    <w:rsid w:val="00066219"/>
    <w:rsid w:val="00066BAF"/>
    <w:rsid w:val="00066F94"/>
    <w:rsid w:val="00067821"/>
    <w:rsid w:val="00067B5A"/>
    <w:rsid w:val="00067C33"/>
    <w:rsid w:val="00070716"/>
    <w:rsid w:val="00070915"/>
    <w:rsid w:val="00071AF0"/>
    <w:rsid w:val="00072BC1"/>
    <w:rsid w:val="000735C0"/>
    <w:rsid w:val="00074837"/>
    <w:rsid w:val="00074BA9"/>
    <w:rsid w:val="00076653"/>
    <w:rsid w:val="00080FF7"/>
    <w:rsid w:val="0008182C"/>
    <w:rsid w:val="0008199C"/>
    <w:rsid w:val="00083EF8"/>
    <w:rsid w:val="000840D2"/>
    <w:rsid w:val="000861A5"/>
    <w:rsid w:val="000865F9"/>
    <w:rsid w:val="0008714F"/>
    <w:rsid w:val="00090FED"/>
    <w:rsid w:val="00091720"/>
    <w:rsid w:val="00094276"/>
    <w:rsid w:val="000942EC"/>
    <w:rsid w:val="00094802"/>
    <w:rsid w:val="000948A3"/>
    <w:rsid w:val="0009627C"/>
    <w:rsid w:val="00096A9D"/>
    <w:rsid w:val="000A027F"/>
    <w:rsid w:val="000A2887"/>
    <w:rsid w:val="000A295C"/>
    <w:rsid w:val="000A40B2"/>
    <w:rsid w:val="000A5025"/>
    <w:rsid w:val="000A562F"/>
    <w:rsid w:val="000A70FD"/>
    <w:rsid w:val="000A79DF"/>
    <w:rsid w:val="000A7BEF"/>
    <w:rsid w:val="000A7D09"/>
    <w:rsid w:val="000B016D"/>
    <w:rsid w:val="000B077B"/>
    <w:rsid w:val="000B1A1A"/>
    <w:rsid w:val="000B1FE0"/>
    <w:rsid w:val="000B29A7"/>
    <w:rsid w:val="000B4AEF"/>
    <w:rsid w:val="000B5030"/>
    <w:rsid w:val="000B5A8F"/>
    <w:rsid w:val="000B6FDE"/>
    <w:rsid w:val="000B74DD"/>
    <w:rsid w:val="000B7ACA"/>
    <w:rsid w:val="000C074F"/>
    <w:rsid w:val="000C1FF7"/>
    <w:rsid w:val="000C2794"/>
    <w:rsid w:val="000C29B3"/>
    <w:rsid w:val="000C3A94"/>
    <w:rsid w:val="000C400A"/>
    <w:rsid w:val="000C537D"/>
    <w:rsid w:val="000C5C57"/>
    <w:rsid w:val="000D082B"/>
    <w:rsid w:val="000D0D52"/>
    <w:rsid w:val="000D1220"/>
    <w:rsid w:val="000D1266"/>
    <w:rsid w:val="000D2337"/>
    <w:rsid w:val="000D24BE"/>
    <w:rsid w:val="000D2CDE"/>
    <w:rsid w:val="000D34E5"/>
    <w:rsid w:val="000D40B5"/>
    <w:rsid w:val="000D40D7"/>
    <w:rsid w:val="000D49DD"/>
    <w:rsid w:val="000D4E57"/>
    <w:rsid w:val="000D5093"/>
    <w:rsid w:val="000D5BE6"/>
    <w:rsid w:val="000D6C6F"/>
    <w:rsid w:val="000D6DB0"/>
    <w:rsid w:val="000D7F1E"/>
    <w:rsid w:val="000E0115"/>
    <w:rsid w:val="000E0BA1"/>
    <w:rsid w:val="000E128E"/>
    <w:rsid w:val="000E17CD"/>
    <w:rsid w:val="000E25A8"/>
    <w:rsid w:val="000E2D0B"/>
    <w:rsid w:val="000E3FEE"/>
    <w:rsid w:val="000E47B8"/>
    <w:rsid w:val="000E676D"/>
    <w:rsid w:val="000E6909"/>
    <w:rsid w:val="000E7D80"/>
    <w:rsid w:val="000F01F6"/>
    <w:rsid w:val="000F0E45"/>
    <w:rsid w:val="000F0F5C"/>
    <w:rsid w:val="000F1514"/>
    <w:rsid w:val="000F247E"/>
    <w:rsid w:val="000F2E60"/>
    <w:rsid w:val="000F4618"/>
    <w:rsid w:val="000F461A"/>
    <w:rsid w:val="000F606D"/>
    <w:rsid w:val="000F6E43"/>
    <w:rsid w:val="00100EED"/>
    <w:rsid w:val="001023FD"/>
    <w:rsid w:val="001038B3"/>
    <w:rsid w:val="00103D87"/>
    <w:rsid w:val="00103EF0"/>
    <w:rsid w:val="00104E6A"/>
    <w:rsid w:val="00105EC4"/>
    <w:rsid w:val="001065E7"/>
    <w:rsid w:val="0010664C"/>
    <w:rsid w:val="0011082A"/>
    <w:rsid w:val="00110F03"/>
    <w:rsid w:val="001111C0"/>
    <w:rsid w:val="001112D6"/>
    <w:rsid w:val="00111429"/>
    <w:rsid w:val="00111606"/>
    <w:rsid w:val="00111C71"/>
    <w:rsid w:val="00111F73"/>
    <w:rsid w:val="0011210F"/>
    <w:rsid w:val="0011258C"/>
    <w:rsid w:val="0011334D"/>
    <w:rsid w:val="00113F14"/>
    <w:rsid w:val="001154A5"/>
    <w:rsid w:val="0011583C"/>
    <w:rsid w:val="001159CE"/>
    <w:rsid w:val="00115D53"/>
    <w:rsid w:val="0011603C"/>
    <w:rsid w:val="00117872"/>
    <w:rsid w:val="00120950"/>
    <w:rsid w:val="00120BFF"/>
    <w:rsid w:val="0012199C"/>
    <w:rsid w:val="001219B8"/>
    <w:rsid w:val="00122665"/>
    <w:rsid w:val="001226D0"/>
    <w:rsid w:val="00123265"/>
    <w:rsid w:val="0012326C"/>
    <w:rsid w:val="0012403C"/>
    <w:rsid w:val="0012609B"/>
    <w:rsid w:val="00126205"/>
    <w:rsid w:val="001267E9"/>
    <w:rsid w:val="00127776"/>
    <w:rsid w:val="00130C8C"/>
    <w:rsid w:val="00130CA0"/>
    <w:rsid w:val="0013196E"/>
    <w:rsid w:val="00131E6D"/>
    <w:rsid w:val="00131F84"/>
    <w:rsid w:val="0013285E"/>
    <w:rsid w:val="00132BC8"/>
    <w:rsid w:val="00133CA7"/>
    <w:rsid w:val="0013437C"/>
    <w:rsid w:val="001346A7"/>
    <w:rsid w:val="0013531B"/>
    <w:rsid w:val="00135A00"/>
    <w:rsid w:val="00135AC1"/>
    <w:rsid w:val="00135C03"/>
    <w:rsid w:val="00136C87"/>
    <w:rsid w:val="00136DA3"/>
    <w:rsid w:val="00137601"/>
    <w:rsid w:val="00137AB2"/>
    <w:rsid w:val="00141404"/>
    <w:rsid w:val="001426C6"/>
    <w:rsid w:val="001428DC"/>
    <w:rsid w:val="0014447F"/>
    <w:rsid w:val="0014471B"/>
    <w:rsid w:val="0014514C"/>
    <w:rsid w:val="00146593"/>
    <w:rsid w:val="00146BAE"/>
    <w:rsid w:val="0014793F"/>
    <w:rsid w:val="001514DD"/>
    <w:rsid w:val="001521D3"/>
    <w:rsid w:val="00152DA6"/>
    <w:rsid w:val="00152DE6"/>
    <w:rsid w:val="00153A31"/>
    <w:rsid w:val="0015400E"/>
    <w:rsid w:val="00154299"/>
    <w:rsid w:val="00154E87"/>
    <w:rsid w:val="00155EDC"/>
    <w:rsid w:val="00155F62"/>
    <w:rsid w:val="00160025"/>
    <w:rsid w:val="00160933"/>
    <w:rsid w:val="00160BDD"/>
    <w:rsid w:val="00160DE5"/>
    <w:rsid w:val="00161224"/>
    <w:rsid w:val="001617E7"/>
    <w:rsid w:val="001619AC"/>
    <w:rsid w:val="00162DD9"/>
    <w:rsid w:val="00162E2C"/>
    <w:rsid w:val="001631E4"/>
    <w:rsid w:val="00163589"/>
    <w:rsid w:val="00163734"/>
    <w:rsid w:val="001637B8"/>
    <w:rsid w:val="00164920"/>
    <w:rsid w:val="00164E2F"/>
    <w:rsid w:val="001654AF"/>
    <w:rsid w:val="001661BA"/>
    <w:rsid w:val="0016693D"/>
    <w:rsid w:val="001673FE"/>
    <w:rsid w:val="0016743D"/>
    <w:rsid w:val="001701E2"/>
    <w:rsid w:val="00172034"/>
    <w:rsid w:val="001731FD"/>
    <w:rsid w:val="001737BF"/>
    <w:rsid w:val="00173BD3"/>
    <w:rsid w:val="00173D4C"/>
    <w:rsid w:val="00174631"/>
    <w:rsid w:val="00174C37"/>
    <w:rsid w:val="00176D57"/>
    <w:rsid w:val="001776CE"/>
    <w:rsid w:val="0018169C"/>
    <w:rsid w:val="00181948"/>
    <w:rsid w:val="00182BA9"/>
    <w:rsid w:val="00183799"/>
    <w:rsid w:val="00183D7F"/>
    <w:rsid w:val="00184AB4"/>
    <w:rsid w:val="0018723C"/>
    <w:rsid w:val="0018770C"/>
    <w:rsid w:val="00187E0D"/>
    <w:rsid w:val="0019108E"/>
    <w:rsid w:val="0019169C"/>
    <w:rsid w:val="001926A3"/>
    <w:rsid w:val="00192EFD"/>
    <w:rsid w:val="001935F8"/>
    <w:rsid w:val="001936A5"/>
    <w:rsid w:val="00193ED4"/>
    <w:rsid w:val="001948B0"/>
    <w:rsid w:val="001951E2"/>
    <w:rsid w:val="00195729"/>
    <w:rsid w:val="001957DF"/>
    <w:rsid w:val="00195B50"/>
    <w:rsid w:val="00196D45"/>
    <w:rsid w:val="001A06B0"/>
    <w:rsid w:val="001A1788"/>
    <w:rsid w:val="001A23A4"/>
    <w:rsid w:val="001A2640"/>
    <w:rsid w:val="001A361A"/>
    <w:rsid w:val="001A4FC5"/>
    <w:rsid w:val="001A4FFB"/>
    <w:rsid w:val="001A505E"/>
    <w:rsid w:val="001A5B0D"/>
    <w:rsid w:val="001A6195"/>
    <w:rsid w:val="001A6495"/>
    <w:rsid w:val="001A6C62"/>
    <w:rsid w:val="001A70EE"/>
    <w:rsid w:val="001A74F1"/>
    <w:rsid w:val="001A7796"/>
    <w:rsid w:val="001A7843"/>
    <w:rsid w:val="001A7A59"/>
    <w:rsid w:val="001A7CDE"/>
    <w:rsid w:val="001A7D40"/>
    <w:rsid w:val="001B07E1"/>
    <w:rsid w:val="001B27EA"/>
    <w:rsid w:val="001B28F8"/>
    <w:rsid w:val="001B3077"/>
    <w:rsid w:val="001B314B"/>
    <w:rsid w:val="001B3BD4"/>
    <w:rsid w:val="001B3FCD"/>
    <w:rsid w:val="001B4316"/>
    <w:rsid w:val="001B4D72"/>
    <w:rsid w:val="001B6968"/>
    <w:rsid w:val="001B69BE"/>
    <w:rsid w:val="001B6E58"/>
    <w:rsid w:val="001C07BA"/>
    <w:rsid w:val="001C08FF"/>
    <w:rsid w:val="001C0B25"/>
    <w:rsid w:val="001C1234"/>
    <w:rsid w:val="001C1B8E"/>
    <w:rsid w:val="001C2A36"/>
    <w:rsid w:val="001C2A91"/>
    <w:rsid w:val="001C33E1"/>
    <w:rsid w:val="001C45A9"/>
    <w:rsid w:val="001C4C0A"/>
    <w:rsid w:val="001C534E"/>
    <w:rsid w:val="001C5D0F"/>
    <w:rsid w:val="001C636B"/>
    <w:rsid w:val="001C74FD"/>
    <w:rsid w:val="001C7831"/>
    <w:rsid w:val="001C7E4A"/>
    <w:rsid w:val="001D0B05"/>
    <w:rsid w:val="001D0EFD"/>
    <w:rsid w:val="001D19ED"/>
    <w:rsid w:val="001D2582"/>
    <w:rsid w:val="001D2DDE"/>
    <w:rsid w:val="001D38B4"/>
    <w:rsid w:val="001D3A63"/>
    <w:rsid w:val="001D3CF1"/>
    <w:rsid w:val="001D4C1E"/>
    <w:rsid w:val="001D621A"/>
    <w:rsid w:val="001D670B"/>
    <w:rsid w:val="001E0411"/>
    <w:rsid w:val="001E110D"/>
    <w:rsid w:val="001E1287"/>
    <w:rsid w:val="001E1543"/>
    <w:rsid w:val="001E1923"/>
    <w:rsid w:val="001E1E57"/>
    <w:rsid w:val="001E2291"/>
    <w:rsid w:val="001E3143"/>
    <w:rsid w:val="001E339B"/>
    <w:rsid w:val="001E41EC"/>
    <w:rsid w:val="001E48C6"/>
    <w:rsid w:val="001E5460"/>
    <w:rsid w:val="001E5A42"/>
    <w:rsid w:val="001E5F32"/>
    <w:rsid w:val="001E6558"/>
    <w:rsid w:val="001E7D1A"/>
    <w:rsid w:val="001F185E"/>
    <w:rsid w:val="001F1ED6"/>
    <w:rsid w:val="001F1FA1"/>
    <w:rsid w:val="001F24B0"/>
    <w:rsid w:val="001F2A59"/>
    <w:rsid w:val="001F2BEF"/>
    <w:rsid w:val="001F3453"/>
    <w:rsid w:val="001F3762"/>
    <w:rsid w:val="001F3D1F"/>
    <w:rsid w:val="001F4293"/>
    <w:rsid w:val="001F7BD7"/>
    <w:rsid w:val="001F7DD7"/>
    <w:rsid w:val="00200E6F"/>
    <w:rsid w:val="00202B86"/>
    <w:rsid w:val="00203A50"/>
    <w:rsid w:val="002052BA"/>
    <w:rsid w:val="00205F9F"/>
    <w:rsid w:val="00206944"/>
    <w:rsid w:val="00206D9C"/>
    <w:rsid w:val="0021028C"/>
    <w:rsid w:val="00210817"/>
    <w:rsid w:val="00210828"/>
    <w:rsid w:val="00210C15"/>
    <w:rsid w:val="00210DB9"/>
    <w:rsid w:val="00211EC3"/>
    <w:rsid w:val="00212F5B"/>
    <w:rsid w:val="00213620"/>
    <w:rsid w:val="0021392B"/>
    <w:rsid w:val="00213A39"/>
    <w:rsid w:val="00214C1C"/>
    <w:rsid w:val="00215237"/>
    <w:rsid w:val="00215FE5"/>
    <w:rsid w:val="00216A4B"/>
    <w:rsid w:val="0021789D"/>
    <w:rsid w:val="00217A9A"/>
    <w:rsid w:val="00220634"/>
    <w:rsid w:val="0022085B"/>
    <w:rsid w:val="00220D6B"/>
    <w:rsid w:val="002227EC"/>
    <w:rsid w:val="002228D6"/>
    <w:rsid w:val="00224A7A"/>
    <w:rsid w:val="00224B84"/>
    <w:rsid w:val="002268EE"/>
    <w:rsid w:val="00227352"/>
    <w:rsid w:val="00227F4B"/>
    <w:rsid w:val="0023049B"/>
    <w:rsid w:val="002305B6"/>
    <w:rsid w:val="002326B6"/>
    <w:rsid w:val="0023457D"/>
    <w:rsid w:val="00234DBA"/>
    <w:rsid w:val="00235E0C"/>
    <w:rsid w:val="002364A9"/>
    <w:rsid w:val="00237F31"/>
    <w:rsid w:val="00240956"/>
    <w:rsid w:val="00240C66"/>
    <w:rsid w:val="00242828"/>
    <w:rsid w:val="00242B86"/>
    <w:rsid w:val="00243793"/>
    <w:rsid w:val="00243D4C"/>
    <w:rsid w:val="00243F75"/>
    <w:rsid w:val="0024463C"/>
    <w:rsid w:val="00244EE2"/>
    <w:rsid w:val="002460C3"/>
    <w:rsid w:val="00246128"/>
    <w:rsid w:val="00246724"/>
    <w:rsid w:val="002471D7"/>
    <w:rsid w:val="0024732E"/>
    <w:rsid w:val="00247583"/>
    <w:rsid w:val="00250868"/>
    <w:rsid w:val="00250ED7"/>
    <w:rsid w:val="00251248"/>
    <w:rsid w:val="002520D2"/>
    <w:rsid w:val="00252162"/>
    <w:rsid w:val="00252C97"/>
    <w:rsid w:val="00253554"/>
    <w:rsid w:val="0025482E"/>
    <w:rsid w:val="00254E05"/>
    <w:rsid w:val="00254F84"/>
    <w:rsid w:val="00255A31"/>
    <w:rsid w:val="00256BEC"/>
    <w:rsid w:val="0025728F"/>
    <w:rsid w:val="002609AC"/>
    <w:rsid w:val="002611B6"/>
    <w:rsid w:val="002618A3"/>
    <w:rsid w:val="00261B0A"/>
    <w:rsid w:val="0026268E"/>
    <w:rsid w:val="002626AF"/>
    <w:rsid w:val="002642F3"/>
    <w:rsid w:val="002647FA"/>
    <w:rsid w:val="002648BE"/>
    <w:rsid w:val="002649F6"/>
    <w:rsid w:val="00264B11"/>
    <w:rsid w:val="00265A7C"/>
    <w:rsid w:val="00265C78"/>
    <w:rsid w:val="00265EC2"/>
    <w:rsid w:val="00266952"/>
    <w:rsid w:val="00266F15"/>
    <w:rsid w:val="00270123"/>
    <w:rsid w:val="00270255"/>
    <w:rsid w:val="0027031C"/>
    <w:rsid w:val="002716CA"/>
    <w:rsid w:val="00272570"/>
    <w:rsid w:val="0027325A"/>
    <w:rsid w:val="00274054"/>
    <w:rsid w:val="00274A1B"/>
    <w:rsid w:val="00274A34"/>
    <w:rsid w:val="00274CB7"/>
    <w:rsid w:val="0027546C"/>
    <w:rsid w:val="00275A44"/>
    <w:rsid w:val="002764F4"/>
    <w:rsid w:val="00276FE2"/>
    <w:rsid w:val="002811E4"/>
    <w:rsid w:val="00281657"/>
    <w:rsid w:val="0028258C"/>
    <w:rsid w:val="00283590"/>
    <w:rsid w:val="00284080"/>
    <w:rsid w:val="00285457"/>
    <w:rsid w:val="0028740B"/>
    <w:rsid w:val="00287CAA"/>
    <w:rsid w:val="00290EE0"/>
    <w:rsid w:val="002924F0"/>
    <w:rsid w:val="002929E8"/>
    <w:rsid w:val="00293B3F"/>
    <w:rsid w:val="00294468"/>
    <w:rsid w:val="002946BE"/>
    <w:rsid w:val="002946FA"/>
    <w:rsid w:val="00294CA7"/>
    <w:rsid w:val="00294DBB"/>
    <w:rsid w:val="00295F04"/>
    <w:rsid w:val="00296207"/>
    <w:rsid w:val="00296318"/>
    <w:rsid w:val="0029653F"/>
    <w:rsid w:val="00296814"/>
    <w:rsid w:val="00296BF7"/>
    <w:rsid w:val="0029782F"/>
    <w:rsid w:val="002A2698"/>
    <w:rsid w:val="002A26F0"/>
    <w:rsid w:val="002A2751"/>
    <w:rsid w:val="002A451E"/>
    <w:rsid w:val="002A4ED0"/>
    <w:rsid w:val="002A53D4"/>
    <w:rsid w:val="002A55F5"/>
    <w:rsid w:val="002A5D27"/>
    <w:rsid w:val="002A5E8F"/>
    <w:rsid w:val="002A6031"/>
    <w:rsid w:val="002A6164"/>
    <w:rsid w:val="002A65CD"/>
    <w:rsid w:val="002A6841"/>
    <w:rsid w:val="002A7444"/>
    <w:rsid w:val="002B05DB"/>
    <w:rsid w:val="002B0D27"/>
    <w:rsid w:val="002B0FB3"/>
    <w:rsid w:val="002B1785"/>
    <w:rsid w:val="002B17A1"/>
    <w:rsid w:val="002B2673"/>
    <w:rsid w:val="002B5AE5"/>
    <w:rsid w:val="002B6132"/>
    <w:rsid w:val="002B660C"/>
    <w:rsid w:val="002B6C1A"/>
    <w:rsid w:val="002B76F8"/>
    <w:rsid w:val="002B7E0B"/>
    <w:rsid w:val="002C04E7"/>
    <w:rsid w:val="002C0BA3"/>
    <w:rsid w:val="002C1CF7"/>
    <w:rsid w:val="002C31FD"/>
    <w:rsid w:val="002C3362"/>
    <w:rsid w:val="002C35B7"/>
    <w:rsid w:val="002C3C7D"/>
    <w:rsid w:val="002C3D38"/>
    <w:rsid w:val="002C425D"/>
    <w:rsid w:val="002C6EE9"/>
    <w:rsid w:val="002C7B4A"/>
    <w:rsid w:val="002C7EF6"/>
    <w:rsid w:val="002D0E7D"/>
    <w:rsid w:val="002D1229"/>
    <w:rsid w:val="002D155D"/>
    <w:rsid w:val="002D1E12"/>
    <w:rsid w:val="002D2107"/>
    <w:rsid w:val="002D3CDA"/>
    <w:rsid w:val="002D461D"/>
    <w:rsid w:val="002D5F2B"/>
    <w:rsid w:val="002D6F06"/>
    <w:rsid w:val="002D712A"/>
    <w:rsid w:val="002D743A"/>
    <w:rsid w:val="002D74BA"/>
    <w:rsid w:val="002D75A7"/>
    <w:rsid w:val="002D770C"/>
    <w:rsid w:val="002D7BFC"/>
    <w:rsid w:val="002E0855"/>
    <w:rsid w:val="002E15B9"/>
    <w:rsid w:val="002E17BE"/>
    <w:rsid w:val="002E19E2"/>
    <w:rsid w:val="002E3394"/>
    <w:rsid w:val="002E58C4"/>
    <w:rsid w:val="002E5904"/>
    <w:rsid w:val="002E5D44"/>
    <w:rsid w:val="002E6A7D"/>
    <w:rsid w:val="002F0F7D"/>
    <w:rsid w:val="002F1746"/>
    <w:rsid w:val="002F1988"/>
    <w:rsid w:val="002F24EC"/>
    <w:rsid w:val="002F24F2"/>
    <w:rsid w:val="002F2E47"/>
    <w:rsid w:val="002F3201"/>
    <w:rsid w:val="002F34B7"/>
    <w:rsid w:val="002F3745"/>
    <w:rsid w:val="002F43F6"/>
    <w:rsid w:val="002F4F1D"/>
    <w:rsid w:val="002F65E0"/>
    <w:rsid w:val="002F76C2"/>
    <w:rsid w:val="0030007E"/>
    <w:rsid w:val="0030218B"/>
    <w:rsid w:val="00302EBF"/>
    <w:rsid w:val="003033DA"/>
    <w:rsid w:val="003036CE"/>
    <w:rsid w:val="0030371F"/>
    <w:rsid w:val="00303CCA"/>
    <w:rsid w:val="0030516D"/>
    <w:rsid w:val="00305402"/>
    <w:rsid w:val="0030554E"/>
    <w:rsid w:val="00305A17"/>
    <w:rsid w:val="003069FF"/>
    <w:rsid w:val="00306B73"/>
    <w:rsid w:val="00307207"/>
    <w:rsid w:val="00310030"/>
    <w:rsid w:val="00310D22"/>
    <w:rsid w:val="00311299"/>
    <w:rsid w:val="0031332F"/>
    <w:rsid w:val="0031407D"/>
    <w:rsid w:val="0031583F"/>
    <w:rsid w:val="00320241"/>
    <w:rsid w:val="00321692"/>
    <w:rsid w:val="00321BAE"/>
    <w:rsid w:val="00321C58"/>
    <w:rsid w:val="003230F4"/>
    <w:rsid w:val="0032372B"/>
    <w:rsid w:val="0032379A"/>
    <w:rsid w:val="003238A9"/>
    <w:rsid w:val="00323F10"/>
    <w:rsid w:val="0032643E"/>
    <w:rsid w:val="00326BAD"/>
    <w:rsid w:val="00327C12"/>
    <w:rsid w:val="00330180"/>
    <w:rsid w:val="003303F8"/>
    <w:rsid w:val="00331C12"/>
    <w:rsid w:val="003321C5"/>
    <w:rsid w:val="00332223"/>
    <w:rsid w:val="00332F4F"/>
    <w:rsid w:val="00333185"/>
    <w:rsid w:val="00333EF5"/>
    <w:rsid w:val="00334D57"/>
    <w:rsid w:val="00335CD0"/>
    <w:rsid w:val="00336D8B"/>
    <w:rsid w:val="003376FF"/>
    <w:rsid w:val="003401B0"/>
    <w:rsid w:val="003414E1"/>
    <w:rsid w:val="0034162D"/>
    <w:rsid w:val="00342309"/>
    <w:rsid w:val="003428C7"/>
    <w:rsid w:val="00343364"/>
    <w:rsid w:val="00343842"/>
    <w:rsid w:val="00344808"/>
    <w:rsid w:val="00345B4F"/>
    <w:rsid w:val="00346036"/>
    <w:rsid w:val="003474C7"/>
    <w:rsid w:val="00347AEE"/>
    <w:rsid w:val="00347CB6"/>
    <w:rsid w:val="00350043"/>
    <w:rsid w:val="00350CD3"/>
    <w:rsid w:val="0035180A"/>
    <w:rsid w:val="00351E8D"/>
    <w:rsid w:val="0035315C"/>
    <w:rsid w:val="00353CD2"/>
    <w:rsid w:val="00354153"/>
    <w:rsid w:val="00354ABD"/>
    <w:rsid w:val="0035603C"/>
    <w:rsid w:val="003562C5"/>
    <w:rsid w:val="003603CB"/>
    <w:rsid w:val="00360ADA"/>
    <w:rsid w:val="003619BE"/>
    <w:rsid w:val="00362328"/>
    <w:rsid w:val="003627BF"/>
    <w:rsid w:val="00363075"/>
    <w:rsid w:val="00363DB6"/>
    <w:rsid w:val="0036461A"/>
    <w:rsid w:val="003668E5"/>
    <w:rsid w:val="00366EC7"/>
    <w:rsid w:val="0036706A"/>
    <w:rsid w:val="00367CA2"/>
    <w:rsid w:val="00370330"/>
    <w:rsid w:val="00370949"/>
    <w:rsid w:val="0037105A"/>
    <w:rsid w:val="00371D38"/>
    <w:rsid w:val="0037227F"/>
    <w:rsid w:val="00373216"/>
    <w:rsid w:val="003732EC"/>
    <w:rsid w:val="00374850"/>
    <w:rsid w:val="00375A88"/>
    <w:rsid w:val="00376044"/>
    <w:rsid w:val="003771CA"/>
    <w:rsid w:val="00377219"/>
    <w:rsid w:val="00380DD9"/>
    <w:rsid w:val="00381E08"/>
    <w:rsid w:val="0038240B"/>
    <w:rsid w:val="00382C08"/>
    <w:rsid w:val="0038315F"/>
    <w:rsid w:val="003831F8"/>
    <w:rsid w:val="00383279"/>
    <w:rsid w:val="00383509"/>
    <w:rsid w:val="00383F1E"/>
    <w:rsid w:val="003840B2"/>
    <w:rsid w:val="0038452F"/>
    <w:rsid w:val="00384E1B"/>
    <w:rsid w:val="00384F08"/>
    <w:rsid w:val="0038532D"/>
    <w:rsid w:val="00385478"/>
    <w:rsid w:val="00385A6B"/>
    <w:rsid w:val="0038689D"/>
    <w:rsid w:val="00386A37"/>
    <w:rsid w:val="00387E30"/>
    <w:rsid w:val="00390341"/>
    <w:rsid w:val="00390EAC"/>
    <w:rsid w:val="0039131A"/>
    <w:rsid w:val="00391502"/>
    <w:rsid w:val="003924F2"/>
    <w:rsid w:val="00392EBB"/>
    <w:rsid w:val="00393CB7"/>
    <w:rsid w:val="0039448A"/>
    <w:rsid w:val="0039481B"/>
    <w:rsid w:val="00394BED"/>
    <w:rsid w:val="00394CBB"/>
    <w:rsid w:val="00395B78"/>
    <w:rsid w:val="003961D2"/>
    <w:rsid w:val="00396269"/>
    <w:rsid w:val="003964F6"/>
    <w:rsid w:val="003A0495"/>
    <w:rsid w:val="003A1B17"/>
    <w:rsid w:val="003A2814"/>
    <w:rsid w:val="003A4446"/>
    <w:rsid w:val="003A5B89"/>
    <w:rsid w:val="003A5D3A"/>
    <w:rsid w:val="003A5E8B"/>
    <w:rsid w:val="003A66DB"/>
    <w:rsid w:val="003A7619"/>
    <w:rsid w:val="003B020C"/>
    <w:rsid w:val="003B0EAA"/>
    <w:rsid w:val="003B143D"/>
    <w:rsid w:val="003B2425"/>
    <w:rsid w:val="003B2705"/>
    <w:rsid w:val="003B2BBC"/>
    <w:rsid w:val="003B2D59"/>
    <w:rsid w:val="003B372C"/>
    <w:rsid w:val="003B4F1F"/>
    <w:rsid w:val="003B545E"/>
    <w:rsid w:val="003B5EB5"/>
    <w:rsid w:val="003B6D17"/>
    <w:rsid w:val="003C24C7"/>
    <w:rsid w:val="003C30A0"/>
    <w:rsid w:val="003C425A"/>
    <w:rsid w:val="003C4A8B"/>
    <w:rsid w:val="003C4C10"/>
    <w:rsid w:val="003C5226"/>
    <w:rsid w:val="003C5256"/>
    <w:rsid w:val="003C5C49"/>
    <w:rsid w:val="003C691A"/>
    <w:rsid w:val="003D093B"/>
    <w:rsid w:val="003D1659"/>
    <w:rsid w:val="003D2986"/>
    <w:rsid w:val="003D2AD1"/>
    <w:rsid w:val="003D2EE1"/>
    <w:rsid w:val="003D2F08"/>
    <w:rsid w:val="003D346D"/>
    <w:rsid w:val="003D39FC"/>
    <w:rsid w:val="003D67D7"/>
    <w:rsid w:val="003D6C65"/>
    <w:rsid w:val="003D6F26"/>
    <w:rsid w:val="003E0D86"/>
    <w:rsid w:val="003E158F"/>
    <w:rsid w:val="003E1A22"/>
    <w:rsid w:val="003E288A"/>
    <w:rsid w:val="003E4B45"/>
    <w:rsid w:val="003E4B78"/>
    <w:rsid w:val="003E4D31"/>
    <w:rsid w:val="003E5CAF"/>
    <w:rsid w:val="003E6997"/>
    <w:rsid w:val="003E6C58"/>
    <w:rsid w:val="003E6C62"/>
    <w:rsid w:val="003E6D65"/>
    <w:rsid w:val="003E6E34"/>
    <w:rsid w:val="003E73AF"/>
    <w:rsid w:val="003E7A37"/>
    <w:rsid w:val="003F0CD2"/>
    <w:rsid w:val="003F1574"/>
    <w:rsid w:val="003F1A77"/>
    <w:rsid w:val="003F2745"/>
    <w:rsid w:val="003F515C"/>
    <w:rsid w:val="003F5926"/>
    <w:rsid w:val="003F5F11"/>
    <w:rsid w:val="003F65E8"/>
    <w:rsid w:val="003F66B9"/>
    <w:rsid w:val="003F6914"/>
    <w:rsid w:val="0040093F"/>
    <w:rsid w:val="0040187B"/>
    <w:rsid w:val="00401898"/>
    <w:rsid w:val="00401FE0"/>
    <w:rsid w:val="00403026"/>
    <w:rsid w:val="00405F54"/>
    <w:rsid w:val="00407D23"/>
    <w:rsid w:val="00407D25"/>
    <w:rsid w:val="00410A51"/>
    <w:rsid w:val="00410D41"/>
    <w:rsid w:val="00410F28"/>
    <w:rsid w:val="00411EC3"/>
    <w:rsid w:val="00413111"/>
    <w:rsid w:val="00413C2A"/>
    <w:rsid w:val="004151B2"/>
    <w:rsid w:val="0041613F"/>
    <w:rsid w:val="004164DB"/>
    <w:rsid w:val="00417A0D"/>
    <w:rsid w:val="004218F4"/>
    <w:rsid w:val="004222E0"/>
    <w:rsid w:val="00422D1A"/>
    <w:rsid w:val="00422D25"/>
    <w:rsid w:val="004237FE"/>
    <w:rsid w:val="00424A9E"/>
    <w:rsid w:val="00424C04"/>
    <w:rsid w:val="0042696C"/>
    <w:rsid w:val="00426A4E"/>
    <w:rsid w:val="00430C79"/>
    <w:rsid w:val="00431F4D"/>
    <w:rsid w:val="004323D8"/>
    <w:rsid w:val="004325C1"/>
    <w:rsid w:val="004325D6"/>
    <w:rsid w:val="004329FE"/>
    <w:rsid w:val="00432CC8"/>
    <w:rsid w:val="00432D8B"/>
    <w:rsid w:val="00432DE2"/>
    <w:rsid w:val="00432FDF"/>
    <w:rsid w:val="00433898"/>
    <w:rsid w:val="00433E6B"/>
    <w:rsid w:val="00434D85"/>
    <w:rsid w:val="004352A8"/>
    <w:rsid w:val="004355F3"/>
    <w:rsid w:val="004356EF"/>
    <w:rsid w:val="00435877"/>
    <w:rsid w:val="004368ED"/>
    <w:rsid w:val="00436D9A"/>
    <w:rsid w:val="00436E02"/>
    <w:rsid w:val="00437180"/>
    <w:rsid w:val="00437418"/>
    <w:rsid w:val="00437CE9"/>
    <w:rsid w:val="00437E82"/>
    <w:rsid w:val="00440650"/>
    <w:rsid w:val="004411B4"/>
    <w:rsid w:val="00442288"/>
    <w:rsid w:val="0044296A"/>
    <w:rsid w:val="00442F4D"/>
    <w:rsid w:val="004431D7"/>
    <w:rsid w:val="004453A5"/>
    <w:rsid w:val="00445DA2"/>
    <w:rsid w:val="004466B6"/>
    <w:rsid w:val="004470F2"/>
    <w:rsid w:val="00447376"/>
    <w:rsid w:val="004501D3"/>
    <w:rsid w:val="0045110B"/>
    <w:rsid w:val="00451F7C"/>
    <w:rsid w:val="0045203A"/>
    <w:rsid w:val="00452D64"/>
    <w:rsid w:val="004532FA"/>
    <w:rsid w:val="0045371A"/>
    <w:rsid w:val="004548C2"/>
    <w:rsid w:val="00454AC8"/>
    <w:rsid w:val="004550AA"/>
    <w:rsid w:val="004559B5"/>
    <w:rsid w:val="00455CAE"/>
    <w:rsid w:val="00456C12"/>
    <w:rsid w:val="00456E62"/>
    <w:rsid w:val="00457878"/>
    <w:rsid w:val="00457BF7"/>
    <w:rsid w:val="00460AB4"/>
    <w:rsid w:val="00460C4A"/>
    <w:rsid w:val="00460FAE"/>
    <w:rsid w:val="004612E7"/>
    <w:rsid w:val="00461A3A"/>
    <w:rsid w:val="00462C1E"/>
    <w:rsid w:val="004645BB"/>
    <w:rsid w:val="0046466E"/>
    <w:rsid w:val="00464CAF"/>
    <w:rsid w:val="0046576A"/>
    <w:rsid w:val="004657E3"/>
    <w:rsid w:val="00465D8A"/>
    <w:rsid w:val="004665F1"/>
    <w:rsid w:val="00466DE3"/>
    <w:rsid w:val="00467EA5"/>
    <w:rsid w:val="0047254E"/>
    <w:rsid w:val="00473F08"/>
    <w:rsid w:val="004742CC"/>
    <w:rsid w:val="00475175"/>
    <w:rsid w:val="004766B9"/>
    <w:rsid w:val="004768BA"/>
    <w:rsid w:val="00476FD2"/>
    <w:rsid w:val="0048057A"/>
    <w:rsid w:val="00480E8B"/>
    <w:rsid w:val="004812EF"/>
    <w:rsid w:val="0048194D"/>
    <w:rsid w:val="00481B4A"/>
    <w:rsid w:val="00481E2F"/>
    <w:rsid w:val="00483482"/>
    <w:rsid w:val="004834F7"/>
    <w:rsid w:val="00483E8A"/>
    <w:rsid w:val="00484398"/>
    <w:rsid w:val="00485A9D"/>
    <w:rsid w:val="00485D27"/>
    <w:rsid w:val="004866D0"/>
    <w:rsid w:val="004868FC"/>
    <w:rsid w:val="00486B27"/>
    <w:rsid w:val="00486FF1"/>
    <w:rsid w:val="0048741F"/>
    <w:rsid w:val="00487DDE"/>
    <w:rsid w:val="00487F55"/>
    <w:rsid w:val="00490F28"/>
    <w:rsid w:val="0049141F"/>
    <w:rsid w:val="00492933"/>
    <w:rsid w:val="00493632"/>
    <w:rsid w:val="004937A2"/>
    <w:rsid w:val="004944A7"/>
    <w:rsid w:val="004A058D"/>
    <w:rsid w:val="004A05E6"/>
    <w:rsid w:val="004A05FE"/>
    <w:rsid w:val="004A08E0"/>
    <w:rsid w:val="004A0E36"/>
    <w:rsid w:val="004A0E9D"/>
    <w:rsid w:val="004A12C8"/>
    <w:rsid w:val="004A25FB"/>
    <w:rsid w:val="004A2E2F"/>
    <w:rsid w:val="004A32D1"/>
    <w:rsid w:val="004A432F"/>
    <w:rsid w:val="004A446B"/>
    <w:rsid w:val="004A4901"/>
    <w:rsid w:val="004A5A17"/>
    <w:rsid w:val="004A7027"/>
    <w:rsid w:val="004A7F3A"/>
    <w:rsid w:val="004B150D"/>
    <w:rsid w:val="004B16D3"/>
    <w:rsid w:val="004B21F3"/>
    <w:rsid w:val="004B24A2"/>
    <w:rsid w:val="004B2A43"/>
    <w:rsid w:val="004B2E24"/>
    <w:rsid w:val="004B2F92"/>
    <w:rsid w:val="004B4935"/>
    <w:rsid w:val="004B5840"/>
    <w:rsid w:val="004B69EE"/>
    <w:rsid w:val="004B6F4B"/>
    <w:rsid w:val="004B79B2"/>
    <w:rsid w:val="004B7FD9"/>
    <w:rsid w:val="004C00C9"/>
    <w:rsid w:val="004C0F0A"/>
    <w:rsid w:val="004C1455"/>
    <w:rsid w:val="004C1C63"/>
    <w:rsid w:val="004C2A9F"/>
    <w:rsid w:val="004C3140"/>
    <w:rsid w:val="004C332C"/>
    <w:rsid w:val="004C3FB1"/>
    <w:rsid w:val="004C5234"/>
    <w:rsid w:val="004C63AF"/>
    <w:rsid w:val="004C673A"/>
    <w:rsid w:val="004C6897"/>
    <w:rsid w:val="004C6F54"/>
    <w:rsid w:val="004C796E"/>
    <w:rsid w:val="004D0075"/>
    <w:rsid w:val="004D137A"/>
    <w:rsid w:val="004D2085"/>
    <w:rsid w:val="004D2E9B"/>
    <w:rsid w:val="004D37B5"/>
    <w:rsid w:val="004D7915"/>
    <w:rsid w:val="004D7EDF"/>
    <w:rsid w:val="004E1BD0"/>
    <w:rsid w:val="004E2458"/>
    <w:rsid w:val="004E2950"/>
    <w:rsid w:val="004E2A35"/>
    <w:rsid w:val="004E2A92"/>
    <w:rsid w:val="004E2C00"/>
    <w:rsid w:val="004E2F6F"/>
    <w:rsid w:val="004E3E90"/>
    <w:rsid w:val="004E461B"/>
    <w:rsid w:val="004E4E70"/>
    <w:rsid w:val="004E5C45"/>
    <w:rsid w:val="004E6041"/>
    <w:rsid w:val="004E6754"/>
    <w:rsid w:val="004E7034"/>
    <w:rsid w:val="004E7087"/>
    <w:rsid w:val="004F0104"/>
    <w:rsid w:val="004F1323"/>
    <w:rsid w:val="004F1663"/>
    <w:rsid w:val="004F21DE"/>
    <w:rsid w:val="004F2A65"/>
    <w:rsid w:val="004F2ADC"/>
    <w:rsid w:val="004F2FC2"/>
    <w:rsid w:val="004F30B5"/>
    <w:rsid w:val="004F3934"/>
    <w:rsid w:val="004F3BAB"/>
    <w:rsid w:val="004F3CB8"/>
    <w:rsid w:val="004F3F04"/>
    <w:rsid w:val="004F47C1"/>
    <w:rsid w:val="004F4A34"/>
    <w:rsid w:val="004F534F"/>
    <w:rsid w:val="004F575E"/>
    <w:rsid w:val="004F7051"/>
    <w:rsid w:val="00501B3A"/>
    <w:rsid w:val="005023F9"/>
    <w:rsid w:val="0050316A"/>
    <w:rsid w:val="005039F7"/>
    <w:rsid w:val="00503C2A"/>
    <w:rsid w:val="00504274"/>
    <w:rsid w:val="00504787"/>
    <w:rsid w:val="00505325"/>
    <w:rsid w:val="005054DA"/>
    <w:rsid w:val="005059C4"/>
    <w:rsid w:val="0050617D"/>
    <w:rsid w:val="00506658"/>
    <w:rsid w:val="00507E62"/>
    <w:rsid w:val="00507E97"/>
    <w:rsid w:val="00510639"/>
    <w:rsid w:val="005107CF"/>
    <w:rsid w:val="00511106"/>
    <w:rsid w:val="005117C4"/>
    <w:rsid w:val="005125F6"/>
    <w:rsid w:val="00513052"/>
    <w:rsid w:val="005135DA"/>
    <w:rsid w:val="005136EC"/>
    <w:rsid w:val="00514C1E"/>
    <w:rsid w:val="00514E24"/>
    <w:rsid w:val="00515425"/>
    <w:rsid w:val="00515CAC"/>
    <w:rsid w:val="00516BA7"/>
    <w:rsid w:val="005174FE"/>
    <w:rsid w:val="0051754E"/>
    <w:rsid w:val="00517E77"/>
    <w:rsid w:val="00520A47"/>
    <w:rsid w:val="00521318"/>
    <w:rsid w:val="00521907"/>
    <w:rsid w:val="00522A37"/>
    <w:rsid w:val="00522DDD"/>
    <w:rsid w:val="00522FE7"/>
    <w:rsid w:val="00523D96"/>
    <w:rsid w:val="00524925"/>
    <w:rsid w:val="00524BD5"/>
    <w:rsid w:val="00525490"/>
    <w:rsid w:val="00525AAD"/>
    <w:rsid w:val="00525D39"/>
    <w:rsid w:val="00527234"/>
    <w:rsid w:val="00527263"/>
    <w:rsid w:val="0052745D"/>
    <w:rsid w:val="00530DB4"/>
    <w:rsid w:val="0053123D"/>
    <w:rsid w:val="005324B0"/>
    <w:rsid w:val="005326C3"/>
    <w:rsid w:val="00532BEB"/>
    <w:rsid w:val="00532F34"/>
    <w:rsid w:val="0053381B"/>
    <w:rsid w:val="00534AC0"/>
    <w:rsid w:val="00534B9E"/>
    <w:rsid w:val="005352CD"/>
    <w:rsid w:val="005353A8"/>
    <w:rsid w:val="00535600"/>
    <w:rsid w:val="005359C9"/>
    <w:rsid w:val="005363B9"/>
    <w:rsid w:val="00536776"/>
    <w:rsid w:val="005368E4"/>
    <w:rsid w:val="00537074"/>
    <w:rsid w:val="005408A9"/>
    <w:rsid w:val="00541EB0"/>
    <w:rsid w:val="005421F9"/>
    <w:rsid w:val="00542252"/>
    <w:rsid w:val="00542444"/>
    <w:rsid w:val="00542B1F"/>
    <w:rsid w:val="005448C9"/>
    <w:rsid w:val="00544E47"/>
    <w:rsid w:val="00545273"/>
    <w:rsid w:val="0054544F"/>
    <w:rsid w:val="005467BB"/>
    <w:rsid w:val="00546D6F"/>
    <w:rsid w:val="00547E27"/>
    <w:rsid w:val="005516F3"/>
    <w:rsid w:val="00552169"/>
    <w:rsid w:val="005530B8"/>
    <w:rsid w:val="00553463"/>
    <w:rsid w:val="00554D86"/>
    <w:rsid w:val="00555566"/>
    <w:rsid w:val="00556102"/>
    <w:rsid w:val="0056023A"/>
    <w:rsid w:val="00560742"/>
    <w:rsid w:val="00560978"/>
    <w:rsid w:val="0056391A"/>
    <w:rsid w:val="00563D9C"/>
    <w:rsid w:val="00563DA5"/>
    <w:rsid w:val="00563EAD"/>
    <w:rsid w:val="00564E62"/>
    <w:rsid w:val="00566627"/>
    <w:rsid w:val="00566C04"/>
    <w:rsid w:val="00567123"/>
    <w:rsid w:val="005671E7"/>
    <w:rsid w:val="00567B5D"/>
    <w:rsid w:val="00570C3F"/>
    <w:rsid w:val="00571F46"/>
    <w:rsid w:val="00572200"/>
    <w:rsid w:val="00572DF5"/>
    <w:rsid w:val="00574DC9"/>
    <w:rsid w:val="00575921"/>
    <w:rsid w:val="00575E78"/>
    <w:rsid w:val="005770F0"/>
    <w:rsid w:val="00577444"/>
    <w:rsid w:val="005816F9"/>
    <w:rsid w:val="00581E62"/>
    <w:rsid w:val="005820DB"/>
    <w:rsid w:val="00582853"/>
    <w:rsid w:val="005829FC"/>
    <w:rsid w:val="00582D74"/>
    <w:rsid w:val="00583183"/>
    <w:rsid w:val="005831FF"/>
    <w:rsid w:val="00583C2F"/>
    <w:rsid w:val="00584023"/>
    <w:rsid w:val="0058576C"/>
    <w:rsid w:val="005861C4"/>
    <w:rsid w:val="0058699D"/>
    <w:rsid w:val="00586E84"/>
    <w:rsid w:val="00587079"/>
    <w:rsid w:val="00587260"/>
    <w:rsid w:val="00590902"/>
    <w:rsid w:val="00592082"/>
    <w:rsid w:val="00593541"/>
    <w:rsid w:val="005938BE"/>
    <w:rsid w:val="005956B1"/>
    <w:rsid w:val="00595844"/>
    <w:rsid w:val="00595DC2"/>
    <w:rsid w:val="005964F6"/>
    <w:rsid w:val="005968BE"/>
    <w:rsid w:val="00596F26"/>
    <w:rsid w:val="00597D4C"/>
    <w:rsid w:val="00597DA4"/>
    <w:rsid w:val="005A06FF"/>
    <w:rsid w:val="005A0E32"/>
    <w:rsid w:val="005A2033"/>
    <w:rsid w:val="005A2DE9"/>
    <w:rsid w:val="005A39CA"/>
    <w:rsid w:val="005A799D"/>
    <w:rsid w:val="005A7D35"/>
    <w:rsid w:val="005B0A7D"/>
    <w:rsid w:val="005B0BEF"/>
    <w:rsid w:val="005B0F71"/>
    <w:rsid w:val="005B1AEE"/>
    <w:rsid w:val="005B1BDA"/>
    <w:rsid w:val="005B44A3"/>
    <w:rsid w:val="005B4953"/>
    <w:rsid w:val="005B4B18"/>
    <w:rsid w:val="005B4DE1"/>
    <w:rsid w:val="005B64F8"/>
    <w:rsid w:val="005B6708"/>
    <w:rsid w:val="005B71E9"/>
    <w:rsid w:val="005C005A"/>
    <w:rsid w:val="005C05D5"/>
    <w:rsid w:val="005C0EDA"/>
    <w:rsid w:val="005C274A"/>
    <w:rsid w:val="005C295D"/>
    <w:rsid w:val="005C2F8C"/>
    <w:rsid w:val="005C343E"/>
    <w:rsid w:val="005C392F"/>
    <w:rsid w:val="005C3DB1"/>
    <w:rsid w:val="005C47E8"/>
    <w:rsid w:val="005C48F9"/>
    <w:rsid w:val="005C4A00"/>
    <w:rsid w:val="005C4B3B"/>
    <w:rsid w:val="005C5785"/>
    <w:rsid w:val="005C5834"/>
    <w:rsid w:val="005C59A3"/>
    <w:rsid w:val="005C760C"/>
    <w:rsid w:val="005C7EDC"/>
    <w:rsid w:val="005D0566"/>
    <w:rsid w:val="005D077C"/>
    <w:rsid w:val="005D36E3"/>
    <w:rsid w:val="005D3A4E"/>
    <w:rsid w:val="005D42C9"/>
    <w:rsid w:val="005D4E18"/>
    <w:rsid w:val="005D60CA"/>
    <w:rsid w:val="005D6134"/>
    <w:rsid w:val="005D63EC"/>
    <w:rsid w:val="005D6647"/>
    <w:rsid w:val="005D6EC5"/>
    <w:rsid w:val="005D711C"/>
    <w:rsid w:val="005D741D"/>
    <w:rsid w:val="005D7D83"/>
    <w:rsid w:val="005E0564"/>
    <w:rsid w:val="005E17C5"/>
    <w:rsid w:val="005E20BA"/>
    <w:rsid w:val="005E215E"/>
    <w:rsid w:val="005E32CC"/>
    <w:rsid w:val="005E49C1"/>
    <w:rsid w:val="005E4C21"/>
    <w:rsid w:val="005E4C98"/>
    <w:rsid w:val="005E5351"/>
    <w:rsid w:val="005E6AB9"/>
    <w:rsid w:val="005E7037"/>
    <w:rsid w:val="005F0054"/>
    <w:rsid w:val="005F1624"/>
    <w:rsid w:val="005F22E3"/>
    <w:rsid w:val="005F2363"/>
    <w:rsid w:val="005F2686"/>
    <w:rsid w:val="005F2CAA"/>
    <w:rsid w:val="005F2CBD"/>
    <w:rsid w:val="005F351B"/>
    <w:rsid w:val="005F353A"/>
    <w:rsid w:val="005F36E7"/>
    <w:rsid w:val="005F46B7"/>
    <w:rsid w:val="005F544E"/>
    <w:rsid w:val="005F546B"/>
    <w:rsid w:val="005F5D87"/>
    <w:rsid w:val="005F610E"/>
    <w:rsid w:val="005F7A89"/>
    <w:rsid w:val="0060016B"/>
    <w:rsid w:val="00600C99"/>
    <w:rsid w:val="00600D95"/>
    <w:rsid w:val="0060109D"/>
    <w:rsid w:val="00601A58"/>
    <w:rsid w:val="00601CC2"/>
    <w:rsid w:val="00602072"/>
    <w:rsid w:val="0060208F"/>
    <w:rsid w:val="00602FBA"/>
    <w:rsid w:val="00603454"/>
    <w:rsid w:val="00605264"/>
    <w:rsid w:val="0060574B"/>
    <w:rsid w:val="00605994"/>
    <w:rsid w:val="00607B77"/>
    <w:rsid w:val="00607E51"/>
    <w:rsid w:val="006105C8"/>
    <w:rsid w:val="006107D2"/>
    <w:rsid w:val="006108B5"/>
    <w:rsid w:val="00611AFE"/>
    <w:rsid w:val="00612409"/>
    <w:rsid w:val="0061285A"/>
    <w:rsid w:val="00612F8E"/>
    <w:rsid w:val="0061385C"/>
    <w:rsid w:val="00613E79"/>
    <w:rsid w:val="0061448F"/>
    <w:rsid w:val="006144A4"/>
    <w:rsid w:val="00614A19"/>
    <w:rsid w:val="006169B2"/>
    <w:rsid w:val="006169B3"/>
    <w:rsid w:val="00616BB4"/>
    <w:rsid w:val="00616C08"/>
    <w:rsid w:val="006175E7"/>
    <w:rsid w:val="00617D78"/>
    <w:rsid w:val="006203C1"/>
    <w:rsid w:val="00620C34"/>
    <w:rsid w:val="0062165D"/>
    <w:rsid w:val="006218E3"/>
    <w:rsid w:val="00623FE3"/>
    <w:rsid w:val="006248F5"/>
    <w:rsid w:val="00624CCC"/>
    <w:rsid w:val="00624D45"/>
    <w:rsid w:val="006252B9"/>
    <w:rsid w:val="00626893"/>
    <w:rsid w:val="00627F3B"/>
    <w:rsid w:val="00630A49"/>
    <w:rsid w:val="00630D76"/>
    <w:rsid w:val="00631520"/>
    <w:rsid w:val="0063193D"/>
    <w:rsid w:val="00632229"/>
    <w:rsid w:val="0063260F"/>
    <w:rsid w:val="0063323C"/>
    <w:rsid w:val="00633BBF"/>
    <w:rsid w:val="0063429E"/>
    <w:rsid w:val="00634BDF"/>
    <w:rsid w:val="006351F2"/>
    <w:rsid w:val="006358CA"/>
    <w:rsid w:val="00636167"/>
    <w:rsid w:val="006364EE"/>
    <w:rsid w:val="006367B3"/>
    <w:rsid w:val="0063739A"/>
    <w:rsid w:val="00640496"/>
    <w:rsid w:val="0064069D"/>
    <w:rsid w:val="00643757"/>
    <w:rsid w:val="006437BA"/>
    <w:rsid w:val="00643948"/>
    <w:rsid w:val="00644D20"/>
    <w:rsid w:val="00644E91"/>
    <w:rsid w:val="0064505D"/>
    <w:rsid w:val="00645843"/>
    <w:rsid w:val="00645B22"/>
    <w:rsid w:val="00645B7E"/>
    <w:rsid w:val="00645D76"/>
    <w:rsid w:val="00646AFA"/>
    <w:rsid w:val="00646D77"/>
    <w:rsid w:val="00647370"/>
    <w:rsid w:val="00650A0C"/>
    <w:rsid w:val="006512C1"/>
    <w:rsid w:val="006517EC"/>
    <w:rsid w:val="006525D1"/>
    <w:rsid w:val="0065379A"/>
    <w:rsid w:val="00654515"/>
    <w:rsid w:val="00654B29"/>
    <w:rsid w:val="0065620E"/>
    <w:rsid w:val="00657576"/>
    <w:rsid w:val="00660E2C"/>
    <w:rsid w:val="00661A23"/>
    <w:rsid w:val="00661F14"/>
    <w:rsid w:val="00661FE1"/>
    <w:rsid w:val="00662B8D"/>
    <w:rsid w:val="00662BA2"/>
    <w:rsid w:val="00662F03"/>
    <w:rsid w:val="0066319F"/>
    <w:rsid w:val="0066362D"/>
    <w:rsid w:val="00663774"/>
    <w:rsid w:val="0066432D"/>
    <w:rsid w:val="00664A88"/>
    <w:rsid w:val="00664F89"/>
    <w:rsid w:val="0066517E"/>
    <w:rsid w:val="00665491"/>
    <w:rsid w:val="00665AE3"/>
    <w:rsid w:val="0066683F"/>
    <w:rsid w:val="00670217"/>
    <w:rsid w:val="00670EA4"/>
    <w:rsid w:val="00671766"/>
    <w:rsid w:val="00673581"/>
    <w:rsid w:val="00673998"/>
    <w:rsid w:val="00673A1A"/>
    <w:rsid w:val="00673F52"/>
    <w:rsid w:val="006753B8"/>
    <w:rsid w:val="00675731"/>
    <w:rsid w:val="00676131"/>
    <w:rsid w:val="0067717B"/>
    <w:rsid w:val="00680695"/>
    <w:rsid w:val="00680C4C"/>
    <w:rsid w:val="00681135"/>
    <w:rsid w:val="00681164"/>
    <w:rsid w:val="00682650"/>
    <w:rsid w:val="0068272D"/>
    <w:rsid w:val="00684326"/>
    <w:rsid w:val="006847E8"/>
    <w:rsid w:val="00685609"/>
    <w:rsid w:val="006860CA"/>
    <w:rsid w:val="00686A83"/>
    <w:rsid w:val="006871C1"/>
    <w:rsid w:val="00687B98"/>
    <w:rsid w:val="00687BA9"/>
    <w:rsid w:val="0069029F"/>
    <w:rsid w:val="00690A79"/>
    <w:rsid w:val="006910EC"/>
    <w:rsid w:val="006920EA"/>
    <w:rsid w:val="00692207"/>
    <w:rsid w:val="006927FD"/>
    <w:rsid w:val="00692A5D"/>
    <w:rsid w:val="00692E72"/>
    <w:rsid w:val="00692F24"/>
    <w:rsid w:val="00693960"/>
    <w:rsid w:val="006945C1"/>
    <w:rsid w:val="00694D2D"/>
    <w:rsid w:val="00695CF3"/>
    <w:rsid w:val="00696122"/>
    <w:rsid w:val="006965A8"/>
    <w:rsid w:val="0069666C"/>
    <w:rsid w:val="00697558"/>
    <w:rsid w:val="006A06D0"/>
    <w:rsid w:val="006A0AB4"/>
    <w:rsid w:val="006A109E"/>
    <w:rsid w:val="006A2EF8"/>
    <w:rsid w:val="006A389F"/>
    <w:rsid w:val="006A453C"/>
    <w:rsid w:val="006A4702"/>
    <w:rsid w:val="006A4F58"/>
    <w:rsid w:val="006A53CE"/>
    <w:rsid w:val="006A5500"/>
    <w:rsid w:val="006A5A9E"/>
    <w:rsid w:val="006A5ED9"/>
    <w:rsid w:val="006A5F83"/>
    <w:rsid w:val="006A6E7D"/>
    <w:rsid w:val="006A7A84"/>
    <w:rsid w:val="006A7E39"/>
    <w:rsid w:val="006B03CC"/>
    <w:rsid w:val="006B0471"/>
    <w:rsid w:val="006B1E12"/>
    <w:rsid w:val="006B2DA0"/>
    <w:rsid w:val="006B3AE1"/>
    <w:rsid w:val="006B49B3"/>
    <w:rsid w:val="006B4F5B"/>
    <w:rsid w:val="006B5FE1"/>
    <w:rsid w:val="006B7777"/>
    <w:rsid w:val="006B7D11"/>
    <w:rsid w:val="006C05A3"/>
    <w:rsid w:val="006C0679"/>
    <w:rsid w:val="006C0DEA"/>
    <w:rsid w:val="006C1F63"/>
    <w:rsid w:val="006C225C"/>
    <w:rsid w:val="006C3162"/>
    <w:rsid w:val="006C3494"/>
    <w:rsid w:val="006C45F2"/>
    <w:rsid w:val="006C4709"/>
    <w:rsid w:val="006C48CB"/>
    <w:rsid w:val="006C48E9"/>
    <w:rsid w:val="006C4CE5"/>
    <w:rsid w:val="006C5053"/>
    <w:rsid w:val="006C5319"/>
    <w:rsid w:val="006C572E"/>
    <w:rsid w:val="006C5D89"/>
    <w:rsid w:val="006C7498"/>
    <w:rsid w:val="006D0DF0"/>
    <w:rsid w:val="006D0F1B"/>
    <w:rsid w:val="006D12D4"/>
    <w:rsid w:val="006D166F"/>
    <w:rsid w:val="006D18DD"/>
    <w:rsid w:val="006D1936"/>
    <w:rsid w:val="006D1946"/>
    <w:rsid w:val="006D1A88"/>
    <w:rsid w:val="006D2096"/>
    <w:rsid w:val="006D2551"/>
    <w:rsid w:val="006D2C48"/>
    <w:rsid w:val="006D44BF"/>
    <w:rsid w:val="006D4AC4"/>
    <w:rsid w:val="006D4B42"/>
    <w:rsid w:val="006D4CE4"/>
    <w:rsid w:val="006D5C2C"/>
    <w:rsid w:val="006D77CC"/>
    <w:rsid w:val="006D7D4A"/>
    <w:rsid w:val="006D7F75"/>
    <w:rsid w:val="006E0C56"/>
    <w:rsid w:val="006E0DC2"/>
    <w:rsid w:val="006E4573"/>
    <w:rsid w:val="006E4841"/>
    <w:rsid w:val="006E4D1C"/>
    <w:rsid w:val="006E5837"/>
    <w:rsid w:val="006E5A9F"/>
    <w:rsid w:val="006E6ADF"/>
    <w:rsid w:val="006E6F7D"/>
    <w:rsid w:val="006E6FF2"/>
    <w:rsid w:val="006E7A7D"/>
    <w:rsid w:val="006F055B"/>
    <w:rsid w:val="006F0C7A"/>
    <w:rsid w:val="006F0FB5"/>
    <w:rsid w:val="006F0FC1"/>
    <w:rsid w:val="006F21CA"/>
    <w:rsid w:val="006F236B"/>
    <w:rsid w:val="006F2A32"/>
    <w:rsid w:val="006F2E45"/>
    <w:rsid w:val="006F4102"/>
    <w:rsid w:val="006F471F"/>
    <w:rsid w:val="006F53A6"/>
    <w:rsid w:val="006F6347"/>
    <w:rsid w:val="006F6970"/>
    <w:rsid w:val="007013B2"/>
    <w:rsid w:val="007018B9"/>
    <w:rsid w:val="00701FA4"/>
    <w:rsid w:val="007024D6"/>
    <w:rsid w:val="007024F1"/>
    <w:rsid w:val="007028D3"/>
    <w:rsid w:val="007031EC"/>
    <w:rsid w:val="00703959"/>
    <w:rsid w:val="00705E2D"/>
    <w:rsid w:val="00706A53"/>
    <w:rsid w:val="00707341"/>
    <w:rsid w:val="0070745C"/>
    <w:rsid w:val="00707793"/>
    <w:rsid w:val="00710B25"/>
    <w:rsid w:val="00710CD9"/>
    <w:rsid w:val="0071231A"/>
    <w:rsid w:val="00714B99"/>
    <w:rsid w:val="0071562D"/>
    <w:rsid w:val="00716440"/>
    <w:rsid w:val="00717872"/>
    <w:rsid w:val="00717A74"/>
    <w:rsid w:val="00717BDE"/>
    <w:rsid w:val="0072007B"/>
    <w:rsid w:val="0072031A"/>
    <w:rsid w:val="00720C9B"/>
    <w:rsid w:val="00720D87"/>
    <w:rsid w:val="0072229C"/>
    <w:rsid w:val="00722817"/>
    <w:rsid w:val="0072296A"/>
    <w:rsid w:val="00722EBD"/>
    <w:rsid w:val="00723765"/>
    <w:rsid w:val="0072441B"/>
    <w:rsid w:val="0072566C"/>
    <w:rsid w:val="00725AF7"/>
    <w:rsid w:val="0072658C"/>
    <w:rsid w:val="00726683"/>
    <w:rsid w:val="00726901"/>
    <w:rsid w:val="00730BF1"/>
    <w:rsid w:val="00730F11"/>
    <w:rsid w:val="0073219C"/>
    <w:rsid w:val="00732246"/>
    <w:rsid w:val="007329C2"/>
    <w:rsid w:val="00732AFD"/>
    <w:rsid w:val="007339FB"/>
    <w:rsid w:val="00733AED"/>
    <w:rsid w:val="0073467A"/>
    <w:rsid w:val="00734C39"/>
    <w:rsid w:val="00735BA0"/>
    <w:rsid w:val="007362CA"/>
    <w:rsid w:val="0073656F"/>
    <w:rsid w:val="0073672B"/>
    <w:rsid w:val="00737242"/>
    <w:rsid w:val="007379BD"/>
    <w:rsid w:val="007426F2"/>
    <w:rsid w:val="00743C5E"/>
    <w:rsid w:val="00745651"/>
    <w:rsid w:val="00745BAB"/>
    <w:rsid w:val="00746295"/>
    <w:rsid w:val="00746D10"/>
    <w:rsid w:val="00746F96"/>
    <w:rsid w:val="0074748D"/>
    <w:rsid w:val="007502F8"/>
    <w:rsid w:val="00750D05"/>
    <w:rsid w:val="00750DF6"/>
    <w:rsid w:val="00752B81"/>
    <w:rsid w:val="00752F16"/>
    <w:rsid w:val="007539B5"/>
    <w:rsid w:val="007540AF"/>
    <w:rsid w:val="00756B28"/>
    <w:rsid w:val="00757436"/>
    <w:rsid w:val="007579FC"/>
    <w:rsid w:val="0076086B"/>
    <w:rsid w:val="00760C50"/>
    <w:rsid w:val="00760CDE"/>
    <w:rsid w:val="007611C7"/>
    <w:rsid w:val="0076238A"/>
    <w:rsid w:val="007624D3"/>
    <w:rsid w:val="007628BF"/>
    <w:rsid w:val="00765044"/>
    <w:rsid w:val="007663ED"/>
    <w:rsid w:val="00767D22"/>
    <w:rsid w:val="00767DFF"/>
    <w:rsid w:val="00770440"/>
    <w:rsid w:val="00770D86"/>
    <w:rsid w:val="00771328"/>
    <w:rsid w:val="00771FFB"/>
    <w:rsid w:val="00773249"/>
    <w:rsid w:val="007734B8"/>
    <w:rsid w:val="0077351C"/>
    <w:rsid w:val="007736D4"/>
    <w:rsid w:val="007744CC"/>
    <w:rsid w:val="00774773"/>
    <w:rsid w:val="00774C84"/>
    <w:rsid w:val="00775C84"/>
    <w:rsid w:val="007772E1"/>
    <w:rsid w:val="00777A4B"/>
    <w:rsid w:val="00777C9A"/>
    <w:rsid w:val="007803DA"/>
    <w:rsid w:val="00780DD6"/>
    <w:rsid w:val="0078236A"/>
    <w:rsid w:val="007832A6"/>
    <w:rsid w:val="00783FF3"/>
    <w:rsid w:val="00784411"/>
    <w:rsid w:val="00785A3E"/>
    <w:rsid w:val="00785A4D"/>
    <w:rsid w:val="00786E29"/>
    <w:rsid w:val="0078722B"/>
    <w:rsid w:val="00787B84"/>
    <w:rsid w:val="00787DA3"/>
    <w:rsid w:val="00790B3D"/>
    <w:rsid w:val="0079146A"/>
    <w:rsid w:val="0079172A"/>
    <w:rsid w:val="007917B7"/>
    <w:rsid w:val="007930F6"/>
    <w:rsid w:val="00793637"/>
    <w:rsid w:val="00794EC0"/>
    <w:rsid w:val="0079541B"/>
    <w:rsid w:val="0079631D"/>
    <w:rsid w:val="00796A9B"/>
    <w:rsid w:val="00796E89"/>
    <w:rsid w:val="00797393"/>
    <w:rsid w:val="007A09E9"/>
    <w:rsid w:val="007A0CD3"/>
    <w:rsid w:val="007A19FE"/>
    <w:rsid w:val="007A1F95"/>
    <w:rsid w:val="007A2832"/>
    <w:rsid w:val="007A2C71"/>
    <w:rsid w:val="007A3304"/>
    <w:rsid w:val="007A3670"/>
    <w:rsid w:val="007A4223"/>
    <w:rsid w:val="007A5D08"/>
    <w:rsid w:val="007A5D4B"/>
    <w:rsid w:val="007A5EE4"/>
    <w:rsid w:val="007A6444"/>
    <w:rsid w:val="007A657C"/>
    <w:rsid w:val="007A6C6D"/>
    <w:rsid w:val="007A755C"/>
    <w:rsid w:val="007A76BF"/>
    <w:rsid w:val="007A7E5E"/>
    <w:rsid w:val="007B0099"/>
    <w:rsid w:val="007B0201"/>
    <w:rsid w:val="007B0622"/>
    <w:rsid w:val="007B1033"/>
    <w:rsid w:val="007B1618"/>
    <w:rsid w:val="007B1A99"/>
    <w:rsid w:val="007B225B"/>
    <w:rsid w:val="007B2D5B"/>
    <w:rsid w:val="007B35DB"/>
    <w:rsid w:val="007B3B4D"/>
    <w:rsid w:val="007B482F"/>
    <w:rsid w:val="007B49E9"/>
    <w:rsid w:val="007B57AE"/>
    <w:rsid w:val="007B6C20"/>
    <w:rsid w:val="007C0566"/>
    <w:rsid w:val="007C0638"/>
    <w:rsid w:val="007C0E6F"/>
    <w:rsid w:val="007C185D"/>
    <w:rsid w:val="007C1B3B"/>
    <w:rsid w:val="007C1E7C"/>
    <w:rsid w:val="007C2283"/>
    <w:rsid w:val="007C2740"/>
    <w:rsid w:val="007C2C12"/>
    <w:rsid w:val="007C2EAF"/>
    <w:rsid w:val="007C31B4"/>
    <w:rsid w:val="007C337E"/>
    <w:rsid w:val="007C35E2"/>
    <w:rsid w:val="007C374D"/>
    <w:rsid w:val="007C38B4"/>
    <w:rsid w:val="007C423B"/>
    <w:rsid w:val="007C4EF7"/>
    <w:rsid w:val="007C5823"/>
    <w:rsid w:val="007C6857"/>
    <w:rsid w:val="007C6A2E"/>
    <w:rsid w:val="007C6A69"/>
    <w:rsid w:val="007C6B6E"/>
    <w:rsid w:val="007C6FB1"/>
    <w:rsid w:val="007C761D"/>
    <w:rsid w:val="007D010D"/>
    <w:rsid w:val="007D0DD8"/>
    <w:rsid w:val="007D0E80"/>
    <w:rsid w:val="007D15FA"/>
    <w:rsid w:val="007D252E"/>
    <w:rsid w:val="007D3C8F"/>
    <w:rsid w:val="007D4766"/>
    <w:rsid w:val="007D5A22"/>
    <w:rsid w:val="007D5D0B"/>
    <w:rsid w:val="007D5F14"/>
    <w:rsid w:val="007D60FE"/>
    <w:rsid w:val="007D6364"/>
    <w:rsid w:val="007D7070"/>
    <w:rsid w:val="007E08DF"/>
    <w:rsid w:val="007E14E8"/>
    <w:rsid w:val="007E1695"/>
    <w:rsid w:val="007E1D7C"/>
    <w:rsid w:val="007E3662"/>
    <w:rsid w:val="007E430E"/>
    <w:rsid w:val="007E44D0"/>
    <w:rsid w:val="007E5371"/>
    <w:rsid w:val="007E5B4E"/>
    <w:rsid w:val="007E5D97"/>
    <w:rsid w:val="007E7537"/>
    <w:rsid w:val="007E753E"/>
    <w:rsid w:val="007E7560"/>
    <w:rsid w:val="007E792A"/>
    <w:rsid w:val="007E7E8A"/>
    <w:rsid w:val="007F0486"/>
    <w:rsid w:val="007F2E99"/>
    <w:rsid w:val="007F2FE6"/>
    <w:rsid w:val="007F3623"/>
    <w:rsid w:val="007F43FB"/>
    <w:rsid w:val="007F4802"/>
    <w:rsid w:val="007F5672"/>
    <w:rsid w:val="007F5D7B"/>
    <w:rsid w:val="007F6EDD"/>
    <w:rsid w:val="007F743E"/>
    <w:rsid w:val="008001C4"/>
    <w:rsid w:val="0080068C"/>
    <w:rsid w:val="0080079E"/>
    <w:rsid w:val="00801255"/>
    <w:rsid w:val="0080160C"/>
    <w:rsid w:val="008016DB"/>
    <w:rsid w:val="00801C9F"/>
    <w:rsid w:val="00802308"/>
    <w:rsid w:val="00802548"/>
    <w:rsid w:val="008038C7"/>
    <w:rsid w:val="00803BC0"/>
    <w:rsid w:val="0080451A"/>
    <w:rsid w:val="00804BFD"/>
    <w:rsid w:val="00804C1A"/>
    <w:rsid w:val="0080515E"/>
    <w:rsid w:val="0080523E"/>
    <w:rsid w:val="00805A57"/>
    <w:rsid w:val="00805A82"/>
    <w:rsid w:val="00805D61"/>
    <w:rsid w:val="00806867"/>
    <w:rsid w:val="00806CCC"/>
    <w:rsid w:val="00807818"/>
    <w:rsid w:val="00810AE6"/>
    <w:rsid w:val="00810DB1"/>
    <w:rsid w:val="00810F5F"/>
    <w:rsid w:val="00811E75"/>
    <w:rsid w:val="00812530"/>
    <w:rsid w:val="00812CF0"/>
    <w:rsid w:val="00813F17"/>
    <w:rsid w:val="00813F68"/>
    <w:rsid w:val="0081529F"/>
    <w:rsid w:val="00815803"/>
    <w:rsid w:val="00815913"/>
    <w:rsid w:val="00817574"/>
    <w:rsid w:val="008202FF"/>
    <w:rsid w:val="00820337"/>
    <w:rsid w:val="00820617"/>
    <w:rsid w:val="00820A40"/>
    <w:rsid w:val="00821051"/>
    <w:rsid w:val="00821229"/>
    <w:rsid w:val="008212A7"/>
    <w:rsid w:val="00821C24"/>
    <w:rsid w:val="00822B5C"/>
    <w:rsid w:val="008243AD"/>
    <w:rsid w:val="00825782"/>
    <w:rsid w:val="008257A8"/>
    <w:rsid w:val="00825A08"/>
    <w:rsid w:val="00826668"/>
    <w:rsid w:val="008274BB"/>
    <w:rsid w:val="00827739"/>
    <w:rsid w:val="008301CC"/>
    <w:rsid w:val="008311D3"/>
    <w:rsid w:val="00831401"/>
    <w:rsid w:val="00831AA4"/>
    <w:rsid w:val="00831E67"/>
    <w:rsid w:val="008327B8"/>
    <w:rsid w:val="008331D2"/>
    <w:rsid w:val="00833A80"/>
    <w:rsid w:val="00833E6B"/>
    <w:rsid w:val="00834108"/>
    <w:rsid w:val="00834911"/>
    <w:rsid w:val="00834D1D"/>
    <w:rsid w:val="0083524D"/>
    <w:rsid w:val="00835629"/>
    <w:rsid w:val="00835BED"/>
    <w:rsid w:val="00835D06"/>
    <w:rsid w:val="008361F9"/>
    <w:rsid w:val="008362D4"/>
    <w:rsid w:val="00836513"/>
    <w:rsid w:val="00841890"/>
    <w:rsid w:val="00841AFA"/>
    <w:rsid w:val="00842D99"/>
    <w:rsid w:val="0084334D"/>
    <w:rsid w:val="00843BC3"/>
    <w:rsid w:val="00843F12"/>
    <w:rsid w:val="00844F25"/>
    <w:rsid w:val="00845BD2"/>
    <w:rsid w:val="00846568"/>
    <w:rsid w:val="008466D7"/>
    <w:rsid w:val="00846C1B"/>
    <w:rsid w:val="00847604"/>
    <w:rsid w:val="0084769A"/>
    <w:rsid w:val="0084795D"/>
    <w:rsid w:val="008516FD"/>
    <w:rsid w:val="0085238F"/>
    <w:rsid w:val="00852DCB"/>
    <w:rsid w:val="008532A5"/>
    <w:rsid w:val="00853B5D"/>
    <w:rsid w:val="0085436F"/>
    <w:rsid w:val="00854778"/>
    <w:rsid w:val="00854892"/>
    <w:rsid w:val="00855B0E"/>
    <w:rsid w:val="00856EF8"/>
    <w:rsid w:val="00856FB5"/>
    <w:rsid w:val="0086062F"/>
    <w:rsid w:val="0086068B"/>
    <w:rsid w:val="00860D2A"/>
    <w:rsid w:val="0086107F"/>
    <w:rsid w:val="0086151B"/>
    <w:rsid w:val="00862BCF"/>
    <w:rsid w:val="0086344E"/>
    <w:rsid w:val="008636B7"/>
    <w:rsid w:val="00864048"/>
    <w:rsid w:val="00865455"/>
    <w:rsid w:val="008670C1"/>
    <w:rsid w:val="00871B20"/>
    <w:rsid w:val="008722F8"/>
    <w:rsid w:val="008723BC"/>
    <w:rsid w:val="008736D3"/>
    <w:rsid w:val="00873F2F"/>
    <w:rsid w:val="008746DD"/>
    <w:rsid w:val="008749E9"/>
    <w:rsid w:val="00881137"/>
    <w:rsid w:val="00881BA5"/>
    <w:rsid w:val="00882290"/>
    <w:rsid w:val="00882911"/>
    <w:rsid w:val="00882AAA"/>
    <w:rsid w:val="00882C0C"/>
    <w:rsid w:val="0088529C"/>
    <w:rsid w:val="008856E5"/>
    <w:rsid w:val="00885AF6"/>
    <w:rsid w:val="00885E6F"/>
    <w:rsid w:val="00886435"/>
    <w:rsid w:val="008866CD"/>
    <w:rsid w:val="008877A0"/>
    <w:rsid w:val="00887CA6"/>
    <w:rsid w:val="008902FD"/>
    <w:rsid w:val="008922A4"/>
    <w:rsid w:val="00892984"/>
    <w:rsid w:val="00892A81"/>
    <w:rsid w:val="00892EB9"/>
    <w:rsid w:val="00893124"/>
    <w:rsid w:val="008937AA"/>
    <w:rsid w:val="0089404D"/>
    <w:rsid w:val="008940BA"/>
    <w:rsid w:val="008940C8"/>
    <w:rsid w:val="00894EC9"/>
    <w:rsid w:val="0089517C"/>
    <w:rsid w:val="008968BA"/>
    <w:rsid w:val="0089692B"/>
    <w:rsid w:val="00896A7D"/>
    <w:rsid w:val="00896C74"/>
    <w:rsid w:val="00897349"/>
    <w:rsid w:val="00897EE8"/>
    <w:rsid w:val="008A0837"/>
    <w:rsid w:val="008A0F6D"/>
    <w:rsid w:val="008A13C5"/>
    <w:rsid w:val="008A170C"/>
    <w:rsid w:val="008A1DD8"/>
    <w:rsid w:val="008A4505"/>
    <w:rsid w:val="008A4C3A"/>
    <w:rsid w:val="008A4D6E"/>
    <w:rsid w:val="008A5511"/>
    <w:rsid w:val="008A60E2"/>
    <w:rsid w:val="008A627B"/>
    <w:rsid w:val="008A62CD"/>
    <w:rsid w:val="008A7057"/>
    <w:rsid w:val="008A73C3"/>
    <w:rsid w:val="008A74EF"/>
    <w:rsid w:val="008A7719"/>
    <w:rsid w:val="008B05C3"/>
    <w:rsid w:val="008B0797"/>
    <w:rsid w:val="008B0867"/>
    <w:rsid w:val="008B206C"/>
    <w:rsid w:val="008B2237"/>
    <w:rsid w:val="008B22D7"/>
    <w:rsid w:val="008B2477"/>
    <w:rsid w:val="008B2EC2"/>
    <w:rsid w:val="008B2F68"/>
    <w:rsid w:val="008B3200"/>
    <w:rsid w:val="008B347B"/>
    <w:rsid w:val="008B4800"/>
    <w:rsid w:val="008B4B05"/>
    <w:rsid w:val="008B5396"/>
    <w:rsid w:val="008B59BD"/>
    <w:rsid w:val="008B5E83"/>
    <w:rsid w:val="008B6532"/>
    <w:rsid w:val="008B677C"/>
    <w:rsid w:val="008B7658"/>
    <w:rsid w:val="008C0191"/>
    <w:rsid w:val="008C11CD"/>
    <w:rsid w:val="008C1752"/>
    <w:rsid w:val="008C248F"/>
    <w:rsid w:val="008C36BB"/>
    <w:rsid w:val="008C44E0"/>
    <w:rsid w:val="008C44EC"/>
    <w:rsid w:val="008C4931"/>
    <w:rsid w:val="008C5772"/>
    <w:rsid w:val="008C5B42"/>
    <w:rsid w:val="008C621D"/>
    <w:rsid w:val="008C63CB"/>
    <w:rsid w:val="008C656C"/>
    <w:rsid w:val="008C65A1"/>
    <w:rsid w:val="008C6D51"/>
    <w:rsid w:val="008C6F68"/>
    <w:rsid w:val="008D1931"/>
    <w:rsid w:val="008D247C"/>
    <w:rsid w:val="008D2B6A"/>
    <w:rsid w:val="008D3C76"/>
    <w:rsid w:val="008D43AF"/>
    <w:rsid w:val="008D4442"/>
    <w:rsid w:val="008D4528"/>
    <w:rsid w:val="008D4C96"/>
    <w:rsid w:val="008D52D5"/>
    <w:rsid w:val="008D57E1"/>
    <w:rsid w:val="008D6295"/>
    <w:rsid w:val="008D6515"/>
    <w:rsid w:val="008D67DD"/>
    <w:rsid w:val="008D6BE0"/>
    <w:rsid w:val="008D6D67"/>
    <w:rsid w:val="008E0184"/>
    <w:rsid w:val="008E18F4"/>
    <w:rsid w:val="008E1963"/>
    <w:rsid w:val="008E1C2B"/>
    <w:rsid w:val="008E1FC8"/>
    <w:rsid w:val="008E2070"/>
    <w:rsid w:val="008E22F3"/>
    <w:rsid w:val="008E27AB"/>
    <w:rsid w:val="008E2B40"/>
    <w:rsid w:val="008E2E73"/>
    <w:rsid w:val="008E2EFA"/>
    <w:rsid w:val="008E3212"/>
    <w:rsid w:val="008E3CF5"/>
    <w:rsid w:val="008E4092"/>
    <w:rsid w:val="008E4D3A"/>
    <w:rsid w:val="008E51E0"/>
    <w:rsid w:val="008E54D0"/>
    <w:rsid w:val="008E6C67"/>
    <w:rsid w:val="008E74D6"/>
    <w:rsid w:val="008E79AC"/>
    <w:rsid w:val="008F0C87"/>
    <w:rsid w:val="008F0CC0"/>
    <w:rsid w:val="008F0E0C"/>
    <w:rsid w:val="008F1763"/>
    <w:rsid w:val="008F1F48"/>
    <w:rsid w:val="008F1FAE"/>
    <w:rsid w:val="008F2C61"/>
    <w:rsid w:val="008F3CD2"/>
    <w:rsid w:val="008F4AE7"/>
    <w:rsid w:val="008F4C01"/>
    <w:rsid w:val="008F5CEE"/>
    <w:rsid w:val="008F6A69"/>
    <w:rsid w:val="008F6CB8"/>
    <w:rsid w:val="008F7258"/>
    <w:rsid w:val="008F77AC"/>
    <w:rsid w:val="009025BD"/>
    <w:rsid w:val="00902838"/>
    <w:rsid w:val="00902A25"/>
    <w:rsid w:val="009031CF"/>
    <w:rsid w:val="00903C12"/>
    <w:rsid w:val="009044CE"/>
    <w:rsid w:val="00904CAC"/>
    <w:rsid w:val="00905626"/>
    <w:rsid w:val="00905A82"/>
    <w:rsid w:val="00907679"/>
    <w:rsid w:val="0091014D"/>
    <w:rsid w:val="00912059"/>
    <w:rsid w:val="00912A17"/>
    <w:rsid w:val="00912F43"/>
    <w:rsid w:val="00913595"/>
    <w:rsid w:val="00913738"/>
    <w:rsid w:val="0091374A"/>
    <w:rsid w:val="00913909"/>
    <w:rsid w:val="00913C76"/>
    <w:rsid w:val="00913CC7"/>
    <w:rsid w:val="00917175"/>
    <w:rsid w:val="00920BD4"/>
    <w:rsid w:val="00921B22"/>
    <w:rsid w:val="00921DDF"/>
    <w:rsid w:val="00923339"/>
    <w:rsid w:val="00923426"/>
    <w:rsid w:val="0092378F"/>
    <w:rsid w:val="00924C19"/>
    <w:rsid w:val="00924C96"/>
    <w:rsid w:val="00924EF6"/>
    <w:rsid w:val="00925028"/>
    <w:rsid w:val="0092599F"/>
    <w:rsid w:val="0092638E"/>
    <w:rsid w:val="009264D8"/>
    <w:rsid w:val="0092750C"/>
    <w:rsid w:val="00930119"/>
    <w:rsid w:val="00930F77"/>
    <w:rsid w:val="009321B0"/>
    <w:rsid w:val="00932390"/>
    <w:rsid w:val="00932BD4"/>
    <w:rsid w:val="00933564"/>
    <w:rsid w:val="00934CC3"/>
    <w:rsid w:val="00935821"/>
    <w:rsid w:val="009360BF"/>
    <w:rsid w:val="009375E2"/>
    <w:rsid w:val="00937EE6"/>
    <w:rsid w:val="009415AD"/>
    <w:rsid w:val="009424C9"/>
    <w:rsid w:val="00942864"/>
    <w:rsid w:val="00943786"/>
    <w:rsid w:val="009463CD"/>
    <w:rsid w:val="009468F0"/>
    <w:rsid w:val="00946FA3"/>
    <w:rsid w:val="009474E8"/>
    <w:rsid w:val="0095001F"/>
    <w:rsid w:val="0095060C"/>
    <w:rsid w:val="009513E1"/>
    <w:rsid w:val="009516D8"/>
    <w:rsid w:val="009522EA"/>
    <w:rsid w:val="00953C8E"/>
    <w:rsid w:val="0095400E"/>
    <w:rsid w:val="0095434E"/>
    <w:rsid w:val="00954AB1"/>
    <w:rsid w:val="00954E56"/>
    <w:rsid w:val="00955D44"/>
    <w:rsid w:val="00960DD9"/>
    <w:rsid w:val="009620BE"/>
    <w:rsid w:val="00964BA4"/>
    <w:rsid w:val="009660C0"/>
    <w:rsid w:val="0096641C"/>
    <w:rsid w:val="009664F6"/>
    <w:rsid w:val="0096750A"/>
    <w:rsid w:val="009705DA"/>
    <w:rsid w:val="0097233C"/>
    <w:rsid w:val="00972740"/>
    <w:rsid w:val="00972BCD"/>
    <w:rsid w:val="00973484"/>
    <w:rsid w:val="00974A48"/>
    <w:rsid w:val="00975239"/>
    <w:rsid w:val="00975261"/>
    <w:rsid w:val="00975ADC"/>
    <w:rsid w:val="009761A9"/>
    <w:rsid w:val="00976BB9"/>
    <w:rsid w:val="00977F0E"/>
    <w:rsid w:val="00982981"/>
    <w:rsid w:val="00982A7C"/>
    <w:rsid w:val="00982ABB"/>
    <w:rsid w:val="00983697"/>
    <w:rsid w:val="00983CA3"/>
    <w:rsid w:val="00984E82"/>
    <w:rsid w:val="00985B83"/>
    <w:rsid w:val="009863BA"/>
    <w:rsid w:val="00986626"/>
    <w:rsid w:val="009867C1"/>
    <w:rsid w:val="0098688B"/>
    <w:rsid w:val="00986C42"/>
    <w:rsid w:val="00986DCE"/>
    <w:rsid w:val="009878CB"/>
    <w:rsid w:val="009906D1"/>
    <w:rsid w:val="00990856"/>
    <w:rsid w:val="00991719"/>
    <w:rsid w:val="00993035"/>
    <w:rsid w:val="00993194"/>
    <w:rsid w:val="00993E56"/>
    <w:rsid w:val="009950D3"/>
    <w:rsid w:val="009960E5"/>
    <w:rsid w:val="009965E2"/>
    <w:rsid w:val="00997409"/>
    <w:rsid w:val="009A0761"/>
    <w:rsid w:val="009A09C3"/>
    <w:rsid w:val="009A0E98"/>
    <w:rsid w:val="009A1161"/>
    <w:rsid w:val="009A2041"/>
    <w:rsid w:val="009A28B9"/>
    <w:rsid w:val="009A38F8"/>
    <w:rsid w:val="009A4EAC"/>
    <w:rsid w:val="009A500D"/>
    <w:rsid w:val="009A53E1"/>
    <w:rsid w:val="009A553E"/>
    <w:rsid w:val="009A6389"/>
    <w:rsid w:val="009A7CBE"/>
    <w:rsid w:val="009A7D21"/>
    <w:rsid w:val="009B005E"/>
    <w:rsid w:val="009B075B"/>
    <w:rsid w:val="009B1A29"/>
    <w:rsid w:val="009B1CDF"/>
    <w:rsid w:val="009B2EBD"/>
    <w:rsid w:val="009B3C64"/>
    <w:rsid w:val="009B4DC9"/>
    <w:rsid w:val="009B4E0F"/>
    <w:rsid w:val="009B614B"/>
    <w:rsid w:val="009B6B47"/>
    <w:rsid w:val="009B7731"/>
    <w:rsid w:val="009C1E15"/>
    <w:rsid w:val="009C1ECD"/>
    <w:rsid w:val="009C228A"/>
    <w:rsid w:val="009C24C5"/>
    <w:rsid w:val="009C3395"/>
    <w:rsid w:val="009C34E5"/>
    <w:rsid w:val="009C4190"/>
    <w:rsid w:val="009C44EE"/>
    <w:rsid w:val="009C4E51"/>
    <w:rsid w:val="009C56FE"/>
    <w:rsid w:val="009C628E"/>
    <w:rsid w:val="009C6832"/>
    <w:rsid w:val="009C7D1B"/>
    <w:rsid w:val="009C7FAA"/>
    <w:rsid w:val="009D0557"/>
    <w:rsid w:val="009D0A3A"/>
    <w:rsid w:val="009D1712"/>
    <w:rsid w:val="009D1780"/>
    <w:rsid w:val="009D27DC"/>
    <w:rsid w:val="009D2CFF"/>
    <w:rsid w:val="009D543A"/>
    <w:rsid w:val="009D5AE3"/>
    <w:rsid w:val="009D7496"/>
    <w:rsid w:val="009E0173"/>
    <w:rsid w:val="009E19F5"/>
    <w:rsid w:val="009E28D7"/>
    <w:rsid w:val="009E3075"/>
    <w:rsid w:val="009E32BC"/>
    <w:rsid w:val="009E379F"/>
    <w:rsid w:val="009E3A05"/>
    <w:rsid w:val="009E4A30"/>
    <w:rsid w:val="009E4D5B"/>
    <w:rsid w:val="009E5D9C"/>
    <w:rsid w:val="009E62C5"/>
    <w:rsid w:val="009E6AF0"/>
    <w:rsid w:val="009F1232"/>
    <w:rsid w:val="009F2F95"/>
    <w:rsid w:val="009F48E8"/>
    <w:rsid w:val="009F51E9"/>
    <w:rsid w:val="009F5A82"/>
    <w:rsid w:val="009F60D3"/>
    <w:rsid w:val="009F7AD8"/>
    <w:rsid w:val="00A00128"/>
    <w:rsid w:val="00A00C4C"/>
    <w:rsid w:val="00A0191F"/>
    <w:rsid w:val="00A0195B"/>
    <w:rsid w:val="00A02A62"/>
    <w:rsid w:val="00A02E14"/>
    <w:rsid w:val="00A0337B"/>
    <w:rsid w:val="00A03E07"/>
    <w:rsid w:val="00A04611"/>
    <w:rsid w:val="00A04FCD"/>
    <w:rsid w:val="00A05236"/>
    <w:rsid w:val="00A05C3B"/>
    <w:rsid w:val="00A067B8"/>
    <w:rsid w:val="00A06A3E"/>
    <w:rsid w:val="00A0702F"/>
    <w:rsid w:val="00A10232"/>
    <w:rsid w:val="00A108DE"/>
    <w:rsid w:val="00A10936"/>
    <w:rsid w:val="00A11169"/>
    <w:rsid w:val="00A11D48"/>
    <w:rsid w:val="00A12091"/>
    <w:rsid w:val="00A124C1"/>
    <w:rsid w:val="00A125FC"/>
    <w:rsid w:val="00A13857"/>
    <w:rsid w:val="00A13D6B"/>
    <w:rsid w:val="00A16CDC"/>
    <w:rsid w:val="00A1751E"/>
    <w:rsid w:val="00A17575"/>
    <w:rsid w:val="00A178F2"/>
    <w:rsid w:val="00A17FCC"/>
    <w:rsid w:val="00A2185B"/>
    <w:rsid w:val="00A21A74"/>
    <w:rsid w:val="00A21D2B"/>
    <w:rsid w:val="00A220AC"/>
    <w:rsid w:val="00A221D8"/>
    <w:rsid w:val="00A22768"/>
    <w:rsid w:val="00A22834"/>
    <w:rsid w:val="00A22D20"/>
    <w:rsid w:val="00A24728"/>
    <w:rsid w:val="00A24D33"/>
    <w:rsid w:val="00A24EE9"/>
    <w:rsid w:val="00A24F38"/>
    <w:rsid w:val="00A2500A"/>
    <w:rsid w:val="00A25BA6"/>
    <w:rsid w:val="00A3017D"/>
    <w:rsid w:val="00A32CF9"/>
    <w:rsid w:val="00A3301C"/>
    <w:rsid w:val="00A33834"/>
    <w:rsid w:val="00A33AE4"/>
    <w:rsid w:val="00A347BF"/>
    <w:rsid w:val="00A35591"/>
    <w:rsid w:val="00A35CB2"/>
    <w:rsid w:val="00A36214"/>
    <w:rsid w:val="00A3662B"/>
    <w:rsid w:val="00A36B95"/>
    <w:rsid w:val="00A3777D"/>
    <w:rsid w:val="00A37CBF"/>
    <w:rsid w:val="00A413EF"/>
    <w:rsid w:val="00A41CAC"/>
    <w:rsid w:val="00A41D92"/>
    <w:rsid w:val="00A41E7F"/>
    <w:rsid w:val="00A4239B"/>
    <w:rsid w:val="00A4277A"/>
    <w:rsid w:val="00A4315B"/>
    <w:rsid w:val="00A43574"/>
    <w:rsid w:val="00A43758"/>
    <w:rsid w:val="00A43EFE"/>
    <w:rsid w:val="00A4443F"/>
    <w:rsid w:val="00A444EC"/>
    <w:rsid w:val="00A46046"/>
    <w:rsid w:val="00A465E8"/>
    <w:rsid w:val="00A47877"/>
    <w:rsid w:val="00A47F63"/>
    <w:rsid w:val="00A51AB5"/>
    <w:rsid w:val="00A52FFC"/>
    <w:rsid w:val="00A53312"/>
    <w:rsid w:val="00A5427A"/>
    <w:rsid w:val="00A54393"/>
    <w:rsid w:val="00A54F9B"/>
    <w:rsid w:val="00A55105"/>
    <w:rsid w:val="00A55986"/>
    <w:rsid w:val="00A55AA1"/>
    <w:rsid w:val="00A565E8"/>
    <w:rsid w:val="00A56813"/>
    <w:rsid w:val="00A57416"/>
    <w:rsid w:val="00A575F4"/>
    <w:rsid w:val="00A6018D"/>
    <w:rsid w:val="00A60B86"/>
    <w:rsid w:val="00A61578"/>
    <w:rsid w:val="00A63B0E"/>
    <w:rsid w:val="00A6405D"/>
    <w:rsid w:val="00A6445F"/>
    <w:rsid w:val="00A65569"/>
    <w:rsid w:val="00A66FE8"/>
    <w:rsid w:val="00A679C2"/>
    <w:rsid w:val="00A67C6C"/>
    <w:rsid w:val="00A70581"/>
    <w:rsid w:val="00A715C9"/>
    <w:rsid w:val="00A722B9"/>
    <w:rsid w:val="00A72373"/>
    <w:rsid w:val="00A72906"/>
    <w:rsid w:val="00A73121"/>
    <w:rsid w:val="00A73798"/>
    <w:rsid w:val="00A74016"/>
    <w:rsid w:val="00A74992"/>
    <w:rsid w:val="00A749CB"/>
    <w:rsid w:val="00A75667"/>
    <w:rsid w:val="00A75F62"/>
    <w:rsid w:val="00A7752D"/>
    <w:rsid w:val="00A77656"/>
    <w:rsid w:val="00A7773F"/>
    <w:rsid w:val="00A777B0"/>
    <w:rsid w:val="00A77939"/>
    <w:rsid w:val="00A80AEA"/>
    <w:rsid w:val="00A80EBA"/>
    <w:rsid w:val="00A82376"/>
    <w:rsid w:val="00A82B82"/>
    <w:rsid w:val="00A83AFB"/>
    <w:rsid w:val="00A83BB9"/>
    <w:rsid w:val="00A842E8"/>
    <w:rsid w:val="00A85433"/>
    <w:rsid w:val="00A85737"/>
    <w:rsid w:val="00A86F2E"/>
    <w:rsid w:val="00A904B2"/>
    <w:rsid w:val="00A9264A"/>
    <w:rsid w:val="00A926EC"/>
    <w:rsid w:val="00A92971"/>
    <w:rsid w:val="00A94F3B"/>
    <w:rsid w:val="00A95FD4"/>
    <w:rsid w:val="00A96230"/>
    <w:rsid w:val="00A96ADA"/>
    <w:rsid w:val="00A96E17"/>
    <w:rsid w:val="00A97B3A"/>
    <w:rsid w:val="00AA05CE"/>
    <w:rsid w:val="00AA0B96"/>
    <w:rsid w:val="00AA0C31"/>
    <w:rsid w:val="00AA175C"/>
    <w:rsid w:val="00AA2357"/>
    <w:rsid w:val="00AA37A9"/>
    <w:rsid w:val="00AA428B"/>
    <w:rsid w:val="00AA433D"/>
    <w:rsid w:val="00AA462A"/>
    <w:rsid w:val="00AA69B2"/>
    <w:rsid w:val="00AA773B"/>
    <w:rsid w:val="00AA7DAA"/>
    <w:rsid w:val="00AB15C8"/>
    <w:rsid w:val="00AB3768"/>
    <w:rsid w:val="00AB3A19"/>
    <w:rsid w:val="00AB3A5A"/>
    <w:rsid w:val="00AB45A3"/>
    <w:rsid w:val="00AB5277"/>
    <w:rsid w:val="00AB5323"/>
    <w:rsid w:val="00AB5759"/>
    <w:rsid w:val="00AB7F08"/>
    <w:rsid w:val="00AC086E"/>
    <w:rsid w:val="00AC1808"/>
    <w:rsid w:val="00AC3622"/>
    <w:rsid w:val="00AC4D27"/>
    <w:rsid w:val="00AC4D87"/>
    <w:rsid w:val="00AC6A0F"/>
    <w:rsid w:val="00AD2253"/>
    <w:rsid w:val="00AD22B5"/>
    <w:rsid w:val="00AD3AE4"/>
    <w:rsid w:val="00AD51E4"/>
    <w:rsid w:val="00AD66A0"/>
    <w:rsid w:val="00AD6EA7"/>
    <w:rsid w:val="00AD7239"/>
    <w:rsid w:val="00AD78B6"/>
    <w:rsid w:val="00AE0599"/>
    <w:rsid w:val="00AE1FFA"/>
    <w:rsid w:val="00AE2B18"/>
    <w:rsid w:val="00AE3359"/>
    <w:rsid w:val="00AE3A30"/>
    <w:rsid w:val="00AE5177"/>
    <w:rsid w:val="00AE527B"/>
    <w:rsid w:val="00AE52FD"/>
    <w:rsid w:val="00AE787C"/>
    <w:rsid w:val="00AE7D6B"/>
    <w:rsid w:val="00AF0194"/>
    <w:rsid w:val="00AF0217"/>
    <w:rsid w:val="00AF0A5F"/>
    <w:rsid w:val="00AF1636"/>
    <w:rsid w:val="00AF2A93"/>
    <w:rsid w:val="00AF2DBC"/>
    <w:rsid w:val="00AF2F51"/>
    <w:rsid w:val="00AF3349"/>
    <w:rsid w:val="00AF4F3B"/>
    <w:rsid w:val="00AF53FC"/>
    <w:rsid w:val="00AF655F"/>
    <w:rsid w:val="00AF6911"/>
    <w:rsid w:val="00AF7029"/>
    <w:rsid w:val="00AF75BA"/>
    <w:rsid w:val="00B004E6"/>
    <w:rsid w:val="00B0094C"/>
    <w:rsid w:val="00B01FD0"/>
    <w:rsid w:val="00B0292C"/>
    <w:rsid w:val="00B02E20"/>
    <w:rsid w:val="00B02F5C"/>
    <w:rsid w:val="00B03B68"/>
    <w:rsid w:val="00B03E85"/>
    <w:rsid w:val="00B040BA"/>
    <w:rsid w:val="00B04ACC"/>
    <w:rsid w:val="00B0554B"/>
    <w:rsid w:val="00B0555E"/>
    <w:rsid w:val="00B05A2A"/>
    <w:rsid w:val="00B062F8"/>
    <w:rsid w:val="00B065D3"/>
    <w:rsid w:val="00B0765E"/>
    <w:rsid w:val="00B10E09"/>
    <w:rsid w:val="00B10EFD"/>
    <w:rsid w:val="00B11843"/>
    <w:rsid w:val="00B1188A"/>
    <w:rsid w:val="00B123AD"/>
    <w:rsid w:val="00B125A3"/>
    <w:rsid w:val="00B13B90"/>
    <w:rsid w:val="00B14E77"/>
    <w:rsid w:val="00B15046"/>
    <w:rsid w:val="00B16721"/>
    <w:rsid w:val="00B16E7C"/>
    <w:rsid w:val="00B17C32"/>
    <w:rsid w:val="00B21A9E"/>
    <w:rsid w:val="00B22161"/>
    <w:rsid w:val="00B22428"/>
    <w:rsid w:val="00B2349C"/>
    <w:rsid w:val="00B23A35"/>
    <w:rsid w:val="00B248C6"/>
    <w:rsid w:val="00B252D2"/>
    <w:rsid w:val="00B26321"/>
    <w:rsid w:val="00B263DD"/>
    <w:rsid w:val="00B2669D"/>
    <w:rsid w:val="00B267B4"/>
    <w:rsid w:val="00B27157"/>
    <w:rsid w:val="00B31057"/>
    <w:rsid w:val="00B31768"/>
    <w:rsid w:val="00B31846"/>
    <w:rsid w:val="00B31B89"/>
    <w:rsid w:val="00B31BB4"/>
    <w:rsid w:val="00B33B0A"/>
    <w:rsid w:val="00B34152"/>
    <w:rsid w:val="00B3477D"/>
    <w:rsid w:val="00B34D2E"/>
    <w:rsid w:val="00B3507F"/>
    <w:rsid w:val="00B3508B"/>
    <w:rsid w:val="00B35A59"/>
    <w:rsid w:val="00B36BF9"/>
    <w:rsid w:val="00B36C83"/>
    <w:rsid w:val="00B37726"/>
    <w:rsid w:val="00B37A54"/>
    <w:rsid w:val="00B37B4B"/>
    <w:rsid w:val="00B406F4"/>
    <w:rsid w:val="00B413DB"/>
    <w:rsid w:val="00B41B35"/>
    <w:rsid w:val="00B42632"/>
    <w:rsid w:val="00B4299F"/>
    <w:rsid w:val="00B42F90"/>
    <w:rsid w:val="00B430E3"/>
    <w:rsid w:val="00B43624"/>
    <w:rsid w:val="00B43F41"/>
    <w:rsid w:val="00B44D76"/>
    <w:rsid w:val="00B44F73"/>
    <w:rsid w:val="00B4650D"/>
    <w:rsid w:val="00B4690D"/>
    <w:rsid w:val="00B46D8C"/>
    <w:rsid w:val="00B474EB"/>
    <w:rsid w:val="00B50053"/>
    <w:rsid w:val="00B50348"/>
    <w:rsid w:val="00B507B9"/>
    <w:rsid w:val="00B50B3E"/>
    <w:rsid w:val="00B51C27"/>
    <w:rsid w:val="00B52542"/>
    <w:rsid w:val="00B52956"/>
    <w:rsid w:val="00B52B20"/>
    <w:rsid w:val="00B52BFD"/>
    <w:rsid w:val="00B52C5C"/>
    <w:rsid w:val="00B5358F"/>
    <w:rsid w:val="00B5452E"/>
    <w:rsid w:val="00B54C91"/>
    <w:rsid w:val="00B56D80"/>
    <w:rsid w:val="00B57641"/>
    <w:rsid w:val="00B57DA8"/>
    <w:rsid w:val="00B603AB"/>
    <w:rsid w:val="00B617A8"/>
    <w:rsid w:val="00B618F6"/>
    <w:rsid w:val="00B61A6D"/>
    <w:rsid w:val="00B62072"/>
    <w:rsid w:val="00B620E4"/>
    <w:rsid w:val="00B63C2D"/>
    <w:rsid w:val="00B63D31"/>
    <w:rsid w:val="00B654E9"/>
    <w:rsid w:val="00B66032"/>
    <w:rsid w:val="00B66D21"/>
    <w:rsid w:val="00B66E9D"/>
    <w:rsid w:val="00B671B2"/>
    <w:rsid w:val="00B7089F"/>
    <w:rsid w:val="00B7114F"/>
    <w:rsid w:val="00B71451"/>
    <w:rsid w:val="00B71C14"/>
    <w:rsid w:val="00B72E11"/>
    <w:rsid w:val="00B7379B"/>
    <w:rsid w:val="00B738B7"/>
    <w:rsid w:val="00B73F5E"/>
    <w:rsid w:val="00B744B3"/>
    <w:rsid w:val="00B75E97"/>
    <w:rsid w:val="00B76B04"/>
    <w:rsid w:val="00B76D29"/>
    <w:rsid w:val="00B7712F"/>
    <w:rsid w:val="00B77632"/>
    <w:rsid w:val="00B77684"/>
    <w:rsid w:val="00B80573"/>
    <w:rsid w:val="00B81F85"/>
    <w:rsid w:val="00B822A1"/>
    <w:rsid w:val="00B822AF"/>
    <w:rsid w:val="00B8245D"/>
    <w:rsid w:val="00B825E4"/>
    <w:rsid w:val="00B83371"/>
    <w:rsid w:val="00B839FF"/>
    <w:rsid w:val="00B83FFE"/>
    <w:rsid w:val="00B851E1"/>
    <w:rsid w:val="00B85FCA"/>
    <w:rsid w:val="00B863D2"/>
    <w:rsid w:val="00B86712"/>
    <w:rsid w:val="00B868A3"/>
    <w:rsid w:val="00B87A33"/>
    <w:rsid w:val="00B90412"/>
    <w:rsid w:val="00B90B3A"/>
    <w:rsid w:val="00B91083"/>
    <w:rsid w:val="00B91CF2"/>
    <w:rsid w:val="00B91D01"/>
    <w:rsid w:val="00B925CB"/>
    <w:rsid w:val="00B931C7"/>
    <w:rsid w:val="00B935E4"/>
    <w:rsid w:val="00B9528F"/>
    <w:rsid w:val="00B95A4B"/>
    <w:rsid w:val="00B96919"/>
    <w:rsid w:val="00B96B0D"/>
    <w:rsid w:val="00B97418"/>
    <w:rsid w:val="00B97A98"/>
    <w:rsid w:val="00B97C16"/>
    <w:rsid w:val="00BA03C8"/>
    <w:rsid w:val="00BA16DB"/>
    <w:rsid w:val="00BA1CC9"/>
    <w:rsid w:val="00BA2059"/>
    <w:rsid w:val="00BA3365"/>
    <w:rsid w:val="00BA372D"/>
    <w:rsid w:val="00BA389A"/>
    <w:rsid w:val="00BA3993"/>
    <w:rsid w:val="00BA3AA3"/>
    <w:rsid w:val="00BA3DB1"/>
    <w:rsid w:val="00BA4663"/>
    <w:rsid w:val="00BA4CE5"/>
    <w:rsid w:val="00BA4DA3"/>
    <w:rsid w:val="00BA5BA7"/>
    <w:rsid w:val="00BA5EF9"/>
    <w:rsid w:val="00BA70D4"/>
    <w:rsid w:val="00BA7173"/>
    <w:rsid w:val="00BA7426"/>
    <w:rsid w:val="00BA74FA"/>
    <w:rsid w:val="00BA7542"/>
    <w:rsid w:val="00BA761C"/>
    <w:rsid w:val="00BA7D5E"/>
    <w:rsid w:val="00BA7FBE"/>
    <w:rsid w:val="00BB040E"/>
    <w:rsid w:val="00BB145A"/>
    <w:rsid w:val="00BB248C"/>
    <w:rsid w:val="00BB32B9"/>
    <w:rsid w:val="00BB3CE8"/>
    <w:rsid w:val="00BB3D77"/>
    <w:rsid w:val="00BB3E9B"/>
    <w:rsid w:val="00BB5A90"/>
    <w:rsid w:val="00BB758D"/>
    <w:rsid w:val="00BC05CA"/>
    <w:rsid w:val="00BC0EC2"/>
    <w:rsid w:val="00BC1701"/>
    <w:rsid w:val="00BC2E3F"/>
    <w:rsid w:val="00BC3149"/>
    <w:rsid w:val="00BC3356"/>
    <w:rsid w:val="00BC4A39"/>
    <w:rsid w:val="00BC4EA2"/>
    <w:rsid w:val="00BC6766"/>
    <w:rsid w:val="00BC67D3"/>
    <w:rsid w:val="00BC70C8"/>
    <w:rsid w:val="00BC76A9"/>
    <w:rsid w:val="00BC7AC0"/>
    <w:rsid w:val="00BC7E5E"/>
    <w:rsid w:val="00BD0445"/>
    <w:rsid w:val="00BD0743"/>
    <w:rsid w:val="00BD0DBA"/>
    <w:rsid w:val="00BD1264"/>
    <w:rsid w:val="00BD2EF5"/>
    <w:rsid w:val="00BD36DC"/>
    <w:rsid w:val="00BD3761"/>
    <w:rsid w:val="00BD38AA"/>
    <w:rsid w:val="00BD3D30"/>
    <w:rsid w:val="00BD44D2"/>
    <w:rsid w:val="00BD484E"/>
    <w:rsid w:val="00BD51C8"/>
    <w:rsid w:val="00BD5AAB"/>
    <w:rsid w:val="00BD681B"/>
    <w:rsid w:val="00BD6C87"/>
    <w:rsid w:val="00BD7131"/>
    <w:rsid w:val="00BD7157"/>
    <w:rsid w:val="00BD71DE"/>
    <w:rsid w:val="00BD73EA"/>
    <w:rsid w:val="00BD766B"/>
    <w:rsid w:val="00BE0225"/>
    <w:rsid w:val="00BE0A61"/>
    <w:rsid w:val="00BE156F"/>
    <w:rsid w:val="00BE2CD5"/>
    <w:rsid w:val="00BE2E23"/>
    <w:rsid w:val="00BE3EAB"/>
    <w:rsid w:val="00BE3F11"/>
    <w:rsid w:val="00BE6971"/>
    <w:rsid w:val="00BE6B29"/>
    <w:rsid w:val="00BE6CBE"/>
    <w:rsid w:val="00BF11AF"/>
    <w:rsid w:val="00BF3049"/>
    <w:rsid w:val="00BF4762"/>
    <w:rsid w:val="00BF4987"/>
    <w:rsid w:val="00BF4A0C"/>
    <w:rsid w:val="00BF4CD9"/>
    <w:rsid w:val="00BF608A"/>
    <w:rsid w:val="00BF6789"/>
    <w:rsid w:val="00BF704E"/>
    <w:rsid w:val="00BF70BB"/>
    <w:rsid w:val="00BF76B6"/>
    <w:rsid w:val="00BF7960"/>
    <w:rsid w:val="00BF7989"/>
    <w:rsid w:val="00BF7F8B"/>
    <w:rsid w:val="00C001D7"/>
    <w:rsid w:val="00C005CA"/>
    <w:rsid w:val="00C00F1C"/>
    <w:rsid w:val="00C01F71"/>
    <w:rsid w:val="00C020C3"/>
    <w:rsid w:val="00C029AD"/>
    <w:rsid w:val="00C029E3"/>
    <w:rsid w:val="00C02CA2"/>
    <w:rsid w:val="00C02FB6"/>
    <w:rsid w:val="00C03653"/>
    <w:rsid w:val="00C036D0"/>
    <w:rsid w:val="00C04818"/>
    <w:rsid w:val="00C04D00"/>
    <w:rsid w:val="00C05EED"/>
    <w:rsid w:val="00C0659B"/>
    <w:rsid w:val="00C06E10"/>
    <w:rsid w:val="00C06EA0"/>
    <w:rsid w:val="00C06EF5"/>
    <w:rsid w:val="00C06F34"/>
    <w:rsid w:val="00C071B3"/>
    <w:rsid w:val="00C073FD"/>
    <w:rsid w:val="00C109AB"/>
    <w:rsid w:val="00C10F78"/>
    <w:rsid w:val="00C135B5"/>
    <w:rsid w:val="00C1419D"/>
    <w:rsid w:val="00C14315"/>
    <w:rsid w:val="00C15AE1"/>
    <w:rsid w:val="00C17775"/>
    <w:rsid w:val="00C20029"/>
    <w:rsid w:val="00C20683"/>
    <w:rsid w:val="00C20B6B"/>
    <w:rsid w:val="00C20F5C"/>
    <w:rsid w:val="00C216CC"/>
    <w:rsid w:val="00C2178C"/>
    <w:rsid w:val="00C21D5D"/>
    <w:rsid w:val="00C23E2A"/>
    <w:rsid w:val="00C248A2"/>
    <w:rsid w:val="00C25E67"/>
    <w:rsid w:val="00C2620E"/>
    <w:rsid w:val="00C301A9"/>
    <w:rsid w:val="00C304B2"/>
    <w:rsid w:val="00C30650"/>
    <w:rsid w:val="00C30F51"/>
    <w:rsid w:val="00C31BCB"/>
    <w:rsid w:val="00C322BD"/>
    <w:rsid w:val="00C32F4C"/>
    <w:rsid w:val="00C33717"/>
    <w:rsid w:val="00C33D96"/>
    <w:rsid w:val="00C347F3"/>
    <w:rsid w:val="00C34A88"/>
    <w:rsid w:val="00C34C8A"/>
    <w:rsid w:val="00C35625"/>
    <w:rsid w:val="00C36126"/>
    <w:rsid w:val="00C36B64"/>
    <w:rsid w:val="00C42625"/>
    <w:rsid w:val="00C44179"/>
    <w:rsid w:val="00C450C3"/>
    <w:rsid w:val="00C4544B"/>
    <w:rsid w:val="00C45485"/>
    <w:rsid w:val="00C47A66"/>
    <w:rsid w:val="00C47C19"/>
    <w:rsid w:val="00C51908"/>
    <w:rsid w:val="00C51BD4"/>
    <w:rsid w:val="00C52D6F"/>
    <w:rsid w:val="00C540AA"/>
    <w:rsid w:val="00C5462F"/>
    <w:rsid w:val="00C546E1"/>
    <w:rsid w:val="00C55398"/>
    <w:rsid w:val="00C5586B"/>
    <w:rsid w:val="00C55B37"/>
    <w:rsid w:val="00C55C4A"/>
    <w:rsid w:val="00C602E2"/>
    <w:rsid w:val="00C61BEC"/>
    <w:rsid w:val="00C62D3A"/>
    <w:rsid w:val="00C62DB7"/>
    <w:rsid w:val="00C630A3"/>
    <w:rsid w:val="00C63849"/>
    <w:rsid w:val="00C644E2"/>
    <w:rsid w:val="00C64779"/>
    <w:rsid w:val="00C64B47"/>
    <w:rsid w:val="00C64C1A"/>
    <w:rsid w:val="00C65493"/>
    <w:rsid w:val="00C65D99"/>
    <w:rsid w:val="00C66E93"/>
    <w:rsid w:val="00C67203"/>
    <w:rsid w:val="00C678B9"/>
    <w:rsid w:val="00C70B66"/>
    <w:rsid w:val="00C70C82"/>
    <w:rsid w:val="00C731F5"/>
    <w:rsid w:val="00C73428"/>
    <w:rsid w:val="00C73DF2"/>
    <w:rsid w:val="00C7452F"/>
    <w:rsid w:val="00C74B60"/>
    <w:rsid w:val="00C77FCE"/>
    <w:rsid w:val="00C8003A"/>
    <w:rsid w:val="00C8072B"/>
    <w:rsid w:val="00C810CF"/>
    <w:rsid w:val="00C81C22"/>
    <w:rsid w:val="00C83895"/>
    <w:rsid w:val="00C854B6"/>
    <w:rsid w:val="00C86816"/>
    <w:rsid w:val="00C87C21"/>
    <w:rsid w:val="00C9277F"/>
    <w:rsid w:val="00C93085"/>
    <w:rsid w:val="00C93358"/>
    <w:rsid w:val="00C940D0"/>
    <w:rsid w:val="00C941FC"/>
    <w:rsid w:val="00C945F2"/>
    <w:rsid w:val="00C948AD"/>
    <w:rsid w:val="00C9515B"/>
    <w:rsid w:val="00C9529C"/>
    <w:rsid w:val="00C957A8"/>
    <w:rsid w:val="00C9620F"/>
    <w:rsid w:val="00C962F6"/>
    <w:rsid w:val="00C96B6C"/>
    <w:rsid w:val="00C97123"/>
    <w:rsid w:val="00C973E3"/>
    <w:rsid w:val="00C97EDC"/>
    <w:rsid w:val="00C97F63"/>
    <w:rsid w:val="00CA1311"/>
    <w:rsid w:val="00CA1FFC"/>
    <w:rsid w:val="00CA41E5"/>
    <w:rsid w:val="00CA5428"/>
    <w:rsid w:val="00CA5469"/>
    <w:rsid w:val="00CA5734"/>
    <w:rsid w:val="00CA57EF"/>
    <w:rsid w:val="00CA5F8F"/>
    <w:rsid w:val="00CB0152"/>
    <w:rsid w:val="00CB03D4"/>
    <w:rsid w:val="00CB04B5"/>
    <w:rsid w:val="00CB08B3"/>
    <w:rsid w:val="00CB0D19"/>
    <w:rsid w:val="00CB14A0"/>
    <w:rsid w:val="00CB160E"/>
    <w:rsid w:val="00CB16FD"/>
    <w:rsid w:val="00CB22C2"/>
    <w:rsid w:val="00CB27A9"/>
    <w:rsid w:val="00CB3AD0"/>
    <w:rsid w:val="00CB4030"/>
    <w:rsid w:val="00CB4510"/>
    <w:rsid w:val="00CB4B48"/>
    <w:rsid w:val="00CB51F1"/>
    <w:rsid w:val="00CB5692"/>
    <w:rsid w:val="00CB5900"/>
    <w:rsid w:val="00CB6167"/>
    <w:rsid w:val="00CB69BE"/>
    <w:rsid w:val="00CB7095"/>
    <w:rsid w:val="00CB7B6A"/>
    <w:rsid w:val="00CB7F9B"/>
    <w:rsid w:val="00CC0A2B"/>
    <w:rsid w:val="00CC2706"/>
    <w:rsid w:val="00CC3316"/>
    <w:rsid w:val="00CC336A"/>
    <w:rsid w:val="00CC38D5"/>
    <w:rsid w:val="00CC3C75"/>
    <w:rsid w:val="00CC4363"/>
    <w:rsid w:val="00CC4440"/>
    <w:rsid w:val="00CC4FE2"/>
    <w:rsid w:val="00CC60EA"/>
    <w:rsid w:val="00CC62CB"/>
    <w:rsid w:val="00CC6512"/>
    <w:rsid w:val="00CC72F0"/>
    <w:rsid w:val="00CD008A"/>
    <w:rsid w:val="00CD0E23"/>
    <w:rsid w:val="00CD15DE"/>
    <w:rsid w:val="00CD22F1"/>
    <w:rsid w:val="00CD272A"/>
    <w:rsid w:val="00CD342B"/>
    <w:rsid w:val="00CD4AE4"/>
    <w:rsid w:val="00CD65E5"/>
    <w:rsid w:val="00CD6A18"/>
    <w:rsid w:val="00CD7298"/>
    <w:rsid w:val="00CE0084"/>
    <w:rsid w:val="00CE29A8"/>
    <w:rsid w:val="00CE31C8"/>
    <w:rsid w:val="00CE3EEE"/>
    <w:rsid w:val="00CE4014"/>
    <w:rsid w:val="00CE448D"/>
    <w:rsid w:val="00CE4594"/>
    <w:rsid w:val="00CE4D37"/>
    <w:rsid w:val="00CE5F27"/>
    <w:rsid w:val="00CE5F40"/>
    <w:rsid w:val="00CF27CC"/>
    <w:rsid w:val="00CF2FB4"/>
    <w:rsid w:val="00CF309B"/>
    <w:rsid w:val="00CF31AD"/>
    <w:rsid w:val="00CF360A"/>
    <w:rsid w:val="00CF500E"/>
    <w:rsid w:val="00CF72E3"/>
    <w:rsid w:val="00CF7A54"/>
    <w:rsid w:val="00D002E7"/>
    <w:rsid w:val="00D005F8"/>
    <w:rsid w:val="00D0084D"/>
    <w:rsid w:val="00D010E1"/>
    <w:rsid w:val="00D01BF7"/>
    <w:rsid w:val="00D028A6"/>
    <w:rsid w:val="00D03122"/>
    <w:rsid w:val="00D03504"/>
    <w:rsid w:val="00D0478B"/>
    <w:rsid w:val="00D0498D"/>
    <w:rsid w:val="00D076FE"/>
    <w:rsid w:val="00D0775D"/>
    <w:rsid w:val="00D07F21"/>
    <w:rsid w:val="00D10185"/>
    <w:rsid w:val="00D11A04"/>
    <w:rsid w:val="00D11A22"/>
    <w:rsid w:val="00D11A4A"/>
    <w:rsid w:val="00D11B2C"/>
    <w:rsid w:val="00D11C45"/>
    <w:rsid w:val="00D125FF"/>
    <w:rsid w:val="00D14A8F"/>
    <w:rsid w:val="00D14B87"/>
    <w:rsid w:val="00D14F96"/>
    <w:rsid w:val="00D15797"/>
    <w:rsid w:val="00D15F09"/>
    <w:rsid w:val="00D16AA3"/>
    <w:rsid w:val="00D17887"/>
    <w:rsid w:val="00D2064D"/>
    <w:rsid w:val="00D21B3A"/>
    <w:rsid w:val="00D21BA0"/>
    <w:rsid w:val="00D2203B"/>
    <w:rsid w:val="00D227BC"/>
    <w:rsid w:val="00D22B0D"/>
    <w:rsid w:val="00D2305B"/>
    <w:rsid w:val="00D249A6"/>
    <w:rsid w:val="00D2583F"/>
    <w:rsid w:val="00D25DBC"/>
    <w:rsid w:val="00D2604C"/>
    <w:rsid w:val="00D2614F"/>
    <w:rsid w:val="00D26CF1"/>
    <w:rsid w:val="00D27858"/>
    <w:rsid w:val="00D2791E"/>
    <w:rsid w:val="00D27B20"/>
    <w:rsid w:val="00D31DE8"/>
    <w:rsid w:val="00D32980"/>
    <w:rsid w:val="00D32E0C"/>
    <w:rsid w:val="00D32F1B"/>
    <w:rsid w:val="00D33011"/>
    <w:rsid w:val="00D33137"/>
    <w:rsid w:val="00D333BF"/>
    <w:rsid w:val="00D33A8C"/>
    <w:rsid w:val="00D343D0"/>
    <w:rsid w:val="00D34A88"/>
    <w:rsid w:val="00D34BCB"/>
    <w:rsid w:val="00D350B1"/>
    <w:rsid w:val="00D35406"/>
    <w:rsid w:val="00D358F5"/>
    <w:rsid w:val="00D419E3"/>
    <w:rsid w:val="00D41D58"/>
    <w:rsid w:val="00D42551"/>
    <w:rsid w:val="00D42760"/>
    <w:rsid w:val="00D437F4"/>
    <w:rsid w:val="00D4538D"/>
    <w:rsid w:val="00D45B1A"/>
    <w:rsid w:val="00D45DC4"/>
    <w:rsid w:val="00D4634D"/>
    <w:rsid w:val="00D47FC1"/>
    <w:rsid w:val="00D50241"/>
    <w:rsid w:val="00D50658"/>
    <w:rsid w:val="00D5070E"/>
    <w:rsid w:val="00D51ADC"/>
    <w:rsid w:val="00D51FF8"/>
    <w:rsid w:val="00D525AF"/>
    <w:rsid w:val="00D534A0"/>
    <w:rsid w:val="00D536E2"/>
    <w:rsid w:val="00D53B5C"/>
    <w:rsid w:val="00D5468C"/>
    <w:rsid w:val="00D55A48"/>
    <w:rsid w:val="00D566C8"/>
    <w:rsid w:val="00D56AAC"/>
    <w:rsid w:val="00D57C7D"/>
    <w:rsid w:val="00D60959"/>
    <w:rsid w:val="00D62F99"/>
    <w:rsid w:val="00D639D7"/>
    <w:rsid w:val="00D64142"/>
    <w:rsid w:val="00D64AF7"/>
    <w:rsid w:val="00D64E00"/>
    <w:rsid w:val="00D65033"/>
    <w:rsid w:val="00D6589D"/>
    <w:rsid w:val="00D65A36"/>
    <w:rsid w:val="00D65C68"/>
    <w:rsid w:val="00D66910"/>
    <w:rsid w:val="00D66F54"/>
    <w:rsid w:val="00D67586"/>
    <w:rsid w:val="00D67CA2"/>
    <w:rsid w:val="00D71790"/>
    <w:rsid w:val="00D718A4"/>
    <w:rsid w:val="00D7207A"/>
    <w:rsid w:val="00D72366"/>
    <w:rsid w:val="00D7262C"/>
    <w:rsid w:val="00D72833"/>
    <w:rsid w:val="00D729B7"/>
    <w:rsid w:val="00D72C4F"/>
    <w:rsid w:val="00D74CE3"/>
    <w:rsid w:val="00D74DA8"/>
    <w:rsid w:val="00D761E0"/>
    <w:rsid w:val="00D76EC7"/>
    <w:rsid w:val="00D76FD2"/>
    <w:rsid w:val="00D779A4"/>
    <w:rsid w:val="00D804CD"/>
    <w:rsid w:val="00D80EB7"/>
    <w:rsid w:val="00D810B3"/>
    <w:rsid w:val="00D81621"/>
    <w:rsid w:val="00D8169B"/>
    <w:rsid w:val="00D8291A"/>
    <w:rsid w:val="00D8346F"/>
    <w:rsid w:val="00D8493C"/>
    <w:rsid w:val="00D85954"/>
    <w:rsid w:val="00D8654C"/>
    <w:rsid w:val="00D86F9F"/>
    <w:rsid w:val="00D8766C"/>
    <w:rsid w:val="00D87D65"/>
    <w:rsid w:val="00D90402"/>
    <w:rsid w:val="00D90780"/>
    <w:rsid w:val="00D91DB1"/>
    <w:rsid w:val="00D951AE"/>
    <w:rsid w:val="00D966E4"/>
    <w:rsid w:val="00D96B74"/>
    <w:rsid w:val="00D971D0"/>
    <w:rsid w:val="00DA03E2"/>
    <w:rsid w:val="00DA0C63"/>
    <w:rsid w:val="00DA0DA1"/>
    <w:rsid w:val="00DA1D8E"/>
    <w:rsid w:val="00DA222B"/>
    <w:rsid w:val="00DA40D4"/>
    <w:rsid w:val="00DA4348"/>
    <w:rsid w:val="00DA454B"/>
    <w:rsid w:val="00DA5A1E"/>
    <w:rsid w:val="00DA652E"/>
    <w:rsid w:val="00DA6756"/>
    <w:rsid w:val="00DA6A09"/>
    <w:rsid w:val="00DA6F8D"/>
    <w:rsid w:val="00DA75D8"/>
    <w:rsid w:val="00DA78ED"/>
    <w:rsid w:val="00DB088C"/>
    <w:rsid w:val="00DB0ED3"/>
    <w:rsid w:val="00DB170E"/>
    <w:rsid w:val="00DB1DDB"/>
    <w:rsid w:val="00DB3160"/>
    <w:rsid w:val="00DB3258"/>
    <w:rsid w:val="00DB3C64"/>
    <w:rsid w:val="00DB40AD"/>
    <w:rsid w:val="00DB47D4"/>
    <w:rsid w:val="00DB5478"/>
    <w:rsid w:val="00DB5F9D"/>
    <w:rsid w:val="00DB65FE"/>
    <w:rsid w:val="00DB6A08"/>
    <w:rsid w:val="00DB6A31"/>
    <w:rsid w:val="00DC065A"/>
    <w:rsid w:val="00DC081E"/>
    <w:rsid w:val="00DC136A"/>
    <w:rsid w:val="00DC16CA"/>
    <w:rsid w:val="00DC21E2"/>
    <w:rsid w:val="00DC25B0"/>
    <w:rsid w:val="00DC2676"/>
    <w:rsid w:val="00DC32B6"/>
    <w:rsid w:val="00DC3838"/>
    <w:rsid w:val="00DC391B"/>
    <w:rsid w:val="00DC3CA6"/>
    <w:rsid w:val="00DC4B35"/>
    <w:rsid w:val="00DC50FD"/>
    <w:rsid w:val="00DC5572"/>
    <w:rsid w:val="00DC5793"/>
    <w:rsid w:val="00DC5936"/>
    <w:rsid w:val="00DD0209"/>
    <w:rsid w:val="00DD02DC"/>
    <w:rsid w:val="00DD0909"/>
    <w:rsid w:val="00DD0DA7"/>
    <w:rsid w:val="00DD1264"/>
    <w:rsid w:val="00DD126B"/>
    <w:rsid w:val="00DD26FF"/>
    <w:rsid w:val="00DD272B"/>
    <w:rsid w:val="00DD480E"/>
    <w:rsid w:val="00DD52D5"/>
    <w:rsid w:val="00DD550B"/>
    <w:rsid w:val="00DD57CF"/>
    <w:rsid w:val="00DD5E89"/>
    <w:rsid w:val="00DD6472"/>
    <w:rsid w:val="00DD67C1"/>
    <w:rsid w:val="00DD7A1B"/>
    <w:rsid w:val="00DE370A"/>
    <w:rsid w:val="00DE4086"/>
    <w:rsid w:val="00DE43EF"/>
    <w:rsid w:val="00DE4836"/>
    <w:rsid w:val="00DE51F3"/>
    <w:rsid w:val="00DE5F1C"/>
    <w:rsid w:val="00DE6A4F"/>
    <w:rsid w:val="00DE7F73"/>
    <w:rsid w:val="00DE7F87"/>
    <w:rsid w:val="00DF0166"/>
    <w:rsid w:val="00DF0F97"/>
    <w:rsid w:val="00DF2572"/>
    <w:rsid w:val="00DF27FA"/>
    <w:rsid w:val="00DF35D2"/>
    <w:rsid w:val="00DF3C2D"/>
    <w:rsid w:val="00DF5141"/>
    <w:rsid w:val="00E01BF2"/>
    <w:rsid w:val="00E03539"/>
    <w:rsid w:val="00E05175"/>
    <w:rsid w:val="00E06985"/>
    <w:rsid w:val="00E06A7D"/>
    <w:rsid w:val="00E0792D"/>
    <w:rsid w:val="00E1032E"/>
    <w:rsid w:val="00E10951"/>
    <w:rsid w:val="00E10CF1"/>
    <w:rsid w:val="00E118BB"/>
    <w:rsid w:val="00E12CEB"/>
    <w:rsid w:val="00E14A52"/>
    <w:rsid w:val="00E14B86"/>
    <w:rsid w:val="00E14BA5"/>
    <w:rsid w:val="00E159CC"/>
    <w:rsid w:val="00E16263"/>
    <w:rsid w:val="00E167E0"/>
    <w:rsid w:val="00E16830"/>
    <w:rsid w:val="00E17608"/>
    <w:rsid w:val="00E17C20"/>
    <w:rsid w:val="00E20177"/>
    <w:rsid w:val="00E20273"/>
    <w:rsid w:val="00E21902"/>
    <w:rsid w:val="00E225A3"/>
    <w:rsid w:val="00E24000"/>
    <w:rsid w:val="00E30261"/>
    <w:rsid w:val="00E30457"/>
    <w:rsid w:val="00E304ED"/>
    <w:rsid w:val="00E30709"/>
    <w:rsid w:val="00E31580"/>
    <w:rsid w:val="00E31EDD"/>
    <w:rsid w:val="00E32214"/>
    <w:rsid w:val="00E336EE"/>
    <w:rsid w:val="00E33AC5"/>
    <w:rsid w:val="00E33E44"/>
    <w:rsid w:val="00E33E65"/>
    <w:rsid w:val="00E3570E"/>
    <w:rsid w:val="00E35B6C"/>
    <w:rsid w:val="00E35E50"/>
    <w:rsid w:val="00E362BF"/>
    <w:rsid w:val="00E36AA7"/>
    <w:rsid w:val="00E36C55"/>
    <w:rsid w:val="00E37776"/>
    <w:rsid w:val="00E402C6"/>
    <w:rsid w:val="00E40525"/>
    <w:rsid w:val="00E40D54"/>
    <w:rsid w:val="00E41039"/>
    <w:rsid w:val="00E4114D"/>
    <w:rsid w:val="00E41A6A"/>
    <w:rsid w:val="00E42605"/>
    <w:rsid w:val="00E42685"/>
    <w:rsid w:val="00E435C4"/>
    <w:rsid w:val="00E435C9"/>
    <w:rsid w:val="00E437AC"/>
    <w:rsid w:val="00E438A1"/>
    <w:rsid w:val="00E439FD"/>
    <w:rsid w:val="00E43FFB"/>
    <w:rsid w:val="00E44959"/>
    <w:rsid w:val="00E44CC2"/>
    <w:rsid w:val="00E45AC0"/>
    <w:rsid w:val="00E45F0A"/>
    <w:rsid w:val="00E46155"/>
    <w:rsid w:val="00E4633C"/>
    <w:rsid w:val="00E467FF"/>
    <w:rsid w:val="00E478D2"/>
    <w:rsid w:val="00E50A28"/>
    <w:rsid w:val="00E50E9E"/>
    <w:rsid w:val="00E51956"/>
    <w:rsid w:val="00E51A0A"/>
    <w:rsid w:val="00E5353C"/>
    <w:rsid w:val="00E53BC4"/>
    <w:rsid w:val="00E540BC"/>
    <w:rsid w:val="00E54462"/>
    <w:rsid w:val="00E5517E"/>
    <w:rsid w:val="00E5519F"/>
    <w:rsid w:val="00E55569"/>
    <w:rsid w:val="00E5558A"/>
    <w:rsid w:val="00E55A54"/>
    <w:rsid w:val="00E567B7"/>
    <w:rsid w:val="00E56E05"/>
    <w:rsid w:val="00E57284"/>
    <w:rsid w:val="00E60539"/>
    <w:rsid w:val="00E60DF7"/>
    <w:rsid w:val="00E6229D"/>
    <w:rsid w:val="00E6254D"/>
    <w:rsid w:val="00E625E3"/>
    <w:rsid w:val="00E62961"/>
    <w:rsid w:val="00E63835"/>
    <w:rsid w:val="00E63C69"/>
    <w:rsid w:val="00E641AA"/>
    <w:rsid w:val="00E652D8"/>
    <w:rsid w:val="00E65FB4"/>
    <w:rsid w:val="00E66988"/>
    <w:rsid w:val="00E66D0F"/>
    <w:rsid w:val="00E70016"/>
    <w:rsid w:val="00E70562"/>
    <w:rsid w:val="00E70AD9"/>
    <w:rsid w:val="00E70CF4"/>
    <w:rsid w:val="00E710E0"/>
    <w:rsid w:val="00E71C32"/>
    <w:rsid w:val="00E72378"/>
    <w:rsid w:val="00E72CFC"/>
    <w:rsid w:val="00E74782"/>
    <w:rsid w:val="00E753D3"/>
    <w:rsid w:val="00E75B49"/>
    <w:rsid w:val="00E7619D"/>
    <w:rsid w:val="00E7738E"/>
    <w:rsid w:val="00E77494"/>
    <w:rsid w:val="00E77754"/>
    <w:rsid w:val="00E820BA"/>
    <w:rsid w:val="00E8389B"/>
    <w:rsid w:val="00E8566F"/>
    <w:rsid w:val="00E92916"/>
    <w:rsid w:val="00E932FB"/>
    <w:rsid w:val="00E943BC"/>
    <w:rsid w:val="00E94CEF"/>
    <w:rsid w:val="00E954BF"/>
    <w:rsid w:val="00E95C6B"/>
    <w:rsid w:val="00E95E82"/>
    <w:rsid w:val="00E972F2"/>
    <w:rsid w:val="00E97BB7"/>
    <w:rsid w:val="00E97FB5"/>
    <w:rsid w:val="00EA0511"/>
    <w:rsid w:val="00EA0C0C"/>
    <w:rsid w:val="00EA0CCF"/>
    <w:rsid w:val="00EA1F27"/>
    <w:rsid w:val="00EA1F83"/>
    <w:rsid w:val="00EA2EFF"/>
    <w:rsid w:val="00EA2FF3"/>
    <w:rsid w:val="00EA36FB"/>
    <w:rsid w:val="00EA3AE6"/>
    <w:rsid w:val="00EA40F5"/>
    <w:rsid w:val="00EA4C5B"/>
    <w:rsid w:val="00EA4F7B"/>
    <w:rsid w:val="00EA5129"/>
    <w:rsid w:val="00EA600A"/>
    <w:rsid w:val="00EA62F0"/>
    <w:rsid w:val="00EA67F8"/>
    <w:rsid w:val="00EA7FD3"/>
    <w:rsid w:val="00EB028A"/>
    <w:rsid w:val="00EB02B1"/>
    <w:rsid w:val="00EB0F4F"/>
    <w:rsid w:val="00EB15B5"/>
    <w:rsid w:val="00EB3D64"/>
    <w:rsid w:val="00EB4BFB"/>
    <w:rsid w:val="00EB6368"/>
    <w:rsid w:val="00EB6BCC"/>
    <w:rsid w:val="00EB6F27"/>
    <w:rsid w:val="00EB71C3"/>
    <w:rsid w:val="00EC062E"/>
    <w:rsid w:val="00EC2009"/>
    <w:rsid w:val="00EC294F"/>
    <w:rsid w:val="00EC2F97"/>
    <w:rsid w:val="00EC2FEB"/>
    <w:rsid w:val="00EC3295"/>
    <w:rsid w:val="00EC547E"/>
    <w:rsid w:val="00EC57F3"/>
    <w:rsid w:val="00EC6598"/>
    <w:rsid w:val="00EC6AD3"/>
    <w:rsid w:val="00EC7C03"/>
    <w:rsid w:val="00EC7C31"/>
    <w:rsid w:val="00ED0DA2"/>
    <w:rsid w:val="00ED0E28"/>
    <w:rsid w:val="00ED20C2"/>
    <w:rsid w:val="00ED21B4"/>
    <w:rsid w:val="00ED31DE"/>
    <w:rsid w:val="00ED380F"/>
    <w:rsid w:val="00ED4FE8"/>
    <w:rsid w:val="00ED50FF"/>
    <w:rsid w:val="00ED648C"/>
    <w:rsid w:val="00ED67CA"/>
    <w:rsid w:val="00ED6C22"/>
    <w:rsid w:val="00ED767F"/>
    <w:rsid w:val="00ED7DD1"/>
    <w:rsid w:val="00EE097B"/>
    <w:rsid w:val="00EE1588"/>
    <w:rsid w:val="00EE1904"/>
    <w:rsid w:val="00EE1D9A"/>
    <w:rsid w:val="00EE2E0B"/>
    <w:rsid w:val="00EE3DBB"/>
    <w:rsid w:val="00EE4442"/>
    <w:rsid w:val="00EE4499"/>
    <w:rsid w:val="00EE4533"/>
    <w:rsid w:val="00EE4790"/>
    <w:rsid w:val="00EE4EDE"/>
    <w:rsid w:val="00EE6576"/>
    <w:rsid w:val="00EE6A25"/>
    <w:rsid w:val="00EE6A79"/>
    <w:rsid w:val="00EE7264"/>
    <w:rsid w:val="00EE72F2"/>
    <w:rsid w:val="00EE7CA5"/>
    <w:rsid w:val="00EF0575"/>
    <w:rsid w:val="00EF145B"/>
    <w:rsid w:val="00EF280F"/>
    <w:rsid w:val="00EF2867"/>
    <w:rsid w:val="00EF370A"/>
    <w:rsid w:val="00EF4076"/>
    <w:rsid w:val="00EF56C8"/>
    <w:rsid w:val="00EF5793"/>
    <w:rsid w:val="00EF595C"/>
    <w:rsid w:val="00EF6A06"/>
    <w:rsid w:val="00EF6F21"/>
    <w:rsid w:val="00EF6F5E"/>
    <w:rsid w:val="00EF76B3"/>
    <w:rsid w:val="00EF7FC6"/>
    <w:rsid w:val="00F004EC"/>
    <w:rsid w:val="00F018AE"/>
    <w:rsid w:val="00F02054"/>
    <w:rsid w:val="00F021F3"/>
    <w:rsid w:val="00F022CF"/>
    <w:rsid w:val="00F02CD2"/>
    <w:rsid w:val="00F0385E"/>
    <w:rsid w:val="00F05456"/>
    <w:rsid w:val="00F0594C"/>
    <w:rsid w:val="00F05BA0"/>
    <w:rsid w:val="00F05E1B"/>
    <w:rsid w:val="00F060B0"/>
    <w:rsid w:val="00F06110"/>
    <w:rsid w:val="00F07268"/>
    <w:rsid w:val="00F1014F"/>
    <w:rsid w:val="00F114F5"/>
    <w:rsid w:val="00F119C1"/>
    <w:rsid w:val="00F125B0"/>
    <w:rsid w:val="00F12FC2"/>
    <w:rsid w:val="00F1366B"/>
    <w:rsid w:val="00F138D6"/>
    <w:rsid w:val="00F13968"/>
    <w:rsid w:val="00F15640"/>
    <w:rsid w:val="00F162AA"/>
    <w:rsid w:val="00F162C9"/>
    <w:rsid w:val="00F1666C"/>
    <w:rsid w:val="00F179AB"/>
    <w:rsid w:val="00F17A52"/>
    <w:rsid w:val="00F17AE3"/>
    <w:rsid w:val="00F21E13"/>
    <w:rsid w:val="00F22C68"/>
    <w:rsid w:val="00F25981"/>
    <w:rsid w:val="00F2634A"/>
    <w:rsid w:val="00F26541"/>
    <w:rsid w:val="00F26D31"/>
    <w:rsid w:val="00F2712D"/>
    <w:rsid w:val="00F27598"/>
    <w:rsid w:val="00F31B81"/>
    <w:rsid w:val="00F32464"/>
    <w:rsid w:val="00F34764"/>
    <w:rsid w:val="00F34994"/>
    <w:rsid w:val="00F35175"/>
    <w:rsid w:val="00F3590B"/>
    <w:rsid w:val="00F362DF"/>
    <w:rsid w:val="00F401CC"/>
    <w:rsid w:val="00F411F8"/>
    <w:rsid w:val="00F417F8"/>
    <w:rsid w:val="00F41CD0"/>
    <w:rsid w:val="00F41E90"/>
    <w:rsid w:val="00F432D2"/>
    <w:rsid w:val="00F4375D"/>
    <w:rsid w:val="00F45411"/>
    <w:rsid w:val="00F45733"/>
    <w:rsid w:val="00F46D1C"/>
    <w:rsid w:val="00F50425"/>
    <w:rsid w:val="00F5049F"/>
    <w:rsid w:val="00F50583"/>
    <w:rsid w:val="00F51971"/>
    <w:rsid w:val="00F51A8C"/>
    <w:rsid w:val="00F530AF"/>
    <w:rsid w:val="00F54054"/>
    <w:rsid w:val="00F54411"/>
    <w:rsid w:val="00F54489"/>
    <w:rsid w:val="00F54B35"/>
    <w:rsid w:val="00F55405"/>
    <w:rsid w:val="00F562F9"/>
    <w:rsid w:val="00F56F18"/>
    <w:rsid w:val="00F57C28"/>
    <w:rsid w:val="00F57D16"/>
    <w:rsid w:val="00F57FF3"/>
    <w:rsid w:val="00F606AF"/>
    <w:rsid w:val="00F61DF3"/>
    <w:rsid w:val="00F61EA5"/>
    <w:rsid w:val="00F61FD3"/>
    <w:rsid w:val="00F6218D"/>
    <w:rsid w:val="00F6277C"/>
    <w:rsid w:val="00F62A28"/>
    <w:rsid w:val="00F62F24"/>
    <w:rsid w:val="00F6329F"/>
    <w:rsid w:val="00F63B31"/>
    <w:rsid w:val="00F64098"/>
    <w:rsid w:val="00F64798"/>
    <w:rsid w:val="00F656A5"/>
    <w:rsid w:val="00F67BE3"/>
    <w:rsid w:val="00F70526"/>
    <w:rsid w:val="00F7078A"/>
    <w:rsid w:val="00F70E2F"/>
    <w:rsid w:val="00F70F8A"/>
    <w:rsid w:val="00F71287"/>
    <w:rsid w:val="00F71B36"/>
    <w:rsid w:val="00F7205A"/>
    <w:rsid w:val="00F7223D"/>
    <w:rsid w:val="00F72CDC"/>
    <w:rsid w:val="00F73860"/>
    <w:rsid w:val="00F73B36"/>
    <w:rsid w:val="00F742F0"/>
    <w:rsid w:val="00F744B5"/>
    <w:rsid w:val="00F749E8"/>
    <w:rsid w:val="00F754C9"/>
    <w:rsid w:val="00F768C4"/>
    <w:rsid w:val="00F774AE"/>
    <w:rsid w:val="00F776CB"/>
    <w:rsid w:val="00F777F8"/>
    <w:rsid w:val="00F804A1"/>
    <w:rsid w:val="00F80541"/>
    <w:rsid w:val="00F81666"/>
    <w:rsid w:val="00F828E3"/>
    <w:rsid w:val="00F84447"/>
    <w:rsid w:val="00F845AE"/>
    <w:rsid w:val="00F84D02"/>
    <w:rsid w:val="00F85528"/>
    <w:rsid w:val="00F872C0"/>
    <w:rsid w:val="00F901F4"/>
    <w:rsid w:val="00F91D55"/>
    <w:rsid w:val="00F92047"/>
    <w:rsid w:val="00F93DB8"/>
    <w:rsid w:val="00F93FE3"/>
    <w:rsid w:val="00F949A3"/>
    <w:rsid w:val="00F94E1E"/>
    <w:rsid w:val="00F950F3"/>
    <w:rsid w:val="00F9565D"/>
    <w:rsid w:val="00F95F8D"/>
    <w:rsid w:val="00FA0646"/>
    <w:rsid w:val="00FA1D32"/>
    <w:rsid w:val="00FA27B0"/>
    <w:rsid w:val="00FA2911"/>
    <w:rsid w:val="00FA3679"/>
    <w:rsid w:val="00FA5BC9"/>
    <w:rsid w:val="00FA71E0"/>
    <w:rsid w:val="00FA720D"/>
    <w:rsid w:val="00FA72DA"/>
    <w:rsid w:val="00FB05EF"/>
    <w:rsid w:val="00FB06F5"/>
    <w:rsid w:val="00FB1BE9"/>
    <w:rsid w:val="00FB23F5"/>
    <w:rsid w:val="00FB2494"/>
    <w:rsid w:val="00FB2CE9"/>
    <w:rsid w:val="00FB3800"/>
    <w:rsid w:val="00FB4621"/>
    <w:rsid w:val="00FB5C79"/>
    <w:rsid w:val="00FB7049"/>
    <w:rsid w:val="00FB71F8"/>
    <w:rsid w:val="00FB73C3"/>
    <w:rsid w:val="00FB796A"/>
    <w:rsid w:val="00FC0A2E"/>
    <w:rsid w:val="00FC0ADF"/>
    <w:rsid w:val="00FC0D48"/>
    <w:rsid w:val="00FC176A"/>
    <w:rsid w:val="00FC21A3"/>
    <w:rsid w:val="00FC308C"/>
    <w:rsid w:val="00FC3B6C"/>
    <w:rsid w:val="00FC56E7"/>
    <w:rsid w:val="00FC592E"/>
    <w:rsid w:val="00FC5B1F"/>
    <w:rsid w:val="00FC6E8A"/>
    <w:rsid w:val="00FC71E4"/>
    <w:rsid w:val="00FC7207"/>
    <w:rsid w:val="00FC721D"/>
    <w:rsid w:val="00FC7335"/>
    <w:rsid w:val="00FD0E7B"/>
    <w:rsid w:val="00FD1EE0"/>
    <w:rsid w:val="00FD24E9"/>
    <w:rsid w:val="00FD2F94"/>
    <w:rsid w:val="00FD467A"/>
    <w:rsid w:val="00FD5269"/>
    <w:rsid w:val="00FD5561"/>
    <w:rsid w:val="00FD5FB3"/>
    <w:rsid w:val="00FD6540"/>
    <w:rsid w:val="00FD6B61"/>
    <w:rsid w:val="00FD7362"/>
    <w:rsid w:val="00FD7566"/>
    <w:rsid w:val="00FD7C72"/>
    <w:rsid w:val="00FE0334"/>
    <w:rsid w:val="00FE12C6"/>
    <w:rsid w:val="00FE2809"/>
    <w:rsid w:val="00FE3FDB"/>
    <w:rsid w:val="00FE4CB3"/>
    <w:rsid w:val="00FE51D7"/>
    <w:rsid w:val="00FE79FE"/>
    <w:rsid w:val="00FF0570"/>
    <w:rsid w:val="00FF0A96"/>
    <w:rsid w:val="00FF19F0"/>
    <w:rsid w:val="00FF28C3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155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71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6E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link w:val="32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4">
    <w:name w:val="Body Text Indent 2"/>
    <w:basedOn w:val="a"/>
    <w:link w:val="25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uiPriority w:val="59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link w:val="ae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0">
    <w:name w:val="footer"/>
    <w:basedOn w:val="a"/>
    <w:link w:val="af1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Title"/>
    <w:basedOn w:val="a"/>
    <w:link w:val="af3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4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styleId="af5">
    <w:name w:val="Hyperlink"/>
    <w:rsid w:val="006860C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73428"/>
    <w:rPr>
      <w:rFonts w:ascii="Arial" w:eastAsia="Batang" w:hAnsi="Arial" w:cs="Arial"/>
      <w:lang w:val="ru-RU" w:eastAsia="ko-KR" w:bidi="ar-SA"/>
    </w:rPr>
  </w:style>
  <w:style w:type="paragraph" w:customStyle="1" w:styleId="12">
    <w:name w:val="Обычный1"/>
    <w:rsid w:val="00D0775D"/>
    <w:pPr>
      <w:widowControl w:val="0"/>
      <w:snapToGrid w:val="0"/>
    </w:pPr>
    <w:rPr>
      <w:sz w:val="24"/>
    </w:rPr>
  </w:style>
  <w:style w:type="paragraph" w:customStyle="1" w:styleId="ConsNormal">
    <w:name w:val="ConsNormal"/>
    <w:rsid w:val="00D077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FollowedHyperlink"/>
    <w:rsid w:val="008C36BB"/>
    <w:rPr>
      <w:color w:val="800080"/>
      <w:u w:val="single"/>
    </w:rPr>
  </w:style>
  <w:style w:type="paragraph" w:styleId="33">
    <w:name w:val="Body Text 3"/>
    <w:basedOn w:val="a"/>
    <w:link w:val="34"/>
    <w:rsid w:val="008C36BB"/>
    <w:pPr>
      <w:spacing w:after="120"/>
    </w:pPr>
    <w:rPr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8C36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7">
    <w:name w:val="Знак Знак Знак Знак"/>
    <w:basedOn w:val="a"/>
    <w:rsid w:val="008C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C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аголовок №1_"/>
    <w:link w:val="14"/>
    <w:locked/>
    <w:rsid w:val="008C36BB"/>
    <w:rPr>
      <w:b/>
      <w:bCs/>
      <w:sz w:val="26"/>
      <w:szCs w:val="26"/>
      <w:lang w:bidi="ar-SA"/>
    </w:rPr>
  </w:style>
  <w:style w:type="paragraph" w:customStyle="1" w:styleId="14">
    <w:name w:val="Заголовок №1"/>
    <w:basedOn w:val="a"/>
    <w:link w:val="13"/>
    <w:rsid w:val="008C36BB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customStyle="1" w:styleId="15">
    <w:name w:val="Знак1"/>
    <w:basedOn w:val="a"/>
    <w:rsid w:val="008C36BB"/>
    <w:pPr>
      <w:spacing w:after="160" w:line="240" w:lineRule="exact"/>
    </w:pPr>
    <w:rPr>
      <w:noProof/>
      <w:sz w:val="20"/>
      <w:szCs w:val="20"/>
    </w:rPr>
  </w:style>
  <w:style w:type="character" w:customStyle="1" w:styleId="FontStyle14">
    <w:name w:val="Font Style14"/>
    <w:rsid w:val="008C36BB"/>
    <w:rPr>
      <w:rFonts w:ascii="Times New Roman" w:hAnsi="Times New Roman" w:cs="Times New Roman" w:hint="default"/>
      <w:sz w:val="26"/>
      <w:szCs w:val="26"/>
    </w:rPr>
  </w:style>
  <w:style w:type="table" w:customStyle="1" w:styleId="16">
    <w:name w:val="Сетка таблицы1"/>
    <w:basedOn w:val="a1"/>
    <w:rsid w:val="008C36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946FA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0">
    <w:name w:val="Заголовок 2 Знак"/>
    <w:link w:val="2"/>
    <w:semiHidden/>
    <w:locked/>
    <w:rsid w:val="00946FA3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semiHidden/>
    <w:locked/>
    <w:rsid w:val="00946FA3"/>
    <w:rPr>
      <w:rFonts w:ascii="Arial" w:hAnsi="Arial"/>
      <w:b/>
      <w:bCs/>
      <w:color w:val="000000"/>
      <w:spacing w:val="-11"/>
      <w:w w:val="103"/>
      <w:sz w:val="28"/>
      <w:szCs w:val="32"/>
      <w:lang w:val="en-US" w:eastAsia="ru-RU" w:bidi="ar-SA"/>
    </w:rPr>
  </w:style>
  <w:style w:type="character" w:customStyle="1" w:styleId="40">
    <w:name w:val="Заголовок 4 Знак"/>
    <w:link w:val="4"/>
    <w:semiHidden/>
    <w:locked/>
    <w:rsid w:val="00946FA3"/>
    <w:rPr>
      <w:b/>
      <w:bCs/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946FA3"/>
    <w:rPr>
      <w:color w:val="000000"/>
      <w:spacing w:val="-7"/>
      <w:sz w:val="28"/>
      <w:szCs w:val="33"/>
      <w:lang w:val="en-US" w:eastAsia="ru-RU" w:bidi="ar-SA"/>
    </w:rPr>
  </w:style>
  <w:style w:type="character" w:customStyle="1" w:styleId="a6">
    <w:name w:val="Основной текст с отступом Знак"/>
    <w:link w:val="a5"/>
    <w:locked/>
    <w:rsid w:val="00946FA3"/>
    <w:rPr>
      <w:sz w:val="28"/>
      <w:szCs w:val="28"/>
      <w:lang w:val="en-US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946FA3"/>
    <w:rPr>
      <w:color w:val="000000"/>
      <w:sz w:val="28"/>
      <w:szCs w:val="24"/>
      <w:lang w:val="en-US" w:eastAsia="ru-RU" w:bidi="ar-SA"/>
    </w:rPr>
  </w:style>
  <w:style w:type="character" w:customStyle="1" w:styleId="23">
    <w:name w:val="Основной текст 2 Знак"/>
    <w:link w:val="22"/>
    <w:semiHidden/>
    <w:locked/>
    <w:rsid w:val="00946FA3"/>
    <w:rPr>
      <w:sz w:val="28"/>
      <w:szCs w:val="28"/>
      <w:lang w:val="en-US" w:eastAsia="ru-RU" w:bidi="ar-SA"/>
    </w:rPr>
  </w:style>
  <w:style w:type="character" w:customStyle="1" w:styleId="25">
    <w:name w:val="Основной текст с отступом 2 Знак"/>
    <w:link w:val="24"/>
    <w:semiHidden/>
    <w:locked/>
    <w:rsid w:val="00946FA3"/>
    <w:rPr>
      <w:sz w:val="28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locked/>
    <w:rsid w:val="00946FA3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946F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Красная строка Знак"/>
    <w:link w:val="ad"/>
    <w:semiHidden/>
    <w:locked/>
    <w:rsid w:val="00946FA3"/>
    <w:rPr>
      <w:color w:val="000000"/>
      <w:spacing w:val="-7"/>
      <w:sz w:val="24"/>
      <w:szCs w:val="24"/>
      <w:lang w:val="ru-RU" w:eastAsia="ru-RU" w:bidi="ar-SA"/>
    </w:rPr>
  </w:style>
  <w:style w:type="character" w:customStyle="1" w:styleId="af1">
    <w:name w:val="Нижний колонтитул Знак"/>
    <w:link w:val="af0"/>
    <w:semiHidden/>
    <w:locked/>
    <w:rsid w:val="00946FA3"/>
    <w:rPr>
      <w:sz w:val="24"/>
      <w:szCs w:val="24"/>
      <w:lang w:val="ru-RU" w:eastAsia="ru-RU" w:bidi="ar-SA"/>
    </w:rPr>
  </w:style>
  <w:style w:type="character" w:customStyle="1" w:styleId="af3">
    <w:name w:val="Название Знак"/>
    <w:link w:val="af2"/>
    <w:locked/>
    <w:rsid w:val="00946FA3"/>
    <w:rPr>
      <w:b/>
      <w:sz w:val="28"/>
      <w:lang w:val="ru-RU" w:eastAsia="ru-RU" w:bidi="ar-SA"/>
    </w:rPr>
  </w:style>
  <w:style w:type="character" w:customStyle="1" w:styleId="34">
    <w:name w:val="Основной текст 3 Знак"/>
    <w:link w:val="33"/>
    <w:semiHidden/>
    <w:locked/>
    <w:rsid w:val="00946FA3"/>
    <w:rPr>
      <w:sz w:val="16"/>
      <w:szCs w:val="16"/>
      <w:lang w:val="ru-RU" w:eastAsia="ru-RU" w:bidi="ar-SA"/>
    </w:rPr>
  </w:style>
  <w:style w:type="paragraph" w:customStyle="1" w:styleId="Normal1">
    <w:name w:val="Normal1"/>
    <w:rsid w:val="00946FA3"/>
    <w:pPr>
      <w:widowControl w:val="0"/>
    </w:pPr>
    <w:rPr>
      <w:sz w:val="24"/>
    </w:rPr>
  </w:style>
  <w:style w:type="character" w:customStyle="1" w:styleId="41">
    <w:name w:val="Знак Знак4"/>
    <w:rsid w:val="00946FA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9">
    <w:name w:val="Знак Знак"/>
    <w:rsid w:val="00946FA3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customStyle="1" w:styleId="ConsPlusCell">
    <w:name w:val="ConsPlusCell"/>
    <w:rsid w:val="00394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"/>
    <w:semiHidden/>
    <w:rsid w:val="002F65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semiHidden/>
    <w:locked/>
    <w:rsid w:val="00A12091"/>
    <w:rPr>
      <w:rFonts w:cs="Times New Roman"/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BodyTextIndentChar">
    <w:name w:val="Body Text Indent Char"/>
    <w:semiHidden/>
    <w:locked/>
    <w:rsid w:val="00A12091"/>
    <w:rPr>
      <w:rFonts w:cs="Times New Roman"/>
      <w:sz w:val="28"/>
      <w:szCs w:val="28"/>
      <w:lang w:val="en-US" w:eastAsia="ru-RU" w:bidi="ar-SA"/>
    </w:rPr>
  </w:style>
  <w:style w:type="table" w:customStyle="1" w:styleId="TableStyle0">
    <w:name w:val="TableStyle0"/>
    <w:rsid w:val="007663E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Revision"/>
    <w:hidden/>
    <w:uiPriority w:val="99"/>
    <w:semiHidden/>
    <w:rsid w:val="00CB03D4"/>
    <w:rPr>
      <w:sz w:val="24"/>
      <w:szCs w:val="24"/>
    </w:rPr>
  </w:style>
  <w:style w:type="paragraph" w:customStyle="1" w:styleId="s9">
    <w:name w:val="s_9"/>
    <w:basedOn w:val="a"/>
    <w:rsid w:val="00CB03D4"/>
    <w:pPr>
      <w:spacing w:before="100" w:beforeAutospacing="1" w:after="100" w:afterAutospacing="1"/>
    </w:pPr>
  </w:style>
  <w:style w:type="character" w:customStyle="1" w:styleId="afc">
    <w:name w:val="Гипертекстовая ссылка"/>
    <w:uiPriority w:val="99"/>
    <w:rsid w:val="00CB03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71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6E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link w:val="32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4">
    <w:name w:val="Body Text Indent 2"/>
    <w:basedOn w:val="a"/>
    <w:link w:val="25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uiPriority w:val="59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link w:val="ae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0">
    <w:name w:val="footer"/>
    <w:basedOn w:val="a"/>
    <w:link w:val="af1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Title"/>
    <w:basedOn w:val="a"/>
    <w:link w:val="af3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4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styleId="af5">
    <w:name w:val="Hyperlink"/>
    <w:rsid w:val="006860C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73428"/>
    <w:rPr>
      <w:rFonts w:ascii="Arial" w:eastAsia="Batang" w:hAnsi="Arial" w:cs="Arial"/>
      <w:lang w:val="ru-RU" w:eastAsia="ko-KR" w:bidi="ar-SA"/>
    </w:rPr>
  </w:style>
  <w:style w:type="paragraph" w:customStyle="1" w:styleId="12">
    <w:name w:val="Обычный1"/>
    <w:rsid w:val="00D0775D"/>
    <w:pPr>
      <w:widowControl w:val="0"/>
      <w:snapToGrid w:val="0"/>
    </w:pPr>
    <w:rPr>
      <w:sz w:val="24"/>
    </w:rPr>
  </w:style>
  <w:style w:type="paragraph" w:customStyle="1" w:styleId="ConsNormal">
    <w:name w:val="ConsNormal"/>
    <w:rsid w:val="00D077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FollowedHyperlink"/>
    <w:rsid w:val="008C36BB"/>
    <w:rPr>
      <w:color w:val="800080"/>
      <w:u w:val="single"/>
    </w:rPr>
  </w:style>
  <w:style w:type="paragraph" w:styleId="33">
    <w:name w:val="Body Text 3"/>
    <w:basedOn w:val="a"/>
    <w:link w:val="34"/>
    <w:rsid w:val="008C36BB"/>
    <w:pPr>
      <w:spacing w:after="120"/>
    </w:pPr>
    <w:rPr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8C36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7">
    <w:name w:val="Знак Знак Знак Знак"/>
    <w:basedOn w:val="a"/>
    <w:rsid w:val="008C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C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аголовок №1_"/>
    <w:link w:val="14"/>
    <w:locked/>
    <w:rsid w:val="008C36BB"/>
    <w:rPr>
      <w:b/>
      <w:bCs/>
      <w:sz w:val="26"/>
      <w:szCs w:val="26"/>
      <w:lang w:bidi="ar-SA"/>
    </w:rPr>
  </w:style>
  <w:style w:type="paragraph" w:customStyle="1" w:styleId="14">
    <w:name w:val="Заголовок №1"/>
    <w:basedOn w:val="a"/>
    <w:link w:val="13"/>
    <w:rsid w:val="008C36BB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customStyle="1" w:styleId="15">
    <w:name w:val="Знак1"/>
    <w:basedOn w:val="a"/>
    <w:rsid w:val="008C36BB"/>
    <w:pPr>
      <w:spacing w:after="160" w:line="240" w:lineRule="exact"/>
    </w:pPr>
    <w:rPr>
      <w:noProof/>
      <w:sz w:val="20"/>
      <w:szCs w:val="20"/>
    </w:rPr>
  </w:style>
  <w:style w:type="character" w:customStyle="1" w:styleId="FontStyle14">
    <w:name w:val="Font Style14"/>
    <w:rsid w:val="008C36BB"/>
    <w:rPr>
      <w:rFonts w:ascii="Times New Roman" w:hAnsi="Times New Roman" w:cs="Times New Roman" w:hint="default"/>
      <w:sz w:val="26"/>
      <w:szCs w:val="26"/>
    </w:rPr>
  </w:style>
  <w:style w:type="table" w:customStyle="1" w:styleId="16">
    <w:name w:val="Сетка таблицы1"/>
    <w:basedOn w:val="a1"/>
    <w:rsid w:val="008C36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946FA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0">
    <w:name w:val="Заголовок 2 Знак"/>
    <w:link w:val="2"/>
    <w:semiHidden/>
    <w:locked/>
    <w:rsid w:val="00946FA3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semiHidden/>
    <w:locked/>
    <w:rsid w:val="00946FA3"/>
    <w:rPr>
      <w:rFonts w:ascii="Arial" w:hAnsi="Arial"/>
      <w:b/>
      <w:bCs/>
      <w:color w:val="000000"/>
      <w:spacing w:val="-11"/>
      <w:w w:val="103"/>
      <w:sz w:val="28"/>
      <w:szCs w:val="32"/>
      <w:lang w:val="en-US" w:eastAsia="ru-RU" w:bidi="ar-SA"/>
    </w:rPr>
  </w:style>
  <w:style w:type="character" w:customStyle="1" w:styleId="40">
    <w:name w:val="Заголовок 4 Знак"/>
    <w:link w:val="4"/>
    <w:semiHidden/>
    <w:locked/>
    <w:rsid w:val="00946FA3"/>
    <w:rPr>
      <w:b/>
      <w:bCs/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946FA3"/>
    <w:rPr>
      <w:color w:val="000000"/>
      <w:spacing w:val="-7"/>
      <w:sz w:val="28"/>
      <w:szCs w:val="33"/>
      <w:lang w:val="en-US" w:eastAsia="ru-RU" w:bidi="ar-SA"/>
    </w:rPr>
  </w:style>
  <w:style w:type="character" w:customStyle="1" w:styleId="a6">
    <w:name w:val="Основной текст с отступом Знак"/>
    <w:link w:val="a5"/>
    <w:locked/>
    <w:rsid w:val="00946FA3"/>
    <w:rPr>
      <w:sz w:val="28"/>
      <w:szCs w:val="28"/>
      <w:lang w:val="en-US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946FA3"/>
    <w:rPr>
      <w:color w:val="000000"/>
      <w:sz w:val="28"/>
      <w:szCs w:val="24"/>
      <w:lang w:val="en-US" w:eastAsia="ru-RU" w:bidi="ar-SA"/>
    </w:rPr>
  </w:style>
  <w:style w:type="character" w:customStyle="1" w:styleId="23">
    <w:name w:val="Основной текст 2 Знак"/>
    <w:link w:val="22"/>
    <w:semiHidden/>
    <w:locked/>
    <w:rsid w:val="00946FA3"/>
    <w:rPr>
      <w:sz w:val="28"/>
      <w:szCs w:val="28"/>
      <w:lang w:val="en-US" w:eastAsia="ru-RU" w:bidi="ar-SA"/>
    </w:rPr>
  </w:style>
  <w:style w:type="character" w:customStyle="1" w:styleId="25">
    <w:name w:val="Основной текст с отступом 2 Знак"/>
    <w:link w:val="24"/>
    <w:semiHidden/>
    <w:locked/>
    <w:rsid w:val="00946FA3"/>
    <w:rPr>
      <w:sz w:val="28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locked/>
    <w:rsid w:val="00946FA3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946F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Красная строка Знак"/>
    <w:link w:val="ad"/>
    <w:semiHidden/>
    <w:locked/>
    <w:rsid w:val="00946FA3"/>
    <w:rPr>
      <w:color w:val="000000"/>
      <w:spacing w:val="-7"/>
      <w:sz w:val="24"/>
      <w:szCs w:val="24"/>
      <w:lang w:val="ru-RU" w:eastAsia="ru-RU" w:bidi="ar-SA"/>
    </w:rPr>
  </w:style>
  <w:style w:type="character" w:customStyle="1" w:styleId="af1">
    <w:name w:val="Нижний колонтитул Знак"/>
    <w:link w:val="af0"/>
    <w:semiHidden/>
    <w:locked/>
    <w:rsid w:val="00946FA3"/>
    <w:rPr>
      <w:sz w:val="24"/>
      <w:szCs w:val="24"/>
      <w:lang w:val="ru-RU" w:eastAsia="ru-RU" w:bidi="ar-SA"/>
    </w:rPr>
  </w:style>
  <w:style w:type="character" w:customStyle="1" w:styleId="af3">
    <w:name w:val="Название Знак"/>
    <w:link w:val="af2"/>
    <w:locked/>
    <w:rsid w:val="00946FA3"/>
    <w:rPr>
      <w:b/>
      <w:sz w:val="28"/>
      <w:lang w:val="ru-RU" w:eastAsia="ru-RU" w:bidi="ar-SA"/>
    </w:rPr>
  </w:style>
  <w:style w:type="character" w:customStyle="1" w:styleId="34">
    <w:name w:val="Основной текст 3 Знак"/>
    <w:link w:val="33"/>
    <w:semiHidden/>
    <w:locked/>
    <w:rsid w:val="00946FA3"/>
    <w:rPr>
      <w:sz w:val="16"/>
      <w:szCs w:val="16"/>
      <w:lang w:val="ru-RU" w:eastAsia="ru-RU" w:bidi="ar-SA"/>
    </w:rPr>
  </w:style>
  <w:style w:type="paragraph" w:customStyle="1" w:styleId="Normal1">
    <w:name w:val="Normal1"/>
    <w:rsid w:val="00946FA3"/>
    <w:pPr>
      <w:widowControl w:val="0"/>
    </w:pPr>
    <w:rPr>
      <w:sz w:val="24"/>
    </w:rPr>
  </w:style>
  <w:style w:type="character" w:customStyle="1" w:styleId="41">
    <w:name w:val="Знак Знак4"/>
    <w:rsid w:val="00946FA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9">
    <w:name w:val="Знак Знак"/>
    <w:rsid w:val="00946FA3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customStyle="1" w:styleId="ConsPlusCell">
    <w:name w:val="ConsPlusCell"/>
    <w:rsid w:val="00394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"/>
    <w:semiHidden/>
    <w:rsid w:val="002F65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semiHidden/>
    <w:locked/>
    <w:rsid w:val="00A12091"/>
    <w:rPr>
      <w:rFonts w:cs="Times New Roman"/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BodyTextIndentChar">
    <w:name w:val="Body Text Indent Char"/>
    <w:semiHidden/>
    <w:locked/>
    <w:rsid w:val="00A12091"/>
    <w:rPr>
      <w:rFonts w:cs="Times New Roman"/>
      <w:sz w:val="28"/>
      <w:szCs w:val="28"/>
      <w:lang w:val="en-US" w:eastAsia="ru-RU" w:bidi="ar-SA"/>
    </w:rPr>
  </w:style>
  <w:style w:type="table" w:customStyle="1" w:styleId="TableStyle0">
    <w:name w:val="TableStyle0"/>
    <w:rsid w:val="007663E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Revision"/>
    <w:hidden/>
    <w:uiPriority w:val="99"/>
    <w:semiHidden/>
    <w:rsid w:val="00CB03D4"/>
    <w:rPr>
      <w:sz w:val="24"/>
      <w:szCs w:val="24"/>
    </w:rPr>
  </w:style>
  <w:style w:type="paragraph" w:customStyle="1" w:styleId="s9">
    <w:name w:val="s_9"/>
    <w:basedOn w:val="a"/>
    <w:rsid w:val="00CB03D4"/>
    <w:pPr>
      <w:spacing w:before="100" w:beforeAutospacing="1" w:after="100" w:afterAutospacing="1"/>
    </w:pPr>
  </w:style>
  <w:style w:type="character" w:customStyle="1" w:styleId="afc">
    <w:name w:val="Гипертекстовая ссылка"/>
    <w:uiPriority w:val="99"/>
    <w:rsid w:val="00CB03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B2FA-D522-4F59-975D-F9E4430C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</TotalTime>
  <Pages>8</Pages>
  <Words>1167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Home</Company>
  <LinksUpToDate>false</LinksUpToDate>
  <CharactersWithSpaces>9103</CharactersWithSpaces>
  <SharedDoc>false</SharedDoc>
  <HLinks>
    <vt:vector size="24" baseType="variant">
      <vt:variant>
        <vt:i4>3866664</vt:i4>
      </vt:variant>
      <vt:variant>
        <vt:i4>9</vt:i4>
      </vt:variant>
      <vt:variant>
        <vt:i4>0</vt:i4>
      </vt:variant>
      <vt:variant>
        <vt:i4>5</vt:i4>
      </vt:variant>
      <vt:variant>
        <vt:lpwstr>http://www.belaja-glina.ru/</vt:lpwstr>
      </vt:variant>
      <vt:variant>
        <vt:lpwstr/>
      </vt:variant>
      <vt:variant>
        <vt:i4>3866664</vt:i4>
      </vt:variant>
      <vt:variant>
        <vt:i4>6</vt:i4>
      </vt:variant>
      <vt:variant>
        <vt:i4>0</vt:i4>
      </vt:variant>
      <vt:variant>
        <vt:i4>5</vt:i4>
      </vt:variant>
      <vt:variant>
        <vt:lpwstr>http://www.belaja-glina.ru/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http://internet.garant.ru/document/redirect/404896369/1000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http://internet.garant.ru/document/redirect/404896369/1000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123</cp:lastModifiedBy>
  <cp:revision>2</cp:revision>
  <cp:lastPrinted>2023-08-19T07:54:00Z</cp:lastPrinted>
  <dcterms:created xsi:type="dcterms:W3CDTF">2023-08-19T07:55:00Z</dcterms:created>
  <dcterms:modified xsi:type="dcterms:W3CDTF">2023-08-19T07:55:00Z</dcterms:modified>
</cp:coreProperties>
</file>