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EB" w:rsidRDefault="002C79EB">
      <w:pPr>
        <w:jc w:val="center"/>
        <w:rPr>
          <w:b/>
          <w:bCs/>
          <w:szCs w:val="32"/>
        </w:rPr>
      </w:pPr>
    </w:p>
    <w:p w:rsidR="002C79EB" w:rsidRPr="00283590" w:rsidRDefault="002C79EB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администрация муниципального образования </w:t>
      </w:r>
    </w:p>
    <w:p w:rsidR="002C79EB" w:rsidRDefault="002C79EB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Белоглинский район </w:t>
      </w:r>
    </w:p>
    <w:p w:rsidR="002C79EB" w:rsidRPr="00283590" w:rsidRDefault="002C79EB" w:rsidP="00283590">
      <w:pPr>
        <w:spacing w:line="120" w:lineRule="auto"/>
        <w:jc w:val="center"/>
      </w:pPr>
    </w:p>
    <w:p w:rsidR="002C79EB" w:rsidRDefault="002C79EB" w:rsidP="00283590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2C79EB" w:rsidRPr="00283590" w:rsidRDefault="002C79EB" w:rsidP="00283590">
      <w:pPr>
        <w:jc w:val="center"/>
      </w:pPr>
    </w:p>
    <w:p w:rsidR="002C79EB" w:rsidRDefault="002C79EB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716C18">
        <w:rPr>
          <w:rFonts w:ascii="Times New Roman" w:hAnsi="Times New Roman"/>
          <w:b w:val="0"/>
          <w:bCs w:val="0"/>
          <w:lang w:val="ru-RU"/>
        </w:rPr>
        <w:t>_________</w:t>
      </w:r>
      <w:r>
        <w:rPr>
          <w:rFonts w:ascii="Times New Roman" w:hAnsi="Times New Roman"/>
          <w:b w:val="0"/>
          <w:bCs w:val="0"/>
          <w:lang w:val="ru-RU"/>
        </w:rPr>
        <w:t>.20</w:t>
      </w:r>
      <w:r w:rsidR="00716C18">
        <w:rPr>
          <w:rFonts w:ascii="Times New Roman" w:hAnsi="Times New Roman"/>
          <w:b w:val="0"/>
          <w:bCs w:val="0"/>
          <w:lang w:val="ru-RU"/>
        </w:rPr>
        <w:t>23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                               № </w:t>
      </w:r>
      <w:r w:rsidR="00716C18">
        <w:rPr>
          <w:rFonts w:ascii="Times New Roman" w:hAnsi="Times New Roman"/>
          <w:b w:val="0"/>
          <w:bCs w:val="0"/>
          <w:lang w:val="ru-RU"/>
        </w:rPr>
        <w:t>_____</w:t>
      </w:r>
    </w:p>
    <w:p w:rsidR="002C79EB" w:rsidRDefault="002C79EB" w:rsidP="00ED648C">
      <w:pPr>
        <w:pStyle w:val="21"/>
        <w:keepNext w:val="0"/>
        <w:adjustRightInd w:val="0"/>
        <w:outlineLvl w:val="9"/>
        <w:rPr>
          <w:lang w:val="ru-RU"/>
        </w:rPr>
      </w:pPr>
      <w:r>
        <w:t>с. Белая Глина</w:t>
      </w:r>
    </w:p>
    <w:p w:rsidR="002C79EB" w:rsidRPr="00ED648C" w:rsidRDefault="002C79EB" w:rsidP="00ED648C"/>
    <w:p w:rsidR="006A50DE" w:rsidRDefault="006A50DE" w:rsidP="006001B9">
      <w:pPr>
        <w:jc w:val="center"/>
        <w:rPr>
          <w:b/>
          <w:sz w:val="28"/>
          <w:szCs w:val="28"/>
        </w:rPr>
      </w:pPr>
      <w:r w:rsidRPr="006A50DE">
        <w:rPr>
          <w:b/>
          <w:sz w:val="28"/>
          <w:szCs w:val="28"/>
        </w:rPr>
        <w:t>О размерах, порядке и условиях осуществления</w:t>
      </w:r>
    </w:p>
    <w:p w:rsidR="006A50DE" w:rsidRDefault="006A50DE" w:rsidP="006001B9">
      <w:pPr>
        <w:jc w:val="center"/>
        <w:rPr>
          <w:b/>
          <w:sz w:val="28"/>
          <w:szCs w:val="28"/>
        </w:rPr>
      </w:pPr>
      <w:r w:rsidRPr="006A50DE">
        <w:rPr>
          <w:b/>
          <w:sz w:val="28"/>
          <w:szCs w:val="28"/>
        </w:rPr>
        <w:t xml:space="preserve">дополнительных выплат стимулирования </w:t>
      </w:r>
      <w:r>
        <w:rPr>
          <w:b/>
          <w:sz w:val="28"/>
          <w:szCs w:val="28"/>
        </w:rPr>
        <w:t xml:space="preserve">водителям, </w:t>
      </w:r>
    </w:p>
    <w:p w:rsidR="006001B9" w:rsidRDefault="006A50DE" w:rsidP="00600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работающи</w:t>
      </w:r>
      <w:r w:rsidR="008913C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в </w:t>
      </w:r>
      <w:r w:rsidRPr="006A50DE">
        <w:rPr>
          <w:b/>
          <w:sz w:val="28"/>
          <w:szCs w:val="28"/>
        </w:rPr>
        <w:t xml:space="preserve"> муниципальных образовательных</w:t>
      </w:r>
    </w:p>
    <w:p w:rsidR="006001B9" w:rsidRDefault="006A50DE" w:rsidP="006001B9">
      <w:pPr>
        <w:jc w:val="center"/>
        <w:rPr>
          <w:b/>
          <w:sz w:val="28"/>
          <w:szCs w:val="28"/>
        </w:rPr>
      </w:pPr>
      <w:r w:rsidRPr="006A50DE">
        <w:rPr>
          <w:b/>
          <w:sz w:val="28"/>
          <w:szCs w:val="28"/>
        </w:rPr>
        <w:t>организаци</w:t>
      </w:r>
      <w:r w:rsidR="006001B9">
        <w:rPr>
          <w:b/>
          <w:sz w:val="28"/>
          <w:szCs w:val="28"/>
        </w:rPr>
        <w:t>ях</w:t>
      </w:r>
      <w:r w:rsidRPr="006A50DE">
        <w:rPr>
          <w:b/>
          <w:sz w:val="28"/>
          <w:szCs w:val="28"/>
        </w:rPr>
        <w:t>,</w:t>
      </w:r>
      <w:r w:rsidR="006001B9">
        <w:rPr>
          <w:b/>
          <w:sz w:val="28"/>
          <w:szCs w:val="28"/>
        </w:rPr>
        <w:t xml:space="preserve"> осуществляющих подвоз учащихся,</w:t>
      </w:r>
    </w:p>
    <w:p w:rsidR="006001B9" w:rsidRDefault="006A50DE" w:rsidP="006001B9">
      <w:pPr>
        <w:jc w:val="center"/>
        <w:rPr>
          <w:b/>
          <w:sz w:val="28"/>
          <w:szCs w:val="28"/>
        </w:rPr>
      </w:pPr>
      <w:r w:rsidRPr="006A50DE">
        <w:rPr>
          <w:b/>
          <w:sz w:val="28"/>
          <w:szCs w:val="28"/>
        </w:rPr>
        <w:t>подведомственных управлению образования администрации</w:t>
      </w:r>
    </w:p>
    <w:p w:rsidR="006001B9" w:rsidRDefault="006A50DE" w:rsidP="006001B9">
      <w:pPr>
        <w:jc w:val="center"/>
        <w:rPr>
          <w:b/>
          <w:sz w:val="28"/>
          <w:szCs w:val="28"/>
        </w:rPr>
      </w:pPr>
      <w:r w:rsidRPr="006A50DE">
        <w:rPr>
          <w:b/>
          <w:sz w:val="28"/>
          <w:szCs w:val="28"/>
        </w:rPr>
        <w:t xml:space="preserve">муниципального образования </w:t>
      </w:r>
      <w:r w:rsidR="006001B9">
        <w:rPr>
          <w:b/>
          <w:sz w:val="28"/>
          <w:szCs w:val="28"/>
        </w:rPr>
        <w:t>Белоглинский</w:t>
      </w:r>
      <w:r w:rsidRPr="006A50DE">
        <w:rPr>
          <w:b/>
          <w:sz w:val="28"/>
          <w:szCs w:val="28"/>
        </w:rPr>
        <w:t xml:space="preserve"> рай</w:t>
      </w:r>
      <w:r w:rsidR="006001B9">
        <w:rPr>
          <w:b/>
          <w:sz w:val="28"/>
          <w:szCs w:val="28"/>
        </w:rPr>
        <w:t>он,</w:t>
      </w:r>
    </w:p>
    <w:p w:rsidR="006001B9" w:rsidRDefault="006A50DE" w:rsidP="006001B9">
      <w:pPr>
        <w:jc w:val="center"/>
        <w:rPr>
          <w:b/>
          <w:sz w:val="28"/>
          <w:szCs w:val="28"/>
        </w:rPr>
      </w:pPr>
      <w:r w:rsidRPr="006A50DE">
        <w:rPr>
          <w:b/>
          <w:sz w:val="28"/>
          <w:szCs w:val="28"/>
        </w:rPr>
        <w:t>за счет средств бюджета муниципального образования</w:t>
      </w:r>
    </w:p>
    <w:p w:rsidR="002C79EB" w:rsidRPr="006A50DE" w:rsidRDefault="006001B9" w:rsidP="00600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Белоглинский</w:t>
      </w:r>
      <w:r w:rsidR="006A50DE" w:rsidRPr="006A50DE">
        <w:rPr>
          <w:b/>
          <w:sz w:val="28"/>
          <w:szCs w:val="28"/>
        </w:rPr>
        <w:t xml:space="preserve"> район</w:t>
      </w:r>
    </w:p>
    <w:p w:rsidR="002C79EB" w:rsidRPr="00943786" w:rsidRDefault="002C79EB" w:rsidP="00C10F78">
      <w:pPr>
        <w:pStyle w:val="26"/>
        <w:jc w:val="both"/>
      </w:pPr>
    </w:p>
    <w:p w:rsidR="006A50DE" w:rsidRDefault="006A50DE" w:rsidP="00F448B0">
      <w:pPr>
        <w:ind w:firstLine="709"/>
        <w:jc w:val="both"/>
        <w:rPr>
          <w:sz w:val="28"/>
          <w:szCs w:val="28"/>
        </w:rPr>
      </w:pPr>
    </w:p>
    <w:p w:rsidR="006A50DE" w:rsidRDefault="006A50DE" w:rsidP="00F448B0">
      <w:pPr>
        <w:ind w:firstLine="709"/>
        <w:jc w:val="both"/>
        <w:rPr>
          <w:sz w:val="28"/>
          <w:szCs w:val="28"/>
        </w:rPr>
      </w:pPr>
      <w:r w:rsidRPr="00C56FF4">
        <w:rPr>
          <w:sz w:val="28"/>
          <w:szCs w:val="28"/>
        </w:rPr>
        <w:t xml:space="preserve">На основании постановления администрации муниципального образования </w:t>
      </w:r>
      <w:r w:rsidR="00C56FF4" w:rsidRPr="00C56FF4">
        <w:rPr>
          <w:sz w:val="28"/>
          <w:szCs w:val="28"/>
        </w:rPr>
        <w:t>Белоглинский</w:t>
      </w:r>
      <w:r w:rsidRPr="00C56FF4">
        <w:rPr>
          <w:sz w:val="28"/>
          <w:szCs w:val="28"/>
        </w:rPr>
        <w:t xml:space="preserve"> район от </w:t>
      </w:r>
      <w:r w:rsidR="00FE315F">
        <w:rPr>
          <w:sz w:val="28"/>
          <w:szCs w:val="28"/>
        </w:rPr>
        <w:t>15 августа 2018</w:t>
      </w:r>
      <w:r w:rsidRPr="00C56FF4">
        <w:rPr>
          <w:sz w:val="28"/>
          <w:szCs w:val="28"/>
        </w:rPr>
        <w:t xml:space="preserve"> года </w:t>
      </w:r>
      <w:r w:rsidR="00C56FF4" w:rsidRPr="00C56FF4">
        <w:rPr>
          <w:sz w:val="28"/>
          <w:szCs w:val="28"/>
        </w:rPr>
        <w:t xml:space="preserve">№ </w:t>
      </w:r>
      <w:r w:rsidR="00FE315F">
        <w:rPr>
          <w:sz w:val="28"/>
          <w:szCs w:val="28"/>
        </w:rPr>
        <w:t>437</w:t>
      </w:r>
      <w:r w:rsidRPr="00C56FF4">
        <w:rPr>
          <w:sz w:val="28"/>
          <w:szCs w:val="28"/>
        </w:rPr>
        <w:t xml:space="preserve"> "Об утверждении муниципальной программы муниципального образования </w:t>
      </w:r>
      <w:r w:rsidR="00C56FF4" w:rsidRPr="00C56FF4">
        <w:rPr>
          <w:sz w:val="28"/>
          <w:szCs w:val="28"/>
        </w:rPr>
        <w:t>Белоглинский</w:t>
      </w:r>
      <w:r w:rsidRPr="00C56FF4">
        <w:rPr>
          <w:sz w:val="28"/>
          <w:szCs w:val="28"/>
        </w:rPr>
        <w:t xml:space="preserve"> район "Развитие образования в муниципальном образовании </w:t>
      </w:r>
      <w:r w:rsidR="00C56FF4" w:rsidRPr="00C56FF4">
        <w:rPr>
          <w:sz w:val="28"/>
          <w:szCs w:val="28"/>
        </w:rPr>
        <w:t>Белоглинский</w:t>
      </w:r>
      <w:r w:rsidRPr="00C56FF4">
        <w:rPr>
          <w:sz w:val="28"/>
          <w:szCs w:val="28"/>
        </w:rPr>
        <w:t xml:space="preserve"> район",</w:t>
      </w:r>
      <w:r w:rsidR="00C56FF4">
        <w:rPr>
          <w:sz w:val="28"/>
          <w:szCs w:val="28"/>
        </w:rPr>
        <w:t xml:space="preserve"> </w:t>
      </w:r>
      <w:r w:rsidRPr="006A50D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организации образовательного процесса и </w:t>
      </w:r>
      <w:r w:rsidRPr="009327BB">
        <w:rPr>
          <w:sz w:val="28"/>
          <w:szCs w:val="28"/>
        </w:rPr>
        <w:t>подвоз</w:t>
      </w:r>
      <w:r>
        <w:rPr>
          <w:sz w:val="28"/>
          <w:szCs w:val="28"/>
        </w:rPr>
        <w:t>а</w:t>
      </w:r>
      <w:r w:rsidRPr="009327BB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в муниципальные общеобразовательные учреждения </w:t>
      </w:r>
      <w:r w:rsidRPr="003151D1">
        <w:rPr>
          <w:sz w:val="28"/>
          <w:szCs w:val="28"/>
        </w:rPr>
        <w:t xml:space="preserve">из населенных пунктов, на территориях которых отсутствует общеобразовательное </w:t>
      </w:r>
      <w:r w:rsidR="008913CA">
        <w:rPr>
          <w:sz w:val="28"/>
          <w:szCs w:val="28"/>
        </w:rPr>
        <w:t xml:space="preserve">  </w:t>
      </w:r>
      <w:r w:rsidRPr="003151D1">
        <w:rPr>
          <w:sz w:val="28"/>
          <w:szCs w:val="28"/>
        </w:rPr>
        <w:t>учреждение</w:t>
      </w:r>
      <w:r>
        <w:rPr>
          <w:sz w:val="28"/>
          <w:szCs w:val="28"/>
        </w:rPr>
        <w:t>,</w:t>
      </w:r>
      <w:r w:rsidR="008913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87F57">
        <w:rPr>
          <w:sz w:val="28"/>
          <w:szCs w:val="28"/>
        </w:rPr>
        <w:t xml:space="preserve">и  </w:t>
      </w:r>
      <w:r w:rsidR="008913CA">
        <w:rPr>
          <w:sz w:val="28"/>
          <w:szCs w:val="28"/>
        </w:rPr>
        <w:t xml:space="preserve">  </w:t>
      </w:r>
      <w:r w:rsidRPr="00887F57">
        <w:rPr>
          <w:sz w:val="28"/>
          <w:szCs w:val="28"/>
        </w:rPr>
        <w:t xml:space="preserve">сохранения </w:t>
      </w:r>
      <w:r w:rsidR="008913CA">
        <w:rPr>
          <w:sz w:val="28"/>
          <w:szCs w:val="28"/>
        </w:rPr>
        <w:t xml:space="preserve">  </w:t>
      </w:r>
      <w:r w:rsidRPr="00887F57">
        <w:rPr>
          <w:sz w:val="28"/>
          <w:szCs w:val="28"/>
        </w:rPr>
        <w:t>кадрового</w:t>
      </w:r>
      <w:r>
        <w:rPr>
          <w:sz w:val="28"/>
          <w:szCs w:val="28"/>
        </w:rPr>
        <w:t xml:space="preserve"> </w:t>
      </w:r>
      <w:r w:rsidRPr="00887F57">
        <w:rPr>
          <w:sz w:val="28"/>
          <w:szCs w:val="28"/>
        </w:rPr>
        <w:t xml:space="preserve"> потенциала </w:t>
      </w:r>
      <w:r>
        <w:rPr>
          <w:sz w:val="28"/>
          <w:szCs w:val="28"/>
        </w:rPr>
        <w:t xml:space="preserve"> </w:t>
      </w:r>
      <w:r w:rsidRPr="00887F57">
        <w:rPr>
          <w:sz w:val="28"/>
          <w:szCs w:val="28"/>
        </w:rPr>
        <w:t xml:space="preserve">и </w:t>
      </w:r>
      <w:r w:rsidR="008913CA">
        <w:rPr>
          <w:sz w:val="28"/>
          <w:szCs w:val="28"/>
        </w:rPr>
        <w:t xml:space="preserve">  </w:t>
      </w:r>
      <w:r w:rsidRPr="00887F57">
        <w:rPr>
          <w:sz w:val="28"/>
          <w:szCs w:val="28"/>
        </w:rPr>
        <w:t>стабильности</w:t>
      </w:r>
      <w:r w:rsidR="008913CA">
        <w:rPr>
          <w:sz w:val="28"/>
          <w:szCs w:val="28"/>
        </w:rPr>
        <w:t xml:space="preserve">  </w:t>
      </w:r>
      <w:r w:rsidRPr="00887F57">
        <w:rPr>
          <w:sz w:val="28"/>
          <w:szCs w:val="28"/>
        </w:rPr>
        <w:t xml:space="preserve"> работы </w:t>
      </w:r>
      <w:r w:rsidR="008913CA">
        <w:rPr>
          <w:sz w:val="28"/>
          <w:szCs w:val="28"/>
        </w:rPr>
        <w:t xml:space="preserve">  </w:t>
      </w:r>
      <w:r w:rsidRPr="00887F57">
        <w:rPr>
          <w:sz w:val="28"/>
          <w:szCs w:val="28"/>
        </w:rPr>
        <w:t xml:space="preserve">муниципальных </w:t>
      </w:r>
      <w:r w:rsidR="008913CA">
        <w:rPr>
          <w:sz w:val="28"/>
          <w:szCs w:val="28"/>
        </w:rPr>
        <w:t xml:space="preserve">  </w:t>
      </w:r>
      <w:r w:rsidRPr="00887F57">
        <w:rPr>
          <w:sz w:val="28"/>
          <w:szCs w:val="28"/>
        </w:rPr>
        <w:t>образовательных</w:t>
      </w:r>
      <w:r w:rsidR="008913CA">
        <w:rPr>
          <w:sz w:val="28"/>
          <w:szCs w:val="28"/>
        </w:rPr>
        <w:t xml:space="preserve">  </w:t>
      </w:r>
      <w:r w:rsidRPr="00887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  </w:t>
      </w:r>
      <w:r w:rsidRPr="00BE27A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BE27A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E27A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E27A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E27A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E27A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E27A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E27A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E27A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E27A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001B9">
        <w:rPr>
          <w:sz w:val="28"/>
          <w:szCs w:val="28"/>
        </w:rPr>
        <w:t>е т</w:t>
      </w:r>
      <w:r w:rsidRPr="00BE27A2">
        <w:rPr>
          <w:sz w:val="28"/>
          <w:szCs w:val="28"/>
        </w:rPr>
        <w:t>:</w:t>
      </w:r>
    </w:p>
    <w:p w:rsidR="006001B9" w:rsidRDefault="006001B9" w:rsidP="0060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01B9">
        <w:rPr>
          <w:sz w:val="28"/>
          <w:szCs w:val="28"/>
        </w:rPr>
        <w:t xml:space="preserve">Установить дополнительные выплаты стимулирования в размере </w:t>
      </w:r>
      <w:r w:rsidR="00D4554A">
        <w:rPr>
          <w:sz w:val="28"/>
          <w:szCs w:val="28"/>
        </w:rPr>
        <w:t>11000</w:t>
      </w:r>
      <w:r w:rsidRPr="006001B9">
        <w:rPr>
          <w:sz w:val="28"/>
          <w:szCs w:val="28"/>
        </w:rPr>
        <w:t xml:space="preserve"> (</w:t>
      </w:r>
      <w:r w:rsidR="00D4554A">
        <w:rPr>
          <w:sz w:val="28"/>
          <w:szCs w:val="28"/>
        </w:rPr>
        <w:t xml:space="preserve">одиннадцать </w:t>
      </w:r>
      <w:r w:rsidRPr="006001B9">
        <w:rPr>
          <w:sz w:val="28"/>
          <w:szCs w:val="28"/>
        </w:rPr>
        <w:t>тысяч) рублей в месяц водителям, работающи</w:t>
      </w:r>
      <w:r w:rsidR="008913CA">
        <w:rPr>
          <w:sz w:val="28"/>
          <w:szCs w:val="28"/>
        </w:rPr>
        <w:t>м</w:t>
      </w:r>
      <w:r w:rsidRPr="006001B9">
        <w:rPr>
          <w:sz w:val="28"/>
          <w:szCs w:val="28"/>
        </w:rPr>
        <w:t xml:space="preserve"> в  муниципальных образовательных</w:t>
      </w:r>
      <w:r w:rsidR="008913CA">
        <w:rPr>
          <w:sz w:val="28"/>
          <w:szCs w:val="28"/>
        </w:rPr>
        <w:t xml:space="preserve"> </w:t>
      </w:r>
      <w:r w:rsidRPr="006001B9">
        <w:rPr>
          <w:sz w:val="28"/>
          <w:szCs w:val="28"/>
        </w:rPr>
        <w:t>организациях, осуществляющих подвоз учащихся,</w:t>
      </w:r>
      <w:r w:rsidR="008913CA">
        <w:rPr>
          <w:sz w:val="28"/>
          <w:szCs w:val="28"/>
        </w:rPr>
        <w:t xml:space="preserve"> </w:t>
      </w:r>
      <w:r w:rsidRPr="006001B9">
        <w:rPr>
          <w:sz w:val="28"/>
          <w:szCs w:val="28"/>
        </w:rPr>
        <w:t>подведомственных управлению образования администрации</w:t>
      </w:r>
      <w:r w:rsidR="008913CA">
        <w:rPr>
          <w:sz w:val="28"/>
          <w:szCs w:val="28"/>
        </w:rPr>
        <w:t xml:space="preserve"> </w:t>
      </w:r>
      <w:r w:rsidRPr="006001B9">
        <w:rPr>
          <w:sz w:val="28"/>
          <w:szCs w:val="28"/>
        </w:rPr>
        <w:t>муниципального образования Белоглинский район,</w:t>
      </w:r>
      <w:r w:rsidR="008913CA">
        <w:rPr>
          <w:sz w:val="28"/>
          <w:szCs w:val="28"/>
        </w:rPr>
        <w:t xml:space="preserve"> </w:t>
      </w:r>
      <w:r w:rsidRPr="006001B9">
        <w:rPr>
          <w:sz w:val="28"/>
          <w:szCs w:val="28"/>
        </w:rPr>
        <w:t>за счет средств бюджета муниципального образования</w:t>
      </w:r>
      <w:r w:rsidR="008913CA">
        <w:rPr>
          <w:sz w:val="28"/>
          <w:szCs w:val="28"/>
        </w:rPr>
        <w:t xml:space="preserve"> </w:t>
      </w:r>
      <w:r w:rsidRPr="006001B9">
        <w:rPr>
          <w:sz w:val="28"/>
          <w:szCs w:val="28"/>
        </w:rPr>
        <w:t>Белоглинский район</w:t>
      </w:r>
      <w:r w:rsidR="008913CA">
        <w:rPr>
          <w:sz w:val="28"/>
          <w:szCs w:val="28"/>
        </w:rPr>
        <w:t>.</w:t>
      </w:r>
    </w:p>
    <w:p w:rsidR="008913CA" w:rsidRDefault="006001B9" w:rsidP="008913CA">
      <w:pPr>
        <w:ind w:firstLine="709"/>
        <w:jc w:val="both"/>
        <w:rPr>
          <w:sz w:val="28"/>
          <w:szCs w:val="28"/>
        </w:rPr>
      </w:pPr>
      <w:r w:rsidRPr="006001B9">
        <w:rPr>
          <w:sz w:val="28"/>
          <w:szCs w:val="28"/>
        </w:rPr>
        <w:t>2. Утвердить Положение о размерах, порядке и условиях осуществления дополнительных выплат стимулирования</w:t>
      </w:r>
      <w:r w:rsidR="008913CA" w:rsidRPr="008913CA">
        <w:rPr>
          <w:sz w:val="28"/>
          <w:szCs w:val="28"/>
        </w:rPr>
        <w:t xml:space="preserve"> </w:t>
      </w:r>
      <w:r w:rsidR="008913CA" w:rsidRPr="006001B9">
        <w:rPr>
          <w:sz w:val="28"/>
          <w:szCs w:val="28"/>
        </w:rPr>
        <w:t>водителям, работающи</w:t>
      </w:r>
      <w:r w:rsidR="008913CA">
        <w:rPr>
          <w:sz w:val="28"/>
          <w:szCs w:val="28"/>
        </w:rPr>
        <w:t>м</w:t>
      </w:r>
      <w:r w:rsidR="008913CA" w:rsidRPr="006001B9">
        <w:rPr>
          <w:sz w:val="28"/>
          <w:szCs w:val="28"/>
        </w:rPr>
        <w:t xml:space="preserve"> в  муниципальных образовательных</w:t>
      </w:r>
      <w:r w:rsidR="008913CA">
        <w:rPr>
          <w:sz w:val="28"/>
          <w:szCs w:val="28"/>
        </w:rPr>
        <w:t xml:space="preserve"> </w:t>
      </w:r>
      <w:r w:rsidR="008913CA" w:rsidRPr="006001B9">
        <w:rPr>
          <w:sz w:val="28"/>
          <w:szCs w:val="28"/>
        </w:rPr>
        <w:t>организациях, осуществляющих подвоз учащихся,</w:t>
      </w:r>
      <w:r w:rsidR="008913CA">
        <w:rPr>
          <w:sz w:val="28"/>
          <w:szCs w:val="28"/>
        </w:rPr>
        <w:t xml:space="preserve"> </w:t>
      </w:r>
      <w:r w:rsidR="008913CA" w:rsidRPr="006001B9">
        <w:rPr>
          <w:sz w:val="28"/>
          <w:szCs w:val="28"/>
        </w:rPr>
        <w:t>подведомственных управлению образования администрации</w:t>
      </w:r>
      <w:r w:rsidR="008913CA">
        <w:rPr>
          <w:sz w:val="28"/>
          <w:szCs w:val="28"/>
        </w:rPr>
        <w:t xml:space="preserve"> </w:t>
      </w:r>
      <w:r w:rsidR="008913CA" w:rsidRPr="006001B9">
        <w:rPr>
          <w:sz w:val="28"/>
          <w:szCs w:val="28"/>
        </w:rPr>
        <w:t>муниципального образования Белоглинский район,</w:t>
      </w:r>
      <w:r w:rsidR="008913CA">
        <w:rPr>
          <w:sz w:val="28"/>
          <w:szCs w:val="28"/>
        </w:rPr>
        <w:t xml:space="preserve"> </w:t>
      </w:r>
      <w:r w:rsidR="008913CA" w:rsidRPr="006001B9">
        <w:rPr>
          <w:sz w:val="28"/>
          <w:szCs w:val="28"/>
        </w:rPr>
        <w:t>за счет средств бюджета муниципального образования</w:t>
      </w:r>
      <w:r w:rsidR="008913CA">
        <w:rPr>
          <w:sz w:val="28"/>
          <w:szCs w:val="28"/>
        </w:rPr>
        <w:t xml:space="preserve"> </w:t>
      </w:r>
      <w:r w:rsidR="008913CA" w:rsidRPr="006001B9">
        <w:rPr>
          <w:sz w:val="28"/>
          <w:szCs w:val="28"/>
        </w:rPr>
        <w:t>Белоглинский район</w:t>
      </w:r>
      <w:r w:rsidR="008913CA">
        <w:rPr>
          <w:sz w:val="28"/>
          <w:szCs w:val="28"/>
        </w:rPr>
        <w:t xml:space="preserve"> (прилагается).</w:t>
      </w:r>
    </w:p>
    <w:p w:rsidR="00FE315F" w:rsidRDefault="008913CA" w:rsidP="00891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7B1233">
        <w:rPr>
          <w:bCs/>
          <w:sz w:val="28"/>
          <w:szCs w:val="28"/>
        </w:rPr>
        <w:t xml:space="preserve">. </w:t>
      </w:r>
      <w:r w:rsidR="007B1233">
        <w:rPr>
          <w:sz w:val="28"/>
          <w:szCs w:val="28"/>
        </w:rPr>
        <w:t>Признать утратившим силу постановления администрации муниципального  образования  Белоглинский  район  от 08 февраля 2011 года № 49</w:t>
      </w:r>
      <w:r>
        <w:rPr>
          <w:sz w:val="28"/>
          <w:szCs w:val="28"/>
        </w:rPr>
        <w:t xml:space="preserve"> </w:t>
      </w:r>
      <w:r w:rsidR="007B1233">
        <w:rPr>
          <w:sz w:val="28"/>
          <w:szCs w:val="28"/>
        </w:rPr>
        <w:t>«Об устан</w:t>
      </w:r>
      <w:r w:rsidR="008C0E1B">
        <w:rPr>
          <w:sz w:val="28"/>
          <w:szCs w:val="28"/>
        </w:rPr>
        <w:t>овлении доплат водителям, осущест</w:t>
      </w:r>
      <w:r w:rsidR="007B1233">
        <w:rPr>
          <w:sz w:val="28"/>
          <w:szCs w:val="28"/>
        </w:rPr>
        <w:t xml:space="preserve">вляющим ежедневный </w:t>
      </w:r>
    </w:p>
    <w:p w:rsidR="00FE315F" w:rsidRDefault="00FE315F" w:rsidP="00891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315F" w:rsidRDefault="00FE315F" w:rsidP="00FE31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B1233" w:rsidRDefault="007B1233" w:rsidP="00FE31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подвоз учащихся из населенных пунктов, на территориях которых отсутствует общеобразовательное учреждение».</w:t>
      </w:r>
    </w:p>
    <w:p w:rsidR="008913CA" w:rsidRPr="00834A96" w:rsidRDefault="008913CA" w:rsidP="008913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4A96">
        <w:rPr>
          <w:sz w:val="28"/>
          <w:szCs w:val="28"/>
        </w:rPr>
        <w:t>Отделу по взаимодействию со СМИ администра</w:t>
      </w:r>
      <w:r>
        <w:rPr>
          <w:sz w:val="28"/>
          <w:szCs w:val="28"/>
        </w:rPr>
        <w:t xml:space="preserve">ции муниципального образования Белоглинский район (Усатая) </w:t>
      </w:r>
      <w:r w:rsidRPr="00834A96">
        <w:rPr>
          <w:sz w:val="28"/>
          <w:szCs w:val="28"/>
        </w:rPr>
        <w:t>опубликовать в средствах массовой информации Бело</w:t>
      </w:r>
      <w:r>
        <w:rPr>
          <w:sz w:val="28"/>
          <w:szCs w:val="28"/>
        </w:rPr>
        <w:t xml:space="preserve">глинского района и </w:t>
      </w:r>
      <w:r w:rsidRPr="00834A96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 xml:space="preserve"> </w:t>
      </w:r>
      <w:r w:rsidRPr="00834A96">
        <w:rPr>
          <w:sz w:val="28"/>
          <w:szCs w:val="28"/>
        </w:rPr>
        <w:t xml:space="preserve">администрации муниципального образования Белоглинский район в сети </w:t>
      </w:r>
      <w:r>
        <w:rPr>
          <w:sz w:val="28"/>
          <w:szCs w:val="28"/>
        </w:rPr>
        <w:t xml:space="preserve">   «И</w:t>
      </w:r>
      <w:r w:rsidRPr="00834A96">
        <w:rPr>
          <w:sz w:val="28"/>
          <w:szCs w:val="28"/>
        </w:rPr>
        <w:t xml:space="preserve">нтернет» </w:t>
      </w:r>
      <w:r w:rsidRPr="008037E7">
        <w:rPr>
          <w:sz w:val="28"/>
          <w:szCs w:val="28"/>
        </w:rPr>
        <w:t>(</w:t>
      </w:r>
      <w:hyperlink r:id="rId8" w:history="1">
        <w:r w:rsidRPr="008037E7">
          <w:rPr>
            <w:rStyle w:val="af6"/>
            <w:color w:val="000000"/>
            <w:sz w:val="28"/>
            <w:szCs w:val="28"/>
            <w:lang w:val="en-US"/>
          </w:rPr>
          <w:t>www</w:t>
        </w:r>
        <w:r w:rsidRPr="008037E7">
          <w:rPr>
            <w:rStyle w:val="af6"/>
            <w:color w:val="000000"/>
            <w:sz w:val="28"/>
            <w:szCs w:val="28"/>
          </w:rPr>
          <w:t>.</w:t>
        </w:r>
        <w:r w:rsidRPr="008037E7">
          <w:rPr>
            <w:rStyle w:val="af6"/>
            <w:color w:val="000000"/>
            <w:sz w:val="28"/>
            <w:szCs w:val="28"/>
            <w:lang w:val="en-US"/>
          </w:rPr>
          <w:t>belaya</w:t>
        </w:r>
        <w:r w:rsidRPr="008037E7">
          <w:rPr>
            <w:rStyle w:val="af6"/>
            <w:color w:val="000000"/>
            <w:sz w:val="28"/>
            <w:szCs w:val="28"/>
          </w:rPr>
          <w:t>-</w:t>
        </w:r>
        <w:r w:rsidRPr="008037E7">
          <w:rPr>
            <w:rStyle w:val="af6"/>
            <w:color w:val="000000"/>
            <w:sz w:val="28"/>
            <w:szCs w:val="28"/>
            <w:lang w:val="en-US"/>
          </w:rPr>
          <w:t>glina</w:t>
        </w:r>
        <w:r w:rsidRPr="008037E7">
          <w:rPr>
            <w:rStyle w:val="af6"/>
            <w:color w:val="000000"/>
            <w:sz w:val="28"/>
            <w:szCs w:val="28"/>
          </w:rPr>
          <w:t>.</w:t>
        </w:r>
        <w:r w:rsidRPr="008037E7">
          <w:rPr>
            <w:rStyle w:val="af6"/>
            <w:color w:val="000000"/>
            <w:sz w:val="28"/>
            <w:szCs w:val="28"/>
            <w:lang w:val="en-US"/>
          </w:rPr>
          <w:t>ru</w:t>
        </w:r>
      </w:hyperlink>
      <w:r w:rsidRPr="00834A96">
        <w:rPr>
          <w:sz w:val="28"/>
          <w:szCs w:val="28"/>
        </w:rPr>
        <w:t>) настоящее постановление.</w:t>
      </w:r>
    </w:p>
    <w:p w:rsidR="002C79EB" w:rsidRDefault="008913CA" w:rsidP="00F448B0">
      <w:pPr>
        <w:ind w:firstLine="709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>5</w:t>
      </w:r>
      <w:r w:rsidR="002C79EB" w:rsidRPr="001835B4">
        <w:rPr>
          <w:sz w:val="28"/>
          <w:szCs w:val="28"/>
        </w:rPr>
        <w:t xml:space="preserve">. </w:t>
      </w:r>
      <w:bookmarkEnd w:id="0"/>
      <w:r w:rsidR="002C79EB" w:rsidRPr="001835B4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2C79EB">
        <w:rPr>
          <w:sz w:val="28"/>
          <w:szCs w:val="28"/>
        </w:rPr>
        <w:t xml:space="preserve">  </w:t>
      </w:r>
      <w:r w:rsidR="002C79EB" w:rsidRPr="001835B4">
        <w:rPr>
          <w:sz w:val="28"/>
          <w:szCs w:val="28"/>
        </w:rPr>
        <w:t xml:space="preserve">заместителя главы </w:t>
      </w:r>
      <w:r w:rsidR="002C79EB">
        <w:rPr>
          <w:sz w:val="28"/>
          <w:szCs w:val="28"/>
        </w:rPr>
        <w:t xml:space="preserve">муниципального образования по социальным вопросам   </w:t>
      </w:r>
      <w:r w:rsidR="007B1233">
        <w:rPr>
          <w:sz w:val="28"/>
          <w:szCs w:val="28"/>
        </w:rPr>
        <w:t>С.В. Парахину</w:t>
      </w:r>
      <w:r w:rsidR="002C79EB">
        <w:rPr>
          <w:sz w:val="28"/>
          <w:szCs w:val="28"/>
        </w:rPr>
        <w:t>.</w:t>
      </w:r>
    </w:p>
    <w:p w:rsidR="002C79EB" w:rsidRDefault="008913CA" w:rsidP="008913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79EB">
        <w:rPr>
          <w:sz w:val="28"/>
          <w:szCs w:val="28"/>
        </w:rPr>
        <w:t>. П</w:t>
      </w:r>
      <w:r w:rsidR="002C79EB" w:rsidRPr="006D2BAD">
        <w:rPr>
          <w:sz w:val="28"/>
          <w:szCs w:val="28"/>
        </w:rPr>
        <w:t>остановление вступает в силу с</w:t>
      </w:r>
      <w:r w:rsidR="002C79EB">
        <w:rPr>
          <w:sz w:val="28"/>
          <w:szCs w:val="28"/>
        </w:rPr>
        <w:t xml:space="preserve">о дня его </w:t>
      </w:r>
      <w:r>
        <w:rPr>
          <w:sz w:val="28"/>
          <w:szCs w:val="28"/>
        </w:rPr>
        <w:t>официального опубликования</w:t>
      </w:r>
      <w:r w:rsidR="007B1233">
        <w:rPr>
          <w:sz w:val="28"/>
          <w:szCs w:val="28"/>
        </w:rPr>
        <w:t>, но</w:t>
      </w:r>
      <w:r w:rsidR="00B34464">
        <w:rPr>
          <w:sz w:val="28"/>
          <w:szCs w:val="28"/>
        </w:rPr>
        <w:t xml:space="preserve"> </w:t>
      </w:r>
      <w:r w:rsidR="007B1233">
        <w:rPr>
          <w:sz w:val="28"/>
          <w:szCs w:val="28"/>
        </w:rPr>
        <w:t xml:space="preserve"> не </w:t>
      </w:r>
      <w:r w:rsidR="00B34464">
        <w:rPr>
          <w:sz w:val="28"/>
          <w:szCs w:val="28"/>
        </w:rPr>
        <w:t xml:space="preserve">  </w:t>
      </w:r>
      <w:r w:rsidR="007B1233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="007B1233">
        <w:rPr>
          <w:sz w:val="28"/>
          <w:szCs w:val="28"/>
        </w:rPr>
        <w:t>01 сентября 2023 года.</w:t>
      </w:r>
    </w:p>
    <w:p w:rsidR="002C79EB" w:rsidRDefault="002C79EB" w:rsidP="009437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315F" w:rsidRDefault="00FE315F" w:rsidP="009437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13CA" w:rsidRDefault="00FE315F" w:rsidP="009437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C79EB" w:rsidRDefault="00FE315F" w:rsidP="00943786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C79E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C79EB">
        <w:rPr>
          <w:sz w:val="28"/>
          <w:szCs w:val="28"/>
        </w:rPr>
        <w:t xml:space="preserve"> муниципального образования</w:t>
      </w:r>
    </w:p>
    <w:p w:rsidR="002C79EB" w:rsidRDefault="002C79EB" w:rsidP="007B1233">
      <w:pPr>
        <w:tabs>
          <w:tab w:val="left" w:pos="5068"/>
          <w:tab w:val="left" w:pos="5404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Белоглинский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FE315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FE315F">
        <w:rPr>
          <w:sz w:val="28"/>
          <w:szCs w:val="28"/>
        </w:rPr>
        <w:t xml:space="preserve">А.В. </w:t>
      </w:r>
      <w:r w:rsidR="002C2624">
        <w:rPr>
          <w:sz w:val="28"/>
          <w:szCs w:val="28"/>
        </w:rPr>
        <w:t>Булгаков</w:t>
      </w:r>
      <w:r>
        <w:rPr>
          <w:b/>
          <w:bCs/>
          <w:sz w:val="28"/>
          <w:szCs w:val="28"/>
        </w:rPr>
        <w:tab/>
      </w:r>
    </w:p>
    <w:p w:rsidR="002C79EB" w:rsidRDefault="002C79EB" w:rsidP="00943786">
      <w:pPr>
        <w:tabs>
          <w:tab w:val="left" w:pos="2880"/>
          <w:tab w:val="center" w:pos="4729"/>
        </w:tabs>
        <w:rPr>
          <w:b/>
          <w:bCs/>
          <w:sz w:val="28"/>
          <w:szCs w:val="28"/>
        </w:rPr>
      </w:pPr>
    </w:p>
    <w:p w:rsidR="008913CA" w:rsidRDefault="008913CA" w:rsidP="00943786">
      <w:pPr>
        <w:tabs>
          <w:tab w:val="left" w:pos="2880"/>
          <w:tab w:val="center" w:pos="4729"/>
        </w:tabs>
        <w:rPr>
          <w:b/>
          <w:bCs/>
          <w:sz w:val="28"/>
          <w:szCs w:val="28"/>
        </w:rPr>
      </w:pPr>
    </w:p>
    <w:p w:rsidR="008913CA" w:rsidRDefault="008913CA" w:rsidP="00943786">
      <w:pPr>
        <w:tabs>
          <w:tab w:val="left" w:pos="2880"/>
          <w:tab w:val="center" w:pos="4729"/>
        </w:tabs>
        <w:rPr>
          <w:b/>
          <w:bCs/>
          <w:sz w:val="28"/>
          <w:szCs w:val="28"/>
        </w:rPr>
      </w:pPr>
    </w:p>
    <w:p w:rsidR="008913CA" w:rsidRDefault="008913CA" w:rsidP="00943786">
      <w:pPr>
        <w:tabs>
          <w:tab w:val="left" w:pos="2880"/>
          <w:tab w:val="center" w:pos="4729"/>
        </w:tabs>
        <w:rPr>
          <w:b/>
          <w:bCs/>
          <w:sz w:val="28"/>
          <w:szCs w:val="28"/>
        </w:rPr>
      </w:pPr>
    </w:p>
    <w:p w:rsidR="008913CA" w:rsidRDefault="008913CA" w:rsidP="00943786">
      <w:pPr>
        <w:tabs>
          <w:tab w:val="left" w:pos="2880"/>
          <w:tab w:val="center" w:pos="4729"/>
        </w:tabs>
        <w:rPr>
          <w:b/>
          <w:bCs/>
          <w:sz w:val="28"/>
          <w:szCs w:val="28"/>
        </w:rPr>
      </w:pPr>
    </w:p>
    <w:p w:rsidR="008913CA" w:rsidRDefault="008913CA" w:rsidP="00943786">
      <w:pPr>
        <w:tabs>
          <w:tab w:val="left" w:pos="2880"/>
          <w:tab w:val="center" w:pos="4729"/>
        </w:tabs>
        <w:rPr>
          <w:b/>
          <w:bCs/>
          <w:sz w:val="28"/>
          <w:szCs w:val="28"/>
        </w:rPr>
      </w:pPr>
    </w:p>
    <w:p w:rsidR="008913CA" w:rsidRDefault="008913CA" w:rsidP="00943786">
      <w:pPr>
        <w:tabs>
          <w:tab w:val="left" w:pos="2880"/>
          <w:tab w:val="center" w:pos="4729"/>
        </w:tabs>
        <w:rPr>
          <w:b/>
          <w:bCs/>
          <w:sz w:val="28"/>
          <w:szCs w:val="28"/>
        </w:rPr>
      </w:pPr>
    </w:p>
    <w:p w:rsidR="008913CA" w:rsidRDefault="008913CA" w:rsidP="00943786">
      <w:pPr>
        <w:tabs>
          <w:tab w:val="left" w:pos="2880"/>
          <w:tab w:val="center" w:pos="4729"/>
        </w:tabs>
        <w:rPr>
          <w:b/>
          <w:bCs/>
          <w:sz w:val="28"/>
          <w:szCs w:val="28"/>
        </w:rPr>
      </w:pPr>
    </w:p>
    <w:p w:rsidR="008913CA" w:rsidRDefault="008913CA" w:rsidP="00943786">
      <w:pPr>
        <w:tabs>
          <w:tab w:val="left" w:pos="2880"/>
          <w:tab w:val="center" w:pos="4729"/>
        </w:tabs>
        <w:rPr>
          <w:b/>
          <w:bCs/>
          <w:sz w:val="28"/>
          <w:szCs w:val="28"/>
        </w:rPr>
      </w:pPr>
    </w:p>
    <w:p w:rsidR="008913CA" w:rsidRDefault="008913CA" w:rsidP="00943786">
      <w:pPr>
        <w:tabs>
          <w:tab w:val="left" w:pos="2880"/>
          <w:tab w:val="center" w:pos="4729"/>
        </w:tabs>
        <w:rPr>
          <w:b/>
          <w:bCs/>
          <w:sz w:val="28"/>
          <w:szCs w:val="28"/>
        </w:rPr>
      </w:pPr>
    </w:p>
    <w:p w:rsidR="008913CA" w:rsidRDefault="008913CA" w:rsidP="00943786">
      <w:pPr>
        <w:tabs>
          <w:tab w:val="left" w:pos="2880"/>
          <w:tab w:val="center" w:pos="4729"/>
        </w:tabs>
        <w:rPr>
          <w:b/>
          <w:bCs/>
          <w:sz w:val="28"/>
          <w:szCs w:val="28"/>
        </w:rPr>
      </w:pPr>
    </w:p>
    <w:p w:rsidR="008913CA" w:rsidRDefault="008913CA" w:rsidP="00943786">
      <w:pPr>
        <w:tabs>
          <w:tab w:val="left" w:pos="2880"/>
          <w:tab w:val="center" w:pos="4729"/>
        </w:tabs>
        <w:rPr>
          <w:b/>
          <w:bCs/>
          <w:sz w:val="28"/>
          <w:szCs w:val="28"/>
        </w:rPr>
      </w:pPr>
    </w:p>
    <w:p w:rsidR="008913CA" w:rsidRDefault="008913CA" w:rsidP="00943786">
      <w:pPr>
        <w:tabs>
          <w:tab w:val="left" w:pos="2880"/>
          <w:tab w:val="center" w:pos="4729"/>
        </w:tabs>
        <w:rPr>
          <w:b/>
          <w:bCs/>
          <w:sz w:val="28"/>
          <w:szCs w:val="28"/>
        </w:rPr>
      </w:pPr>
    </w:p>
    <w:p w:rsidR="008913CA" w:rsidRDefault="008913CA" w:rsidP="00943786">
      <w:pPr>
        <w:tabs>
          <w:tab w:val="left" w:pos="2880"/>
          <w:tab w:val="center" w:pos="4729"/>
        </w:tabs>
        <w:rPr>
          <w:b/>
          <w:bCs/>
          <w:sz w:val="28"/>
          <w:szCs w:val="28"/>
        </w:rPr>
      </w:pPr>
    </w:p>
    <w:p w:rsidR="008913CA" w:rsidRDefault="008913CA" w:rsidP="00943786">
      <w:pPr>
        <w:tabs>
          <w:tab w:val="left" w:pos="2880"/>
          <w:tab w:val="center" w:pos="4729"/>
        </w:tabs>
        <w:rPr>
          <w:b/>
          <w:bCs/>
          <w:sz w:val="28"/>
          <w:szCs w:val="28"/>
        </w:rPr>
      </w:pPr>
    </w:p>
    <w:p w:rsidR="008913CA" w:rsidRDefault="008913CA" w:rsidP="00943786">
      <w:pPr>
        <w:tabs>
          <w:tab w:val="left" w:pos="2880"/>
          <w:tab w:val="center" w:pos="4729"/>
        </w:tabs>
        <w:rPr>
          <w:b/>
          <w:bCs/>
          <w:sz w:val="28"/>
          <w:szCs w:val="28"/>
        </w:rPr>
      </w:pPr>
    </w:p>
    <w:p w:rsidR="008913CA" w:rsidRDefault="008913CA" w:rsidP="00943786">
      <w:pPr>
        <w:tabs>
          <w:tab w:val="left" w:pos="2880"/>
          <w:tab w:val="center" w:pos="4729"/>
        </w:tabs>
        <w:rPr>
          <w:b/>
          <w:bCs/>
          <w:sz w:val="28"/>
          <w:szCs w:val="28"/>
        </w:rPr>
      </w:pPr>
    </w:p>
    <w:p w:rsidR="008913CA" w:rsidRDefault="008913CA" w:rsidP="00943786">
      <w:pPr>
        <w:tabs>
          <w:tab w:val="left" w:pos="2880"/>
          <w:tab w:val="center" w:pos="4729"/>
        </w:tabs>
        <w:rPr>
          <w:b/>
          <w:bCs/>
          <w:sz w:val="28"/>
          <w:szCs w:val="28"/>
        </w:rPr>
      </w:pPr>
    </w:p>
    <w:p w:rsidR="008913CA" w:rsidRDefault="008913CA" w:rsidP="00943786">
      <w:pPr>
        <w:tabs>
          <w:tab w:val="left" w:pos="2880"/>
          <w:tab w:val="center" w:pos="4729"/>
        </w:tabs>
        <w:rPr>
          <w:b/>
          <w:bCs/>
          <w:sz w:val="28"/>
          <w:szCs w:val="28"/>
        </w:rPr>
      </w:pPr>
    </w:p>
    <w:p w:rsidR="008913CA" w:rsidRDefault="008913CA" w:rsidP="00943786">
      <w:pPr>
        <w:tabs>
          <w:tab w:val="left" w:pos="2880"/>
          <w:tab w:val="center" w:pos="4729"/>
        </w:tabs>
        <w:rPr>
          <w:b/>
          <w:bCs/>
          <w:sz w:val="28"/>
          <w:szCs w:val="28"/>
        </w:rPr>
      </w:pPr>
    </w:p>
    <w:p w:rsidR="008913CA" w:rsidRDefault="008913CA" w:rsidP="00943786">
      <w:pPr>
        <w:tabs>
          <w:tab w:val="left" w:pos="2880"/>
          <w:tab w:val="center" w:pos="4729"/>
        </w:tabs>
        <w:rPr>
          <w:b/>
          <w:bCs/>
          <w:sz w:val="28"/>
          <w:szCs w:val="28"/>
        </w:rPr>
      </w:pPr>
    </w:p>
    <w:p w:rsidR="008913CA" w:rsidRDefault="008913CA" w:rsidP="00943786">
      <w:pPr>
        <w:tabs>
          <w:tab w:val="left" w:pos="2880"/>
          <w:tab w:val="center" w:pos="4729"/>
        </w:tabs>
        <w:rPr>
          <w:b/>
          <w:bCs/>
          <w:sz w:val="28"/>
          <w:szCs w:val="28"/>
        </w:rPr>
      </w:pPr>
    </w:p>
    <w:p w:rsidR="008913CA" w:rsidRDefault="008913CA" w:rsidP="00943786">
      <w:pPr>
        <w:tabs>
          <w:tab w:val="left" w:pos="2880"/>
          <w:tab w:val="center" w:pos="4729"/>
        </w:tabs>
        <w:rPr>
          <w:b/>
          <w:bCs/>
          <w:sz w:val="28"/>
          <w:szCs w:val="28"/>
        </w:rPr>
      </w:pPr>
    </w:p>
    <w:p w:rsidR="008913CA" w:rsidRDefault="008913CA" w:rsidP="00943786">
      <w:pPr>
        <w:tabs>
          <w:tab w:val="left" w:pos="2880"/>
          <w:tab w:val="center" w:pos="4729"/>
        </w:tabs>
        <w:rPr>
          <w:b/>
          <w:bCs/>
          <w:sz w:val="28"/>
          <w:szCs w:val="28"/>
        </w:rPr>
      </w:pPr>
    </w:p>
    <w:p w:rsidR="008913CA" w:rsidRDefault="008913CA" w:rsidP="00943786">
      <w:pPr>
        <w:tabs>
          <w:tab w:val="left" w:pos="2880"/>
          <w:tab w:val="center" w:pos="4729"/>
        </w:tabs>
        <w:rPr>
          <w:b/>
          <w:bCs/>
          <w:sz w:val="28"/>
          <w:szCs w:val="28"/>
        </w:rPr>
      </w:pPr>
    </w:p>
    <w:p w:rsidR="00FE5471" w:rsidRDefault="00FE5471" w:rsidP="00943786">
      <w:pPr>
        <w:tabs>
          <w:tab w:val="left" w:pos="2880"/>
          <w:tab w:val="center" w:pos="4729"/>
        </w:tabs>
        <w:rPr>
          <w:b/>
          <w:bCs/>
          <w:sz w:val="28"/>
          <w:szCs w:val="28"/>
        </w:rPr>
      </w:pPr>
    </w:p>
    <w:p w:rsidR="008913CA" w:rsidRDefault="008913CA" w:rsidP="00943786">
      <w:pPr>
        <w:tabs>
          <w:tab w:val="left" w:pos="2880"/>
          <w:tab w:val="center" w:pos="4729"/>
        </w:tabs>
        <w:rPr>
          <w:b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13CA" w:rsidTr="000D7102">
        <w:tc>
          <w:tcPr>
            <w:tcW w:w="4785" w:type="dxa"/>
          </w:tcPr>
          <w:p w:rsidR="008913CA" w:rsidRDefault="008913CA" w:rsidP="00943786">
            <w:pPr>
              <w:tabs>
                <w:tab w:val="left" w:pos="2880"/>
                <w:tab w:val="center" w:pos="4729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913CA" w:rsidRDefault="001D5F91" w:rsidP="001D5F91">
            <w:pPr>
              <w:tabs>
                <w:tab w:val="left" w:pos="2880"/>
                <w:tab w:val="center" w:pos="4729"/>
              </w:tabs>
              <w:jc w:val="center"/>
              <w:rPr>
                <w:sz w:val="28"/>
                <w:szCs w:val="28"/>
              </w:rPr>
            </w:pPr>
            <w:r w:rsidRPr="001D5F91">
              <w:rPr>
                <w:sz w:val="28"/>
                <w:szCs w:val="28"/>
              </w:rPr>
              <w:t>ПРИЛОЖЕНИЕ</w:t>
            </w:r>
          </w:p>
          <w:p w:rsidR="001D5F91" w:rsidRDefault="001D5F91" w:rsidP="001D5F91">
            <w:pPr>
              <w:tabs>
                <w:tab w:val="left" w:pos="2880"/>
                <w:tab w:val="center" w:pos="4729"/>
              </w:tabs>
              <w:jc w:val="center"/>
              <w:rPr>
                <w:sz w:val="28"/>
                <w:szCs w:val="28"/>
              </w:rPr>
            </w:pPr>
          </w:p>
          <w:p w:rsidR="001D5F91" w:rsidRDefault="001D5F91" w:rsidP="001D5F91">
            <w:pPr>
              <w:tabs>
                <w:tab w:val="left" w:pos="2880"/>
                <w:tab w:val="center" w:pos="4729"/>
              </w:tabs>
              <w:jc w:val="center"/>
              <w:rPr>
                <w:sz w:val="28"/>
                <w:szCs w:val="28"/>
              </w:rPr>
            </w:pPr>
            <w:r w:rsidRPr="001D5F91">
              <w:rPr>
                <w:sz w:val="28"/>
                <w:szCs w:val="28"/>
              </w:rPr>
              <w:t>УТВЕРЖДЕН</w:t>
            </w:r>
          </w:p>
          <w:p w:rsidR="000D7102" w:rsidRDefault="001D5F91" w:rsidP="001D5F91">
            <w:pPr>
              <w:tabs>
                <w:tab w:val="left" w:pos="2880"/>
                <w:tab w:val="center" w:pos="47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="000D7102">
              <w:rPr>
                <w:sz w:val="28"/>
                <w:szCs w:val="28"/>
              </w:rPr>
              <w:t>муниципального образования</w:t>
            </w:r>
            <w:r w:rsidR="002C2624">
              <w:rPr>
                <w:sz w:val="28"/>
                <w:szCs w:val="28"/>
              </w:rPr>
              <w:t xml:space="preserve"> </w:t>
            </w:r>
            <w:r w:rsidR="000D7102">
              <w:rPr>
                <w:sz w:val="28"/>
                <w:szCs w:val="28"/>
              </w:rPr>
              <w:t>Белоглинский район</w:t>
            </w:r>
          </w:p>
          <w:p w:rsidR="000D7102" w:rsidRDefault="000D7102" w:rsidP="001D5F91">
            <w:pPr>
              <w:tabs>
                <w:tab w:val="left" w:pos="2880"/>
                <w:tab w:val="center" w:pos="47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 2023 № ____</w:t>
            </w:r>
          </w:p>
          <w:p w:rsidR="001D5F91" w:rsidRDefault="001D5F91" w:rsidP="000D7102">
            <w:pPr>
              <w:tabs>
                <w:tab w:val="left" w:pos="2880"/>
                <w:tab w:val="center" w:pos="472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913CA" w:rsidRDefault="008913CA" w:rsidP="00943786">
      <w:pPr>
        <w:tabs>
          <w:tab w:val="left" w:pos="2880"/>
          <w:tab w:val="center" w:pos="4729"/>
        </w:tabs>
        <w:rPr>
          <w:b/>
          <w:bCs/>
          <w:sz w:val="28"/>
          <w:szCs w:val="28"/>
        </w:rPr>
      </w:pPr>
    </w:p>
    <w:p w:rsidR="008913CA" w:rsidRDefault="008913CA" w:rsidP="008913CA">
      <w:pPr>
        <w:ind w:firstLine="5226"/>
        <w:rPr>
          <w:sz w:val="28"/>
          <w:szCs w:val="28"/>
        </w:rPr>
      </w:pPr>
    </w:p>
    <w:p w:rsidR="000D7102" w:rsidRPr="000D7102" w:rsidRDefault="000D7102" w:rsidP="000D7102">
      <w:pPr>
        <w:jc w:val="center"/>
        <w:rPr>
          <w:b/>
          <w:sz w:val="28"/>
          <w:szCs w:val="28"/>
        </w:rPr>
      </w:pPr>
      <w:r w:rsidRPr="000D710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  <w:r w:rsidRPr="000D7102">
        <w:rPr>
          <w:b/>
          <w:sz w:val="28"/>
          <w:szCs w:val="28"/>
        </w:rPr>
        <w:t xml:space="preserve"> </w:t>
      </w:r>
    </w:p>
    <w:p w:rsidR="000D7102" w:rsidRDefault="000D7102" w:rsidP="000D7102">
      <w:pPr>
        <w:jc w:val="center"/>
        <w:rPr>
          <w:b/>
          <w:sz w:val="28"/>
          <w:szCs w:val="28"/>
        </w:rPr>
      </w:pPr>
      <w:r w:rsidRPr="000D7102">
        <w:rPr>
          <w:b/>
          <w:sz w:val="28"/>
          <w:szCs w:val="28"/>
        </w:rPr>
        <w:t>о размерах, порядке и условиях осуществления дополнительных</w:t>
      </w:r>
    </w:p>
    <w:p w:rsidR="004A34CD" w:rsidRPr="000D7102" w:rsidRDefault="000D7102" w:rsidP="000D7102">
      <w:pPr>
        <w:jc w:val="center"/>
        <w:rPr>
          <w:b/>
          <w:bCs/>
          <w:sz w:val="28"/>
          <w:szCs w:val="28"/>
        </w:rPr>
      </w:pPr>
      <w:r w:rsidRPr="000D7102">
        <w:rPr>
          <w:b/>
          <w:sz w:val="28"/>
          <w:szCs w:val="28"/>
        </w:rPr>
        <w:t>выплат стимулирования водителям, работающим в  муниципальных образовательных организациях, осуществляющих подвоз учащихся, подведомственных управлению образования администрации муниципального образования Белоглинский район, за счет средств бюджета муниципального образования Белоглинский район</w:t>
      </w:r>
      <w:r w:rsidR="00A552E8" w:rsidRPr="000D7102">
        <w:rPr>
          <w:b/>
          <w:sz w:val="28"/>
          <w:szCs w:val="28"/>
        </w:rPr>
        <w:t xml:space="preserve"> </w:t>
      </w:r>
    </w:p>
    <w:p w:rsidR="00A552E8" w:rsidRDefault="00A552E8" w:rsidP="00A552E8">
      <w:pPr>
        <w:ind w:firstLine="882"/>
        <w:jc w:val="center"/>
        <w:rPr>
          <w:sz w:val="28"/>
          <w:szCs w:val="28"/>
        </w:rPr>
      </w:pPr>
    </w:p>
    <w:p w:rsidR="00EE4758" w:rsidRPr="00DC5CF0" w:rsidRDefault="00EE4758" w:rsidP="00A552E8">
      <w:pPr>
        <w:ind w:firstLine="882"/>
        <w:jc w:val="center"/>
        <w:rPr>
          <w:sz w:val="28"/>
          <w:szCs w:val="28"/>
        </w:rPr>
      </w:pPr>
    </w:p>
    <w:p w:rsidR="00C6608E" w:rsidRDefault="00A552E8" w:rsidP="00A55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4758" w:rsidRPr="00EE4758">
        <w:rPr>
          <w:sz w:val="28"/>
          <w:szCs w:val="28"/>
        </w:rPr>
        <w:t xml:space="preserve">Положение о размерах, порядке и условиях осуществления дополнительных выплат стимулирования </w:t>
      </w:r>
      <w:r w:rsidR="00C6608E" w:rsidRPr="006001B9">
        <w:rPr>
          <w:sz w:val="28"/>
          <w:szCs w:val="28"/>
        </w:rPr>
        <w:t>водителям, работающи</w:t>
      </w:r>
      <w:r w:rsidR="00C6608E">
        <w:rPr>
          <w:sz w:val="28"/>
          <w:szCs w:val="28"/>
        </w:rPr>
        <w:t>м</w:t>
      </w:r>
      <w:r w:rsidR="00C6608E" w:rsidRPr="006001B9">
        <w:rPr>
          <w:sz w:val="28"/>
          <w:szCs w:val="28"/>
        </w:rPr>
        <w:t xml:space="preserve"> в  муниципальных образовательных</w:t>
      </w:r>
      <w:r w:rsidR="00C6608E">
        <w:rPr>
          <w:sz w:val="28"/>
          <w:szCs w:val="28"/>
        </w:rPr>
        <w:t xml:space="preserve"> </w:t>
      </w:r>
      <w:r w:rsidR="00C6608E" w:rsidRPr="006001B9">
        <w:rPr>
          <w:sz w:val="28"/>
          <w:szCs w:val="28"/>
        </w:rPr>
        <w:t>организациях, осуществляющих подвоз учащихся,</w:t>
      </w:r>
      <w:r w:rsidR="00C6608E">
        <w:rPr>
          <w:sz w:val="28"/>
          <w:szCs w:val="28"/>
        </w:rPr>
        <w:t xml:space="preserve"> </w:t>
      </w:r>
      <w:r w:rsidR="00C6608E" w:rsidRPr="006001B9">
        <w:rPr>
          <w:sz w:val="28"/>
          <w:szCs w:val="28"/>
        </w:rPr>
        <w:t>подведомственных управлению образования администрации</w:t>
      </w:r>
      <w:r w:rsidR="00C6608E">
        <w:rPr>
          <w:sz w:val="28"/>
          <w:szCs w:val="28"/>
        </w:rPr>
        <w:t xml:space="preserve"> </w:t>
      </w:r>
      <w:r w:rsidR="00C6608E" w:rsidRPr="006001B9">
        <w:rPr>
          <w:sz w:val="28"/>
          <w:szCs w:val="28"/>
        </w:rPr>
        <w:t>муниципального образования Белоглинский район,</w:t>
      </w:r>
      <w:r w:rsidR="00C6608E">
        <w:rPr>
          <w:sz w:val="28"/>
          <w:szCs w:val="28"/>
        </w:rPr>
        <w:t xml:space="preserve"> </w:t>
      </w:r>
      <w:r w:rsidR="00C6608E" w:rsidRPr="006001B9">
        <w:rPr>
          <w:sz w:val="28"/>
          <w:szCs w:val="28"/>
        </w:rPr>
        <w:t>за счет средств бюджета муниципального образования</w:t>
      </w:r>
      <w:r w:rsidR="00C6608E">
        <w:rPr>
          <w:sz w:val="28"/>
          <w:szCs w:val="28"/>
        </w:rPr>
        <w:t xml:space="preserve"> </w:t>
      </w:r>
      <w:r w:rsidR="00C6608E" w:rsidRPr="006001B9">
        <w:rPr>
          <w:sz w:val="28"/>
          <w:szCs w:val="28"/>
        </w:rPr>
        <w:t>Белоглинский район</w:t>
      </w:r>
      <w:r w:rsidR="00C6608E">
        <w:rPr>
          <w:sz w:val="28"/>
          <w:szCs w:val="28"/>
        </w:rPr>
        <w:t xml:space="preserve"> (далее – Положение) </w:t>
      </w:r>
      <w:r w:rsidR="00EE4758" w:rsidRPr="00EE4758">
        <w:rPr>
          <w:sz w:val="28"/>
          <w:szCs w:val="28"/>
        </w:rPr>
        <w:t xml:space="preserve">определяет размеры, порядок и условия осуществления дополнительных выплат стимулирования </w:t>
      </w:r>
      <w:r w:rsidR="00C6608E" w:rsidRPr="006001B9">
        <w:rPr>
          <w:sz w:val="28"/>
          <w:szCs w:val="28"/>
        </w:rPr>
        <w:t>водителям, работающи</w:t>
      </w:r>
      <w:r w:rsidR="00C6608E">
        <w:rPr>
          <w:sz w:val="28"/>
          <w:szCs w:val="28"/>
        </w:rPr>
        <w:t>м</w:t>
      </w:r>
      <w:r w:rsidR="00C6608E" w:rsidRPr="006001B9">
        <w:rPr>
          <w:sz w:val="28"/>
          <w:szCs w:val="28"/>
        </w:rPr>
        <w:t xml:space="preserve"> в  муниципальных образовательных</w:t>
      </w:r>
      <w:r w:rsidR="00C6608E">
        <w:rPr>
          <w:sz w:val="28"/>
          <w:szCs w:val="28"/>
        </w:rPr>
        <w:t xml:space="preserve"> </w:t>
      </w:r>
      <w:r w:rsidR="00C6608E" w:rsidRPr="006001B9">
        <w:rPr>
          <w:sz w:val="28"/>
          <w:szCs w:val="28"/>
        </w:rPr>
        <w:t>организациях, осуществляющих подвоз учащихся,</w:t>
      </w:r>
      <w:r w:rsidR="00C6608E">
        <w:rPr>
          <w:sz w:val="28"/>
          <w:szCs w:val="28"/>
        </w:rPr>
        <w:t xml:space="preserve"> </w:t>
      </w:r>
      <w:r w:rsidR="00C6608E" w:rsidRPr="006001B9">
        <w:rPr>
          <w:sz w:val="28"/>
          <w:szCs w:val="28"/>
        </w:rPr>
        <w:t>подведомствен</w:t>
      </w:r>
      <w:r w:rsidR="00C6608E">
        <w:rPr>
          <w:sz w:val="28"/>
          <w:szCs w:val="28"/>
        </w:rPr>
        <w:t xml:space="preserve">ных </w:t>
      </w:r>
      <w:r w:rsidR="00C6608E" w:rsidRPr="006001B9">
        <w:rPr>
          <w:sz w:val="28"/>
          <w:szCs w:val="28"/>
        </w:rPr>
        <w:t>управлению образования администрации</w:t>
      </w:r>
      <w:r w:rsidR="00C6608E">
        <w:rPr>
          <w:sz w:val="28"/>
          <w:szCs w:val="28"/>
        </w:rPr>
        <w:t xml:space="preserve"> </w:t>
      </w:r>
      <w:r w:rsidR="00C6608E" w:rsidRPr="006001B9">
        <w:rPr>
          <w:sz w:val="28"/>
          <w:szCs w:val="28"/>
        </w:rPr>
        <w:t>муниципального образования Белоглинский район</w:t>
      </w:r>
      <w:r w:rsidR="00C6608E">
        <w:rPr>
          <w:sz w:val="28"/>
          <w:szCs w:val="28"/>
        </w:rPr>
        <w:t xml:space="preserve"> (далее – образовательная организация)</w:t>
      </w:r>
      <w:r w:rsidR="00C6608E" w:rsidRPr="006001B9">
        <w:rPr>
          <w:sz w:val="28"/>
          <w:szCs w:val="28"/>
        </w:rPr>
        <w:t>,</w:t>
      </w:r>
      <w:r w:rsidR="00C6608E">
        <w:rPr>
          <w:sz w:val="28"/>
          <w:szCs w:val="28"/>
        </w:rPr>
        <w:t xml:space="preserve"> </w:t>
      </w:r>
      <w:r w:rsidR="00C6608E" w:rsidRPr="006001B9">
        <w:rPr>
          <w:sz w:val="28"/>
          <w:szCs w:val="28"/>
        </w:rPr>
        <w:t>за счет средств бюджета муниципального образования</w:t>
      </w:r>
      <w:r w:rsidR="00C6608E">
        <w:rPr>
          <w:sz w:val="28"/>
          <w:szCs w:val="28"/>
        </w:rPr>
        <w:t xml:space="preserve"> </w:t>
      </w:r>
      <w:r w:rsidR="00C6608E" w:rsidRPr="006001B9">
        <w:rPr>
          <w:sz w:val="28"/>
          <w:szCs w:val="28"/>
        </w:rPr>
        <w:t>Белоглинский район</w:t>
      </w:r>
      <w:r w:rsidR="00C6608E">
        <w:rPr>
          <w:sz w:val="28"/>
          <w:szCs w:val="28"/>
        </w:rPr>
        <w:t xml:space="preserve"> (далее – местный бюджет).</w:t>
      </w:r>
    </w:p>
    <w:p w:rsidR="00C6608E" w:rsidRDefault="00C6608E" w:rsidP="00A55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481B0B">
        <w:rPr>
          <w:sz w:val="28"/>
          <w:szCs w:val="28"/>
        </w:rPr>
        <w:t>ополнительн</w:t>
      </w:r>
      <w:r>
        <w:rPr>
          <w:sz w:val="28"/>
          <w:szCs w:val="28"/>
        </w:rPr>
        <w:t>ые выплаты сти</w:t>
      </w:r>
      <w:r w:rsidRPr="00481B0B">
        <w:rPr>
          <w:sz w:val="28"/>
          <w:szCs w:val="28"/>
        </w:rPr>
        <w:t xml:space="preserve">мулирования </w:t>
      </w:r>
      <w:r>
        <w:rPr>
          <w:sz w:val="28"/>
          <w:szCs w:val="28"/>
        </w:rPr>
        <w:t>водителям, в соответствии с настоящим Положением,</w:t>
      </w:r>
      <w:r w:rsidR="00A552E8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производят образовательные организации</w:t>
      </w:r>
      <w:r w:rsidR="00FE31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552E8" w:rsidRPr="00481B0B">
        <w:rPr>
          <w:sz w:val="28"/>
          <w:szCs w:val="28"/>
        </w:rPr>
        <w:t xml:space="preserve"> </w:t>
      </w:r>
      <w:r w:rsidR="00A552E8">
        <w:rPr>
          <w:sz w:val="28"/>
          <w:szCs w:val="28"/>
        </w:rPr>
        <w:t xml:space="preserve"> осуществляющи</w:t>
      </w:r>
      <w:r>
        <w:rPr>
          <w:sz w:val="28"/>
          <w:szCs w:val="28"/>
        </w:rPr>
        <w:t>е</w:t>
      </w:r>
      <w:r w:rsidR="00A552E8">
        <w:rPr>
          <w:sz w:val="28"/>
          <w:szCs w:val="28"/>
        </w:rPr>
        <w:t xml:space="preserve"> ежедневный подвоз учащихся из населенных пунктов, на территориях которых отсутствует общеобразовательное учреждение</w:t>
      </w:r>
      <w:r>
        <w:rPr>
          <w:sz w:val="28"/>
          <w:szCs w:val="28"/>
        </w:rPr>
        <w:t xml:space="preserve">. </w:t>
      </w:r>
    </w:p>
    <w:p w:rsidR="00C6608E" w:rsidRDefault="00C6608E" w:rsidP="00A55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608E">
        <w:rPr>
          <w:sz w:val="28"/>
          <w:szCs w:val="28"/>
        </w:rPr>
        <w:t xml:space="preserve">Условием осуществления дополнительных выплат стимулирования </w:t>
      </w:r>
      <w:r w:rsidR="00D4554A">
        <w:rPr>
          <w:sz w:val="28"/>
          <w:szCs w:val="28"/>
        </w:rPr>
        <w:t>водителям</w:t>
      </w:r>
      <w:r w:rsidRPr="00C6608E">
        <w:rPr>
          <w:sz w:val="28"/>
          <w:szCs w:val="28"/>
        </w:rPr>
        <w:t xml:space="preserve"> образовательных организаций, за счет местного бюджета (далее - выплата), является осуществление работником трудовой деятельности на основании трудового договора в образовательной организации по должности </w:t>
      </w:r>
      <w:r w:rsidR="00D4554A">
        <w:rPr>
          <w:sz w:val="28"/>
          <w:szCs w:val="28"/>
        </w:rPr>
        <w:t>водителя</w:t>
      </w:r>
      <w:r w:rsidR="003109AB">
        <w:rPr>
          <w:sz w:val="28"/>
          <w:szCs w:val="28"/>
        </w:rPr>
        <w:t xml:space="preserve"> (далее – работник)</w:t>
      </w:r>
      <w:r w:rsidRPr="00C6608E">
        <w:rPr>
          <w:sz w:val="28"/>
          <w:szCs w:val="28"/>
        </w:rPr>
        <w:t>.</w:t>
      </w:r>
    </w:p>
    <w:p w:rsidR="00FE5471" w:rsidRDefault="00D4554A" w:rsidP="00D4554A">
      <w:pPr>
        <w:ind w:firstLine="709"/>
        <w:jc w:val="both"/>
        <w:rPr>
          <w:sz w:val="28"/>
          <w:szCs w:val="28"/>
        </w:rPr>
      </w:pPr>
      <w:r w:rsidRPr="00D4554A">
        <w:rPr>
          <w:sz w:val="28"/>
          <w:szCs w:val="28"/>
        </w:rPr>
        <w:t xml:space="preserve">4. Выплата является составной частью заработной платы работника и выплачивается ежемесячно в сроки, установленные для выплаты заработной </w:t>
      </w:r>
    </w:p>
    <w:p w:rsidR="002C2624" w:rsidRDefault="002C2624" w:rsidP="00FE5471">
      <w:pPr>
        <w:ind w:firstLine="709"/>
        <w:jc w:val="center"/>
        <w:rPr>
          <w:sz w:val="28"/>
          <w:szCs w:val="28"/>
        </w:rPr>
      </w:pPr>
    </w:p>
    <w:p w:rsidR="00FE5471" w:rsidRDefault="00FE5471" w:rsidP="00FE547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4554A" w:rsidRDefault="00D4554A" w:rsidP="00FE5471">
      <w:pPr>
        <w:jc w:val="both"/>
        <w:rPr>
          <w:sz w:val="28"/>
          <w:szCs w:val="28"/>
        </w:rPr>
      </w:pPr>
      <w:r w:rsidRPr="00D4554A">
        <w:rPr>
          <w:sz w:val="28"/>
          <w:szCs w:val="28"/>
        </w:rPr>
        <w:t>платы.</w:t>
      </w:r>
      <w:r w:rsidR="003109AB" w:rsidRPr="003109AB">
        <w:rPr>
          <w:sz w:val="28"/>
          <w:szCs w:val="28"/>
        </w:rPr>
        <w:t xml:space="preserve"> </w:t>
      </w:r>
      <w:r w:rsidR="003109AB" w:rsidRPr="00D4554A">
        <w:rPr>
          <w:sz w:val="28"/>
          <w:szCs w:val="28"/>
        </w:rPr>
        <w:t>Выплата осуществляется пропорционально отработанному времени за календарный месяц.</w:t>
      </w:r>
    </w:p>
    <w:p w:rsidR="00D4554A" w:rsidRPr="00D4554A" w:rsidRDefault="00D4554A" w:rsidP="00D45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4554A">
        <w:rPr>
          <w:sz w:val="28"/>
          <w:szCs w:val="28"/>
        </w:rPr>
        <w:t>Выплата осуществляется в полном объёме при выполнении работником объема работы не менее установленной нормы рабочего времени на одну ставку.</w:t>
      </w:r>
    </w:p>
    <w:p w:rsidR="00D4554A" w:rsidRPr="00D4554A" w:rsidRDefault="00D4554A" w:rsidP="00D4554A">
      <w:pPr>
        <w:ind w:firstLine="709"/>
        <w:jc w:val="both"/>
        <w:rPr>
          <w:sz w:val="28"/>
          <w:szCs w:val="28"/>
        </w:rPr>
      </w:pPr>
      <w:r w:rsidRPr="00D4554A">
        <w:rPr>
          <w:sz w:val="28"/>
          <w:szCs w:val="28"/>
        </w:rPr>
        <w:t>Работникам, выполняющим объемы работы менее установленной нормы рабочего времени на одну ставку, выплата устанавливается пропорционально выполняемому объему работы.</w:t>
      </w:r>
    </w:p>
    <w:p w:rsidR="00D4554A" w:rsidRPr="00D4554A" w:rsidRDefault="00D4554A" w:rsidP="00D4554A">
      <w:pPr>
        <w:ind w:firstLine="709"/>
        <w:jc w:val="both"/>
        <w:rPr>
          <w:sz w:val="28"/>
          <w:szCs w:val="28"/>
        </w:rPr>
      </w:pPr>
      <w:r w:rsidRPr="00D4554A">
        <w:rPr>
          <w:sz w:val="28"/>
          <w:szCs w:val="28"/>
        </w:rPr>
        <w:t>При занятии штатной должности в объеме более одной ставки по штатному расписанию выплата устанавливается как за одну ставку.</w:t>
      </w:r>
    </w:p>
    <w:p w:rsidR="00D4554A" w:rsidRPr="00D4554A" w:rsidRDefault="00D4554A" w:rsidP="00D4554A">
      <w:pPr>
        <w:ind w:firstLine="709"/>
        <w:jc w:val="both"/>
        <w:rPr>
          <w:sz w:val="28"/>
          <w:szCs w:val="28"/>
        </w:rPr>
      </w:pPr>
      <w:r w:rsidRPr="003109AB">
        <w:rPr>
          <w:sz w:val="28"/>
          <w:szCs w:val="28"/>
        </w:rPr>
        <w:t xml:space="preserve">Занятие должности, указанной в </w:t>
      </w:r>
      <w:r w:rsidR="003109AB" w:rsidRPr="003109AB">
        <w:rPr>
          <w:sz w:val="28"/>
          <w:szCs w:val="28"/>
        </w:rPr>
        <w:t>пункте 3 настоящего Положения</w:t>
      </w:r>
      <w:r w:rsidRPr="003109AB">
        <w:rPr>
          <w:sz w:val="28"/>
          <w:szCs w:val="28"/>
        </w:rPr>
        <w:t>, на условиях совместительства и (или) привлечение работника наряду с работой, определённой трудовым договором, к выполнению дополнительной работы при совмещении должностей (профессий), расширении зон обслуживания или исполнении обязанностей временно отсутствующего работника без освобождения от работы, определённой трудовым договором, не является основанием для предоставления выплаты.</w:t>
      </w:r>
    </w:p>
    <w:p w:rsidR="008C0E1B" w:rsidRPr="003109AB" w:rsidRDefault="008C0E1B" w:rsidP="00D4554A">
      <w:pPr>
        <w:ind w:firstLine="709"/>
        <w:jc w:val="both"/>
        <w:rPr>
          <w:sz w:val="28"/>
          <w:szCs w:val="28"/>
        </w:rPr>
      </w:pPr>
      <w:r w:rsidRPr="003109AB">
        <w:rPr>
          <w:sz w:val="28"/>
          <w:szCs w:val="28"/>
        </w:rPr>
        <w:t xml:space="preserve">6. Финансирование расходов по выплате доплат производится в рамках  реализации мероприятий по финансовому обеспечению выполнения муниципального </w:t>
      </w:r>
      <w:r w:rsidR="002D5FD1" w:rsidRPr="003109AB">
        <w:rPr>
          <w:sz w:val="28"/>
          <w:szCs w:val="28"/>
        </w:rPr>
        <w:t xml:space="preserve">  </w:t>
      </w:r>
      <w:r w:rsidRPr="003109AB">
        <w:rPr>
          <w:sz w:val="28"/>
          <w:szCs w:val="28"/>
        </w:rPr>
        <w:t xml:space="preserve">задания </w:t>
      </w:r>
      <w:r w:rsidR="002D5FD1" w:rsidRPr="003109AB">
        <w:rPr>
          <w:sz w:val="28"/>
          <w:szCs w:val="28"/>
        </w:rPr>
        <w:t xml:space="preserve">  </w:t>
      </w:r>
      <w:r w:rsidRPr="003109AB">
        <w:rPr>
          <w:sz w:val="28"/>
          <w:szCs w:val="28"/>
        </w:rPr>
        <w:t>на</w:t>
      </w:r>
      <w:r w:rsidR="002D5FD1" w:rsidRPr="003109AB">
        <w:rPr>
          <w:sz w:val="28"/>
          <w:szCs w:val="28"/>
        </w:rPr>
        <w:t xml:space="preserve"> </w:t>
      </w:r>
      <w:r w:rsidRPr="003109AB">
        <w:rPr>
          <w:sz w:val="28"/>
          <w:szCs w:val="28"/>
        </w:rPr>
        <w:t xml:space="preserve"> оказание</w:t>
      </w:r>
      <w:r w:rsidR="002D5FD1" w:rsidRPr="003109AB">
        <w:rPr>
          <w:sz w:val="28"/>
          <w:szCs w:val="28"/>
        </w:rPr>
        <w:t xml:space="preserve">  </w:t>
      </w:r>
      <w:r w:rsidRPr="003109AB">
        <w:rPr>
          <w:sz w:val="28"/>
          <w:szCs w:val="28"/>
        </w:rPr>
        <w:t xml:space="preserve"> муниципальных</w:t>
      </w:r>
      <w:r w:rsidR="002D5FD1" w:rsidRPr="003109AB">
        <w:rPr>
          <w:sz w:val="28"/>
          <w:szCs w:val="28"/>
        </w:rPr>
        <w:t xml:space="preserve">  </w:t>
      </w:r>
      <w:r w:rsidRPr="003109AB">
        <w:rPr>
          <w:sz w:val="28"/>
          <w:szCs w:val="28"/>
        </w:rPr>
        <w:t xml:space="preserve"> услуг на предоставление дошкольного, начального общего, основного общего, среднего общего образования детей программы «Развитие образования в муниципальном образовании Белоглинскй район» </w:t>
      </w:r>
    </w:p>
    <w:p w:rsidR="00A552E8" w:rsidRDefault="00A552E8" w:rsidP="00A552E8">
      <w:pPr>
        <w:ind w:firstLine="709"/>
        <w:jc w:val="both"/>
        <w:rPr>
          <w:sz w:val="28"/>
          <w:szCs w:val="28"/>
        </w:rPr>
      </w:pPr>
    </w:p>
    <w:p w:rsidR="003109AB" w:rsidRDefault="003109AB" w:rsidP="00A552E8">
      <w:pPr>
        <w:ind w:firstLine="709"/>
        <w:jc w:val="both"/>
        <w:rPr>
          <w:sz w:val="28"/>
          <w:szCs w:val="28"/>
        </w:rPr>
      </w:pPr>
    </w:p>
    <w:p w:rsidR="003109AB" w:rsidRPr="003109AB" w:rsidRDefault="003109AB" w:rsidP="00A552E8">
      <w:pPr>
        <w:ind w:firstLine="709"/>
        <w:jc w:val="both"/>
        <w:rPr>
          <w:sz w:val="28"/>
          <w:szCs w:val="28"/>
        </w:rPr>
      </w:pPr>
    </w:p>
    <w:p w:rsidR="00A552E8" w:rsidRPr="003109AB" w:rsidRDefault="00A552E8" w:rsidP="00A552E8">
      <w:pPr>
        <w:rPr>
          <w:sz w:val="28"/>
          <w:szCs w:val="28"/>
        </w:rPr>
      </w:pPr>
      <w:r w:rsidRPr="003109AB">
        <w:rPr>
          <w:sz w:val="28"/>
          <w:szCs w:val="28"/>
        </w:rPr>
        <w:t>Начальник Управления образования</w:t>
      </w:r>
    </w:p>
    <w:p w:rsidR="00A552E8" w:rsidRPr="003109AB" w:rsidRDefault="00A552E8" w:rsidP="00A552E8">
      <w:pPr>
        <w:ind w:left="42"/>
        <w:rPr>
          <w:sz w:val="28"/>
          <w:szCs w:val="28"/>
        </w:rPr>
      </w:pPr>
      <w:r w:rsidRPr="003109AB">
        <w:rPr>
          <w:sz w:val="28"/>
          <w:szCs w:val="28"/>
        </w:rPr>
        <w:t>муниципального образования</w:t>
      </w:r>
    </w:p>
    <w:p w:rsidR="00A552E8" w:rsidRPr="003109AB" w:rsidRDefault="00A552E8" w:rsidP="00A552E8">
      <w:pPr>
        <w:ind w:left="42"/>
        <w:rPr>
          <w:sz w:val="28"/>
          <w:szCs w:val="28"/>
        </w:rPr>
      </w:pPr>
      <w:r w:rsidRPr="003109AB">
        <w:rPr>
          <w:sz w:val="28"/>
          <w:szCs w:val="28"/>
        </w:rPr>
        <w:t xml:space="preserve">Белоглинский район                                                                         Т.В. Сорокина  </w:t>
      </w:r>
    </w:p>
    <w:p w:rsidR="004A34CD" w:rsidRPr="003109AB" w:rsidRDefault="004A34CD" w:rsidP="004A34C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C0E1B" w:rsidRPr="003109AB" w:rsidRDefault="008C0E1B" w:rsidP="004A34C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C0E1B" w:rsidRPr="003109AB" w:rsidRDefault="008C0E1B" w:rsidP="004A34C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C0E1B" w:rsidRPr="003109AB" w:rsidRDefault="008C0E1B" w:rsidP="004A34C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C0E1B" w:rsidRPr="003109AB" w:rsidRDefault="008C0E1B" w:rsidP="004A34C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C0E1B" w:rsidRPr="00D4554A" w:rsidRDefault="008C0E1B" w:rsidP="004A34CD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8C0E1B" w:rsidRPr="00D4554A" w:rsidRDefault="008C0E1B" w:rsidP="004A34CD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8C0E1B" w:rsidRPr="00D4554A" w:rsidRDefault="008C0E1B" w:rsidP="004A34CD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8C0E1B" w:rsidRPr="00D4554A" w:rsidRDefault="008C0E1B" w:rsidP="004A34CD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8C0E1B" w:rsidRPr="00D4554A" w:rsidRDefault="008C0E1B" w:rsidP="004A34CD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8C0E1B" w:rsidRPr="00D4554A" w:rsidRDefault="008C0E1B" w:rsidP="004A34CD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8C0E1B" w:rsidRPr="00D4554A" w:rsidRDefault="008C0E1B" w:rsidP="004A34CD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8C0E1B" w:rsidRPr="00D4554A" w:rsidRDefault="008C0E1B" w:rsidP="004A34CD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8C0E1B" w:rsidRPr="00D4554A" w:rsidRDefault="008C0E1B" w:rsidP="004A34CD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8C0E1B" w:rsidRPr="00D4554A" w:rsidRDefault="008C0E1B" w:rsidP="004A34CD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4A34CD" w:rsidRDefault="004A34CD" w:rsidP="004A34C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4A34CD" w:rsidRDefault="004A34CD" w:rsidP="004A34CD">
      <w:pPr>
        <w:pStyle w:val="a5"/>
        <w:spacing w:after="0"/>
        <w:ind w:left="0"/>
        <w:jc w:val="center"/>
        <w:rPr>
          <w:lang w:val="ru-RU"/>
        </w:rPr>
      </w:pPr>
      <w:r>
        <w:rPr>
          <w:lang w:val="ru-RU"/>
        </w:rPr>
        <w:t xml:space="preserve">проекта постановления администрации муниципального </w:t>
      </w:r>
    </w:p>
    <w:p w:rsidR="004A34CD" w:rsidRDefault="004A34CD" w:rsidP="004A34CD">
      <w:pPr>
        <w:pStyle w:val="a5"/>
        <w:spacing w:after="0"/>
        <w:ind w:left="0"/>
        <w:jc w:val="center"/>
        <w:rPr>
          <w:lang w:val="ru-RU"/>
        </w:rPr>
      </w:pPr>
      <w:r>
        <w:rPr>
          <w:lang w:val="ru-RU"/>
        </w:rPr>
        <w:t>образования  Белоглинский район от ________2023 № _____</w:t>
      </w:r>
    </w:p>
    <w:p w:rsidR="00FE5471" w:rsidRPr="00FE5471" w:rsidRDefault="00FE5471" w:rsidP="00FE5471">
      <w:pPr>
        <w:jc w:val="center"/>
        <w:rPr>
          <w:sz w:val="28"/>
          <w:szCs w:val="28"/>
        </w:rPr>
      </w:pPr>
      <w:r w:rsidRPr="00FE5471">
        <w:rPr>
          <w:sz w:val="28"/>
          <w:szCs w:val="28"/>
        </w:rPr>
        <w:t>«О размерах, порядке и условиях осуществления</w:t>
      </w:r>
      <w:r>
        <w:rPr>
          <w:sz w:val="28"/>
          <w:szCs w:val="28"/>
        </w:rPr>
        <w:t xml:space="preserve"> </w:t>
      </w:r>
      <w:r w:rsidRPr="00FE5471">
        <w:rPr>
          <w:sz w:val="28"/>
          <w:szCs w:val="28"/>
        </w:rPr>
        <w:t>дополнительных выплат стимулирования водителям, работающим в  муниципальных образовательных</w:t>
      </w:r>
      <w:r>
        <w:rPr>
          <w:sz w:val="28"/>
          <w:szCs w:val="28"/>
        </w:rPr>
        <w:t xml:space="preserve"> </w:t>
      </w:r>
      <w:r w:rsidRPr="00FE5471">
        <w:rPr>
          <w:sz w:val="28"/>
          <w:szCs w:val="28"/>
        </w:rPr>
        <w:t>организациях, осуществляющих подвоз учащихся,</w:t>
      </w:r>
    </w:p>
    <w:p w:rsidR="00FE5471" w:rsidRPr="00FE5471" w:rsidRDefault="00FE5471" w:rsidP="00FE5471">
      <w:pPr>
        <w:jc w:val="center"/>
        <w:rPr>
          <w:sz w:val="28"/>
          <w:szCs w:val="28"/>
        </w:rPr>
      </w:pPr>
      <w:r w:rsidRPr="00FE5471">
        <w:rPr>
          <w:sz w:val="28"/>
          <w:szCs w:val="28"/>
        </w:rPr>
        <w:t>подведомственных управлению образования администрации</w:t>
      </w:r>
    </w:p>
    <w:p w:rsidR="00FE5471" w:rsidRPr="00FE5471" w:rsidRDefault="00FE5471" w:rsidP="00FE5471">
      <w:pPr>
        <w:jc w:val="center"/>
        <w:rPr>
          <w:sz w:val="28"/>
          <w:szCs w:val="28"/>
        </w:rPr>
      </w:pPr>
      <w:r w:rsidRPr="00FE5471">
        <w:rPr>
          <w:sz w:val="28"/>
          <w:szCs w:val="28"/>
        </w:rPr>
        <w:t>муниципального образования Белоглинский район,</w:t>
      </w:r>
    </w:p>
    <w:p w:rsidR="00FE5471" w:rsidRPr="00FE5471" w:rsidRDefault="00FE5471" w:rsidP="00FE5471">
      <w:pPr>
        <w:jc w:val="center"/>
        <w:rPr>
          <w:sz w:val="28"/>
          <w:szCs w:val="28"/>
        </w:rPr>
      </w:pPr>
      <w:r w:rsidRPr="00FE5471">
        <w:rPr>
          <w:sz w:val="28"/>
          <w:szCs w:val="28"/>
        </w:rPr>
        <w:t>за счет средств бюджета муниципального образования</w:t>
      </w:r>
    </w:p>
    <w:p w:rsidR="00FE5471" w:rsidRPr="00FE5471" w:rsidRDefault="00FE5471" w:rsidP="00FE5471">
      <w:pPr>
        <w:jc w:val="center"/>
        <w:rPr>
          <w:sz w:val="28"/>
          <w:szCs w:val="28"/>
        </w:rPr>
      </w:pPr>
      <w:r w:rsidRPr="00FE5471">
        <w:rPr>
          <w:sz w:val="28"/>
          <w:szCs w:val="28"/>
        </w:rPr>
        <w:t>Белоглинский район»</w:t>
      </w:r>
    </w:p>
    <w:p w:rsidR="004A34CD" w:rsidRPr="00FE5471" w:rsidRDefault="004A34CD" w:rsidP="004A34CD">
      <w:pPr>
        <w:pStyle w:val="22"/>
        <w:ind w:left="680" w:right="788"/>
        <w:jc w:val="center"/>
        <w:rPr>
          <w:lang w:val="ru-RU"/>
        </w:rPr>
      </w:pPr>
    </w:p>
    <w:tbl>
      <w:tblPr>
        <w:tblW w:w="0" w:type="auto"/>
        <w:tblInd w:w="-176" w:type="dxa"/>
        <w:tblLook w:val="04A0"/>
      </w:tblPr>
      <w:tblGrid>
        <w:gridCol w:w="4820"/>
        <w:gridCol w:w="2561"/>
        <w:gridCol w:w="2365"/>
      </w:tblGrid>
      <w:tr w:rsidR="004A34CD" w:rsidTr="00C17CE7">
        <w:tc>
          <w:tcPr>
            <w:tcW w:w="4820" w:type="dxa"/>
          </w:tcPr>
          <w:p w:rsidR="004A34CD" w:rsidRDefault="004A34CD" w:rsidP="00C17CE7">
            <w:pPr>
              <w:ind w:right="20"/>
              <w:rPr>
                <w:sz w:val="28"/>
                <w:szCs w:val="28"/>
              </w:rPr>
            </w:pPr>
            <w:r w:rsidRPr="003F3EC5">
              <w:rPr>
                <w:sz w:val="28"/>
                <w:szCs w:val="28"/>
              </w:rPr>
              <w:t>Проект подготовлен и внесен:</w:t>
            </w:r>
          </w:p>
          <w:p w:rsidR="004A34CD" w:rsidRDefault="004A34CD" w:rsidP="00C17CE7">
            <w:pPr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Управлением образования </w:t>
            </w:r>
          </w:p>
          <w:p w:rsidR="004A34CD" w:rsidRPr="003F3EC5" w:rsidRDefault="004A34CD" w:rsidP="00C17CE7">
            <w:pPr>
              <w:ind w:right="20"/>
              <w:rPr>
                <w:sz w:val="28"/>
                <w:szCs w:val="28"/>
              </w:rPr>
            </w:pPr>
            <w:r w:rsidRPr="003F3EC5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3F3EC5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Белоглинский район</w:t>
            </w:r>
          </w:p>
          <w:p w:rsidR="004A34CD" w:rsidRDefault="00FE5471" w:rsidP="00C17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A34CD" w:rsidRPr="003F3EC5">
              <w:rPr>
                <w:sz w:val="28"/>
                <w:szCs w:val="28"/>
              </w:rPr>
              <w:t>ачальник</w:t>
            </w:r>
            <w:r w:rsidR="004A34CD">
              <w:rPr>
                <w:sz w:val="28"/>
                <w:szCs w:val="28"/>
              </w:rPr>
              <w:t xml:space="preserve"> </w:t>
            </w:r>
            <w:r w:rsidR="004A34CD" w:rsidRPr="003F3EC5">
              <w:rPr>
                <w:sz w:val="28"/>
                <w:szCs w:val="28"/>
              </w:rPr>
              <w:t xml:space="preserve"> Управления</w:t>
            </w:r>
            <w:r w:rsidR="004A34CD">
              <w:rPr>
                <w:sz w:val="28"/>
                <w:szCs w:val="28"/>
              </w:rPr>
              <w:t xml:space="preserve"> </w:t>
            </w:r>
          </w:p>
          <w:p w:rsidR="004A34CD" w:rsidRDefault="004A34CD" w:rsidP="00C17CE7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4A34CD" w:rsidRDefault="004A34CD" w:rsidP="00C17CE7">
            <w:pPr>
              <w:jc w:val="center"/>
              <w:rPr>
                <w:sz w:val="28"/>
                <w:szCs w:val="28"/>
              </w:rPr>
            </w:pPr>
          </w:p>
          <w:p w:rsidR="004A34CD" w:rsidRDefault="004A34CD" w:rsidP="00C17CE7">
            <w:pPr>
              <w:jc w:val="center"/>
              <w:rPr>
                <w:sz w:val="28"/>
                <w:szCs w:val="28"/>
              </w:rPr>
            </w:pPr>
          </w:p>
          <w:p w:rsidR="004A34CD" w:rsidRDefault="004A34CD" w:rsidP="00C17CE7">
            <w:pPr>
              <w:jc w:val="center"/>
              <w:rPr>
                <w:sz w:val="28"/>
                <w:szCs w:val="28"/>
              </w:rPr>
            </w:pPr>
          </w:p>
          <w:p w:rsidR="004A34CD" w:rsidRDefault="004A34CD" w:rsidP="00C17CE7">
            <w:pPr>
              <w:rPr>
                <w:sz w:val="28"/>
                <w:szCs w:val="28"/>
              </w:rPr>
            </w:pPr>
          </w:p>
          <w:p w:rsidR="004A34CD" w:rsidRDefault="004A34CD" w:rsidP="00C17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___________</w:t>
            </w:r>
          </w:p>
          <w:p w:rsidR="004A34CD" w:rsidRDefault="004A34CD" w:rsidP="00C17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___.___ 2023</w:t>
            </w:r>
          </w:p>
        </w:tc>
        <w:tc>
          <w:tcPr>
            <w:tcW w:w="2365" w:type="dxa"/>
          </w:tcPr>
          <w:p w:rsidR="004A34CD" w:rsidRDefault="004A34CD" w:rsidP="00C17CE7">
            <w:pPr>
              <w:jc w:val="both"/>
              <w:rPr>
                <w:sz w:val="28"/>
                <w:szCs w:val="28"/>
              </w:rPr>
            </w:pPr>
          </w:p>
          <w:p w:rsidR="004A34CD" w:rsidRDefault="004A34CD" w:rsidP="00C17CE7">
            <w:pPr>
              <w:jc w:val="both"/>
              <w:rPr>
                <w:sz w:val="28"/>
                <w:szCs w:val="28"/>
              </w:rPr>
            </w:pPr>
          </w:p>
          <w:p w:rsidR="004A34CD" w:rsidRDefault="004A34CD" w:rsidP="00C17CE7">
            <w:pPr>
              <w:jc w:val="both"/>
              <w:rPr>
                <w:sz w:val="28"/>
                <w:szCs w:val="28"/>
              </w:rPr>
            </w:pPr>
          </w:p>
          <w:p w:rsidR="004A34CD" w:rsidRDefault="004A34CD" w:rsidP="00C17CE7">
            <w:pPr>
              <w:jc w:val="both"/>
              <w:rPr>
                <w:sz w:val="28"/>
                <w:szCs w:val="28"/>
              </w:rPr>
            </w:pPr>
          </w:p>
          <w:p w:rsidR="004A34CD" w:rsidRDefault="00FE5471" w:rsidP="00C17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Сорокина</w:t>
            </w:r>
          </w:p>
        </w:tc>
      </w:tr>
      <w:tr w:rsidR="004A34CD" w:rsidTr="00C17CE7">
        <w:tc>
          <w:tcPr>
            <w:tcW w:w="4820" w:type="dxa"/>
          </w:tcPr>
          <w:p w:rsidR="004A34CD" w:rsidRDefault="004A34CD" w:rsidP="00C17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561" w:type="dxa"/>
          </w:tcPr>
          <w:p w:rsidR="004A34CD" w:rsidRDefault="004A34CD" w:rsidP="00C17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4A34CD" w:rsidRDefault="004A34CD" w:rsidP="00C17CE7">
            <w:pPr>
              <w:jc w:val="both"/>
              <w:rPr>
                <w:sz w:val="28"/>
                <w:szCs w:val="28"/>
              </w:rPr>
            </w:pPr>
          </w:p>
        </w:tc>
      </w:tr>
      <w:tr w:rsidR="004A34CD" w:rsidTr="00C17CE7">
        <w:tc>
          <w:tcPr>
            <w:tcW w:w="4820" w:type="dxa"/>
          </w:tcPr>
          <w:p w:rsidR="004A34CD" w:rsidRDefault="004A34CD" w:rsidP="00C17CE7">
            <w:pPr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  <w:p w:rsidR="004A34CD" w:rsidRDefault="004A34CD" w:rsidP="00C17CE7">
            <w:pPr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 образования Белоглинский район </w:t>
            </w:r>
          </w:p>
          <w:p w:rsidR="004A34CD" w:rsidRDefault="004A34CD" w:rsidP="00C17CE7">
            <w:pPr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экономике и финансам</w:t>
            </w:r>
          </w:p>
          <w:p w:rsidR="00FE5471" w:rsidRDefault="00FE5471" w:rsidP="00C17CE7">
            <w:pPr>
              <w:ind w:right="20"/>
              <w:rPr>
                <w:sz w:val="28"/>
                <w:szCs w:val="28"/>
              </w:rPr>
            </w:pPr>
          </w:p>
          <w:p w:rsidR="004A34CD" w:rsidRDefault="004A34CD" w:rsidP="00C17CE7">
            <w:pPr>
              <w:ind w:right="20"/>
              <w:rPr>
                <w:sz w:val="28"/>
                <w:szCs w:val="28"/>
              </w:rPr>
            </w:pPr>
          </w:p>
          <w:p w:rsidR="004A34CD" w:rsidRDefault="004A34CD" w:rsidP="00C17CE7">
            <w:pPr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    муниципального  образования</w:t>
            </w:r>
          </w:p>
          <w:p w:rsidR="003109AB" w:rsidRDefault="004A34CD" w:rsidP="00C17CE7">
            <w:pPr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Белоглинский район  </w:t>
            </w:r>
          </w:p>
          <w:p w:rsidR="004A34CD" w:rsidRDefault="004A34CD" w:rsidP="00C17CE7">
            <w:pPr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социальным</w:t>
            </w:r>
            <w:r w:rsidR="003109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</w:t>
            </w:r>
          </w:p>
          <w:p w:rsidR="00FE5471" w:rsidRDefault="00FE5471" w:rsidP="00C17CE7">
            <w:pPr>
              <w:ind w:right="20"/>
              <w:rPr>
                <w:sz w:val="28"/>
                <w:szCs w:val="28"/>
              </w:rPr>
            </w:pPr>
          </w:p>
          <w:p w:rsidR="004A34CD" w:rsidRDefault="004A34CD" w:rsidP="00C17CE7">
            <w:pPr>
              <w:rPr>
                <w:sz w:val="28"/>
                <w:szCs w:val="28"/>
              </w:rPr>
            </w:pPr>
          </w:p>
          <w:p w:rsidR="004A34CD" w:rsidRDefault="004A34CD" w:rsidP="00C17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</w:t>
            </w:r>
          </w:p>
          <w:p w:rsidR="004A34CD" w:rsidRDefault="00FE5471" w:rsidP="00C17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A34CD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4A34CD">
              <w:rPr>
                <w:sz w:val="28"/>
                <w:szCs w:val="28"/>
              </w:rPr>
              <w:t xml:space="preserve">образования Белоглинский район, </w:t>
            </w:r>
          </w:p>
          <w:p w:rsidR="004A34CD" w:rsidRDefault="004A34CD" w:rsidP="00C17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бюджетного отдела</w:t>
            </w:r>
          </w:p>
          <w:p w:rsidR="004A34CD" w:rsidRDefault="004A34CD" w:rsidP="00C17CE7">
            <w:pPr>
              <w:rPr>
                <w:sz w:val="28"/>
                <w:szCs w:val="28"/>
              </w:rPr>
            </w:pPr>
          </w:p>
          <w:p w:rsidR="004A34CD" w:rsidRDefault="004A34CD" w:rsidP="00C17CE7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4A34CD" w:rsidRDefault="004A34CD" w:rsidP="00C17CE7">
            <w:pPr>
              <w:jc w:val="center"/>
              <w:rPr>
                <w:sz w:val="28"/>
                <w:szCs w:val="28"/>
              </w:rPr>
            </w:pPr>
          </w:p>
          <w:p w:rsidR="004A34CD" w:rsidRDefault="004A34CD" w:rsidP="00C17CE7">
            <w:pPr>
              <w:jc w:val="center"/>
              <w:rPr>
                <w:sz w:val="28"/>
                <w:szCs w:val="28"/>
              </w:rPr>
            </w:pPr>
          </w:p>
          <w:p w:rsidR="004A34CD" w:rsidRDefault="004A34CD" w:rsidP="00C17CE7">
            <w:pPr>
              <w:jc w:val="center"/>
              <w:rPr>
                <w:sz w:val="28"/>
                <w:szCs w:val="28"/>
              </w:rPr>
            </w:pPr>
          </w:p>
          <w:p w:rsidR="004A34CD" w:rsidRDefault="004A34CD" w:rsidP="00C17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___________</w:t>
            </w:r>
          </w:p>
          <w:p w:rsidR="004A34CD" w:rsidRDefault="004A34CD" w:rsidP="00C17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___.___ 2023    </w:t>
            </w:r>
          </w:p>
          <w:p w:rsidR="004A34CD" w:rsidRDefault="004A34CD" w:rsidP="00C17CE7">
            <w:pPr>
              <w:rPr>
                <w:sz w:val="28"/>
                <w:szCs w:val="28"/>
              </w:rPr>
            </w:pPr>
          </w:p>
          <w:p w:rsidR="004A34CD" w:rsidRDefault="004A34CD" w:rsidP="00C17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4A34CD" w:rsidRDefault="004A34CD" w:rsidP="00C17CE7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E5471" w:rsidRDefault="004A34CD" w:rsidP="00C17CE7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A34CD" w:rsidRDefault="004A34CD" w:rsidP="00C17CE7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</w:t>
            </w:r>
          </w:p>
          <w:p w:rsidR="004A34CD" w:rsidRDefault="004A34CD" w:rsidP="00C17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___.___.2023</w:t>
            </w:r>
          </w:p>
          <w:p w:rsidR="004A34CD" w:rsidRDefault="004A34CD" w:rsidP="00C17CE7">
            <w:pPr>
              <w:rPr>
                <w:sz w:val="28"/>
                <w:szCs w:val="28"/>
              </w:rPr>
            </w:pPr>
          </w:p>
          <w:p w:rsidR="004A34CD" w:rsidRDefault="004A34CD" w:rsidP="00C17CE7">
            <w:pPr>
              <w:ind w:firstLine="176"/>
              <w:rPr>
                <w:sz w:val="28"/>
                <w:szCs w:val="28"/>
              </w:rPr>
            </w:pPr>
          </w:p>
          <w:p w:rsidR="00FE5471" w:rsidRDefault="00FE5471" w:rsidP="00C17CE7">
            <w:pPr>
              <w:ind w:firstLine="176"/>
              <w:rPr>
                <w:sz w:val="28"/>
                <w:szCs w:val="28"/>
              </w:rPr>
            </w:pPr>
          </w:p>
          <w:p w:rsidR="00FE5471" w:rsidRDefault="00FE5471" w:rsidP="00C17CE7">
            <w:pPr>
              <w:ind w:firstLine="176"/>
              <w:rPr>
                <w:sz w:val="28"/>
                <w:szCs w:val="28"/>
              </w:rPr>
            </w:pPr>
          </w:p>
          <w:p w:rsidR="004A34CD" w:rsidRDefault="004A34CD" w:rsidP="00C17CE7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</w:t>
            </w:r>
          </w:p>
          <w:p w:rsidR="004A34CD" w:rsidRDefault="004A34CD" w:rsidP="00C17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___.___.2023</w:t>
            </w:r>
          </w:p>
          <w:p w:rsidR="004A34CD" w:rsidRDefault="004A34CD" w:rsidP="00C17CE7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4A34CD" w:rsidRDefault="004A34CD" w:rsidP="00C17CE7">
            <w:pPr>
              <w:jc w:val="both"/>
              <w:rPr>
                <w:sz w:val="28"/>
                <w:szCs w:val="28"/>
              </w:rPr>
            </w:pPr>
          </w:p>
          <w:p w:rsidR="004A34CD" w:rsidRDefault="004A34CD" w:rsidP="00C17CE7">
            <w:pPr>
              <w:jc w:val="both"/>
              <w:rPr>
                <w:sz w:val="28"/>
                <w:szCs w:val="28"/>
              </w:rPr>
            </w:pPr>
          </w:p>
          <w:p w:rsidR="004A34CD" w:rsidRDefault="004A34CD" w:rsidP="00C17CE7">
            <w:pPr>
              <w:jc w:val="both"/>
              <w:rPr>
                <w:sz w:val="28"/>
                <w:szCs w:val="28"/>
              </w:rPr>
            </w:pPr>
          </w:p>
          <w:p w:rsidR="004A34CD" w:rsidRDefault="004A34CD" w:rsidP="00C17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Булгаков</w:t>
            </w:r>
          </w:p>
          <w:p w:rsidR="004A34CD" w:rsidRDefault="004A34CD" w:rsidP="00C17CE7">
            <w:pPr>
              <w:jc w:val="both"/>
              <w:rPr>
                <w:sz w:val="28"/>
                <w:szCs w:val="28"/>
              </w:rPr>
            </w:pPr>
          </w:p>
          <w:p w:rsidR="004A34CD" w:rsidRDefault="004A34CD" w:rsidP="00C17CE7">
            <w:pPr>
              <w:jc w:val="both"/>
              <w:rPr>
                <w:sz w:val="28"/>
                <w:szCs w:val="28"/>
              </w:rPr>
            </w:pPr>
          </w:p>
          <w:p w:rsidR="004A34CD" w:rsidRDefault="004A34CD" w:rsidP="00C17CE7">
            <w:pPr>
              <w:jc w:val="both"/>
              <w:rPr>
                <w:sz w:val="28"/>
                <w:szCs w:val="28"/>
              </w:rPr>
            </w:pPr>
          </w:p>
          <w:p w:rsidR="004A34CD" w:rsidRDefault="004A34CD" w:rsidP="00C17CE7">
            <w:pPr>
              <w:jc w:val="both"/>
              <w:rPr>
                <w:sz w:val="28"/>
                <w:szCs w:val="28"/>
              </w:rPr>
            </w:pPr>
          </w:p>
          <w:p w:rsidR="00FE5471" w:rsidRDefault="00FE5471" w:rsidP="00C17CE7">
            <w:pPr>
              <w:jc w:val="both"/>
              <w:rPr>
                <w:sz w:val="28"/>
                <w:szCs w:val="28"/>
              </w:rPr>
            </w:pPr>
          </w:p>
          <w:p w:rsidR="004A34CD" w:rsidRDefault="004A34CD" w:rsidP="00C17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Парахина</w:t>
            </w:r>
          </w:p>
          <w:p w:rsidR="004A34CD" w:rsidRDefault="004A34CD" w:rsidP="00C17CE7">
            <w:pPr>
              <w:jc w:val="both"/>
              <w:rPr>
                <w:sz w:val="28"/>
                <w:szCs w:val="28"/>
              </w:rPr>
            </w:pPr>
          </w:p>
          <w:p w:rsidR="004A34CD" w:rsidRDefault="004A34CD" w:rsidP="00C17CE7">
            <w:pPr>
              <w:jc w:val="both"/>
              <w:rPr>
                <w:sz w:val="28"/>
                <w:szCs w:val="28"/>
              </w:rPr>
            </w:pPr>
          </w:p>
          <w:p w:rsidR="004A34CD" w:rsidRDefault="004A34CD" w:rsidP="00C17CE7">
            <w:pPr>
              <w:jc w:val="both"/>
              <w:rPr>
                <w:sz w:val="28"/>
                <w:szCs w:val="28"/>
              </w:rPr>
            </w:pPr>
          </w:p>
          <w:p w:rsidR="00FE5471" w:rsidRDefault="00FE5471" w:rsidP="00C17CE7">
            <w:pPr>
              <w:jc w:val="both"/>
              <w:rPr>
                <w:sz w:val="28"/>
                <w:szCs w:val="28"/>
              </w:rPr>
            </w:pPr>
          </w:p>
          <w:p w:rsidR="00FE5471" w:rsidRDefault="00FE5471" w:rsidP="00C17CE7">
            <w:pPr>
              <w:jc w:val="both"/>
              <w:rPr>
                <w:sz w:val="28"/>
                <w:szCs w:val="28"/>
              </w:rPr>
            </w:pPr>
          </w:p>
          <w:p w:rsidR="004A34CD" w:rsidRDefault="004A34CD" w:rsidP="00C17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Наумецкая</w:t>
            </w:r>
          </w:p>
          <w:p w:rsidR="004A34CD" w:rsidRDefault="004A34CD" w:rsidP="00C17CE7">
            <w:pPr>
              <w:jc w:val="both"/>
              <w:rPr>
                <w:sz w:val="28"/>
                <w:szCs w:val="28"/>
              </w:rPr>
            </w:pPr>
          </w:p>
          <w:p w:rsidR="004A34CD" w:rsidRDefault="004A34CD" w:rsidP="00C17CE7">
            <w:pPr>
              <w:jc w:val="both"/>
              <w:rPr>
                <w:sz w:val="28"/>
                <w:szCs w:val="28"/>
              </w:rPr>
            </w:pPr>
          </w:p>
        </w:tc>
      </w:tr>
      <w:tr w:rsidR="004A34CD" w:rsidTr="00C17CE7">
        <w:tc>
          <w:tcPr>
            <w:tcW w:w="4820" w:type="dxa"/>
          </w:tcPr>
          <w:p w:rsidR="004A34CD" w:rsidRDefault="004A34CD" w:rsidP="00C17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отдела </w:t>
            </w:r>
          </w:p>
          <w:p w:rsidR="004A34CD" w:rsidRDefault="00FE5471" w:rsidP="00C17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A34CD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4A34CD">
              <w:rPr>
                <w:sz w:val="28"/>
                <w:szCs w:val="28"/>
              </w:rPr>
              <w:t>образования Белоглинский район</w:t>
            </w:r>
          </w:p>
          <w:p w:rsidR="002C2624" w:rsidRDefault="002C2624" w:rsidP="00C17CE7">
            <w:pPr>
              <w:rPr>
                <w:sz w:val="28"/>
                <w:szCs w:val="28"/>
              </w:rPr>
            </w:pPr>
          </w:p>
          <w:p w:rsidR="002C2624" w:rsidRDefault="002C2624" w:rsidP="00C17CE7">
            <w:pPr>
              <w:rPr>
                <w:sz w:val="28"/>
                <w:szCs w:val="28"/>
              </w:rPr>
            </w:pPr>
          </w:p>
          <w:p w:rsidR="002C2624" w:rsidRDefault="002C2624" w:rsidP="002C26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общим </w:t>
            </w:r>
          </w:p>
          <w:p w:rsidR="004A34CD" w:rsidRDefault="002C2624" w:rsidP="002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вопросам муниципального образования Белоглинский район</w:t>
            </w:r>
          </w:p>
          <w:p w:rsidR="002C2624" w:rsidRDefault="002C2624" w:rsidP="002C2624">
            <w:pPr>
              <w:rPr>
                <w:sz w:val="28"/>
                <w:szCs w:val="28"/>
              </w:rPr>
            </w:pPr>
          </w:p>
          <w:p w:rsidR="002C2624" w:rsidRDefault="002C2624" w:rsidP="002C2624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4A34CD" w:rsidRDefault="004A34CD" w:rsidP="00C17CE7">
            <w:pPr>
              <w:jc w:val="center"/>
              <w:rPr>
                <w:sz w:val="28"/>
                <w:szCs w:val="28"/>
              </w:rPr>
            </w:pPr>
          </w:p>
          <w:p w:rsidR="004A34CD" w:rsidRDefault="004A34CD" w:rsidP="00C17CE7">
            <w:pPr>
              <w:jc w:val="center"/>
              <w:rPr>
                <w:sz w:val="28"/>
                <w:szCs w:val="28"/>
              </w:rPr>
            </w:pPr>
          </w:p>
          <w:p w:rsidR="004A34CD" w:rsidRDefault="004A34CD" w:rsidP="002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2C2624" w:rsidRDefault="004A34CD" w:rsidP="002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___.___ 2023</w:t>
            </w:r>
          </w:p>
          <w:p w:rsidR="002C2624" w:rsidRDefault="002C2624" w:rsidP="002C2624">
            <w:pPr>
              <w:jc w:val="center"/>
              <w:rPr>
                <w:sz w:val="28"/>
                <w:szCs w:val="28"/>
              </w:rPr>
            </w:pPr>
          </w:p>
          <w:p w:rsidR="002C2624" w:rsidRDefault="002C2624" w:rsidP="002C2624">
            <w:pPr>
              <w:jc w:val="center"/>
              <w:rPr>
                <w:sz w:val="28"/>
                <w:szCs w:val="28"/>
              </w:rPr>
            </w:pPr>
          </w:p>
          <w:p w:rsidR="002C2624" w:rsidRDefault="002C2624" w:rsidP="002C2624">
            <w:pPr>
              <w:jc w:val="center"/>
              <w:rPr>
                <w:sz w:val="28"/>
                <w:szCs w:val="28"/>
              </w:rPr>
            </w:pPr>
          </w:p>
          <w:p w:rsidR="002C2624" w:rsidRDefault="002C2624" w:rsidP="002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4A34CD" w:rsidRDefault="002C2624" w:rsidP="002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___.___ 2023</w:t>
            </w:r>
          </w:p>
        </w:tc>
        <w:tc>
          <w:tcPr>
            <w:tcW w:w="2365" w:type="dxa"/>
          </w:tcPr>
          <w:p w:rsidR="004A34CD" w:rsidRDefault="004A34CD" w:rsidP="00C17CE7">
            <w:pPr>
              <w:jc w:val="both"/>
              <w:rPr>
                <w:sz w:val="28"/>
                <w:szCs w:val="28"/>
              </w:rPr>
            </w:pPr>
          </w:p>
          <w:p w:rsidR="004A34CD" w:rsidRDefault="004A34CD" w:rsidP="00C17CE7">
            <w:pPr>
              <w:jc w:val="both"/>
              <w:rPr>
                <w:sz w:val="28"/>
                <w:szCs w:val="28"/>
              </w:rPr>
            </w:pPr>
          </w:p>
          <w:p w:rsidR="004A34CD" w:rsidRDefault="004A34CD" w:rsidP="00C17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Митрова</w:t>
            </w:r>
          </w:p>
          <w:p w:rsidR="004A34CD" w:rsidRDefault="004A34CD" w:rsidP="00C17CE7">
            <w:pPr>
              <w:jc w:val="both"/>
              <w:rPr>
                <w:sz w:val="28"/>
                <w:szCs w:val="28"/>
              </w:rPr>
            </w:pPr>
          </w:p>
          <w:p w:rsidR="002C2624" w:rsidRDefault="002C2624" w:rsidP="00C17CE7">
            <w:pPr>
              <w:jc w:val="both"/>
              <w:rPr>
                <w:sz w:val="28"/>
                <w:szCs w:val="28"/>
              </w:rPr>
            </w:pPr>
          </w:p>
          <w:p w:rsidR="002C2624" w:rsidRDefault="002C2624" w:rsidP="00C17CE7">
            <w:pPr>
              <w:jc w:val="both"/>
              <w:rPr>
                <w:sz w:val="28"/>
                <w:szCs w:val="28"/>
              </w:rPr>
            </w:pPr>
          </w:p>
          <w:p w:rsidR="002C2624" w:rsidRDefault="002C2624" w:rsidP="00C17CE7">
            <w:pPr>
              <w:jc w:val="both"/>
              <w:rPr>
                <w:sz w:val="28"/>
                <w:szCs w:val="28"/>
              </w:rPr>
            </w:pPr>
          </w:p>
          <w:p w:rsidR="002C2624" w:rsidRDefault="002C2624" w:rsidP="00C17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Базалей</w:t>
            </w:r>
          </w:p>
        </w:tc>
      </w:tr>
      <w:tr w:rsidR="004A34CD" w:rsidTr="00C17CE7">
        <w:tc>
          <w:tcPr>
            <w:tcW w:w="4820" w:type="dxa"/>
          </w:tcPr>
          <w:p w:rsidR="00FE5471" w:rsidRDefault="00FE5471" w:rsidP="00C17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Исполняющий обязанности</w:t>
            </w:r>
          </w:p>
          <w:p w:rsidR="004A34CD" w:rsidRDefault="00FE5471" w:rsidP="00FE5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A34C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4A34CD">
              <w:rPr>
                <w:sz w:val="28"/>
                <w:szCs w:val="28"/>
              </w:rPr>
              <w:t xml:space="preserve"> главы 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="004A34CD">
              <w:rPr>
                <w:sz w:val="28"/>
                <w:szCs w:val="28"/>
              </w:rPr>
              <w:t>Белоглинский район</w:t>
            </w:r>
          </w:p>
        </w:tc>
        <w:tc>
          <w:tcPr>
            <w:tcW w:w="2561" w:type="dxa"/>
          </w:tcPr>
          <w:p w:rsidR="004A34CD" w:rsidRDefault="004A34CD" w:rsidP="00C17CE7">
            <w:pPr>
              <w:ind w:right="20" w:firstLine="318"/>
              <w:rPr>
                <w:sz w:val="28"/>
                <w:szCs w:val="28"/>
              </w:rPr>
            </w:pPr>
          </w:p>
          <w:p w:rsidR="004A34CD" w:rsidRDefault="004A34CD" w:rsidP="00C17CE7">
            <w:pPr>
              <w:ind w:right="20" w:firstLine="318"/>
              <w:rPr>
                <w:sz w:val="28"/>
                <w:szCs w:val="28"/>
              </w:rPr>
            </w:pPr>
          </w:p>
          <w:p w:rsidR="004A34CD" w:rsidRDefault="004A34CD" w:rsidP="00C17CE7">
            <w:pPr>
              <w:ind w:right="20"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4A34CD" w:rsidRDefault="004A34CD" w:rsidP="00C17CE7">
            <w:pPr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___.___.2023</w:t>
            </w:r>
          </w:p>
          <w:p w:rsidR="004A34CD" w:rsidRDefault="004A34CD" w:rsidP="00C17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2D5FD1" w:rsidRDefault="002D5FD1" w:rsidP="00C17CE7">
            <w:pPr>
              <w:jc w:val="both"/>
              <w:rPr>
                <w:sz w:val="28"/>
                <w:szCs w:val="28"/>
              </w:rPr>
            </w:pPr>
          </w:p>
          <w:p w:rsidR="002D5FD1" w:rsidRDefault="002D5FD1" w:rsidP="00C17CE7">
            <w:pPr>
              <w:jc w:val="both"/>
              <w:rPr>
                <w:sz w:val="28"/>
                <w:szCs w:val="28"/>
              </w:rPr>
            </w:pPr>
          </w:p>
          <w:p w:rsidR="004A34CD" w:rsidRDefault="00FE5471" w:rsidP="00C17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 Симоненко</w:t>
            </w:r>
          </w:p>
        </w:tc>
      </w:tr>
    </w:tbl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</w:p>
    <w:p w:rsidR="002C2624" w:rsidRDefault="002C2624" w:rsidP="004A34CD">
      <w:pPr>
        <w:pStyle w:val="af2"/>
        <w:ind w:firstLine="0"/>
        <w:rPr>
          <w:szCs w:val="28"/>
        </w:rPr>
      </w:pPr>
    </w:p>
    <w:p w:rsidR="002C2624" w:rsidRDefault="002C2624" w:rsidP="004A34CD">
      <w:pPr>
        <w:pStyle w:val="af2"/>
        <w:ind w:firstLine="0"/>
        <w:rPr>
          <w:szCs w:val="28"/>
        </w:rPr>
      </w:pPr>
    </w:p>
    <w:p w:rsidR="004A34CD" w:rsidRDefault="004A34CD" w:rsidP="004A34CD">
      <w:pPr>
        <w:pStyle w:val="af2"/>
        <w:ind w:firstLine="0"/>
        <w:rPr>
          <w:szCs w:val="28"/>
        </w:rPr>
      </w:pPr>
      <w:r>
        <w:rPr>
          <w:szCs w:val="28"/>
        </w:rPr>
        <w:lastRenderedPageBreak/>
        <w:t>ЗАЯВКА</w:t>
      </w:r>
    </w:p>
    <w:p w:rsidR="004A34CD" w:rsidRDefault="004A34CD" w:rsidP="004A3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4A34CD" w:rsidRDefault="004A34CD" w:rsidP="004A34CD">
      <w:pPr>
        <w:jc w:val="center"/>
        <w:rPr>
          <w:b/>
          <w:sz w:val="28"/>
          <w:szCs w:val="28"/>
        </w:rPr>
      </w:pPr>
    </w:p>
    <w:p w:rsidR="004A34CD" w:rsidRDefault="004A34CD" w:rsidP="004A34CD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постановления:</w:t>
      </w:r>
    </w:p>
    <w:p w:rsidR="004A34CD" w:rsidRDefault="004A34CD" w:rsidP="00FE315F">
      <w:pPr>
        <w:jc w:val="both"/>
        <w:rPr>
          <w:b/>
          <w:sz w:val="28"/>
          <w:szCs w:val="28"/>
        </w:rPr>
      </w:pPr>
      <w:r w:rsidRPr="004A34CD">
        <w:rPr>
          <w:sz w:val="28"/>
          <w:szCs w:val="28"/>
        </w:rPr>
        <w:t>«</w:t>
      </w:r>
      <w:r w:rsidR="00FE315F" w:rsidRPr="00FE5471">
        <w:rPr>
          <w:sz w:val="28"/>
          <w:szCs w:val="28"/>
        </w:rPr>
        <w:t>О размерах, порядке и условиях осуществления</w:t>
      </w:r>
      <w:r w:rsidR="00FE315F">
        <w:rPr>
          <w:sz w:val="28"/>
          <w:szCs w:val="28"/>
        </w:rPr>
        <w:t xml:space="preserve"> </w:t>
      </w:r>
      <w:r w:rsidR="00FE315F" w:rsidRPr="00FE5471">
        <w:rPr>
          <w:sz w:val="28"/>
          <w:szCs w:val="28"/>
        </w:rPr>
        <w:t>дополнительных выплат стимулирования водителям, работающим в  муниципальных образовательных</w:t>
      </w:r>
      <w:r w:rsidR="00FE315F">
        <w:rPr>
          <w:sz w:val="28"/>
          <w:szCs w:val="28"/>
        </w:rPr>
        <w:t xml:space="preserve"> </w:t>
      </w:r>
      <w:r w:rsidR="00FE315F" w:rsidRPr="00FE5471">
        <w:rPr>
          <w:sz w:val="28"/>
          <w:szCs w:val="28"/>
        </w:rPr>
        <w:t>организациях, осуществляющих подвоз учащихся,</w:t>
      </w:r>
      <w:r w:rsidR="00FE315F">
        <w:rPr>
          <w:sz w:val="28"/>
          <w:szCs w:val="28"/>
        </w:rPr>
        <w:t xml:space="preserve"> </w:t>
      </w:r>
      <w:r w:rsidR="00FE315F" w:rsidRPr="00FE5471">
        <w:rPr>
          <w:sz w:val="28"/>
          <w:szCs w:val="28"/>
        </w:rPr>
        <w:t>подведомственных управлению образования администрации</w:t>
      </w:r>
      <w:r w:rsidR="00FE315F">
        <w:rPr>
          <w:sz w:val="28"/>
          <w:szCs w:val="28"/>
        </w:rPr>
        <w:t xml:space="preserve"> </w:t>
      </w:r>
      <w:r w:rsidR="00FE315F" w:rsidRPr="00FE5471">
        <w:rPr>
          <w:sz w:val="28"/>
          <w:szCs w:val="28"/>
        </w:rPr>
        <w:t>муниципального образования Белоглинский район,</w:t>
      </w:r>
      <w:r w:rsidR="00FE315F">
        <w:rPr>
          <w:sz w:val="28"/>
          <w:szCs w:val="28"/>
        </w:rPr>
        <w:t xml:space="preserve"> </w:t>
      </w:r>
      <w:r w:rsidR="00FE315F" w:rsidRPr="00FE5471">
        <w:rPr>
          <w:sz w:val="28"/>
          <w:szCs w:val="28"/>
        </w:rPr>
        <w:t>за счет средств бюджета муниципального образования</w:t>
      </w:r>
      <w:r w:rsidR="00FE315F">
        <w:rPr>
          <w:sz w:val="28"/>
          <w:szCs w:val="28"/>
        </w:rPr>
        <w:t xml:space="preserve"> </w:t>
      </w:r>
      <w:r w:rsidR="00FE315F" w:rsidRPr="00FE5471">
        <w:rPr>
          <w:sz w:val="28"/>
          <w:szCs w:val="28"/>
        </w:rPr>
        <w:t>Белоглинский район</w:t>
      </w:r>
      <w:r w:rsidRPr="004A34CD">
        <w:t>»</w:t>
      </w:r>
    </w:p>
    <w:p w:rsidR="004A34CD" w:rsidRDefault="004A34CD" w:rsidP="004A34CD">
      <w:pPr>
        <w:pStyle w:val="Style4"/>
        <w:widowControl/>
        <w:spacing w:line="240" w:lineRule="exact"/>
        <w:jc w:val="both"/>
        <w:rPr>
          <w:rStyle w:val="FontStyle20"/>
          <w:sz w:val="28"/>
          <w:szCs w:val="28"/>
        </w:rPr>
      </w:pPr>
    </w:p>
    <w:p w:rsidR="004A34CD" w:rsidRDefault="004A34CD" w:rsidP="004A34CD">
      <w:pPr>
        <w:pStyle w:val="Style4"/>
        <w:widowControl/>
        <w:spacing w:line="240" w:lineRule="exact"/>
        <w:jc w:val="both"/>
        <w:rPr>
          <w:rStyle w:val="FontStyle20"/>
          <w:sz w:val="28"/>
          <w:szCs w:val="28"/>
        </w:rPr>
      </w:pPr>
    </w:p>
    <w:p w:rsidR="004A34CD" w:rsidRDefault="004A34CD" w:rsidP="004A34CD">
      <w:pPr>
        <w:spacing w:line="240" w:lineRule="atLeast"/>
        <w:ind w:right="20"/>
        <w:rPr>
          <w:sz w:val="28"/>
          <w:szCs w:val="28"/>
        </w:rPr>
      </w:pPr>
      <w:r w:rsidRPr="00F01B05">
        <w:rPr>
          <w:rStyle w:val="FontStyle20"/>
          <w:b/>
          <w:sz w:val="28"/>
          <w:szCs w:val="28"/>
        </w:rPr>
        <w:t>Проект внесен:</w:t>
      </w:r>
      <w:r>
        <w:rPr>
          <w:rStyle w:val="FontStyle20"/>
          <w:b/>
          <w:sz w:val="28"/>
          <w:szCs w:val="28"/>
        </w:rPr>
        <w:t xml:space="preserve"> </w:t>
      </w:r>
      <w:r w:rsidR="002D5FD1" w:rsidRPr="002D5FD1">
        <w:rPr>
          <w:rStyle w:val="FontStyle20"/>
          <w:sz w:val="28"/>
          <w:szCs w:val="28"/>
        </w:rPr>
        <w:t>Исполняющим обязанности н</w:t>
      </w:r>
      <w:r w:rsidRPr="002D5FD1">
        <w:rPr>
          <w:rStyle w:val="FontStyle20"/>
          <w:sz w:val="28"/>
          <w:szCs w:val="28"/>
        </w:rPr>
        <w:t>ачальник</w:t>
      </w:r>
      <w:r w:rsidR="002D5FD1" w:rsidRPr="002D5FD1">
        <w:rPr>
          <w:rStyle w:val="FontStyle20"/>
          <w:sz w:val="28"/>
          <w:szCs w:val="28"/>
        </w:rPr>
        <w:t>а</w:t>
      </w:r>
      <w:r>
        <w:rPr>
          <w:rStyle w:val="FontStyle20"/>
          <w:sz w:val="28"/>
          <w:szCs w:val="28"/>
        </w:rPr>
        <w:t xml:space="preserve"> управления образования</w:t>
      </w:r>
      <w:r>
        <w:rPr>
          <w:sz w:val="28"/>
          <w:szCs w:val="28"/>
        </w:rPr>
        <w:t xml:space="preserve"> администрации      муниципального образования  </w:t>
      </w:r>
      <w:r w:rsidR="002D5FD1">
        <w:rPr>
          <w:sz w:val="28"/>
          <w:szCs w:val="28"/>
        </w:rPr>
        <w:t>О.Б. Шпак</w:t>
      </w:r>
    </w:p>
    <w:p w:rsidR="004A34CD" w:rsidRDefault="004A34CD" w:rsidP="004A34CD">
      <w:pPr>
        <w:spacing w:line="240" w:lineRule="atLeast"/>
        <w:ind w:right="20"/>
        <w:rPr>
          <w:sz w:val="28"/>
          <w:szCs w:val="28"/>
        </w:rPr>
      </w:pPr>
    </w:p>
    <w:p w:rsidR="004A34CD" w:rsidRDefault="004A34CD" w:rsidP="004A34CD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разослать:</w:t>
      </w:r>
    </w:p>
    <w:p w:rsidR="004A34CD" w:rsidRDefault="004A34CD" w:rsidP="004A34CD">
      <w:pPr>
        <w:spacing w:line="240" w:lineRule="atLeast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1) Финансовое управление  администрации муниципального образования И.В. Наумецкая - 1экз;</w:t>
      </w:r>
    </w:p>
    <w:p w:rsidR="004A34CD" w:rsidRDefault="004A34CD" w:rsidP="004A34C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2) Руководителю муниципального казенного учреждения «Централизованная бухгалтерия образования» В.А.Асеевой – 1 экз;</w:t>
      </w:r>
    </w:p>
    <w:p w:rsidR="004A34CD" w:rsidRDefault="004A34CD" w:rsidP="004A34CD">
      <w:pPr>
        <w:spacing w:line="240" w:lineRule="atLeast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3) Управлению образования администрации муниципального образования – 1 экз;</w:t>
      </w:r>
    </w:p>
    <w:p w:rsidR="004A34CD" w:rsidRDefault="004A34CD" w:rsidP="004A34CD">
      <w:pPr>
        <w:pStyle w:val="af2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4) Отделу по взаимодействию со СМИ администрации муниципального образования  – 1 экз;</w:t>
      </w:r>
    </w:p>
    <w:p w:rsidR="004A34CD" w:rsidRDefault="004A34CD" w:rsidP="004A34CD">
      <w:pPr>
        <w:pStyle w:val="af2"/>
        <w:jc w:val="both"/>
        <w:rPr>
          <w:szCs w:val="28"/>
        </w:rPr>
      </w:pPr>
    </w:p>
    <w:p w:rsidR="004A34CD" w:rsidRDefault="004A34CD" w:rsidP="004A34CD">
      <w:pPr>
        <w:pStyle w:val="af2"/>
        <w:rPr>
          <w:szCs w:val="28"/>
        </w:rPr>
      </w:pPr>
    </w:p>
    <w:p w:rsidR="004A34CD" w:rsidRDefault="004A34CD" w:rsidP="004A34CD">
      <w:pPr>
        <w:pStyle w:val="af2"/>
        <w:rPr>
          <w:szCs w:val="28"/>
        </w:rPr>
      </w:pPr>
    </w:p>
    <w:p w:rsidR="004A34CD" w:rsidRDefault="004A34CD" w:rsidP="004A34CD">
      <w:pPr>
        <w:jc w:val="both"/>
        <w:rPr>
          <w:sz w:val="28"/>
          <w:szCs w:val="28"/>
        </w:rPr>
      </w:pPr>
    </w:p>
    <w:p w:rsidR="004A34CD" w:rsidRDefault="004A34CD" w:rsidP="004A34CD">
      <w:pPr>
        <w:jc w:val="both"/>
        <w:rPr>
          <w:sz w:val="28"/>
          <w:szCs w:val="28"/>
        </w:rPr>
      </w:pPr>
    </w:p>
    <w:p w:rsidR="004A34CD" w:rsidRDefault="004A34CD" w:rsidP="004A34CD">
      <w:pPr>
        <w:jc w:val="both"/>
        <w:rPr>
          <w:sz w:val="28"/>
          <w:szCs w:val="28"/>
        </w:rPr>
      </w:pPr>
    </w:p>
    <w:p w:rsidR="004A34CD" w:rsidRDefault="004A34CD" w:rsidP="004A34CD">
      <w:pPr>
        <w:jc w:val="both"/>
        <w:rPr>
          <w:sz w:val="28"/>
          <w:szCs w:val="28"/>
        </w:rPr>
      </w:pPr>
    </w:p>
    <w:p w:rsidR="004A34CD" w:rsidRDefault="004A34CD" w:rsidP="004A34CD">
      <w:pPr>
        <w:jc w:val="both"/>
        <w:rPr>
          <w:sz w:val="28"/>
          <w:szCs w:val="28"/>
        </w:rPr>
      </w:pPr>
    </w:p>
    <w:p w:rsidR="004A34CD" w:rsidRDefault="004A34CD" w:rsidP="004A34CD">
      <w:pPr>
        <w:jc w:val="both"/>
        <w:rPr>
          <w:sz w:val="28"/>
          <w:szCs w:val="28"/>
        </w:rPr>
      </w:pPr>
    </w:p>
    <w:p w:rsidR="004A34CD" w:rsidRDefault="004A34CD" w:rsidP="004A34CD">
      <w:pPr>
        <w:jc w:val="both"/>
        <w:rPr>
          <w:sz w:val="28"/>
          <w:szCs w:val="28"/>
        </w:rPr>
      </w:pPr>
    </w:p>
    <w:p w:rsidR="004A34CD" w:rsidRDefault="004A34CD" w:rsidP="004A34CD">
      <w:pPr>
        <w:jc w:val="both"/>
        <w:rPr>
          <w:sz w:val="28"/>
          <w:szCs w:val="28"/>
        </w:rPr>
      </w:pPr>
    </w:p>
    <w:p w:rsidR="004A34CD" w:rsidRDefault="004A34CD" w:rsidP="004A34CD">
      <w:pPr>
        <w:jc w:val="both"/>
        <w:rPr>
          <w:sz w:val="28"/>
          <w:szCs w:val="28"/>
        </w:rPr>
      </w:pPr>
    </w:p>
    <w:p w:rsidR="004A34CD" w:rsidRDefault="004A34CD" w:rsidP="004A34CD">
      <w:pPr>
        <w:jc w:val="both"/>
        <w:rPr>
          <w:sz w:val="28"/>
          <w:szCs w:val="28"/>
        </w:rPr>
      </w:pPr>
    </w:p>
    <w:p w:rsidR="004A34CD" w:rsidRDefault="004A34CD" w:rsidP="004A34CD">
      <w:pPr>
        <w:jc w:val="both"/>
        <w:rPr>
          <w:sz w:val="28"/>
          <w:szCs w:val="28"/>
        </w:rPr>
      </w:pPr>
    </w:p>
    <w:p w:rsidR="004A34CD" w:rsidRDefault="004A34CD" w:rsidP="004A34CD">
      <w:pPr>
        <w:jc w:val="both"/>
        <w:rPr>
          <w:sz w:val="28"/>
          <w:szCs w:val="28"/>
        </w:rPr>
      </w:pPr>
    </w:p>
    <w:p w:rsidR="004A34CD" w:rsidRDefault="004A34CD" w:rsidP="004A34CD">
      <w:pPr>
        <w:jc w:val="both"/>
        <w:rPr>
          <w:sz w:val="28"/>
          <w:szCs w:val="28"/>
        </w:rPr>
      </w:pPr>
    </w:p>
    <w:p w:rsidR="002D5FD1" w:rsidRDefault="002D5FD1" w:rsidP="004A34CD">
      <w:pPr>
        <w:jc w:val="both"/>
        <w:rPr>
          <w:sz w:val="28"/>
          <w:szCs w:val="28"/>
        </w:rPr>
      </w:pPr>
    </w:p>
    <w:p w:rsidR="004A34CD" w:rsidRDefault="004A34CD" w:rsidP="004A34CD">
      <w:pPr>
        <w:jc w:val="both"/>
        <w:rPr>
          <w:sz w:val="28"/>
          <w:szCs w:val="28"/>
        </w:rPr>
      </w:pPr>
    </w:p>
    <w:p w:rsidR="004A34CD" w:rsidRPr="00BE3217" w:rsidRDefault="004A34CD" w:rsidP="004A34CD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___________ </w:t>
      </w:r>
      <w:r w:rsidR="00FE315F">
        <w:rPr>
          <w:spacing w:val="-4"/>
          <w:sz w:val="28"/>
          <w:szCs w:val="28"/>
        </w:rPr>
        <w:t>Т.В. Сорокина</w:t>
      </w:r>
      <w:r>
        <w:rPr>
          <w:spacing w:val="-4"/>
          <w:sz w:val="28"/>
          <w:szCs w:val="28"/>
        </w:rPr>
        <w:t xml:space="preserve">                                               .___.______ 2023г</w:t>
      </w:r>
    </w:p>
    <w:p w:rsidR="002C79EB" w:rsidRDefault="002C79EB" w:rsidP="00F72CDC">
      <w:pPr>
        <w:ind w:hanging="6"/>
        <w:jc w:val="both"/>
        <w:rPr>
          <w:sz w:val="28"/>
        </w:rPr>
      </w:pPr>
    </w:p>
    <w:sectPr w:rsidR="002C79EB" w:rsidSect="008913CA">
      <w:headerReference w:type="even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CBA" w:rsidRDefault="00600CBA">
      <w:r>
        <w:separator/>
      </w:r>
    </w:p>
  </w:endnote>
  <w:endnote w:type="continuationSeparator" w:id="1">
    <w:p w:rsidR="00600CBA" w:rsidRDefault="00600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CBA" w:rsidRDefault="00600CBA">
      <w:r>
        <w:separator/>
      </w:r>
    </w:p>
  </w:footnote>
  <w:footnote w:type="continuationSeparator" w:id="1">
    <w:p w:rsidR="00600CBA" w:rsidRDefault="00600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E7" w:rsidRDefault="00A36DB8" w:rsidP="0094378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17CE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CE7" w:rsidRDefault="00C17C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486"/>
    <w:multiLevelType w:val="hybridMultilevel"/>
    <w:tmpl w:val="309AF58E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033D7790"/>
    <w:multiLevelType w:val="hybridMultilevel"/>
    <w:tmpl w:val="61AA54FA"/>
    <w:lvl w:ilvl="0" w:tplc="709C9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4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6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7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357"/>
  <w:drawingGridHorizontalSpacing w:val="120"/>
  <w:drawingGridVerticalSpacing w:val="6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66F"/>
    <w:rsid w:val="0000185D"/>
    <w:rsid w:val="0000780C"/>
    <w:rsid w:val="00010DA7"/>
    <w:rsid w:val="00057C67"/>
    <w:rsid w:val="0006313F"/>
    <w:rsid w:val="00067C33"/>
    <w:rsid w:val="00076653"/>
    <w:rsid w:val="000861A5"/>
    <w:rsid w:val="000948A3"/>
    <w:rsid w:val="000A5025"/>
    <w:rsid w:val="000B1FE0"/>
    <w:rsid w:val="000C074F"/>
    <w:rsid w:val="000C48D7"/>
    <w:rsid w:val="000C7627"/>
    <w:rsid w:val="000D40D7"/>
    <w:rsid w:val="000D7102"/>
    <w:rsid w:val="000E25A8"/>
    <w:rsid w:val="000F6E43"/>
    <w:rsid w:val="001159CE"/>
    <w:rsid w:val="001211BE"/>
    <w:rsid w:val="001226D0"/>
    <w:rsid w:val="00123265"/>
    <w:rsid w:val="0013285E"/>
    <w:rsid w:val="001346A7"/>
    <w:rsid w:val="00152DA6"/>
    <w:rsid w:val="001563DC"/>
    <w:rsid w:val="00160DE5"/>
    <w:rsid w:val="001617E7"/>
    <w:rsid w:val="001631E4"/>
    <w:rsid w:val="00174631"/>
    <w:rsid w:val="00176D57"/>
    <w:rsid w:val="001835B4"/>
    <w:rsid w:val="00195729"/>
    <w:rsid w:val="001957DF"/>
    <w:rsid w:val="001A7843"/>
    <w:rsid w:val="001C304E"/>
    <w:rsid w:val="001C4ADA"/>
    <w:rsid w:val="001D2582"/>
    <w:rsid w:val="001D3A63"/>
    <w:rsid w:val="001D5F91"/>
    <w:rsid w:val="001E48C6"/>
    <w:rsid w:val="001F185E"/>
    <w:rsid w:val="00206944"/>
    <w:rsid w:val="00212F5B"/>
    <w:rsid w:val="0021789D"/>
    <w:rsid w:val="00246724"/>
    <w:rsid w:val="00252CC6"/>
    <w:rsid w:val="00256CE0"/>
    <w:rsid w:val="00283590"/>
    <w:rsid w:val="00296207"/>
    <w:rsid w:val="002C04E7"/>
    <w:rsid w:val="002C2624"/>
    <w:rsid w:val="002C79EB"/>
    <w:rsid w:val="002D461D"/>
    <w:rsid w:val="002D5FD1"/>
    <w:rsid w:val="002F3745"/>
    <w:rsid w:val="00310030"/>
    <w:rsid w:val="003109AB"/>
    <w:rsid w:val="003151D1"/>
    <w:rsid w:val="003230F4"/>
    <w:rsid w:val="0032372B"/>
    <w:rsid w:val="00323F10"/>
    <w:rsid w:val="0032643E"/>
    <w:rsid w:val="00332223"/>
    <w:rsid w:val="00347AEE"/>
    <w:rsid w:val="00351E97"/>
    <w:rsid w:val="003771CA"/>
    <w:rsid w:val="00381E08"/>
    <w:rsid w:val="00384F08"/>
    <w:rsid w:val="00385A6B"/>
    <w:rsid w:val="00392EBB"/>
    <w:rsid w:val="003A5B89"/>
    <w:rsid w:val="003B0EAA"/>
    <w:rsid w:val="003B545E"/>
    <w:rsid w:val="003B6838"/>
    <w:rsid w:val="003C425A"/>
    <w:rsid w:val="003D67D7"/>
    <w:rsid w:val="003D6F26"/>
    <w:rsid w:val="003E1A22"/>
    <w:rsid w:val="003E4B78"/>
    <w:rsid w:val="003E5278"/>
    <w:rsid w:val="003F1574"/>
    <w:rsid w:val="00403026"/>
    <w:rsid w:val="00455CAE"/>
    <w:rsid w:val="00456E62"/>
    <w:rsid w:val="004631B3"/>
    <w:rsid w:val="00465D8A"/>
    <w:rsid w:val="00482787"/>
    <w:rsid w:val="0048741F"/>
    <w:rsid w:val="004A05FE"/>
    <w:rsid w:val="004A0E36"/>
    <w:rsid w:val="004A25FB"/>
    <w:rsid w:val="004A34CD"/>
    <w:rsid w:val="004B69EE"/>
    <w:rsid w:val="004C1C63"/>
    <w:rsid w:val="004C2A9F"/>
    <w:rsid w:val="004D37B5"/>
    <w:rsid w:val="00507E97"/>
    <w:rsid w:val="00511106"/>
    <w:rsid w:val="00515CAC"/>
    <w:rsid w:val="00524479"/>
    <w:rsid w:val="00524BD5"/>
    <w:rsid w:val="005368E4"/>
    <w:rsid w:val="0054787D"/>
    <w:rsid w:val="00571F46"/>
    <w:rsid w:val="00581FA4"/>
    <w:rsid w:val="00582D74"/>
    <w:rsid w:val="005831FF"/>
    <w:rsid w:val="005871D7"/>
    <w:rsid w:val="00595844"/>
    <w:rsid w:val="00597D4C"/>
    <w:rsid w:val="005B4B18"/>
    <w:rsid w:val="005C0EDA"/>
    <w:rsid w:val="005C295D"/>
    <w:rsid w:val="005C3B86"/>
    <w:rsid w:val="005C48F9"/>
    <w:rsid w:val="005D60CA"/>
    <w:rsid w:val="005F544E"/>
    <w:rsid w:val="006001B9"/>
    <w:rsid w:val="00600CBA"/>
    <w:rsid w:val="00612409"/>
    <w:rsid w:val="0063204A"/>
    <w:rsid w:val="00640496"/>
    <w:rsid w:val="00643757"/>
    <w:rsid w:val="006437BA"/>
    <w:rsid w:val="00643948"/>
    <w:rsid w:val="00644D20"/>
    <w:rsid w:val="00646D77"/>
    <w:rsid w:val="00660E2C"/>
    <w:rsid w:val="00670EA4"/>
    <w:rsid w:val="00671766"/>
    <w:rsid w:val="00680695"/>
    <w:rsid w:val="0069029F"/>
    <w:rsid w:val="0069666C"/>
    <w:rsid w:val="006A50DE"/>
    <w:rsid w:val="006A7E39"/>
    <w:rsid w:val="006B03CC"/>
    <w:rsid w:val="006C5053"/>
    <w:rsid w:val="006D18DD"/>
    <w:rsid w:val="006D2BAD"/>
    <w:rsid w:val="006D7D4A"/>
    <w:rsid w:val="006E6FF2"/>
    <w:rsid w:val="0070745C"/>
    <w:rsid w:val="00707793"/>
    <w:rsid w:val="00714B99"/>
    <w:rsid w:val="00716C18"/>
    <w:rsid w:val="00717BDE"/>
    <w:rsid w:val="00726901"/>
    <w:rsid w:val="007329C2"/>
    <w:rsid w:val="0074497D"/>
    <w:rsid w:val="007736D4"/>
    <w:rsid w:val="00774773"/>
    <w:rsid w:val="00782BE1"/>
    <w:rsid w:val="007B1233"/>
    <w:rsid w:val="007C1E7C"/>
    <w:rsid w:val="007C2C12"/>
    <w:rsid w:val="007C4EF7"/>
    <w:rsid w:val="007C6857"/>
    <w:rsid w:val="007E7560"/>
    <w:rsid w:val="007F2E99"/>
    <w:rsid w:val="007F5672"/>
    <w:rsid w:val="007F6EDD"/>
    <w:rsid w:val="00807818"/>
    <w:rsid w:val="00812530"/>
    <w:rsid w:val="008202FF"/>
    <w:rsid w:val="00821C24"/>
    <w:rsid w:val="008257A8"/>
    <w:rsid w:val="00860D2A"/>
    <w:rsid w:val="0086151B"/>
    <w:rsid w:val="00882C0C"/>
    <w:rsid w:val="008902FD"/>
    <w:rsid w:val="008911AF"/>
    <w:rsid w:val="008913CA"/>
    <w:rsid w:val="00892984"/>
    <w:rsid w:val="00892A81"/>
    <w:rsid w:val="008A1DD8"/>
    <w:rsid w:val="008A5511"/>
    <w:rsid w:val="008B2F68"/>
    <w:rsid w:val="008B347B"/>
    <w:rsid w:val="008C0E1B"/>
    <w:rsid w:val="008C1752"/>
    <w:rsid w:val="008C63CB"/>
    <w:rsid w:val="008E1FC8"/>
    <w:rsid w:val="008E2E73"/>
    <w:rsid w:val="008E3CF5"/>
    <w:rsid w:val="008F3CC9"/>
    <w:rsid w:val="00905B2D"/>
    <w:rsid w:val="00912A17"/>
    <w:rsid w:val="009327BB"/>
    <w:rsid w:val="00933564"/>
    <w:rsid w:val="00943786"/>
    <w:rsid w:val="0095001F"/>
    <w:rsid w:val="009513E1"/>
    <w:rsid w:val="0097200C"/>
    <w:rsid w:val="00982ABB"/>
    <w:rsid w:val="00993035"/>
    <w:rsid w:val="00997409"/>
    <w:rsid w:val="009A7CBE"/>
    <w:rsid w:val="009B075B"/>
    <w:rsid w:val="009C34E5"/>
    <w:rsid w:val="009C4E51"/>
    <w:rsid w:val="009C577F"/>
    <w:rsid w:val="009D27DC"/>
    <w:rsid w:val="009E5D9C"/>
    <w:rsid w:val="009F2F95"/>
    <w:rsid w:val="009F5A82"/>
    <w:rsid w:val="009F60D3"/>
    <w:rsid w:val="00A06A3E"/>
    <w:rsid w:val="00A108DE"/>
    <w:rsid w:val="00A10936"/>
    <w:rsid w:val="00A11169"/>
    <w:rsid w:val="00A21A74"/>
    <w:rsid w:val="00A21D2B"/>
    <w:rsid w:val="00A32CF9"/>
    <w:rsid w:val="00A33834"/>
    <w:rsid w:val="00A36214"/>
    <w:rsid w:val="00A36DB8"/>
    <w:rsid w:val="00A4590B"/>
    <w:rsid w:val="00A552E8"/>
    <w:rsid w:val="00A66FE8"/>
    <w:rsid w:val="00A77656"/>
    <w:rsid w:val="00A82B82"/>
    <w:rsid w:val="00A904B2"/>
    <w:rsid w:val="00AA0C31"/>
    <w:rsid w:val="00AA14A3"/>
    <w:rsid w:val="00AA2357"/>
    <w:rsid w:val="00AA37A9"/>
    <w:rsid w:val="00AB3A5A"/>
    <w:rsid w:val="00AD1BDD"/>
    <w:rsid w:val="00AD66A0"/>
    <w:rsid w:val="00AE0599"/>
    <w:rsid w:val="00AF0A5F"/>
    <w:rsid w:val="00B03B68"/>
    <w:rsid w:val="00B065D3"/>
    <w:rsid w:val="00B139FB"/>
    <w:rsid w:val="00B22428"/>
    <w:rsid w:val="00B34464"/>
    <w:rsid w:val="00B34D2E"/>
    <w:rsid w:val="00B35A59"/>
    <w:rsid w:val="00B36BF9"/>
    <w:rsid w:val="00B405E6"/>
    <w:rsid w:val="00B52BFD"/>
    <w:rsid w:val="00B654E9"/>
    <w:rsid w:val="00B77684"/>
    <w:rsid w:val="00B825E4"/>
    <w:rsid w:val="00B83371"/>
    <w:rsid w:val="00B863D2"/>
    <w:rsid w:val="00B92BEF"/>
    <w:rsid w:val="00B931C7"/>
    <w:rsid w:val="00BA3DB1"/>
    <w:rsid w:val="00BC2E3F"/>
    <w:rsid w:val="00BC4A39"/>
    <w:rsid w:val="00BC4EA2"/>
    <w:rsid w:val="00BC7E5E"/>
    <w:rsid w:val="00BD3761"/>
    <w:rsid w:val="00BD3D30"/>
    <w:rsid w:val="00BE27A2"/>
    <w:rsid w:val="00BF6789"/>
    <w:rsid w:val="00C036FB"/>
    <w:rsid w:val="00C10F78"/>
    <w:rsid w:val="00C17CE7"/>
    <w:rsid w:val="00C2611C"/>
    <w:rsid w:val="00C33717"/>
    <w:rsid w:val="00C56FF4"/>
    <w:rsid w:val="00C630A3"/>
    <w:rsid w:val="00C6608E"/>
    <w:rsid w:val="00C70C82"/>
    <w:rsid w:val="00C9515B"/>
    <w:rsid w:val="00CB04B5"/>
    <w:rsid w:val="00CB4510"/>
    <w:rsid w:val="00CB7095"/>
    <w:rsid w:val="00CC38D5"/>
    <w:rsid w:val="00CC4FE2"/>
    <w:rsid w:val="00CC62CB"/>
    <w:rsid w:val="00CD008A"/>
    <w:rsid w:val="00CD65E5"/>
    <w:rsid w:val="00CE31C8"/>
    <w:rsid w:val="00CE5F40"/>
    <w:rsid w:val="00D11C45"/>
    <w:rsid w:val="00D227BC"/>
    <w:rsid w:val="00D34BCB"/>
    <w:rsid w:val="00D4554A"/>
    <w:rsid w:val="00D50241"/>
    <w:rsid w:val="00D6589D"/>
    <w:rsid w:val="00D67586"/>
    <w:rsid w:val="00D96B74"/>
    <w:rsid w:val="00D971D0"/>
    <w:rsid w:val="00DA03E2"/>
    <w:rsid w:val="00DB170E"/>
    <w:rsid w:val="00DB690A"/>
    <w:rsid w:val="00DB6E6F"/>
    <w:rsid w:val="00DC3CA6"/>
    <w:rsid w:val="00DE5F1C"/>
    <w:rsid w:val="00DF0F97"/>
    <w:rsid w:val="00DF3C2D"/>
    <w:rsid w:val="00DF441E"/>
    <w:rsid w:val="00E30709"/>
    <w:rsid w:val="00E31580"/>
    <w:rsid w:val="00E33E44"/>
    <w:rsid w:val="00E44959"/>
    <w:rsid w:val="00E45593"/>
    <w:rsid w:val="00E70CF4"/>
    <w:rsid w:val="00E72378"/>
    <w:rsid w:val="00E8566F"/>
    <w:rsid w:val="00E95C6B"/>
    <w:rsid w:val="00EA2FF3"/>
    <w:rsid w:val="00EA62F0"/>
    <w:rsid w:val="00EB6F27"/>
    <w:rsid w:val="00ED4FE8"/>
    <w:rsid w:val="00ED648C"/>
    <w:rsid w:val="00EE4758"/>
    <w:rsid w:val="00EE6A79"/>
    <w:rsid w:val="00F033EF"/>
    <w:rsid w:val="00F110B9"/>
    <w:rsid w:val="00F125B0"/>
    <w:rsid w:val="00F15640"/>
    <w:rsid w:val="00F35175"/>
    <w:rsid w:val="00F362DF"/>
    <w:rsid w:val="00F401CC"/>
    <w:rsid w:val="00F448B0"/>
    <w:rsid w:val="00F51971"/>
    <w:rsid w:val="00F61EA5"/>
    <w:rsid w:val="00F72CDC"/>
    <w:rsid w:val="00F73B36"/>
    <w:rsid w:val="00F93FE3"/>
    <w:rsid w:val="00FB2CE9"/>
    <w:rsid w:val="00FB6394"/>
    <w:rsid w:val="00FB7049"/>
    <w:rsid w:val="00FD6540"/>
    <w:rsid w:val="00FE315F"/>
    <w:rsid w:val="00FE5471"/>
    <w:rsid w:val="00FF19F0"/>
    <w:rsid w:val="00FF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39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6394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FB6394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FB6394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B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3B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3B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3B1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FB6394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73B1E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FB6394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773B1E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FB6394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3B1E"/>
    <w:rPr>
      <w:sz w:val="16"/>
      <w:szCs w:val="16"/>
    </w:rPr>
  </w:style>
  <w:style w:type="paragraph" w:customStyle="1" w:styleId="21">
    <w:name w:val="заголовок 2"/>
    <w:basedOn w:val="a"/>
    <w:next w:val="a"/>
    <w:rsid w:val="00FB6394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link w:val="23"/>
    <w:uiPriority w:val="99"/>
    <w:rsid w:val="00FB6394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73B1E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FB6394"/>
    <w:pPr>
      <w:shd w:val="clear" w:color="auto" w:fill="FFFFFF"/>
      <w:ind w:firstLine="720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73B1E"/>
    <w:rPr>
      <w:sz w:val="24"/>
      <w:szCs w:val="24"/>
    </w:rPr>
  </w:style>
  <w:style w:type="paragraph" w:styleId="a7">
    <w:name w:val="header"/>
    <w:basedOn w:val="a"/>
    <w:link w:val="a8"/>
    <w:uiPriority w:val="99"/>
    <w:rsid w:val="00FB63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3B1E"/>
    <w:rPr>
      <w:sz w:val="24"/>
      <w:szCs w:val="24"/>
    </w:rPr>
  </w:style>
  <w:style w:type="character" w:styleId="a9">
    <w:name w:val="page number"/>
    <w:basedOn w:val="a0"/>
    <w:uiPriority w:val="99"/>
    <w:rsid w:val="00FB6394"/>
    <w:rPr>
      <w:rFonts w:cs="Times New Roman"/>
    </w:rPr>
  </w:style>
  <w:style w:type="table" w:styleId="aa">
    <w:name w:val="Table Grid"/>
    <w:basedOn w:val="a1"/>
    <w:uiPriority w:val="59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9D27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3B1E"/>
    <w:rPr>
      <w:sz w:val="0"/>
      <w:szCs w:val="0"/>
    </w:rPr>
  </w:style>
  <w:style w:type="character" w:customStyle="1" w:styleId="st32">
    <w:name w:val="st32"/>
    <w:basedOn w:val="a0"/>
    <w:rsid w:val="0070745C"/>
    <w:rPr>
      <w:rFonts w:ascii="Times New Roman" w:hAnsi="Times New Roman" w:cs="Times New Roman"/>
      <w:sz w:val="24"/>
      <w:szCs w:val="24"/>
    </w:rPr>
  </w:style>
  <w:style w:type="paragraph" w:styleId="26">
    <w:name w:val="List 2"/>
    <w:basedOn w:val="a"/>
    <w:uiPriority w:val="99"/>
    <w:rsid w:val="00C10F78"/>
    <w:pPr>
      <w:ind w:left="566" w:hanging="283"/>
    </w:pPr>
  </w:style>
  <w:style w:type="paragraph" w:styleId="ad">
    <w:name w:val="Body Text First Indent"/>
    <w:basedOn w:val="a3"/>
    <w:link w:val="ae"/>
    <w:uiPriority w:val="99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character" w:customStyle="1" w:styleId="ae">
    <w:name w:val="Красная строка Знак"/>
    <w:basedOn w:val="a4"/>
    <w:link w:val="ad"/>
    <w:uiPriority w:val="99"/>
    <w:semiHidden/>
    <w:rsid w:val="00773B1E"/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f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f0">
    <w:name w:val="footer"/>
    <w:basedOn w:val="a"/>
    <w:link w:val="af1"/>
    <w:uiPriority w:val="99"/>
    <w:rsid w:val="00CB709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73B1E"/>
    <w:rPr>
      <w:sz w:val="24"/>
      <w:szCs w:val="24"/>
    </w:r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Title"/>
    <w:basedOn w:val="a"/>
    <w:link w:val="af3"/>
    <w:uiPriority w:val="99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rsid w:val="00773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Normal (Web)"/>
    <w:basedOn w:val="a"/>
    <w:uiPriority w:val="99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paragraph" w:customStyle="1" w:styleId="af5">
    <w:name w:val="Знак"/>
    <w:basedOn w:val="a"/>
    <w:rsid w:val="00FF22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4">
    <w:name w:val="Font Style14"/>
    <w:basedOn w:val="a0"/>
    <w:rsid w:val="00FF22C3"/>
    <w:rPr>
      <w:rFonts w:ascii="Times New Roman" w:hAnsi="Times New Roman" w:cs="Times New Roman"/>
      <w:sz w:val="26"/>
      <w:szCs w:val="26"/>
    </w:rPr>
  </w:style>
  <w:style w:type="character" w:styleId="af6">
    <w:name w:val="Hyperlink"/>
    <w:basedOn w:val="a0"/>
    <w:uiPriority w:val="99"/>
    <w:rsid w:val="00FF22C3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4A34CD"/>
    <w:pPr>
      <w:widowControl w:val="0"/>
      <w:autoSpaceDE w:val="0"/>
      <w:autoSpaceDN w:val="0"/>
      <w:adjustRightInd w:val="0"/>
      <w:spacing w:line="328" w:lineRule="exact"/>
      <w:jc w:val="center"/>
    </w:pPr>
  </w:style>
  <w:style w:type="character" w:customStyle="1" w:styleId="FontStyle20">
    <w:name w:val="Font Style20"/>
    <w:uiPriority w:val="99"/>
    <w:rsid w:val="004A34CD"/>
    <w:rPr>
      <w:rFonts w:ascii="Times New Roman" w:hAnsi="Times New Roman" w:cs="Times New Roman" w:hint="default"/>
      <w:sz w:val="26"/>
      <w:szCs w:val="26"/>
    </w:rPr>
  </w:style>
  <w:style w:type="paragraph" w:styleId="af7">
    <w:name w:val="List Paragraph"/>
    <w:basedOn w:val="a"/>
    <w:uiPriority w:val="34"/>
    <w:qFormat/>
    <w:rsid w:val="00C66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ya-gli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A262-E868-4E07-8E3C-56EB700A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30</TotalTime>
  <Pages>7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>Home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User</cp:lastModifiedBy>
  <cp:revision>4</cp:revision>
  <cp:lastPrinted>2023-07-03T12:08:00Z</cp:lastPrinted>
  <dcterms:created xsi:type="dcterms:W3CDTF">2023-07-03T11:38:00Z</dcterms:created>
  <dcterms:modified xsi:type="dcterms:W3CDTF">2023-07-03T12:09:00Z</dcterms:modified>
</cp:coreProperties>
</file>