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90" w:rsidRPr="00283590" w:rsidRDefault="00283590" w:rsidP="00283590">
      <w:pPr>
        <w:spacing w:line="120" w:lineRule="auto"/>
        <w:jc w:val="center"/>
      </w:pPr>
    </w:p>
    <w:p w:rsidR="00283590" w:rsidRPr="00283590" w:rsidRDefault="00283590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>администрация</w:t>
      </w:r>
      <w:r w:rsidR="00507E97" w:rsidRPr="00283590">
        <w:rPr>
          <w:caps/>
          <w:spacing w:val="0"/>
          <w:szCs w:val="28"/>
          <w:lang w:val="ru-RU"/>
        </w:rPr>
        <w:t xml:space="preserve"> муниципального образования </w:t>
      </w:r>
    </w:p>
    <w:p w:rsidR="00507E97" w:rsidRDefault="00507E97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Белоглинский район </w:t>
      </w:r>
    </w:p>
    <w:p w:rsidR="00283590" w:rsidRPr="00283590" w:rsidRDefault="00283590" w:rsidP="00283590">
      <w:pPr>
        <w:spacing w:line="120" w:lineRule="auto"/>
        <w:jc w:val="center"/>
      </w:pPr>
    </w:p>
    <w:p w:rsidR="006C0031" w:rsidRDefault="00FF4EEA" w:rsidP="006C0031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</w:t>
      </w:r>
      <w:r w:rsidR="006C0031">
        <w:rPr>
          <w:sz w:val="32"/>
          <w:szCs w:val="32"/>
          <w:lang w:val="ru-RU"/>
        </w:rPr>
        <w:t>ЕНИЕ</w:t>
      </w:r>
    </w:p>
    <w:p w:rsidR="006C0031" w:rsidRPr="006C0031" w:rsidRDefault="006C0031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507E97" w:rsidRDefault="00943C43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B76C2B">
        <w:rPr>
          <w:rFonts w:ascii="Times New Roman" w:hAnsi="Times New Roman"/>
          <w:b w:val="0"/>
          <w:bCs w:val="0"/>
          <w:lang w:val="ru-RU"/>
        </w:rPr>
        <w:t>01</w:t>
      </w:r>
      <w:r>
        <w:rPr>
          <w:rFonts w:ascii="Times New Roman" w:hAnsi="Times New Roman"/>
          <w:b w:val="0"/>
          <w:bCs w:val="0"/>
          <w:lang w:val="ru-RU"/>
        </w:rPr>
        <w:t>.</w:t>
      </w:r>
      <w:r w:rsidR="00B76C2B">
        <w:rPr>
          <w:rFonts w:ascii="Times New Roman" w:hAnsi="Times New Roman"/>
          <w:b w:val="0"/>
          <w:bCs w:val="0"/>
          <w:lang w:val="ru-RU"/>
        </w:rPr>
        <w:t>09.</w:t>
      </w:r>
      <w:r w:rsidR="00BA567F">
        <w:rPr>
          <w:rFonts w:ascii="Times New Roman" w:hAnsi="Times New Roman"/>
          <w:b w:val="0"/>
          <w:bCs w:val="0"/>
          <w:lang w:val="ru-RU"/>
        </w:rPr>
        <w:t>20</w:t>
      </w:r>
      <w:r w:rsidR="00C22A0E">
        <w:rPr>
          <w:rFonts w:ascii="Times New Roman" w:hAnsi="Times New Roman"/>
          <w:b w:val="0"/>
          <w:bCs w:val="0"/>
          <w:lang w:val="ru-RU"/>
        </w:rPr>
        <w:t>2</w:t>
      </w:r>
      <w:r w:rsidR="00BA567F">
        <w:rPr>
          <w:rFonts w:ascii="Times New Roman" w:hAnsi="Times New Roman"/>
          <w:b w:val="0"/>
          <w:bCs w:val="0"/>
          <w:lang w:val="ru-RU"/>
        </w:rPr>
        <w:t>2</w:t>
      </w:r>
      <w:r w:rsidR="00507E97"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 №</w:t>
      </w:r>
      <w:r w:rsidR="00C22A0E">
        <w:rPr>
          <w:rFonts w:ascii="Times New Roman" w:hAnsi="Times New Roman"/>
          <w:b w:val="0"/>
          <w:bCs w:val="0"/>
          <w:lang w:val="ru-RU"/>
        </w:rPr>
        <w:t xml:space="preserve"> </w:t>
      </w:r>
      <w:r w:rsidR="00B76C2B">
        <w:rPr>
          <w:rFonts w:ascii="Times New Roman" w:hAnsi="Times New Roman"/>
          <w:b w:val="0"/>
          <w:bCs w:val="0"/>
          <w:lang w:val="ru-RU"/>
        </w:rPr>
        <w:t>502</w:t>
      </w:r>
    </w:p>
    <w:p w:rsidR="008257A8" w:rsidRDefault="00507E97" w:rsidP="00ED648C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943C43">
        <w:rPr>
          <w:lang w:val="ru-RU"/>
        </w:rPr>
        <w:t>с</w:t>
      </w:r>
      <w:proofErr w:type="gramEnd"/>
      <w:r w:rsidRPr="00943C43">
        <w:rPr>
          <w:lang w:val="ru-RU"/>
        </w:rPr>
        <w:t>. Белая Глина</w:t>
      </w:r>
    </w:p>
    <w:p w:rsidR="00E54B4E" w:rsidRPr="00E54B4E" w:rsidRDefault="00E54B4E" w:rsidP="00E54B4E"/>
    <w:p w:rsidR="001A7843" w:rsidRPr="00ED648C" w:rsidRDefault="001A7843" w:rsidP="00ED648C"/>
    <w:tbl>
      <w:tblPr>
        <w:tblW w:w="0" w:type="auto"/>
        <w:jc w:val="center"/>
        <w:tblInd w:w="612" w:type="dxa"/>
        <w:tblLook w:val="0000"/>
      </w:tblPr>
      <w:tblGrid>
        <w:gridCol w:w="8520"/>
      </w:tblGrid>
      <w:tr w:rsidR="00507E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0" w:type="dxa"/>
          </w:tcPr>
          <w:p w:rsidR="002273A9" w:rsidRDefault="00887F57" w:rsidP="00887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273A9">
              <w:rPr>
                <w:b/>
                <w:sz w:val="28"/>
                <w:szCs w:val="28"/>
              </w:rPr>
              <w:t xml:space="preserve">б утверждении </w:t>
            </w:r>
            <w:r>
              <w:rPr>
                <w:b/>
                <w:sz w:val="28"/>
                <w:szCs w:val="28"/>
              </w:rPr>
              <w:t xml:space="preserve"> порядк</w:t>
            </w:r>
            <w:r w:rsidR="002273A9">
              <w:rPr>
                <w:b/>
                <w:sz w:val="28"/>
                <w:szCs w:val="28"/>
              </w:rPr>
              <w:t xml:space="preserve">ов </w:t>
            </w:r>
            <w:r w:rsidR="00393E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и услови</w:t>
            </w:r>
            <w:r w:rsidR="00AC6EB1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осуществления </w:t>
            </w:r>
            <w:r w:rsidR="00214B64">
              <w:rPr>
                <w:b/>
                <w:sz w:val="28"/>
                <w:szCs w:val="28"/>
              </w:rPr>
              <w:t xml:space="preserve">доплат </w:t>
            </w:r>
            <w:r>
              <w:rPr>
                <w:b/>
                <w:sz w:val="28"/>
                <w:szCs w:val="28"/>
              </w:rPr>
              <w:t xml:space="preserve"> о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дельны</w:t>
            </w:r>
            <w:r w:rsidR="00214B64">
              <w:rPr>
                <w:b/>
                <w:sz w:val="28"/>
                <w:szCs w:val="28"/>
              </w:rPr>
              <w:t>х</w:t>
            </w:r>
            <w:r>
              <w:rPr>
                <w:b/>
                <w:sz w:val="28"/>
                <w:szCs w:val="28"/>
              </w:rPr>
              <w:t xml:space="preserve"> категори</w:t>
            </w:r>
            <w:r w:rsidR="00214B64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работников </w:t>
            </w:r>
            <w:r w:rsidRPr="006D6AB0">
              <w:rPr>
                <w:b/>
                <w:sz w:val="28"/>
                <w:szCs w:val="28"/>
              </w:rPr>
              <w:t xml:space="preserve">муниципальных </w:t>
            </w:r>
          </w:p>
          <w:p w:rsidR="00EB49BA" w:rsidRDefault="00EB49BA" w:rsidP="00887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87F57" w:rsidRPr="006D6AB0">
              <w:rPr>
                <w:b/>
                <w:sz w:val="28"/>
                <w:szCs w:val="28"/>
              </w:rPr>
              <w:t>бразовательных</w:t>
            </w:r>
            <w:r w:rsidR="002273A9">
              <w:rPr>
                <w:b/>
                <w:sz w:val="28"/>
                <w:szCs w:val="28"/>
              </w:rPr>
              <w:t xml:space="preserve"> </w:t>
            </w:r>
            <w:r w:rsidR="00887F57">
              <w:rPr>
                <w:b/>
                <w:sz w:val="28"/>
                <w:szCs w:val="28"/>
              </w:rPr>
              <w:t>у</w:t>
            </w:r>
            <w:r w:rsidR="00887F57" w:rsidRPr="006D6AB0">
              <w:rPr>
                <w:b/>
                <w:sz w:val="28"/>
                <w:szCs w:val="28"/>
              </w:rPr>
              <w:t>чреждений</w:t>
            </w:r>
            <w:r w:rsidR="00887F57">
              <w:rPr>
                <w:b/>
                <w:sz w:val="28"/>
                <w:szCs w:val="28"/>
              </w:rPr>
              <w:t xml:space="preserve"> </w:t>
            </w:r>
            <w:r w:rsidR="002273A9">
              <w:rPr>
                <w:b/>
                <w:sz w:val="28"/>
                <w:szCs w:val="28"/>
              </w:rPr>
              <w:t>муниципального обр</w:t>
            </w:r>
            <w:r>
              <w:rPr>
                <w:b/>
                <w:sz w:val="28"/>
                <w:szCs w:val="28"/>
              </w:rPr>
              <w:t>а</w:t>
            </w:r>
            <w:r w:rsidR="002273A9">
              <w:rPr>
                <w:b/>
                <w:sz w:val="28"/>
                <w:szCs w:val="28"/>
              </w:rPr>
              <w:t>зования</w:t>
            </w:r>
          </w:p>
          <w:p w:rsidR="00887F57" w:rsidRDefault="002273A9" w:rsidP="00887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Белоглинский райо</w:t>
            </w:r>
            <w:r>
              <w:rPr>
                <w:b/>
                <w:sz w:val="28"/>
                <w:szCs w:val="28"/>
              </w:rPr>
              <w:t>н</w:t>
            </w:r>
            <w:r w:rsidR="0039781E">
              <w:rPr>
                <w:b/>
                <w:sz w:val="28"/>
                <w:szCs w:val="28"/>
              </w:rPr>
              <w:t xml:space="preserve"> </w:t>
            </w:r>
            <w:r w:rsidR="00887F57">
              <w:rPr>
                <w:b/>
                <w:sz w:val="28"/>
                <w:szCs w:val="28"/>
              </w:rPr>
              <w:t>за счет сре</w:t>
            </w:r>
            <w:proofErr w:type="gramStart"/>
            <w:r w:rsidR="00887F57">
              <w:rPr>
                <w:b/>
                <w:sz w:val="28"/>
                <w:szCs w:val="28"/>
              </w:rPr>
              <w:t>дств кр</w:t>
            </w:r>
            <w:proofErr w:type="gramEnd"/>
            <w:r w:rsidR="00887F57">
              <w:rPr>
                <w:b/>
                <w:sz w:val="28"/>
                <w:szCs w:val="28"/>
              </w:rPr>
              <w:t xml:space="preserve">аевого бюджета, </w:t>
            </w:r>
          </w:p>
          <w:p w:rsidR="00507E97" w:rsidRPr="00117CA8" w:rsidRDefault="00887F57" w:rsidP="00887F57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подведомственных</w:t>
            </w:r>
            <w:proofErr w:type="gramEnd"/>
            <w:r>
              <w:rPr>
                <w:b/>
                <w:sz w:val="28"/>
                <w:szCs w:val="28"/>
              </w:rPr>
              <w:t xml:space="preserve"> Управлению образования администрации</w:t>
            </w:r>
            <w:r w:rsidRPr="006D6AB0">
              <w:rPr>
                <w:b/>
                <w:sz w:val="28"/>
                <w:szCs w:val="28"/>
              </w:rPr>
              <w:t xml:space="preserve"> муниципального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6AB0">
              <w:rPr>
                <w:b/>
                <w:sz w:val="28"/>
                <w:szCs w:val="28"/>
              </w:rPr>
              <w:t>Белоглинский район</w:t>
            </w:r>
            <w:r w:rsidR="00AB6A96" w:rsidRPr="003A4F1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468A0" w:rsidRDefault="002468A0" w:rsidP="002468A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E54B4E" w:rsidRDefault="00E54B4E" w:rsidP="002468A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C22A0E" w:rsidRDefault="00887F57" w:rsidP="00C22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7F57">
        <w:rPr>
          <w:sz w:val="28"/>
          <w:szCs w:val="28"/>
        </w:rPr>
        <w:t>В</w:t>
      </w:r>
      <w:r w:rsidR="00214B64">
        <w:rPr>
          <w:sz w:val="28"/>
          <w:szCs w:val="28"/>
        </w:rPr>
        <w:t xml:space="preserve"> </w:t>
      </w:r>
      <w:r w:rsidRPr="00887F57">
        <w:rPr>
          <w:sz w:val="28"/>
          <w:szCs w:val="28"/>
        </w:rPr>
        <w:t xml:space="preserve"> соответствии </w:t>
      </w:r>
      <w:r w:rsidR="00A12B24">
        <w:rPr>
          <w:sz w:val="28"/>
          <w:szCs w:val="28"/>
        </w:rPr>
        <w:t xml:space="preserve">с </w:t>
      </w:r>
      <w:r w:rsidR="002273A9">
        <w:rPr>
          <w:sz w:val="28"/>
          <w:szCs w:val="28"/>
        </w:rPr>
        <w:t xml:space="preserve"> </w:t>
      </w:r>
      <w:r w:rsidR="00A12B24">
        <w:rPr>
          <w:sz w:val="28"/>
          <w:szCs w:val="28"/>
        </w:rPr>
        <w:t>приложением  3 к Закону  Краснодарского края от 3 марта 2010 года № 1911-КЗ «О наделении органов местного самоуправления муниципальных образований Краснодарского края государственными полн</w:t>
      </w:r>
      <w:r w:rsidR="00A12B24">
        <w:rPr>
          <w:sz w:val="28"/>
          <w:szCs w:val="28"/>
        </w:rPr>
        <w:t>о</w:t>
      </w:r>
      <w:r w:rsidR="00A12B24">
        <w:rPr>
          <w:sz w:val="28"/>
          <w:szCs w:val="28"/>
        </w:rPr>
        <w:t>мочи</w:t>
      </w:r>
      <w:r w:rsidR="00A12B24">
        <w:rPr>
          <w:sz w:val="28"/>
          <w:szCs w:val="28"/>
        </w:rPr>
        <w:t>я</w:t>
      </w:r>
      <w:r w:rsidR="00A12B24">
        <w:rPr>
          <w:sz w:val="28"/>
          <w:szCs w:val="28"/>
        </w:rPr>
        <w:t>ми в области образования»,</w:t>
      </w:r>
      <w:r w:rsidR="00A12B24" w:rsidRPr="00887F57">
        <w:rPr>
          <w:sz w:val="28"/>
          <w:szCs w:val="28"/>
        </w:rPr>
        <w:t xml:space="preserve"> </w:t>
      </w:r>
      <w:r w:rsidRPr="00887F57">
        <w:rPr>
          <w:sz w:val="28"/>
          <w:szCs w:val="28"/>
        </w:rPr>
        <w:t xml:space="preserve">приказом </w:t>
      </w:r>
      <w:r w:rsidR="00214B64">
        <w:rPr>
          <w:sz w:val="28"/>
          <w:szCs w:val="28"/>
        </w:rPr>
        <w:t xml:space="preserve">министерства </w:t>
      </w:r>
      <w:r w:rsidRPr="00887F57">
        <w:rPr>
          <w:sz w:val="28"/>
          <w:szCs w:val="28"/>
        </w:rPr>
        <w:t xml:space="preserve"> образования</w:t>
      </w:r>
      <w:r w:rsidR="00214B64">
        <w:rPr>
          <w:sz w:val="28"/>
          <w:szCs w:val="28"/>
        </w:rPr>
        <w:t>,</w:t>
      </w:r>
      <w:r w:rsidRPr="00887F57">
        <w:rPr>
          <w:sz w:val="28"/>
          <w:szCs w:val="28"/>
        </w:rPr>
        <w:t xml:space="preserve"> науки</w:t>
      </w:r>
      <w:r w:rsidR="00214B64">
        <w:rPr>
          <w:sz w:val="28"/>
          <w:szCs w:val="28"/>
        </w:rPr>
        <w:t xml:space="preserve"> и м</w:t>
      </w:r>
      <w:r w:rsidR="00214B64">
        <w:rPr>
          <w:sz w:val="28"/>
          <w:szCs w:val="28"/>
        </w:rPr>
        <w:t>о</w:t>
      </w:r>
      <w:r w:rsidR="00214B64">
        <w:rPr>
          <w:sz w:val="28"/>
          <w:szCs w:val="28"/>
        </w:rPr>
        <w:t xml:space="preserve">лодежной политики </w:t>
      </w:r>
      <w:r w:rsidRPr="00887F57">
        <w:rPr>
          <w:sz w:val="28"/>
          <w:szCs w:val="28"/>
        </w:rPr>
        <w:t xml:space="preserve"> Краснодарского края от </w:t>
      </w:r>
      <w:r>
        <w:rPr>
          <w:sz w:val="28"/>
          <w:szCs w:val="28"/>
        </w:rPr>
        <w:t xml:space="preserve"> </w:t>
      </w:r>
      <w:r w:rsidR="00787B75">
        <w:rPr>
          <w:sz w:val="28"/>
          <w:szCs w:val="28"/>
        </w:rPr>
        <w:t xml:space="preserve">27 апреля 2022 </w:t>
      </w:r>
      <w:r w:rsidR="00214B64">
        <w:rPr>
          <w:sz w:val="28"/>
          <w:szCs w:val="28"/>
        </w:rPr>
        <w:t xml:space="preserve"> </w:t>
      </w:r>
      <w:r w:rsidR="00787B75">
        <w:rPr>
          <w:sz w:val="28"/>
          <w:szCs w:val="28"/>
        </w:rPr>
        <w:t xml:space="preserve">года </w:t>
      </w:r>
      <w:r w:rsidRPr="00887F57">
        <w:rPr>
          <w:sz w:val="28"/>
          <w:szCs w:val="28"/>
        </w:rPr>
        <w:t xml:space="preserve"> №</w:t>
      </w:r>
      <w:r w:rsidR="00787B75">
        <w:rPr>
          <w:sz w:val="28"/>
          <w:szCs w:val="28"/>
        </w:rPr>
        <w:t xml:space="preserve"> 1005</w:t>
      </w:r>
      <w:r w:rsidRPr="00887F57">
        <w:rPr>
          <w:sz w:val="28"/>
          <w:szCs w:val="28"/>
        </w:rPr>
        <w:t xml:space="preserve"> </w:t>
      </w:r>
      <w:r w:rsidR="00214B64">
        <w:rPr>
          <w:sz w:val="28"/>
          <w:szCs w:val="28"/>
        </w:rPr>
        <w:t xml:space="preserve"> </w:t>
      </w:r>
      <w:r w:rsidRPr="00887F57">
        <w:rPr>
          <w:sz w:val="28"/>
          <w:szCs w:val="28"/>
        </w:rPr>
        <w:t>«О</w:t>
      </w:r>
      <w:r w:rsidR="00787B75">
        <w:rPr>
          <w:sz w:val="28"/>
          <w:szCs w:val="28"/>
        </w:rPr>
        <w:t>б</w:t>
      </w:r>
      <w:r w:rsidRPr="00887F57">
        <w:rPr>
          <w:sz w:val="28"/>
          <w:szCs w:val="28"/>
        </w:rPr>
        <w:t xml:space="preserve"> </w:t>
      </w:r>
      <w:r w:rsidR="00787B75">
        <w:rPr>
          <w:sz w:val="28"/>
          <w:szCs w:val="28"/>
        </w:rPr>
        <w:t xml:space="preserve"> утверждении Общих требований и условий осуществления доплат, опр</w:t>
      </w:r>
      <w:r w:rsidR="00787B75">
        <w:rPr>
          <w:sz w:val="28"/>
          <w:szCs w:val="28"/>
        </w:rPr>
        <w:t>е</w:t>
      </w:r>
      <w:r w:rsidR="00787B75">
        <w:rPr>
          <w:sz w:val="28"/>
          <w:szCs w:val="28"/>
        </w:rPr>
        <w:t>деленных подпунктами 1.2, 1.3 пункта 1  и подпунктами</w:t>
      </w:r>
      <w:proofErr w:type="gramEnd"/>
      <w:r w:rsidR="00787B75">
        <w:rPr>
          <w:sz w:val="28"/>
          <w:szCs w:val="28"/>
        </w:rPr>
        <w:t xml:space="preserve"> 2.2-2.4 пункта 2 разд</w:t>
      </w:r>
      <w:r w:rsidR="00787B75">
        <w:rPr>
          <w:sz w:val="28"/>
          <w:szCs w:val="28"/>
        </w:rPr>
        <w:t>е</w:t>
      </w:r>
      <w:r w:rsidR="00787B75">
        <w:rPr>
          <w:sz w:val="28"/>
          <w:szCs w:val="28"/>
        </w:rPr>
        <w:t>ла</w:t>
      </w:r>
      <w:r w:rsidR="00214B64">
        <w:rPr>
          <w:sz w:val="28"/>
          <w:szCs w:val="28"/>
        </w:rPr>
        <w:t xml:space="preserve"> </w:t>
      </w:r>
      <w:r w:rsidR="00787B75">
        <w:rPr>
          <w:sz w:val="28"/>
          <w:szCs w:val="28"/>
        </w:rPr>
        <w:t xml:space="preserve"> </w:t>
      </w:r>
      <w:r w:rsidR="00787B75">
        <w:rPr>
          <w:sz w:val="28"/>
          <w:szCs w:val="28"/>
          <w:lang w:val="en-US"/>
        </w:rPr>
        <w:t>III</w:t>
      </w:r>
      <w:r w:rsidR="00787B75" w:rsidRPr="00787B75">
        <w:rPr>
          <w:sz w:val="28"/>
          <w:szCs w:val="28"/>
        </w:rPr>
        <w:t xml:space="preserve"> </w:t>
      </w:r>
      <w:r w:rsidR="00787B75">
        <w:rPr>
          <w:sz w:val="28"/>
          <w:szCs w:val="28"/>
        </w:rPr>
        <w:t xml:space="preserve">  « Методика распределения субвенций между бюджетами муниципал</w:t>
      </w:r>
      <w:r w:rsidR="00787B75">
        <w:rPr>
          <w:sz w:val="28"/>
          <w:szCs w:val="28"/>
        </w:rPr>
        <w:t>ь</w:t>
      </w:r>
      <w:r w:rsidR="00787B75">
        <w:rPr>
          <w:sz w:val="28"/>
          <w:szCs w:val="28"/>
        </w:rPr>
        <w:t>ных ра</w:t>
      </w:r>
      <w:r w:rsidR="00787B75">
        <w:rPr>
          <w:sz w:val="28"/>
          <w:szCs w:val="28"/>
        </w:rPr>
        <w:t>й</w:t>
      </w:r>
      <w:r w:rsidR="00787B75">
        <w:rPr>
          <w:sz w:val="28"/>
          <w:szCs w:val="28"/>
        </w:rPr>
        <w:t>онов (городских округов) Краснодарского края» приложения 3 к Закону</w:t>
      </w:r>
      <w:r w:rsidR="00214B64">
        <w:rPr>
          <w:sz w:val="28"/>
          <w:szCs w:val="28"/>
        </w:rPr>
        <w:t xml:space="preserve"> </w:t>
      </w:r>
      <w:r w:rsidR="00787B75">
        <w:rPr>
          <w:sz w:val="28"/>
          <w:szCs w:val="28"/>
        </w:rPr>
        <w:t xml:space="preserve"> Краснодарского края от 3 марта 2010 года № 1911-КЗ «О наделении органов местн</w:t>
      </w:r>
      <w:r w:rsidR="00787B75">
        <w:rPr>
          <w:sz w:val="28"/>
          <w:szCs w:val="28"/>
        </w:rPr>
        <w:t>о</w:t>
      </w:r>
      <w:r w:rsidR="00787B75">
        <w:rPr>
          <w:sz w:val="28"/>
          <w:szCs w:val="28"/>
        </w:rPr>
        <w:t>го самоуправления муниципальных образований Краснодарского края государственными полномочиями в области образования</w:t>
      </w:r>
      <w:r w:rsidR="00214B64">
        <w:rPr>
          <w:sz w:val="28"/>
          <w:szCs w:val="28"/>
        </w:rPr>
        <w:t>»</w:t>
      </w:r>
      <w:r w:rsidR="002273A9">
        <w:rPr>
          <w:sz w:val="28"/>
          <w:szCs w:val="28"/>
        </w:rPr>
        <w:t>,</w:t>
      </w:r>
      <w:r w:rsidR="002273A9" w:rsidRPr="00887F57">
        <w:rPr>
          <w:sz w:val="28"/>
          <w:szCs w:val="28"/>
        </w:rPr>
        <w:t xml:space="preserve"> </w:t>
      </w:r>
      <w:r w:rsidR="00A12B24">
        <w:rPr>
          <w:sz w:val="28"/>
          <w:szCs w:val="28"/>
        </w:rPr>
        <w:t xml:space="preserve"> и </w:t>
      </w:r>
      <w:r w:rsidR="002273A9" w:rsidRPr="00887F57">
        <w:rPr>
          <w:sz w:val="28"/>
          <w:szCs w:val="28"/>
        </w:rPr>
        <w:t>постановлени</w:t>
      </w:r>
      <w:r w:rsidR="002273A9">
        <w:rPr>
          <w:sz w:val="28"/>
          <w:szCs w:val="28"/>
        </w:rPr>
        <w:t>я</w:t>
      </w:r>
      <w:r w:rsidR="002273A9" w:rsidRPr="00887F57">
        <w:rPr>
          <w:sz w:val="28"/>
          <w:szCs w:val="28"/>
        </w:rPr>
        <w:t xml:space="preserve"> главы администрации Краснодарского края от </w:t>
      </w:r>
      <w:r w:rsidR="002273A9">
        <w:rPr>
          <w:sz w:val="28"/>
          <w:szCs w:val="28"/>
        </w:rPr>
        <w:t>05</w:t>
      </w:r>
      <w:r w:rsidR="002273A9" w:rsidRPr="00887F57">
        <w:rPr>
          <w:sz w:val="28"/>
          <w:szCs w:val="28"/>
        </w:rPr>
        <w:t xml:space="preserve"> октября 201</w:t>
      </w:r>
      <w:r w:rsidR="002273A9">
        <w:rPr>
          <w:sz w:val="28"/>
          <w:szCs w:val="28"/>
        </w:rPr>
        <w:t>5</w:t>
      </w:r>
      <w:r w:rsidR="002273A9" w:rsidRPr="00887F57">
        <w:rPr>
          <w:sz w:val="28"/>
          <w:szCs w:val="28"/>
        </w:rPr>
        <w:t xml:space="preserve"> года № 9</w:t>
      </w:r>
      <w:r w:rsidR="002273A9">
        <w:rPr>
          <w:sz w:val="28"/>
          <w:szCs w:val="28"/>
        </w:rPr>
        <w:t>39</w:t>
      </w:r>
      <w:r w:rsidR="002273A9" w:rsidRPr="00887F57">
        <w:rPr>
          <w:sz w:val="28"/>
          <w:szCs w:val="28"/>
        </w:rPr>
        <w:t xml:space="preserve"> "Об утве</w:t>
      </w:r>
      <w:r w:rsidR="002273A9" w:rsidRPr="00887F57">
        <w:rPr>
          <w:sz w:val="28"/>
          <w:szCs w:val="28"/>
        </w:rPr>
        <w:t>р</w:t>
      </w:r>
      <w:r w:rsidR="002273A9" w:rsidRPr="00887F57">
        <w:rPr>
          <w:sz w:val="28"/>
          <w:szCs w:val="28"/>
        </w:rPr>
        <w:t xml:space="preserve">ждении </w:t>
      </w:r>
      <w:r w:rsidR="002273A9">
        <w:rPr>
          <w:sz w:val="28"/>
          <w:szCs w:val="28"/>
        </w:rPr>
        <w:t>государственной Краснодарского края</w:t>
      </w:r>
      <w:r w:rsidR="002273A9" w:rsidRPr="00887F57">
        <w:rPr>
          <w:spacing w:val="-6"/>
          <w:sz w:val="28"/>
          <w:szCs w:val="28"/>
        </w:rPr>
        <w:t xml:space="preserve"> «Развитие образования</w:t>
      </w:r>
      <w:r w:rsidR="002273A9">
        <w:rPr>
          <w:spacing w:val="-6"/>
          <w:sz w:val="28"/>
          <w:szCs w:val="28"/>
        </w:rPr>
        <w:t>»</w:t>
      </w:r>
      <w:r w:rsidR="002273A9" w:rsidRPr="00887F57">
        <w:rPr>
          <w:sz w:val="28"/>
          <w:szCs w:val="28"/>
        </w:rPr>
        <w:t xml:space="preserve">, </w:t>
      </w:r>
      <w:r w:rsidR="002273A9">
        <w:rPr>
          <w:sz w:val="28"/>
          <w:szCs w:val="28"/>
        </w:rPr>
        <w:t xml:space="preserve"> </w:t>
      </w:r>
      <w:r w:rsidR="00787B75">
        <w:rPr>
          <w:sz w:val="28"/>
          <w:szCs w:val="28"/>
        </w:rPr>
        <w:t xml:space="preserve"> </w:t>
      </w:r>
      <w:r w:rsidRPr="00887F57">
        <w:rPr>
          <w:sz w:val="28"/>
          <w:szCs w:val="28"/>
        </w:rPr>
        <w:t>и в целях сохранения кадрового</w:t>
      </w:r>
      <w:r w:rsidR="00214B64">
        <w:rPr>
          <w:sz w:val="28"/>
          <w:szCs w:val="28"/>
        </w:rPr>
        <w:t xml:space="preserve"> </w:t>
      </w:r>
      <w:r w:rsidRPr="00887F57">
        <w:rPr>
          <w:sz w:val="28"/>
          <w:szCs w:val="28"/>
        </w:rPr>
        <w:t xml:space="preserve"> потенциала </w:t>
      </w:r>
      <w:r w:rsidR="00214B64">
        <w:rPr>
          <w:sz w:val="28"/>
          <w:szCs w:val="28"/>
        </w:rPr>
        <w:t xml:space="preserve"> </w:t>
      </w:r>
      <w:r w:rsidRPr="00887F57">
        <w:rPr>
          <w:sz w:val="28"/>
          <w:szCs w:val="28"/>
        </w:rPr>
        <w:t>и стабильности работы муниц</w:t>
      </w:r>
      <w:r w:rsidRPr="00887F57">
        <w:rPr>
          <w:sz w:val="28"/>
          <w:szCs w:val="28"/>
        </w:rPr>
        <w:t>и</w:t>
      </w:r>
      <w:r w:rsidRPr="00887F57">
        <w:rPr>
          <w:sz w:val="28"/>
          <w:szCs w:val="28"/>
        </w:rPr>
        <w:t xml:space="preserve">пальных образовательных </w:t>
      </w:r>
      <w:r w:rsidR="00787B75">
        <w:rPr>
          <w:sz w:val="28"/>
          <w:szCs w:val="28"/>
        </w:rPr>
        <w:t>организаций</w:t>
      </w:r>
      <w:r w:rsidRPr="00887F57">
        <w:rPr>
          <w:sz w:val="28"/>
          <w:szCs w:val="28"/>
        </w:rPr>
        <w:t>, обеспечения</w:t>
      </w:r>
      <w:r w:rsidR="00214B64">
        <w:rPr>
          <w:sz w:val="28"/>
          <w:szCs w:val="28"/>
        </w:rPr>
        <w:t xml:space="preserve"> </w:t>
      </w:r>
      <w:r w:rsidRPr="00887F57">
        <w:rPr>
          <w:sz w:val="28"/>
          <w:szCs w:val="28"/>
        </w:rPr>
        <w:t xml:space="preserve"> стимулирования отдел</w:t>
      </w:r>
      <w:r w:rsidRPr="00887F57">
        <w:rPr>
          <w:sz w:val="28"/>
          <w:szCs w:val="28"/>
        </w:rPr>
        <w:t>ь</w:t>
      </w:r>
      <w:r w:rsidRPr="00887F57">
        <w:rPr>
          <w:sz w:val="28"/>
          <w:szCs w:val="28"/>
        </w:rPr>
        <w:t>ных категорий работников муниципального образования</w:t>
      </w:r>
      <w:r w:rsidR="00214B64">
        <w:rPr>
          <w:sz w:val="28"/>
          <w:szCs w:val="28"/>
        </w:rPr>
        <w:t xml:space="preserve"> </w:t>
      </w:r>
      <w:r w:rsidRPr="00887F57">
        <w:rPr>
          <w:sz w:val="28"/>
          <w:szCs w:val="28"/>
        </w:rPr>
        <w:t xml:space="preserve"> Белогли</w:t>
      </w:r>
      <w:r w:rsidRPr="00887F57">
        <w:rPr>
          <w:sz w:val="28"/>
          <w:szCs w:val="28"/>
        </w:rPr>
        <w:t>н</w:t>
      </w:r>
      <w:r w:rsidRPr="00887F57">
        <w:rPr>
          <w:sz w:val="28"/>
          <w:szCs w:val="28"/>
        </w:rPr>
        <w:t xml:space="preserve">ский </w:t>
      </w:r>
      <w:r w:rsidR="00214B64">
        <w:rPr>
          <w:sz w:val="28"/>
          <w:szCs w:val="28"/>
        </w:rPr>
        <w:t xml:space="preserve"> </w:t>
      </w:r>
      <w:r w:rsidRPr="00887F57">
        <w:rPr>
          <w:sz w:val="28"/>
          <w:szCs w:val="28"/>
        </w:rPr>
        <w:t>район</w:t>
      </w:r>
      <w:r w:rsidR="00214B64">
        <w:rPr>
          <w:sz w:val="28"/>
          <w:szCs w:val="28"/>
        </w:rPr>
        <w:t xml:space="preserve">                         </w:t>
      </w:r>
      <w:r w:rsidRPr="00887F57">
        <w:rPr>
          <w:sz w:val="28"/>
          <w:szCs w:val="28"/>
        </w:rPr>
        <w:t xml:space="preserve">  </w:t>
      </w:r>
      <w:proofErr w:type="spellStart"/>
      <w:proofErr w:type="gramStart"/>
      <w:r w:rsidRPr="00887F57">
        <w:rPr>
          <w:sz w:val="28"/>
          <w:szCs w:val="28"/>
        </w:rPr>
        <w:t>п</w:t>
      </w:r>
      <w:proofErr w:type="spellEnd"/>
      <w:proofErr w:type="gramEnd"/>
      <w:r w:rsidRPr="00887F57">
        <w:rPr>
          <w:sz w:val="28"/>
          <w:szCs w:val="28"/>
        </w:rPr>
        <w:t xml:space="preserve"> о с т а </w:t>
      </w:r>
      <w:proofErr w:type="spellStart"/>
      <w:r w:rsidRPr="00887F57">
        <w:rPr>
          <w:sz w:val="28"/>
          <w:szCs w:val="28"/>
        </w:rPr>
        <w:t>н</w:t>
      </w:r>
      <w:proofErr w:type="spellEnd"/>
      <w:r w:rsidRPr="00887F57">
        <w:rPr>
          <w:sz w:val="28"/>
          <w:szCs w:val="28"/>
        </w:rPr>
        <w:t xml:space="preserve"> о в л </w:t>
      </w:r>
      <w:r w:rsidR="00BA754C">
        <w:rPr>
          <w:sz w:val="28"/>
          <w:szCs w:val="28"/>
        </w:rPr>
        <w:t>е т</w:t>
      </w:r>
      <w:r w:rsidRPr="00887F57">
        <w:rPr>
          <w:sz w:val="28"/>
          <w:szCs w:val="28"/>
        </w:rPr>
        <w:t>:</w:t>
      </w:r>
      <w:r w:rsidR="00C22A0E" w:rsidRPr="00C22A0E">
        <w:rPr>
          <w:sz w:val="28"/>
          <w:szCs w:val="28"/>
        </w:rPr>
        <w:t xml:space="preserve"> </w:t>
      </w:r>
    </w:p>
    <w:p w:rsidR="00C22A0E" w:rsidRPr="00481B0B" w:rsidRDefault="00C22A0E" w:rsidP="00C22A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1B0B">
        <w:rPr>
          <w:sz w:val="28"/>
          <w:szCs w:val="28"/>
        </w:rPr>
        <w:t xml:space="preserve">1. </w:t>
      </w:r>
      <w:r w:rsidR="002273A9">
        <w:rPr>
          <w:sz w:val="28"/>
          <w:szCs w:val="28"/>
        </w:rPr>
        <w:t xml:space="preserve">1. Утвердить Порядок </w:t>
      </w:r>
      <w:r w:rsidR="00214B64">
        <w:rPr>
          <w:sz w:val="28"/>
          <w:szCs w:val="28"/>
        </w:rPr>
        <w:t xml:space="preserve"> </w:t>
      </w:r>
      <w:proofErr w:type="gramStart"/>
      <w:r w:rsidR="00214B64">
        <w:rPr>
          <w:sz w:val="28"/>
          <w:szCs w:val="28"/>
        </w:rPr>
        <w:t>осуществления</w:t>
      </w:r>
      <w:r w:rsidRPr="00481B0B">
        <w:rPr>
          <w:sz w:val="28"/>
          <w:szCs w:val="28"/>
        </w:rPr>
        <w:t xml:space="preserve"> </w:t>
      </w:r>
      <w:r w:rsidR="00AD0AF1">
        <w:rPr>
          <w:sz w:val="28"/>
          <w:szCs w:val="28"/>
        </w:rPr>
        <w:t xml:space="preserve"> </w:t>
      </w:r>
      <w:r w:rsidRPr="00481B0B">
        <w:rPr>
          <w:sz w:val="28"/>
          <w:szCs w:val="28"/>
        </w:rPr>
        <w:t>дополнительн</w:t>
      </w:r>
      <w:r>
        <w:rPr>
          <w:sz w:val="28"/>
          <w:szCs w:val="28"/>
        </w:rPr>
        <w:t>ых выплат сти</w:t>
      </w:r>
      <w:r w:rsidRPr="00481B0B">
        <w:rPr>
          <w:sz w:val="28"/>
          <w:szCs w:val="28"/>
        </w:rPr>
        <w:t>м</w:t>
      </w:r>
      <w:r w:rsidRPr="00481B0B">
        <w:rPr>
          <w:sz w:val="28"/>
          <w:szCs w:val="28"/>
        </w:rPr>
        <w:t>у</w:t>
      </w:r>
      <w:r w:rsidRPr="00481B0B">
        <w:rPr>
          <w:sz w:val="28"/>
          <w:szCs w:val="28"/>
        </w:rPr>
        <w:t>лирования отдельных категор</w:t>
      </w:r>
      <w:r>
        <w:rPr>
          <w:sz w:val="28"/>
          <w:szCs w:val="28"/>
        </w:rPr>
        <w:t>и</w:t>
      </w:r>
      <w:r w:rsidRPr="00481B0B">
        <w:rPr>
          <w:sz w:val="28"/>
          <w:szCs w:val="28"/>
        </w:rPr>
        <w:t xml:space="preserve">й работников </w:t>
      </w:r>
      <w:r w:rsidRPr="00481B0B">
        <w:rPr>
          <w:bCs/>
          <w:sz w:val="28"/>
          <w:szCs w:val="28"/>
        </w:rPr>
        <w:t>муниципальных дошкольных о</w:t>
      </w:r>
      <w:r w:rsidRPr="00481B0B">
        <w:rPr>
          <w:bCs/>
          <w:sz w:val="28"/>
          <w:szCs w:val="28"/>
        </w:rPr>
        <w:t>б</w:t>
      </w:r>
      <w:r w:rsidRPr="00481B0B">
        <w:rPr>
          <w:bCs/>
          <w:sz w:val="28"/>
          <w:szCs w:val="28"/>
        </w:rPr>
        <w:t>разовательных учреждений</w:t>
      </w:r>
      <w:proofErr w:type="gramEnd"/>
      <w:r w:rsidRPr="00481B0B">
        <w:rPr>
          <w:bCs/>
          <w:sz w:val="28"/>
          <w:szCs w:val="28"/>
        </w:rPr>
        <w:t xml:space="preserve"> </w:t>
      </w:r>
      <w:r w:rsidR="002273A9">
        <w:rPr>
          <w:bCs/>
          <w:sz w:val="28"/>
          <w:szCs w:val="28"/>
        </w:rPr>
        <w:t xml:space="preserve">согласно </w:t>
      </w:r>
      <w:r w:rsidRPr="00481B0B">
        <w:rPr>
          <w:bCs/>
          <w:sz w:val="28"/>
          <w:szCs w:val="28"/>
        </w:rPr>
        <w:t>пр</w:t>
      </w:r>
      <w:r w:rsidRPr="00481B0B">
        <w:rPr>
          <w:bCs/>
          <w:sz w:val="28"/>
          <w:szCs w:val="28"/>
        </w:rPr>
        <w:t>и</w:t>
      </w:r>
      <w:r w:rsidRPr="00481B0B">
        <w:rPr>
          <w:bCs/>
          <w:sz w:val="28"/>
          <w:szCs w:val="28"/>
        </w:rPr>
        <w:t>ложени</w:t>
      </w:r>
      <w:r w:rsidR="002273A9">
        <w:rPr>
          <w:bCs/>
          <w:sz w:val="28"/>
          <w:szCs w:val="28"/>
        </w:rPr>
        <w:t>ю</w:t>
      </w:r>
      <w:r w:rsidRPr="00481B0B">
        <w:rPr>
          <w:bCs/>
          <w:sz w:val="28"/>
          <w:szCs w:val="28"/>
        </w:rPr>
        <w:t xml:space="preserve"> № 1.</w:t>
      </w:r>
    </w:p>
    <w:p w:rsidR="00C22A0E" w:rsidRDefault="002273A9" w:rsidP="00C22A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22A0E" w:rsidRPr="00481B0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Порядок осуществления</w:t>
      </w:r>
      <w:r w:rsidR="00C22A0E">
        <w:rPr>
          <w:sz w:val="28"/>
          <w:szCs w:val="28"/>
        </w:rPr>
        <w:t xml:space="preserve"> </w:t>
      </w:r>
      <w:r w:rsidR="00C22A0E" w:rsidRPr="00481B0B">
        <w:rPr>
          <w:sz w:val="28"/>
          <w:szCs w:val="28"/>
        </w:rPr>
        <w:t>доплат педагогическим работн</w:t>
      </w:r>
      <w:r w:rsidR="00C22A0E" w:rsidRPr="00481B0B">
        <w:rPr>
          <w:sz w:val="28"/>
          <w:szCs w:val="28"/>
        </w:rPr>
        <w:t>и</w:t>
      </w:r>
      <w:r w:rsidR="00C22A0E" w:rsidRPr="00481B0B">
        <w:rPr>
          <w:sz w:val="28"/>
          <w:szCs w:val="28"/>
        </w:rPr>
        <w:t>кам муниципальных дошкольных образовательных учреждений</w:t>
      </w:r>
      <w:r w:rsidR="00C22A0E" w:rsidRPr="00481B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согласно </w:t>
      </w:r>
      <w:r w:rsidR="00C22A0E" w:rsidRPr="00481B0B">
        <w:rPr>
          <w:bCs/>
          <w:sz w:val="28"/>
          <w:szCs w:val="28"/>
        </w:rPr>
        <w:t>пр</w:t>
      </w:r>
      <w:r w:rsidR="00C22A0E" w:rsidRPr="00481B0B">
        <w:rPr>
          <w:bCs/>
          <w:sz w:val="28"/>
          <w:szCs w:val="28"/>
        </w:rPr>
        <w:t>и</w:t>
      </w:r>
      <w:r w:rsidR="00C22A0E" w:rsidRPr="00481B0B">
        <w:rPr>
          <w:bCs/>
          <w:sz w:val="28"/>
          <w:szCs w:val="28"/>
        </w:rPr>
        <w:t>ложени</w:t>
      </w:r>
      <w:r>
        <w:rPr>
          <w:bCs/>
          <w:sz w:val="28"/>
          <w:szCs w:val="28"/>
        </w:rPr>
        <w:t>ю</w:t>
      </w:r>
      <w:r w:rsidR="00C22A0E" w:rsidRPr="00481B0B">
        <w:rPr>
          <w:bCs/>
          <w:sz w:val="28"/>
          <w:szCs w:val="28"/>
        </w:rPr>
        <w:t xml:space="preserve"> № 2.</w:t>
      </w:r>
    </w:p>
    <w:p w:rsidR="00C22A0E" w:rsidRDefault="002273A9" w:rsidP="00C22A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22A0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C22A0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Утвердить Порядок </w:t>
      </w:r>
      <w:proofErr w:type="gramStart"/>
      <w:r>
        <w:rPr>
          <w:bCs/>
          <w:sz w:val="28"/>
          <w:szCs w:val="28"/>
        </w:rPr>
        <w:t xml:space="preserve">осуществления </w:t>
      </w:r>
      <w:r w:rsidR="00C22A0E">
        <w:rPr>
          <w:bCs/>
          <w:sz w:val="28"/>
          <w:szCs w:val="28"/>
        </w:rPr>
        <w:t>дополнительных выплат стим</w:t>
      </w:r>
      <w:r w:rsidR="00C22A0E">
        <w:rPr>
          <w:bCs/>
          <w:sz w:val="28"/>
          <w:szCs w:val="28"/>
        </w:rPr>
        <w:t>у</w:t>
      </w:r>
      <w:r w:rsidR="00C22A0E">
        <w:rPr>
          <w:bCs/>
          <w:sz w:val="28"/>
          <w:szCs w:val="28"/>
        </w:rPr>
        <w:t>лирования отдельных категорий работников муниципальных общеобразов</w:t>
      </w:r>
      <w:r w:rsidR="00C22A0E">
        <w:rPr>
          <w:bCs/>
          <w:sz w:val="28"/>
          <w:szCs w:val="28"/>
        </w:rPr>
        <w:t>а</w:t>
      </w:r>
      <w:r w:rsidR="00C22A0E">
        <w:rPr>
          <w:bCs/>
          <w:sz w:val="28"/>
          <w:szCs w:val="28"/>
        </w:rPr>
        <w:t>тельных орг</w:t>
      </w:r>
      <w:r w:rsidR="00C22A0E">
        <w:rPr>
          <w:bCs/>
          <w:sz w:val="28"/>
          <w:szCs w:val="28"/>
        </w:rPr>
        <w:t>а</w:t>
      </w:r>
      <w:r w:rsidR="00C22A0E">
        <w:rPr>
          <w:bCs/>
          <w:sz w:val="28"/>
          <w:szCs w:val="28"/>
        </w:rPr>
        <w:t>низаций</w:t>
      </w:r>
      <w:proofErr w:type="gramEnd"/>
      <w:r>
        <w:rPr>
          <w:bCs/>
          <w:sz w:val="28"/>
          <w:szCs w:val="28"/>
        </w:rPr>
        <w:t xml:space="preserve"> согласно </w:t>
      </w:r>
      <w:r w:rsidR="00C22A0E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="00C22A0E">
        <w:rPr>
          <w:bCs/>
          <w:sz w:val="28"/>
          <w:szCs w:val="28"/>
        </w:rPr>
        <w:t xml:space="preserve"> № 3.</w:t>
      </w:r>
    </w:p>
    <w:p w:rsidR="004E67B2" w:rsidRDefault="002273A9" w:rsidP="002273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22A0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Утвердить Порядок осуществления </w:t>
      </w:r>
      <w:r w:rsidR="00AD0AF1">
        <w:rPr>
          <w:bCs/>
          <w:sz w:val="28"/>
          <w:szCs w:val="28"/>
        </w:rPr>
        <w:t xml:space="preserve"> </w:t>
      </w:r>
      <w:r w:rsidR="00C22A0E">
        <w:rPr>
          <w:bCs/>
          <w:sz w:val="28"/>
          <w:szCs w:val="28"/>
        </w:rPr>
        <w:t>доплат педагогическим работн</w:t>
      </w:r>
      <w:r w:rsidR="00C22A0E">
        <w:rPr>
          <w:bCs/>
          <w:sz w:val="28"/>
          <w:szCs w:val="28"/>
        </w:rPr>
        <w:t>и</w:t>
      </w:r>
      <w:r w:rsidR="00C22A0E">
        <w:rPr>
          <w:bCs/>
          <w:sz w:val="28"/>
          <w:szCs w:val="28"/>
        </w:rPr>
        <w:t xml:space="preserve">кам в возрасте до 35 лет, </w:t>
      </w:r>
      <w:r w:rsidR="004E67B2">
        <w:rPr>
          <w:bCs/>
          <w:sz w:val="28"/>
          <w:szCs w:val="28"/>
        </w:rPr>
        <w:t xml:space="preserve">     </w:t>
      </w:r>
      <w:r w:rsidR="00C22A0E">
        <w:rPr>
          <w:bCs/>
          <w:sz w:val="28"/>
          <w:szCs w:val="28"/>
        </w:rPr>
        <w:t>трудоустроившимся в течение</w:t>
      </w:r>
      <w:r w:rsidR="004E67B2">
        <w:rPr>
          <w:bCs/>
          <w:sz w:val="28"/>
          <w:szCs w:val="28"/>
        </w:rPr>
        <w:t xml:space="preserve"> </w:t>
      </w:r>
      <w:r w:rsidR="00C22A0E">
        <w:rPr>
          <w:bCs/>
          <w:sz w:val="28"/>
          <w:szCs w:val="28"/>
        </w:rPr>
        <w:t xml:space="preserve"> двух </w:t>
      </w:r>
      <w:r w:rsidR="004E67B2">
        <w:rPr>
          <w:bCs/>
          <w:sz w:val="28"/>
          <w:szCs w:val="28"/>
        </w:rPr>
        <w:t xml:space="preserve"> </w:t>
      </w:r>
      <w:r w:rsidR="00C22A0E">
        <w:rPr>
          <w:bCs/>
          <w:sz w:val="28"/>
          <w:szCs w:val="28"/>
        </w:rPr>
        <w:t xml:space="preserve">лет </w:t>
      </w:r>
      <w:r w:rsidR="004E67B2">
        <w:rPr>
          <w:bCs/>
          <w:sz w:val="28"/>
          <w:szCs w:val="28"/>
        </w:rPr>
        <w:t xml:space="preserve"> </w:t>
      </w:r>
      <w:r w:rsidR="00C22A0E">
        <w:rPr>
          <w:bCs/>
          <w:sz w:val="28"/>
          <w:szCs w:val="28"/>
        </w:rPr>
        <w:t>со</w:t>
      </w:r>
      <w:r w:rsidR="004E67B2">
        <w:rPr>
          <w:bCs/>
          <w:sz w:val="28"/>
          <w:szCs w:val="28"/>
        </w:rPr>
        <w:t xml:space="preserve"> </w:t>
      </w:r>
      <w:r w:rsidR="00C22A0E">
        <w:rPr>
          <w:bCs/>
          <w:sz w:val="28"/>
          <w:szCs w:val="28"/>
        </w:rPr>
        <w:t xml:space="preserve"> дня</w:t>
      </w:r>
      <w:r w:rsidR="004E67B2">
        <w:rPr>
          <w:bCs/>
          <w:sz w:val="28"/>
          <w:szCs w:val="28"/>
        </w:rPr>
        <w:t xml:space="preserve"> </w:t>
      </w:r>
      <w:r w:rsidR="00C22A0E">
        <w:rPr>
          <w:bCs/>
          <w:sz w:val="28"/>
          <w:szCs w:val="28"/>
        </w:rPr>
        <w:t xml:space="preserve"> </w:t>
      </w:r>
    </w:p>
    <w:p w:rsidR="00AC6EB1" w:rsidRDefault="00AC6EB1" w:rsidP="004E67B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E67B2" w:rsidRDefault="004E67B2" w:rsidP="004E67B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:rsidR="006E1708" w:rsidRDefault="00C22A0E" w:rsidP="004E67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окончания образовательной организации профессионального или высшего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разования в муниципальные образовательные организации по основному месту работ</w:t>
      </w:r>
      <w:r w:rsidR="004A27CD">
        <w:rPr>
          <w:bCs/>
          <w:sz w:val="28"/>
          <w:szCs w:val="28"/>
        </w:rPr>
        <w:t>ы и по основной должности в соответствии с полученной квалиф</w:t>
      </w:r>
      <w:r w:rsidR="004A27CD">
        <w:rPr>
          <w:bCs/>
          <w:sz w:val="28"/>
          <w:szCs w:val="28"/>
        </w:rPr>
        <w:t>и</w:t>
      </w:r>
      <w:r w:rsidR="004A27CD">
        <w:rPr>
          <w:bCs/>
          <w:sz w:val="28"/>
          <w:szCs w:val="28"/>
        </w:rPr>
        <w:t>кацией</w:t>
      </w:r>
      <w:r w:rsidR="002273A9">
        <w:rPr>
          <w:bCs/>
          <w:sz w:val="28"/>
          <w:szCs w:val="28"/>
        </w:rPr>
        <w:t xml:space="preserve"> согласно</w:t>
      </w:r>
      <w:r w:rsidR="0005245C">
        <w:rPr>
          <w:bCs/>
          <w:sz w:val="28"/>
          <w:szCs w:val="28"/>
        </w:rPr>
        <w:t xml:space="preserve">  </w:t>
      </w:r>
      <w:r w:rsidR="002273A9">
        <w:rPr>
          <w:bCs/>
          <w:sz w:val="28"/>
          <w:szCs w:val="28"/>
        </w:rPr>
        <w:t xml:space="preserve"> </w:t>
      </w:r>
      <w:r w:rsidR="004A27CD">
        <w:rPr>
          <w:bCs/>
          <w:sz w:val="28"/>
          <w:szCs w:val="28"/>
        </w:rPr>
        <w:t>приложени</w:t>
      </w:r>
      <w:r w:rsidR="002273A9">
        <w:rPr>
          <w:bCs/>
          <w:sz w:val="28"/>
          <w:szCs w:val="28"/>
        </w:rPr>
        <w:t>ю</w:t>
      </w:r>
      <w:r w:rsidR="004A27CD">
        <w:rPr>
          <w:bCs/>
          <w:sz w:val="28"/>
          <w:szCs w:val="28"/>
        </w:rPr>
        <w:t xml:space="preserve"> № 4.</w:t>
      </w:r>
    </w:p>
    <w:p w:rsidR="00787B75" w:rsidRDefault="00787B75" w:rsidP="00787B7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 Признать утратившим силу постановления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 образования  Белоглинский  район:</w:t>
      </w:r>
    </w:p>
    <w:p w:rsidR="00787B75" w:rsidRDefault="00787B75" w:rsidP="0078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 </w:t>
      </w:r>
      <w:r w:rsidR="00393ECF">
        <w:rPr>
          <w:sz w:val="28"/>
          <w:szCs w:val="28"/>
        </w:rPr>
        <w:t>27</w:t>
      </w:r>
      <w:r>
        <w:rPr>
          <w:sz w:val="28"/>
          <w:szCs w:val="28"/>
        </w:rPr>
        <w:t xml:space="preserve"> февраля  2012 года № </w:t>
      </w:r>
      <w:r w:rsidR="00393ECF">
        <w:rPr>
          <w:sz w:val="28"/>
          <w:szCs w:val="28"/>
        </w:rPr>
        <w:t>68</w:t>
      </w:r>
      <w:r>
        <w:rPr>
          <w:sz w:val="28"/>
          <w:szCs w:val="28"/>
        </w:rPr>
        <w:t xml:space="preserve">  “О  порядке и условиях осуществления выплат отдельным категориям работников  муниципальных образовательных учреждений, </w:t>
      </w:r>
      <w:r w:rsidR="00393ECF">
        <w:rPr>
          <w:sz w:val="28"/>
          <w:szCs w:val="28"/>
        </w:rPr>
        <w:t xml:space="preserve"> за счет сре</w:t>
      </w:r>
      <w:proofErr w:type="gramStart"/>
      <w:r w:rsidR="00393ECF">
        <w:rPr>
          <w:sz w:val="28"/>
          <w:szCs w:val="28"/>
        </w:rPr>
        <w:t>дств кр</w:t>
      </w:r>
      <w:proofErr w:type="gramEnd"/>
      <w:r w:rsidR="00393ECF">
        <w:rPr>
          <w:sz w:val="28"/>
          <w:szCs w:val="28"/>
        </w:rPr>
        <w:t xml:space="preserve">аевого бюджета, </w:t>
      </w:r>
      <w:r>
        <w:rPr>
          <w:sz w:val="28"/>
          <w:szCs w:val="28"/>
        </w:rPr>
        <w:t>подведомственных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образования администрации муниципального образования Белоглинский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он»”;</w:t>
      </w:r>
    </w:p>
    <w:p w:rsidR="00787B75" w:rsidRDefault="00787B75" w:rsidP="0078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393ECF">
        <w:rPr>
          <w:sz w:val="28"/>
          <w:szCs w:val="28"/>
        </w:rPr>
        <w:t>27 марта</w:t>
      </w:r>
      <w:r>
        <w:rPr>
          <w:sz w:val="28"/>
          <w:szCs w:val="28"/>
        </w:rPr>
        <w:t xml:space="preserve">  20</w:t>
      </w:r>
      <w:r w:rsidR="00133AFA">
        <w:rPr>
          <w:sz w:val="28"/>
          <w:szCs w:val="28"/>
        </w:rPr>
        <w:t>1</w:t>
      </w:r>
      <w:r w:rsidR="00393EC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393ECF">
        <w:rPr>
          <w:sz w:val="28"/>
          <w:szCs w:val="28"/>
        </w:rPr>
        <w:t>99</w:t>
      </w:r>
      <w:r>
        <w:rPr>
          <w:sz w:val="28"/>
          <w:szCs w:val="28"/>
        </w:rPr>
        <w:t xml:space="preserve">  “</w:t>
      </w:r>
      <w:r w:rsidR="00133AFA">
        <w:rPr>
          <w:sz w:val="28"/>
          <w:szCs w:val="28"/>
        </w:rPr>
        <w:t>О порядк</w:t>
      </w:r>
      <w:r w:rsidR="00393ECF">
        <w:rPr>
          <w:sz w:val="28"/>
          <w:szCs w:val="28"/>
        </w:rPr>
        <w:t>ах</w:t>
      </w:r>
      <w:r w:rsidR="00133AFA">
        <w:rPr>
          <w:sz w:val="28"/>
          <w:szCs w:val="28"/>
        </w:rPr>
        <w:t xml:space="preserve"> </w:t>
      </w:r>
      <w:r w:rsidR="00393ECF">
        <w:rPr>
          <w:sz w:val="28"/>
          <w:szCs w:val="28"/>
        </w:rPr>
        <w:t>дополнительного стимулир</w:t>
      </w:r>
      <w:r w:rsidR="00393ECF">
        <w:rPr>
          <w:sz w:val="28"/>
          <w:szCs w:val="28"/>
        </w:rPr>
        <w:t>о</w:t>
      </w:r>
      <w:r w:rsidR="00393ECF">
        <w:rPr>
          <w:sz w:val="28"/>
          <w:szCs w:val="28"/>
        </w:rPr>
        <w:t xml:space="preserve">вания </w:t>
      </w:r>
      <w:r w:rsidR="00133AFA">
        <w:rPr>
          <w:sz w:val="28"/>
          <w:szCs w:val="28"/>
        </w:rPr>
        <w:t xml:space="preserve"> отдельным категориям работников </w:t>
      </w:r>
      <w:r w:rsidR="00393ECF">
        <w:rPr>
          <w:sz w:val="28"/>
          <w:szCs w:val="28"/>
        </w:rPr>
        <w:t xml:space="preserve"> и осуществления доплат педагогич</w:t>
      </w:r>
      <w:r w:rsidR="00393ECF">
        <w:rPr>
          <w:sz w:val="28"/>
          <w:szCs w:val="28"/>
        </w:rPr>
        <w:t>е</w:t>
      </w:r>
      <w:r w:rsidR="00393ECF">
        <w:rPr>
          <w:sz w:val="28"/>
          <w:szCs w:val="28"/>
        </w:rPr>
        <w:t xml:space="preserve">ским работникам </w:t>
      </w:r>
      <w:r w:rsidR="00133AFA">
        <w:rPr>
          <w:sz w:val="28"/>
          <w:szCs w:val="28"/>
        </w:rPr>
        <w:t xml:space="preserve"> муниципальных </w:t>
      </w:r>
      <w:r w:rsidR="00393ECF">
        <w:rPr>
          <w:sz w:val="28"/>
          <w:szCs w:val="28"/>
        </w:rPr>
        <w:t xml:space="preserve">дошкольных </w:t>
      </w:r>
      <w:r w:rsidR="00133AFA">
        <w:rPr>
          <w:sz w:val="28"/>
          <w:szCs w:val="28"/>
        </w:rPr>
        <w:t>образовательных учрежд</w:t>
      </w:r>
      <w:r w:rsidR="00133AFA">
        <w:rPr>
          <w:sz w:val="28"/>
          <w:szCs w:val="28"/>
        </w:rPr>
        <w:t>е</w:t>
      </w:r>
      <w:r w:rsidR="00133AFA">
        <w:rPr>
          <w:sz w:val="28"/>
          <w:szCs w:val="28"/>
        </w:rPr>
        <w:t>ний</w:t>
      </w:r>
      <w:r w:rsidR="00393ECF">
        <w:rPr>
          <w:sz w:val="28"/>
          <w:szCs w:val="28"/>
        </w:rPr>
        <w:t>, подведомственных Управлению образования муниципального образования Б</w:t>
      </w:r>
      <w:r w:rsidR="00393ECF">
        <w:rPr>
          <w:sz w:val="28"/>
          <w:szCs w:val="28"/>
        </w:rPr>
        <w:t>е</w:t>
      </w:r>
      <w:r w:rsidR="00393ECF">
        <w:rPr>
          <w:sz w:val="28"/>
          <w:szCs w:val="28"/>
        </w:rPr>
        <w:t>логлинский район</w:t>
      </w:r>
      <w:r w:rsidR="00133AFA">
        <w:rPr>
          <w:sz w:val="28"/>
          <w:szCs w:val="28"/>
        </w:rPr>
        <w:t xml:space="preserve"> </w:t>
      </w:r>
      <w:r>
        <w:rPr>
          <w:sz w:val="28"/>
          <w:szCs w:val="28"/>
        </w:rPr>
        <w:t>”</w:t>
      </w:r>
      <w:r w:rsidR="00AD0AF1">
        <w:rPr>
          <w:sz w:val="28"/>
          <w:szCs w:val="28"/>
        </w:rPr>
        <w:t>.</w:t>
      </w:r>
    </w:p>
    <w:p w:rsidR="00787B75" w:rsidRDefault="00787B75" w:rsidP="00787B7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взаимодействию со СМИ администрации муниципального образования (</w:t>
      </w:r>
      <w:proofErr w:type="gramStart"/>
      <w:r>
        <w:rPr>
          <w:sz w:val="28"/>
          <w:szCs w:val="28"/>
        </w:rPr>
        <w:t>Усатая</w:t>
      </w:r>
      <w:proofErr w:type="gramEnd"/>
      <w:r>
        <w:rPr>
          <w:sz w:val="28"/>
          <w:szCs w:val="28"/>
        </w:rPr>
        <w:t xml:space="preserve">) опубликовать в средствах массовой информации </w:t>
      </w:r>
      <w:proofErr w:type="spellStart"/>
      <w:r>
        <w:rPr>
          <w:sz w:val="28"/>
          <w:szCs w:val="28"/>
        </w:rPr>
        <w:t>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глинского</w:t>
      </w:r>
      <w:proofErr w:type="spellEnd"/>
      <w:r>
        <w:rPr>
          <w:sz w:val="28"/>
          <w:szCs w:val="28"/>
        </w:rPr>
        <w:t xml:space="preserve"> района и разместить на официальном сайте </w:t>
      </w:r>
      <w:proofErr w:type="spellStart"/>
      <w:r>
        <w:rPr>
          <w:sz w:val="28"/>
          <w:szCs w:val="28"/>
        </w:rPr>
        <w:t>администрациимуниц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образования Белоглинский район в сети «Интернет» </w:t>
      </w:r>
      <w:r>
        <w:rPr>
          <w:color w:val="000000"/>
          <w:sz w:val="28"/>
          <w:szCs w:val="28"/>
        </w:rPr>
        <w:t>(</w:t>
      </w:r>
      <w:hyperlink r:id="rId7" w:history="1">
        <w:r>
          <w:rPr>
            <w:rStyle w:val="af2"/>
            <w:color w:val="000000"/>
            <w:sz w:val="28"/>
            <w:szCs w:val="28"/>
          </w:rPr>
          <w:t>www.belaya-glina.ru</w:t>
        </w:r>
      </w:hyperlink>
      <w:r>
        <w:rPr>
          <w:sz w:val="28"/>
          <w:szCs w:val="28"/>
        </w:rPr>
        <w:t xml:space="preserve">) настоящее постановление. </w:t>
      </w:r>
    </w:p>
    <w:p w:rsidR="00AD0AF1" w:rsidRDefault="00AD0AF1" w:rsidP="00AD0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   заместителя главы муниципального образования по социальным вопросам </w:t>
      </w:r>
      <w:proofErr w:type="spellStart"/>
      <w:r>
        <w:rPr>
          <w:sz w:val="28"/>
          <w:szCs w:val="28"/>
        </w:rPr>
        <w:t>С.В.Парахину</w:t>
      </w:r>
      <w:proofErr w:type="spellEnd"/>
      <w:r>
        <w:rPr>
          <w:sz w:val="28"/>
          <w:szCs w:val="28"/>
        </w:rPr>
        <w:t>.</w:t>
      </w:r>
    </w:p>
    <w:p w:rsidR="00887F57" w:rsidRDefault="00AD0AF1" w:rsidP="00887F5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787B75">
        <w:rPr>
          <w:spacing w:val="-4"/>
          <w:sz w:val="28"/>
          <w:szCs w:val="28"/>
        </w:rPr>
        <w:t>. Постановление вступает в силу со дня его официального опубликования</w:t>
      </w:r>
      <w:r>
        <w:rPr>
          <w:spacing w:val="-4"/>
          <w:sz w:val="28"/>
          <w:szCs w:val="28"/>
        </w:rPr>
        <w:t xml:space="preserve"> и применяется к правоотношениям, возникшим с 1 января 2022 года</w:t>
      </w:r>
      <w:r w:rsidR="00787B75">
        <w:rPr>
          <w:spacing w:val="-4"/>
          <w:sz w:val="28"/>
          <w:szCs w:val="28"/>
        </w:rPr>
        <w:t>.</w:t>
      </w:r>
    </w:p>
    <w:p w:rsidR="0060458C" w:rsidRDefault="0060458C" w:rsidP="00943786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60458C" w:rsidRDefault="0060458C" w:rsidP="00943786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943786" w:rsidRPr="00EF2334" w:rsidRDefault="00334653" w:rsidP="00943786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EF2334">
        <w:rPr>
          <w:sz w:val="28"/>
          <w:szCs w:val="28"/>
        </w:rPr>
        <w:t>Глава</w:t>
      </w:r>
      <w:r w:rsidR="00DB404B" w:rsidRPr="00EF2334">
        <w:rPr>
          <w:sz w:val="28"/>
          <w:szCs w:val="28"/>
        </w:rPr>
        <w:t xml:space="preserve"> </w:t>
      </w:r>
      <w:r w:rsidR="00943786" w:rsidRPr="00EF2334">
        <w:rPr>
          <w:sz w:val="28"/>
          <w:szCs w:val="28"/>
        </w:rPr>
        <w:t>муниципального образования</w:t>
      </w:r>
    </w:p>
    <w:p w:rsidR="00421FD2" w:rsidRPr="00EF2334" w:rsidRDefault="00943786" w:rsidP="00EF2334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EF2334">
        <w:rPr>
          <w:sz w:val="28"/>
          <w:szCs w:val="28"/>
        </w:rPr>
        <w:t>Белоглинский район</w:t>
      </w:r>
      <w:r w:rsidRPr="00EF2334">
        <w:rPr>
          <w:sz w:val="28"/>
          <w:szCs w:val="28"/>
        </w:rPr>
        <w:tab/>
      </w:r>
      <w:r w:rsidRPr="00EF2334">
        <w:rPr>
          <w:sz w:val="28"/>
          <w:szCs w:val="28"/>
        </w:rPr>
        <w:tab/>
      </w:r>
      <w:r w:rsidR="00334653" w:rsidRPr="00EF2334">
        <w:rPr>
          <w:sz w:val="28"/>
          <w:szCs w:val="28"/>
        </w:rPr>
        <w:t xml:space="preserve">                                 </w:t>
      </w:r>
      <w:r w:rsidR="00653E4A" w:rsidRPr="00EF2334">
        <w:rPr>
          <w:sz w:val="28"/>
          <w:szCs w:val="28"/>
        </w:rPr>
        <w:t xml:space="preserve">    </w:t>
      </w:r>
      <w:r w:rsidR="00CD3691" w:rsidRPr="00EF2334">
        <w:rPr>
          <w:sz w:val="28"/>
          <w:szCs w:val="28"/>
        </w:rPr>
        <w:t xml:space="preserve"> </w:t>
      </w:r>
      <w:r w:rsidR="00AD0AF1">
        <w:rPr>
          <w:sz w:val="28"/>
          <w:szCs w:val="28"/>
        </w:rPr>
        <w:t>О.В. Ефимов</w:t>
      </w:r>
    </w:p>
    <w:p w:rsidR="00421FD2" w:rsidRDefault="00421FD2" w:rsidP="00F72CDC">
      <w:pPr>
        <w:ind w:hanging="6"/>
        <w:jc w:val="both"/>
        <w:rPr>
          <w:sz w:val="28"/>
          <w:szCs w:val="28"/>
        </w:rPr>
      </w:pPr>
    </w:p>
    <w:p w:rsidR="00F40B1D" w:rsidRDefault="00F40B1D" w:rsidP="00F72CDC">
      <w:pPr>
        <w:ind w:hanging="6"/>
        <w:jc w:val="both"/>
        <w:rPr>
          <w:sz w:val="28"/>
          <w:szCs w:val="28"/>
        </w:rPr>
      </w:pPr>
    </w:p>
    <w:p w:rsidR="00F40B1D" w:rsidRDefault="00F40B1D" w:rsidP="00F72CDC">
      <w:pPr>
        <w:ind w:hanging="6"/>
        <w:jc w:val="both"/>
        <w:rPr>
          <w:sz w:val="28"/>
          <w:szCs w:val="28"/>
        </w:rPr>
      </w:pPr>
    </w:p>
    <w:p w:rsidR="00F40B1D" w:rsidRDefault="00F40B1D" w:rsidP="00F72CDC">
      <w:pPr>
        <w:ind w:hanging="6"/>
        <w:jc w:val="both"/>
        <w:rPr>
          <w:sz w:val="28"/>
          <w:szCs w:val="28"/>
        </w:rPr>
      </w:pPr>
    </w:p>
    <w:p w:rsidR="00F40B1D" w:rsidRDefault="00F40B1D" w:rsidP="00F72CDC">
      <w:pPr>
        <w:ind w:hanging="6"/>
        <w:jc w:val="both"/>
        <w:rPr>
          <w:sz w:val="28"/>
          <w:szCs w:val="28"/>
        </w:rPr>
      </w:pPr>
    </w:p>
    <w:p w:rsidR="00F40B1D" w:rsidRDefault="00F40B1D" w:rsidP="00F72CDC">
      <w:pPr>
        <w:ind w:hanging="6"/>
        <w:jc w:val="both"/>
        <w:rPr>
          <w:sz w:val="28"/>
          <w:szCs w:val="28"/>
        </w:rPr>
      </w:pPr>
    </w:p>
    <w:p w:rsidR="00F40B1D" w:rsidRDefault="00F40B1D" w:rsidP="00F72CDC">
      <w:pPr>
        <w:ind w:hanging="6"/>
        <w:jc w:val="both"/>
        <w:rPr>
          <w:sz w:val="28"/>
          <w:szCs w:val="28"/>
        </w:rPr>
      </w:pPr>
    </w:p>
    <w:p w:rsidR="00F40B1D" w:rsidRDefault="00F40B1D" w:rsidP="00F72CDC">
      <w:pPr>
        <w:ind w:hanging="6"/>
        <w:jc w:val="both"/>
        <w:rPr>
          <w:sz w:val="28"/>
          <w:szCs w:val="28"/>
        </w:rPr>
      </w:pPr>
    </w:p>
    <w:p w:rsidR="00F40B1D" w:rsidRDefault="00F40B1D" w:rsidP="00F72CDC">
      <w:pPr>
        <w:ind w:hanging="6"/>
        <w:jc w:val="both"/>
        <w:rPr>
          <w:sz w:val="28"/>
          <w:szCs w:val="28"/>
        </w:rPr>
      </w:pPr>
    </w:p>
    <w:p w:rsidR="006B20BB" w:rsidRDefault="006B20BB" w:rsidP="00F72CDC">
      <w:pPr>
        <w:ind w:hanging="6"/>
        <w:jc w:val="both"/>
        <w:rPr>
          <w:sz w:val="28"/>
          <w:szCs w:val="28"/>
        </w:rPr>
      </w:pPr>
    </w:p>
    <w:p w:rsidR="006B20BB" w:rsidRDefault="006B20BB" w:rsidP="00F72CDC">
      <w:pPr>
        <w:ind w:hanging="6"/>
        <w:jc w:val="both"/>
        <w:rPr>
          <w:sz w:val="28"/>
          <w:szCs w:val="28"/>
        </w:rPr>
      </w:pPr>
    </w:p>
    <w:p w:rsidR="006B20BB" w:rsidRDefault="006B20BB" w:rsidP="00F72CDC">
      <w:pPr>
        <w:ind w:hanging="6"/>
        <w:jc w:val="both"/>
        <w:rPr>
          <w:sz w:val="28"/>
          <w:szCs w:val="28"/>
        </w:rPr>
      </w:pPr>
    </w:p>
    <w:p w:rsidR="006B20BB" w:rsidRDefault="006B20BB" w:rsidP="00F72CDC">
      <w:pPr>
        <w:ind w:hanging="6"/>
        <w:jc w:val="both"/>
        <w:rPr>
          <w:sz w:val="28"/>
          <w:szCs w:val="28"/>
        </w:rPr>
      </w:pPr>
    </w:p>
    <w:p w:rsidR="006B20BB" w:rsidRDefault="006B20BB" w:rsidP="00F72CDC">
      <w:pPr>
        <w:ind w:hanging="6"/>
        <w:jc w:val="both"/>
        <w:rPr>
          <w:sz w:val="28"/>
          <w:szCs w:val="28"/>
        </w:rPr>
      </w:pPr>
    </w:p>
    <w:p w:rsidR="006B20BB" w:rsidRDefault="006B20BB" w:rsidP="00F72CDC">
      <w:pPr>
        <w:ind w:hanging="6"/>
        <w:jc w:val="both"/>
        <w:rPr>
          <w:sz w:val="28"/>
          <w:szCs w:val="28"/>
        </w:rPr>
      </w:pPr>
    </w:p>
    <w:p w:rsidR="006B20BB" w:rsidRDefault="006B20BB" w:rsidP="00F72CDC">
      <w:pPr>
        <w:ind w:hanging="6"/>
        <w:jc w:val="both"/>
        <w:rPr>
          <w:sz w:val="28"/>
          <w:szCs w:val="28"/>
        </w:rPr>
      </w:pPr>
    </w:p>
    <w:p w:rsidR="004A27CD" w:rsidRDefault="004A27CD" w:rsidP="004A27CD">
      <w:pPr>
        <w:ind w:firstLine="52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A754C" w:rsidRPr="006C2F93" w:rsidRDefault="00BA754C" w:rsidP="00BA754C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УТВЕРЖДЕН</w:t>
      </w:r>
    </w:p>
    <w:p w:rsidR="00BA754C" w:rsidRPr="006C2F93" w:rsidRDefault="00BA754C" w:rsidP="00BA754C">
      <w:pPr>
        <w:ind w:right="-2" w:firstLine="5103"/>
        <w:jc w:val="center"/>
        <w:rPr>
          <w:sz w:val="28"/>
          <w:szCs w:val="28"/>
        </w:rPr>
      </w:pPr>
      <w:r w:rsidRPr="006C2F9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6C2F93">
        <w:rPr>
          <w:sz w:val="28"/>
          <w:szCs w:val="28"/>
        </w:rPr>
        <w:t xml:space="preserve"> администрации</w:t>
      </w:r>
    </w:p>
    <w:p w:rsidR="00BA754C" w:rsidRPr="006C2F93" w:rsidRDefault="00BA754C" w:rsidP="00BA754C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C2F93">
        <w:rPr>
          <w:sz w:val="28"/>
          <w:szCs w:val="28"/>
        </w:rPr>
        <w:t>униципального образования</w:t>
      </w:r>
    </w:p>
    <w:p w:rsidR="00BA754C" w:rsidRPr="006C2F93" w:rsidRDefault="00BA754C" w:rsidP="00BA754C">
      <w:pPr>
        <w:ind w:right="-2" w:firstLine="5103"/>
        <w:jc w:val="center"/>
        <w:rPr>
          <w:sz w:val="28"/>
          <w:szCs w:val="28"/>
        </w:rPr>
      </w:pPr>
      <w:r w:rsidRPr="006C2F93">
        <w:rPr>
          <w:sz w:val="28"/>
          <w:szCs w:val="28"/>
        </w:rPr>
        <w:t>Белоглинский район</w:t>
      </w:r>
    </w:p>
    <w:p w:rsidR="00BA754C" w:rsidRDefault="00BA754C" w:rsidP="00BA754C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501D4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__________.</w:t>
      </w:r>
      <w:r w:rsidRPr="00B501D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501D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_____</w:t>
      </w:r>
    </w:p>
    <w:p w:rsidR="00BA754C" w:rsidRDefault="00BA754C" w:rsidP="00BA754C">
      <w:pPr>
        <w:ind w:right="-2" w:firstLine="5103"/>
        <w:jc w:val="center"/>
        <w:rPr>
          <w:sz w:val="28"/>
          <w:szCs w:val="28"/>
        </w:rPr>
      </w:pPr>
    </w:p>
    <w:p w:rsidR="00BA754C" w:rsidRDefault="00BA754C" w:rsidP="004A27CD">
      <w:pPr>
        <w:ind w:firstLine="5226"/>
        <w:jc w:val="center"/>
        <w:rPr>
          <w:sz w:val="28"/>
          <w:szCs w:val="28"/>
        </w:rPr>
      </w:pPr>
    </w:p>
    <w:p w:rsidR="004A27CD" w:rsidRDefault="004A27CD" w:rsidP="004A27CD">
      <w:pPr>
        <w:ind w:firstLine="8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4A27CD" w:rsidRDefault="004A27CD" w:rsidP="004A27CD">
      <w:pPr>
        <w:ind w:firstLine="882"/>
        <w:jc w:val="center"/>
        <w:rPr>
          <w:sz w:val="28"/>
          <w:szCs w:val="28"/>
        </w:rPr>
      </w:pPr>
      <w:r w:rsidRPr="00481B0B">
        <w:rPr>
          <w:sz w:val="28"/>
          <w:szCs w:val="28"/>
        </w:rPr>
        <w:t xml:space="preserve"> </w:t>
      </w:r>
      <w:r w:rsidR="00C719EE">
        <w:rPr>
          <w:sz w:val="28"/>
          <w:szCs w:val="28"/>
        </w:rPr>
        <w:t xml:space="preserve"> осуществления </w:t>
      </w:r>
      <w:r w:rsidRPr="00481B0B">
        <w:rPr>
          <w:sz w:val="28"/>
          <w:szCs w:val="28"/>
        </w:rPr>
        <w:t>дополнительн</w:t>
      </w:r>
      <w:r>
        <w:rPr>
          <w:sz w:val="28"/>
          <w:szCs w:val="28"/>
        </w:rPr>
        <w:t xml:space="preserve">ых </w:t>
      </w:r>
      <w:r w:rsidR="0095381A">
        <w:rPr>
          <w:sz w:val="28"/>
          <w:szCs w:val="28"/>
        </w:rPr>
        <w:t>выплат</w:t>
      </w:r>
      <w:r>
        <w:rPr>
          <w:sz w:val="28"/>
          <w:szCs w:val="28"/>
        </w:rPr>
        <w:t xml:space="preserve"> сти</w:t>
      </w:r>
      <w:r w:rsidRPr="00481B0B">
        <w:rPr>
          <w:sz w:val="28"/>
          <w:szCs w:val="28"/>
        </w:rPr>
        <w:t xml:space="preserve">мулирования </w:t>
      </w:r>
    </w:p>
    <w:p w:rsidR="007F51B9" w:rsidRDefault="004A27CD" w:rsidP="004A27CD">
      <w:pPr>
        <w:ind w:firstLine="882"/>
        <w:jc w:val="center"/>
        <w:rPr>
          <w:bCs/>
          <w:sz w:val="28"/>
          <w:szCs w:val="28"/>
        </w:rPr>
      </w:pPr>
      <w:r w:rsidRPr="00481B0B">
        <w:rPr>
          <w:sz w:val="28"/>
          <w:szCs w:val="28"/>
        </w:rPr>
        <w:t>отдельных категор</w:t>
      </w:r>
      <w:r>
        <w:rPr>
          <w:sz w:val="28"/>
          <w:szCs w:val="28"/>
        </w:rPr>
        <w:t>и</w:t>
      </w:r>
      <w:r w:rsidRPr="00481B0B">
        <w:rPr>
          <w:sz w:val="28"/>
          <w:szCs w:val="28"/>
        </w:rPr>
        <w:t xml:space="preserve">й работников </w:t>
      </w:r>
      <w:r w:rsidRPr="00481B0B">
        <w:rPr>
          <w:bCs/>
          <w:sz w:val="28"/>
          <w:szCs w:val="28"/>
        </w:rPr>
        <w:t xml:space="preserve">муниципальных </w:t>
      </w:r>
    </w:p>
    <w:p w:rsidR="004A27CD" w:rsidRDefault="004A27CD" w:rsidP="004A27CD">
      <w:pPr>
        <w:ind w:firstLine="882"/>
        <w:jc w:val="center"/>
        <w:rPr>
          <w:bCs/>
          <w:sz w:val="28"/>
          <w:szCs w:val="28"/>
        </w:rPr>
      </w:pPr>
      <w:r w:rsidRPr="00481B0B">
        <w:rPr>
          <w:bCs/>
          <w:sz w:val="28"/>
          <w:szCs w:val="28"/>
        </w:rPr>
        <w:t>дошкольных образовательных у</w:t>
      </w:r>
      <w:r w:rsidRPr="00481B0B">
        <w:rPr>
          <w:bCs/>
          <w:sz w:val="28"/>
          <w:szCs w:val="28"/>
        </w:rPr>
        <w:t>ч</w:t>
      </w:r>
      <w:r w:rsidRPr="00481B0B">
        <w:rPr>
          <w:bCs/>
          <w:sz w:val="28"/>
          <w:szCs w:val="28"/>
        </w:rPr>
        <w:t>реждений</w:t>
      </w:r>
    </w:p>
    <w:p w:rsidR="004A27CD" w:rsidRPr="00DC5CF0" w:rsidRDefault="004A27CD" w:rsidP="004A27CD">
      <w:pPr>
        <w:ind w:firstLine="882"/>
        <w:jc w:val="center"/>
        <w:rPr>
          <w:sz w:val="28"/>
          <w:szCs w:val="28"/>
        </w:rPr>
      </w:pPr>
    </w:p>
    <w:p w:rsidR="004A27CD" w:rsidRDefault="004A27CD" w:rsidP="004A2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245C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="00C719EE">
        <w:rPr>
          <w:sz w:val="28"/>
          <w:szCs w:val="28"/>
        </w:rPr>
        <w:t xml:space="preserve"> </w:t>
      </w:r>
      <w:proofErr w:type="gramStart"/>
      <w:r w:rsidR="00C719EE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 xml:space="preserve"> дополнительн</w:t>
      </w:r>
      <w:r w:rsidR="003F2682">
        <w:rPr>
          <w:sz w:val="28"/>
          <w:szCs w:val="28"/>
        </w:rPr>
        <w:t xml:space="preserve">ых выплат </w:t>
      </w:r>
      <w:r>
        <w:rPr>
          <w:sz w:val="28"/>
          <w:szCs w:val="28"/>
        </w:rPr>
        <w:t xml:space="preserve"> стимулирования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категорий работников муниципальных дошкольных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</w:t>
      </w:r>
      <w:proofErr w:type="gramEnd"/>
      <w:r>
        <w:rPr>
          <w:sz w:val="28"/>
          <w:szCs w:val="28"/>
        </w:rPr>
        <w:t xml:space="preserve"> учреждений</w:t>
      </w:r>
      <w:r w:rsidR="0005245C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, распространяется </w:t>
      </w:r>
      <w:r w:rsidR="00715561">
        <w:rPr>
          <w:sz w:val="28"/>
          <w:szCs w:val="28"/>
        </w:rPr>
        <w:t xml:space="preserve"> </w:t>
      </w:r>
      <w:r>
        <w:rPr>
          <w:sz w:val="28"/>
          <w:szCs w:val="28"/>
        </w:rPr>
        <w:t>на муниципальные дошкол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образовательные учреждения, подведомственные Управлению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Администрации муниципального образования Белогли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</w:t>
      </w:r>
      <w:r w:rsidR="007F51B9">
        <w:rPr>
          <w:sz w:val="28"/>
          <w:szCs w:val="28"/>
        </w:rPr>
        <w:t>о</w:t>
      </w:r>
      <w:r>
        <w:rPr>
          <w:sz w:val="28"/>
          <w:szCs w:val="28"/>
        </w:rPr>
        <w:t>н.</w:t>
      </w:r>
    </w:p>
    <w:p w:rsidR="004A27CD" w:rsidRDefault="004A27CD" w:rsidP="004A2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Дополнительн</w:t>
      </w:r>
      <w:r w:rsidR="003F2682">
        <w:rPr>
          <w:sz w:val="28"/>
          <w:szCs w:val="28"/>
        </w:rPr>
        <w:t xml:space="preserve">ые выплаты </w:t>
      </w:r>
      <w:r>
        <w:rPr>
          <w:sz w:val="28"/>
          <w:szCs w:val="28"/>
        </w:rPr>
        <w:t xml:space="preserve"> стимулировани</w:t>
      </w:r>
      <w:r w:rsidR="003F2682">
        <w:rPr>
          <w:sz w:val="28"/>
          <w:szCs w:val="28"/>
        </w:rPr>
        <w:t xml:space="preserve">я отдельных категорий 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</w:t>
      </w:r>
      <w:r w:rsidR="003F2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выплаты) в   муниципальных дошкольных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учреждениях предоставляются </w:t>
      </w:r>
      <w:r w:rsidR="003F2682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 xml:space="preserve"> в размере 3000 рублей в месяц</w:t>
      </w:r>
      <w:r w:rsidR="00C719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A27CD" w:rsidRDefault="00C719EE" w:rsidP="004A2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27CD">
        <w:rPr>
          <w:sz w:val="28"/>
          <w:szCs w:val="28"/>
        </w:rPr>
        <w:t xml:space="preserve">. Выплаты носят дополнительный характер и </w:t>
      </w:r>
      <w:r w:rsidR="00715561">
        <w:rPr>
          <w:sz w:val="28"/>
          <w:szCs w:val="28"/>
        </w:rPr>
        <w:t>выплачиваются при усл</w:t>
      </w:r>
      <w:r w:rsidR="00715561">
        <w:rPr>
          <w:sz w:val="28"/>
          <w:szCs w:val="28"/>
        </w:rPr>
        <w:t>о</w:t>
      </w:r>
      <w:r w:rsidR="00715561">
        <w:rPr>
          <w:sz w:val="28"/>
          <w:szCs w:val="28"/>
        </w:rPr>
        <w:t>вии:</w:t>
      </w:r>
    </w:p>
    <w:p w:rsidR="00C7450D" w:rsidRDefault="00715561" w:rsidP="004A2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</w:t>
      </w:r>
      <w:r w:rsidR="00C719EE">
        <w:rPr>
          <w:sz w:val="28"/>
          <w:szCs w:val="28"/>
        </w:rPr>
        <w:t>я</w:t>
      </w:r>
      <w:r>
        <w:rPr>
          <w:sz w:val="28"/>
          <w:szCs w:val="28"/>
        </w:rPr>
        <w:t xml:space="preserve"> работником трудовой деятельности на основании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договора в муниципальной дошкольной образовательной организации</w:t>
      </w:r>
      <w:r w:rsidR="003F2682">
        <w:rPr>
          <w:sz w:val="28"/>
          <w:szCs w:val="28"/>
        </w:rPr>
        <w:t xml:space="preserve">, </w:t>
      </w:r>
      <w:r w:rsidR="00756702">
        <w:rPr>
          <w:sz w:val="28"/>
          <w:szCs w:val="28"/>
        </w:rPr>
        <w:t xml:space="preserve">расположенной на территории </w:t>
      </w:r>
      <w:proofErr w:type="spellStart"/>
      <w:r w:rsidR="00756702">
        <w:rPr>
          <w:sz w:val="28"/>
          <w:szCs w:val="28"/>
        </w:rPr>
        <w:t>Белоглинского</w:t>
      </w:r>
      <w:proofErr w:type="spellEnd"/>
      <w:r w:rsidR="00756702">
        <w:rPr>
          <w:sz w:val="28"/>
          <w:szCs w:val="28"/>
        </w:rPr>
        <w:t xml:space="preserve"> района, </w:t>
      </w:r>
      <w:r w:rsidR="003F2682">
        <w:rPr>
          <w:sz w:val="28"/>
          <w:szCs w:val="28"/>
        </w:rPr>
        <w:t xml:space="preserve"> </w:t>
      </w:r>
      <w:r w:rsidR="00C719EE">
        <w:rPr>
          <w:sz w:val="28"/>
          <w:szCs w:val="28"/>
        </w:rPr>
        <w:t>по должности или пр</w:t>
      </w:r>
      <w:r w:rsidR="00C719EE">
        <w:rPr>
          <w:sz w:val="28"/>
          <w:szCs w:val="28"/>
        </w:rPr>
        <w:t>о</w:t>
      </w:r>
      <w:r w:rsidR="00C719EE">
        <w:rPr>
          <w:sz w:val="28"/>
          <w:szCs w:val="28"/>
        </w:rPr>
        <w:t xml:space="preserve">фессии, </w:t>
      </w:r>
      <w:proofErr w:type="gramStart"/>
      <w:r w:rsidR="003F2682">
        <w:rPr>
          <w:sz w:val="28"/>
          <w:szCs w:val="28"/>
        </w:rPr>
        <w:t>указанн</w:t>
      </w:r>
      <w:r w:rsidR="00C719EE">
        <w:rPr>
          <w:sz w:val="28"/>
          <w:szCs w:val="28"/>
        </w:rPr>
        <w:t>ых</w:t>
      </w:r>
      <w:proofErr w:type="gramEnd"/>
      <w:r w:rsidR="00C719EE">
        <w:rPr>
          <w:sz w:val="28"/>
          <w:szCs w:val="28"/>
        </w:rPr>
        <w:t xml:space="preserve"> в </w:t>
      </w:r>
      <w:r w:rsidR="0039781E">
        <w:rPr>
          <w:sz w:val="28"/>
          <w:szCs w:val="28"/>
        </w:rPr>
        <w:t>приложении к</w:t>
      </w:r>
      <w:r w:rsidR="004E67B2">
        <w:rPr>
          <w:sz w:val="28"/>
          <w:szCs w:val="28"/>
        </w:rPr>
        <w:t xml:space="preserve"> настоящему </w:t>
      </w:r>
      <w:r w:rsidR="0039781E">
        <w:rPr>
          <w:sz w:val="28"/>
          <w:szCs w:val="28"/>
        </w:rPr>
        <w:t xml:space="preserve"> </w:t>
      </w:r>
      <w:r w:rsidR="003F2682">
        <w:rPr>
          <w:sz w:val="28"/>
          <w:szCs w:val="28"/>
        </w:rPr>
        <w:t xml:space="preserve"> Порядку</w:t>
      </w:r>
      <w:r w:rsidR="00C7450D">
        <w:rPr>
          <w:sz w:val="28"/>
          <w:szCs w:val="28"/>
        </w:rPr>
        <w:t>;</w:t>
      </w:r>
    </w:p>
    <w:p w:rsidR="00D275F7" w:rsidRDefault="00715561" w:rsidP="004A2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</w:t>
      </w:r>
      <w:r w:rsidR="00C719E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A27CD">
        <w:rPr>
          <w:sz w:val="28"/>
          <w:szCs w:val="28"/>
        </w:rPr>
        <w:t>работник</w:t>
      </w:r>
      <w:r>
        <w:rPr>
          <w:sz w:val="28"/>
          <w:szCs w:val="28"/>
        </w:rPr>
        <w:t>о</w:t>
      </w:r>
      <w:r w:rsidR="004A27CD">
        <w:rPr>
          <w:sz w:val="28"/>
          <w:szCs w:val="28"/>
        </w:rPr>
        <w:t>м объем</w:t>
      </w:r>
      <w:r>
        <w:rPr>
          <w:sz w:val="28"/>
          <w:szCs w:val="28"/>
        </w:rPr>
        <w:t>а</w:t>
      </w:r>
      <w:r w:rsidR="004A27CD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не менее установленной нормы рабочего времени (норма часов педагогической работы) на одну ставку</w:t>
      </w:r>
      <w:r w:rsidR="00C719EE">
        <w:rPr>
          <w:sz w:val="28"/>
          <w:szCs w:val="28"/>
        </w:rPr>
        <w:t>.</w:t>
      </w:r>
    </w:p>
    <w:p w:rsidR="00D275F7" w:rsidRDefault="00D275F7" w:rsidP="004A2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выполняющим объемы работы менее установленной нормы рабоч</w:t>
      </w:r>
      <w:r w:rsidR="007F51B9">
        <w:rPr>
          <w:sz w:val="28"/>
          <w:szCs w:val="28"/>
        </w:rPr>
        <w:t>е</w:t>
      </w:r>
      <w:r>
        <w:rPr>
          <w:sz w:val="28"/>
          <w:szCs w:val="28"/>
        </w:rPr>
        <w:t>го времени (нормы часов педагогической работы) на одну ставку, выпл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устанавливается пропорционально выполненному объ</w:t>
      </w:r>
      <w:r w:rsidR="007F51B9">
        <w:rPr>
          <w:sz w:val="28"/>
          <w:szCs w:val="28"/>
        </w:rPr>
        <w:t>ё</w:t>
      </w:r>
      <w:r>
        <w:rPr>
          <w:sz w:val="28"/>
          <w:szCs w:val="28"/>
        </w:rPr>
        <w:t>му работы;</w:t>
      </w:r>
    </w:p>
    <w:p w:rsidR="00D275F7" w:rsidRDefault="00D275F7" w:rsidP="004A2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занятии штатной должности в объеме более одной ставки по шта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 расписанию выплата устанавливается на одну ставку.</w:t>
      </w:r>
    </w:p>
    <w:p w:rsidR="0039781E" w:rsidRDefault="00D275F7" w:rsidP="007F51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Занятие должности, </w:t>
      </w:r>
      <w:r w:rsidR="00ED6B9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в приложение к</w:t>
      </w:r>
      <w:r w:rsidR="0005245C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 xml:space="preserve"> Порядк</w:t>
      </w:r>
      <w:r w:rsidR="0095381A">
        <w:rPr>
          <w:sz w:val="28"/>
          <w:szCs w:val="28"/>
        </w:rPr>
        <w:t xml:space="preserve">у, </w:t>
      </w:r>
      <w:r>
        <w:rPr>
          <w:sz w:val="28"/>
          <w:szCs w:val="28"/>
        </w:rPr>
        <w:t xml:space="preserve"> на условиях совместительства и (или) привлечение работника наряду с работой,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ределенной трудовым договором, к выполнению дополнительной работы при совмещении должностей (профессий), расширении зон обслуживания или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полнении обязанностей временно отсутствующего работника без освобождения от работы, определенной трудовым договором, не является основанием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выплаты</w:t>
      </w:r>
      <w:r w:rsidR="0095381A">
        <w:rPr>
          <w:sz w:val="28"/>
          <w:szCs w:val="28"/>
        </w:rPr>
        <w:t xml:space="preserve"> (доплаты)</w:t>
      </w:r>
      <w:r>
        <w:rPr>
          <w:sz w:val="28"/>
          <w:szCs w:val="28"/>
        </w:rPr>
        <w:t>.</w:t>
      </w:r>
      <w:proofErr w:type="gramEnd"/>
    </w:p>
    <w:p w:rsidR="007F51B9" w:rsidRDefault="00C719EE" w:rsidP="007F5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51B9">
        <w:rPr>
          <w:sz w:val="28"/>
          <w:szCs w:val="28"/>
        </w:rPr>
        <w:t xml:space="preserve">Выплата </w:t>
      </w:r>
      <w:r w:rsidR="0095381A">
        <w:rPr>
          <w:sz w:val="28"/>
          <w:szCs w:val="28"/>
        </w:rPr>
        <w:t xml:space="preserve">(доплата) </w:t>
      </w:r>
      <w:r w:rsidR="007F51B9">
        <w:rPr>
          <w:sz w:val="28"/>
          <w:szCs w:val="28"/>
        </w:rPr>
        <w:t xml:space="preserve">осуществляется </w:t>
      </w:r>
      <w:r w:rsidR="00D275F7">
        <w:rPr>
          <w:sz w:val="28"/>
          <w:szCs w:val="28"/>
        </w:rPr>
        <w:t xml:space="preserve"> </w:t>
      </w:r>
      <w:r w:rsidR="007F51B9">
        <w:rPr>
          <w:sz w:val="28"/>
          <w:szCs w:val="28"/>
        </w:rPr>
        <w:t>пропорционально отработанному времени за календарный месяц.</w:t>
      </w:r>
    </w:p>
    <w:p w:rsidR="007F51B9" w:rsidRDefault="007F51B9" w:rsidP="007F51B9">
      <w:pPr>
        <w:ind w:firstLine="709"/>
        <w:jc w:val="both"/>
        <w:rPr>
          <w:sz w:val="28"/>
          <w:szCs w:val="28"/>
        </w:rPr>
      </w:pPr>
    </w:p>
    <w:p w:rsidR="004A27CD" w:rsidRDefault="004A27CD" w:rsidP="00C7450D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4A27CD" w:rsidRDefault="004A27CD" w:rsidP="00C7450D">
      <w:pPr>
        <w:ind w:left="42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4A27CD" w:rsidRDefault="004A27CD" w:rsidP="00C7450D">
      <w:pPr>
        <w:ind w:left="42"/>
        <w:rPr>
          <w:sz w:val="28"/>
          <w:szCs w:val="28"/>
        </w:rPr>
      </w:pPr>
      <w:r>
        <w:rPr>
          <w:sz w:val="28"/>
          <w:szCs w:val="28"/>
        </w:rPr>
        <w:t xml:space="preserve">Белоглинский район                                                                             </w:t>
      </w:r>
      <w:r w:rsidR="00C7450D">
        <w:rPr>
          <w:sz w:val="28"/>
          <w:szCs w:val="28"/>
        </w:rPr>
        <w:t>Т.В. Сорокина</w:t>
      </w:r>
      <w:r>
        <w:rPr>
          <w:sz w:val="28"/>
          <w:szCs w:val="28"/>
        </w:rPr>
        <w:t xml:space="preserve">  </w:t>
      </w:r>
    </w:p>
    <w:p w:rsidR="00C719EE" w:rsidRDefault="00C719EE" w:rsidP="00BA754C">
      <w:pPr>
        <w:ind w:firstLine="5529"/>
        <w:jc w:val="center"/>
        <w:rPr>
          <w:sz w:val="28"/>
          <w:szCs w:val="28"/>
        </w:rPr>
      </w:pPr>
    </w:p>
    <w:p w:rsidR="004A27CD" w:rsidRDefault="004A27CD" w:rsidP="00BA754C">
      <w:pPr>
        <w:ind w:firstLine="522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97189" w:rsidRDefault="007F51B9" w:rsidP="00BA754C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A754C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орядку </w:t>
      </w:r>
      <w:r w:rsidR="00997189">
        <w:rPr>
          <w:sz w:val="28"/>
          <w:szCs w:val="28"/>
        </w:rPr>
        <w:t>осуществления</w:t>
      </w:r>
    </w:p>
    <w:p w:rsidR="007F51B9" w:rsidRDefault="007F51B9" w:rsidP="00BA754C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</w:t>
      </w:r>
      <w:r w:rsidR="00C7450D">
        <w:rPr>
          <w:sz w:val="28"/>
          <w:szCs w:val="28"/>
        </w:rPr>
        <w:t>ых выплат</w:t>
      </w:r>
    </w:p>
    <w:p w:rsidR="007F51B9" w:rsidRDefault="007F51B9" w:rsidP="00BA754C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стим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лирования </w:t>
      </w:r>
      <w:proofErr w:type="gramStart"/>
      <w:r>
        <w:rPr>
          <w:sz w:val="28"/>
          <w:szCs w:val="28"/>
        </w:rPr>
        <w:t>отдельных</w:t>
      </w:r>
      <w:proofErr w:type="gramEnd"/>
    </w:p>
    <w:p w:rsidR="007F51B9" w:rsidRDefault="007F51B9" w:rsidP="00BA754C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категорий работников</w:t>
      </w:r>
    </w:p>
    <w:p w:rsidR="00BA754C" w:rsidRDefault="00C7450D" w:rsidP="00BA754C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7F51B9">
        <w:rPr>
          <w:sz w:val="28"/>
          <w:szCs w:val="28"/>
        </w:rPr>
        <w:t>дошкольных</w:t>
      </w:r>
    </w:p>
    <w:p w:rsidR="007F51B9" w:rsidRDefault="007F51B9" w:rsidP="00BA754C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</w:t>
      </w:r>
      <w:r w:rsidR="00BA754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</w:p>
    <w:p w:rsidR="007F51B9" w:rsidRDefault="007F51B9" w:rsidP="007F51B9">
      <w:pPr>
        <w:ind w:firstLine="4962"/>
        <w:jc w:val="center"/>
        <w:rPr>
          <w:sz w:val="28"/>
          <w:szCs w:val="28"/>
        </w:rPr>
      </w:pPr>
    </w:p>
    <w:p w:rsidR="007F51B9" w:rsidRDefault="007F51B9" w:rsidP="007F51B9">
      <w:pPr>
        <w:ind w:firstLine="4962"/>
        <w:jc w:val="center"/>
        <w:rPr>
          <w:sz w:val="28"/>
          <w:szCs w:val="28"/>
        </w:rPr>
      </w:pPr>
    </w:p>
    <w:p w:rsidR="004A27CD" w:rsidRDefault="004A27CD" w:rsidP="007F51B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A27CD" w:rsidRDefault="004A27CD" w:rsidP="004A27CD">
      <w:pPr>
        <w:ind w:firstLine="1062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отдельных категорий работников муниципальных</w:t>
      </w:r>
    </w:p>
    <w:p w:rsidR="004A27CD" w:rsidRDefault="004A27CD" w:rsidP="004A27CD">
      <w:pPr>
        <w:ind w:firstLine="10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дошкольных образовательных учреждений, имеющих право </w:t>
      </w:r>
    </w:p>
    <w:p w:rsidR="00997189" w:rsidRDefault="004A27CD" w:rsidP="004A27CD">
      <w:pPr>
        <w:ind w:firstLine="1062"/>
        <w:jc w:val="center"/>
        <w:rPr>
          <w:sz w:val="28"/>
          <w:szCs w:val="28"/>
        </w:rPr>
      </w:pPr>
      <w:r>
        <w:rPr>
          <w:sz w:val="28"/>
          <w:szCs w:val="28"/>
        </w:rPr>
        <w:t>на получение дополнительн</w:t>
      </w:r>
      <w:r w:rsidR="00997189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997189">
        <w:rPr>
          <w:sz w:val="28"/>
          <w:szCs w:val="28"/>
        </w:rPr>
        <w:t>выплат</w:t>
      </w:r>
    </w:p>
    <w:p w:rsidR="00132FD9" w:rsidRDefault="00132FD9" w:rsidP="004A27CD">
      <w:pPr>
        <w:ind w:firstLine="1062"/>
        <w:jc w:val="center"/>
        <w:rPr>
          <w:sz w:val="28"/>
          <w:szCs w:val="28"/>
        </w:rPr>
      </w:pPr>
    </w:p>
    <w:p w:rsidR="00132FD9" w:rsidRPr="00132FD9" w:rsidRDefault="00132FD9" w:rsidP="00132FD9">
      <w:pPr>
        <w:pStyle w:val="format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444444"/>
          <w:sz w:val="28"/>
          <w:szCs w:val="28"/>
        </w:rPr>
      </w:pPr>
      <w:r w:rsidRPr="00132FD9">
        <w:rPr>
          <w:color w:val="444444"/>
          <w:sz w:val="28"/>
          <w:szCs w:val="28"/>
        </w:rPr>
        <w:t>1. Учителя.</w:t>
      </w:r>
    </w:p>
    <w:p w:rsidR="00132FD9" w:rsidRPr="00132FD9" w:rsidRDefault="00132FD9" w:rsidP="00132FD9">
      <w:pPr>
        <w:pStyle w:val="format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444444"/>
          <w:sz w:val="28"/>
          <w:szCs w:val="28"/>
        </w:rPr>
      </w:pPr>
      <w:r w:rsidRPr="00132FD9">
        <w:rPr>
          <w:color w:val="444444"/>
          <w:sz w:val="28"/>
          <w:szCs w:val="28"/>
        </w:rPr>
        <w:t xml:space="preserve">2. </w:t>
      </w:r>
      <w:proofErr w:type="gramStart"/>
      <w:r w:rsidRPr="00132FD9">
        <w:rPr>
          <w:color w:val="444444"/>
          <w:sz w:val="28"/>
          <w:szCs w:val="28"/>
        </w:rPr>
        <w:t xml:space="preserve">Другие педагогические работники </w:t>
      </w:r>
      <w:r w:rsidR="0039781E">
        <w:rPr>
          <w:color w:val="444444"/>
          <w:sz w:val="28"/>
          <w:szCs w:val="28"/>
        </w:rPr>
        <w:t xml:space="preserve"> </w:t>
      </w:r>
      <w:r w:rsidRPr="00132FD9">
        <w:rPr>
          <w:color w:val="444444"/>
          <w:sz w:val="28"/>
          <w:szCs w:val="28"/>
        </w:rPr>
        <w:t>(инструктор по труду; инструктор по физической культуре, музыкальный руководитель,  концертмейстер, пед</w:t>
      </w:r>
      <w:r w:rsidRPr="00132FD9">
        <w:rPr>
          <w:color w:val="444444"/>
          <w:sz w:val="28"/>
          <w:szCs w:val="28"/>
        </w:rPr>
        <w:t>а</w:t>
      </w:r>
      <w:r w:rsidRPr="00132FD9">
        <w:rPr>
          <w:color w:val="444444"/>
          <w:sz w:val="28"/>
          <w:szCs w:val="28"/>
        </w:rPr>
        <w:t>гог дополнительного образования,  социальный педагог, воспитатель, пед</w:t>
      </w:r>
      <w:r w:rsidRPr="00132FD9">
        <w:rPr>
          <w:color w:val="444444"/>
          <w:sz w:val="28"/>
          <w:szCs w:val="28"/>
        </w:rPr>
        <w:t>а</w:t>
      </w:r>
      <w:r w:rsidRPr="00132FD9">
        <w:rPr>
          <w:color w:val="444444"/>
          <w:sz w:val="28"/>
          <w:szCs w:val="28"/>
        </w:rPr>
        <w:t>гог-психолог, руководитель физического воспитания, старший воспитатель, уч</w:t>
      </w:r>
      <w:r w:rsidRPr="00132FD9">
        <w:rPr>
          <w:color w:val="444444"/>
          <w:sz w:val="28"/>
          <w:szCs w:val="28"/>
        </w:rPr>
        <w:t>и</w:t>
      </w:r>
      <w:r w:rsidRPr="00132FD9">
        <w:rPr>
          <w:color w:val="444444"/>
          <w:sz w:val="28"/>
          <w:szCs w:val="28"/>
        </w:rPr>
        <w:t>тель-дефектолог, учитель-логопед (лог</w:t>
      </w:r>
      <w:r w:rsidRPr="00132FD9">
        <w:rPr>
          <w:color w:val="444444"/>
          <w:sz w:val="28"/>
          <w:szCs w:val="28"/>
        </w:rPr>
        <w:t>о</w:t>
      </w:r>
      <w:r w:rsidRPr="00132FD9">
        <w:rPr>
          <w:color w:val="444444"/>
          <w:sz w:val="28"/>
          <w:szCs w:val="28"/>
        </w:rPr>
        <w:t>пед),).</w:t>
      </w:r>
      <w:proofErr w:type="gramEnd"/>
    </w:p>
    <w:p w:rsidR="00132FD9" w:rsidRPr="00132FD9" w:rsidRDefault="00132FD9" w:rsidP="00132FD9">
      <w:pPr>
        <w:pStyle w:val="format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444444"/>
          <w:sz w:val="28"/>
          <w:szCs w:val="28"/>
        </w:rPr>
      </w:pPr>
      <w:r w:rsidRPr="00132FD9">
        <w:rPr>
          <w:color w:val="444444"/>
          <w:sz w:val="28"/>
          <w:szCs w:val="28"/>
        </w:rPr>
        <w:t>3. Учебно-вспомогательный персонал (младший воспитатель, помо</w:t>
      </w:r>
      <w:r w:rsidRPr="00132FD9">
        <w:rPr>
          <w:color w:val="444444"/>
          <w:sz w:val="28"/>
          <w:szCs w:val="28"/>
        </w:rPr>
        <w:t>щ</w:t>
      </w:r>
      <w:r w:rsidRPr="00132FD9">
        <w:rPr>
          <w:color w:val="444444"/>
          <w:sz w:val="28"/>
          <w:szCs w:val="28"/>
        </w:rPr>
        <w:t>ник во</w:t>
      </w:r>
      <w:r w:rsidRPr="00132FD9">
        <w:rPr>
          <w:color w:val="444444"/>
          <w:sz w:val="28"/>
          <w:szCs w:val="28"/>
        </w:rPr>
        <w:t>с</w:t>
      </w:r>
      <w:r w:rsidRPr="00132FD9">
        <w:rPr>
          <w:color w:val="444444"/>
          <w:sz w:val="28"/>
          <w:szCs w:val="28"/>
        </w:rPr>
        <w:t>питателя).</w:t>
      </w:r>
    </w:p>
    <w:p w:rsidR="00132FD9" w:rsidRPr="00132FD9" w:rsidRDefault="00132FD9" w:rsidP="00132FD9">
      <w:pPr>
        <w:pStyle w:val="format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444444"/>
          <w:sz w:val="28"/>
          <w:szCs w:val="28"/>
        </w:rPr>
      </w:pPr>
      <w:r w:rsidRPr="00132FD9">
        <w:rPr>
          <w:color w:val="444444"/>
          <w:sz w:val="28"/>
          <w:szCs w:val="28"/>
        </w:rPr>
        <w:t>4. Медицинские работники (старшая медсестра (фельдшер), медици</w:t>
      </w:r>
      <w:r w:rsidRPr="00132FD9">
        <w:rPr>
          <w:color w:val="444444"/>
          <w:sz w:val="28"/>
          <w:szCs w:val="28"/>
        </w:rPr>
        <w:t>н</w:t>
      </w:r>
      <w:r w:rsidRPr="00132FD9">
        <w:rPr>
          <w:color w:val="444444"/>
          <w:sz w:val="28"/>
          <w:szCs w:val="28"/>
        </w:rPr>
        <w:t>ская сес</w:t>
      </w:r>
      <w:r w:rsidRPr="00132FD9">
        <w:rPr>
          <w:color w:val="444444"/>
          <w:sz w:val="28"/>
          <w:szCs w:val="28"/>
        </w:rPr>
        <w:t>т</w:t>
      </w:r>
      <w:r w:rsidRPr="00132FD9">
        <w:rPr>
          <w:color w:val="444444"/>
          <w:sz w:val="28"/>
          <w:szCs w:val="28"/>
        </w:rPr>
        <w:t>ра).</w:t>
      </w:r>
    </w:p>
    <w:p w:rsidR="00132FD9" w:rsidRPr="00132FD9" w:rsidRDefault="00132FD9" w:rsidP="00132FD9">
      <w:pPr>
        <w:pStyle w:val="format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444444"/>
          <w:sz w:val="28"/>
          <w:szCs w:val="28"/>
        </w:rPr>
      </w:pPr>
      <w:r w:rsidRPr="00132FD9">
        <w:rPr>
          <w:color w:val="444444"/>
          <w:sz w:val="28"/>
          <w:szCs w:val="28"/>
        </w:rPr>
        <w:t>5. Обслуживающий персонал (дворник, рабочий зеленого хозяйства, уборщик служе</w:t>
      </w:r>
      <w:r w:rsidRPr="00132FD9">
        <w:rPr>
          <w:color w:val="444444"/>
          <w:sz w:val="28"/>
          <w:szCs w:val="28"/>
        </w:rPr>
        <w:t>б</w:t>
      </w:r>
      <w:r w:rsidRPr="00132FD9">
        <w:rPr>
          <w:color w:val="444444"/>
          <w:sz w:val="28"/>
          <w:szCs w:val="28"/>
        </w:rPr>
        <w:t>ных помещений).</w:t>
      </w:r>
    </w:p>
    <w:p w:rsidR="00132FD9" w:rsidRDefault="00132FD9" w:rsidP="00132FD9">
      <w:pPr>
        <w:ind w:firstLine="851"/>
        <w:jc w:val="center"/>
        <w:rPr>
          <w:sz w:val="28"/>
          <w:szCs w:val="28"/>
        </w:rPr>
      </w:pPr>
    </w:p>
    <w:p w:rsidR="004A27CD" w:rsidRDefault="004A27CD" w:rsidP="00132FD9">
      <w:pPr>
        <w:ind w:firstLine="851"/>
        <w:jc w:val="both"/>
        <w:rPr>
          <w:sz w:val="28"/>
          <w:szCs w:val="28"/>
        </w:rPr>
      </w:pPr>
    </w:p>
    <w:p w:rsidR="004A27CD" w:rsidRDefault="004A27CD" w:rsidP="004A27CD">
      <w:pPr>
        <w:ind w:left="42" w:firstLine="6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4A27CD" w:rsidRDefault="004A27CD" w:rsidP="004A27CD">
      <w:pPr>
        <w:ind w:left="42" w:firstLine="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4A27CD" w:rsidRDefault="004A27CD" w:rsidP="004A27CD">
      <w:pPr>
        <w:ind w:left="42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Белоглинский район         </w:t>
      </w:r>
      <w:r w:rsidR="00A60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  <w:r w:rsidR="0095381A">
        <w:rPr>
          <w:sz w:val="28"/>
          <w:szCs w:val="28"/>
        </w:rPr>
        <w:t>Т.В. Сорок</w:t>
      </w:r>
      <w:r w:rsidR="0095381A">
        <w:rPr>
          <w:sz w:val="28"/>
          <w:szCs w:val="28"/>
        </w:rPr>
        <w:t>и</w:t>
      </w:r>
      <w:r w:rsidR="0095381A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</w:p>
    <w:p w:rsidR="00132FD9" w:rsidRDefault="00132FD9" w:rsidP="004A27CD">
      <w:pPr>
        <w:ind w:firstLine="5226"/>
        <w:jc w:val="center"/>
        <w:rPr>
          <w:sz w:val="28"/>
          <w:szCs w:val="28"/>
        </w:rPr>
      </w:pPr>
    </w:p>
    <w:p w:rsidR="00132FD9" w:rsidRDefault="00132FD9" w:rsidP="004A27CD">
      <w:pPr>
        <w:ind w:firstLine="5226"/>
        <w:jc w:val="center"/>
        <w:rPr>
          <w:sz w:val="28"/>
          <w:szCs w:val="28"/>
        </w:rPr>
      </w:pPr>
    </w:p>
    <w:p w:rsidR="00132FD9" w:rsidRDefault="00132FD9" w:rsidP="004A27CD">
      <w:pPr>
        <w:ind w:firstLine="5226"/>
        <w:jc w:val="center"/>
        <w:rPr>
          <w:sz w:val="28"/>
          <w:szCs w:val="28"/>
        </w:rPr>
      </w:pPr>
    </w:p>
    <w:p w:rsidR="00132FD9" w:rsidRDefault="00132FD9" w:rsidP="004A27CD">
      <w:pPr>
        <w:ind w:firstLine="5226"/>
        <w:jc w:val="center"/>
        <w:rPr>
          <w:sz w:val="28"/>
          <w:szCs w:val="28"/>
        </w:rPr>
      </w:pPr>
    </w:p>
    <w:p w:rsidR="00132FD9" w:rsidRDefault="00132FD9" w:rsidP="004A27CD">
      <w:pPr>
        <w:ind w:firstLine="5226"/>
        <w:jc w:val="center"/>
        <w:rPr>
          <w:sz w:val="28"/>
          <w:szCs w:val="28"/>
        </w:rPr>
      </w:pPr>
    </w:p>
    <w:p w:rsidR="00132FD9" w:rsidRDefault="00132FD9" w:rsidP="004A27CD">
      <w:pPr>
        <w:ind w:firstLine="5226"/>
        <w:jc w:val="center"/>
        <w:rPr>
          <w:sz w:val="28"/>
          <w:szCs w:val="28"/>
        </w:rPr>
      </w:pPr>
    </w:p>
    <w:p w:rsidR="00132FD9" w:rsidRDefault="00132FD9" w:rsidP="004A27CD">
      <w:pPr>
        <w:ind w:firstLine="5226"/>
        <w:jc w:val="center"/>
        <w:rPr>
          <w:sz w:val="28"/>
          <w:szCs w:val="28"/>
        </w:rPr>
      </w:pPr>
    </w:p>
    <w:p w:rsidR="00132FD9" w:rsidRDefault="00132FD9" w:rsidP="004A27CD">
      <w:pPr>
        <w:ind w:firstLine="5226"/>
        <w:jc w:val="center"/>
        <w:rPr>
          <w:sz w:val="28"/>
          <w:szCs w:val="28"/>
        </w:rPr>
      </w:pPr>
    </w:p>
    <w:p w:rsidR="00132FD9" w:rsidRDefault="00132FD9" w:rsidP="004A27CD">
      <w:pPr>
        <w:ind w:firstLine="5226"/>
        <w:jc w:val="center"/>
        <w:rPr>
          <w:sz w:val="28"/>
          <w:szCs w:val="28"/>
        </w:rPr>
      </w:pPr>
    </w:p>
    <w:p w:rsidR="00132FD9" w:rsidRDefault="00132FD9" w:rsidP="004A27CD">
      <w:pPr>
        <w:ind w:firstLine="5226"/>
        <w:jc w:val="center"/>
        <w:rPr>
          <w:sz w:val="28"/>
          <w:szCs w:val="28"/>
        </w:rPr>
      </w:pPr>
    </w:p>
    <w:p w:rsidR="00132FD9" w:rsidRDefault="00132FD9" w:rsidP="004A27CD">
      <w:pPr>
        <w:ind w:firstLine="5226"/>
        <w:jc w:val="center"/>
        <w:rPr>
          <w:sz w:val="28"/>
          <w:szCs w:val="28"/>
        </w:rPr>
      </w:pPr>
    </w:p>
    <w:p w:rsidR="00132FD9" w:rsidRDefault="00132FD9" w:rsidP="004A27CD">
      <w:pPr>
        <w:ind w:firstLine="5226"/>
        <w:jc w:val="center"/>
        <w:rPr>
          <w:sz w:val="28"/>
          <w:szCs w:val="28"/>
        </w:rPr>
      </w:pPr>
    </w:p>
    <w:p w:rsidR="006E1708" w:rsidRDefault="006E1708" w:rsidP="004A27CD">
      <w:pPr>
        <w:ind w:firstLine="5226"/>
        <w:jc w:val="center"/>
        <w:rPr>
          <w:sz w:val="28"/>
          <w:szCs w:val="28"/>
        </w:rPr>
      </w:pPr>
    </w:p>
    <w:p w:rsidR="00BA754C" w:rsidRDefault="00BA754C" w:rsidP="004A27CD">
      <w:pPr>
        <w:ind w:firstLine="5226"/>
        <w:jc w:val="center"/>
        <w:rPr>
          <w:sz w:val="28"/>
          <w:szCs w:val="28"/>
        </w:rPr>
      </w:pPr>
    </w:p>
    <w:p w:rsidR="00A60358" w:rsidRDefault="00A60358" w:rsidP="00BA754C">
      <w:pPr>
        <w:ind w:firstLine="5226"/>
        <w:jc w:val="center"/>
        <w:rPr>
          <w:sz w:val="28"/>
          <w:szCs w:val="28"/>
        </w:rPr>
      </w:pPr>
    </w:p>
    <w:p w:rsidR="004A27CD" w:rsidRDefault="004A27CD" w:rsidP="00BA754C">
      <w:pPr>
        <w:ind w:firstLine="52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A754C" w:rsidRPr="006C2F93" w:rsidRDefault="00BA754C" w:rsidP="00BA754C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A754C" w:rsidRPr="006C2F93" w:rsidRDefault="00BA754C" w:rsidP="00BA754C">
      <w:pPr>
        <w:ind w:right="-2" w:firstLine="5103"/>
        <w:jc w:val="center"/>
        <w:rPr>
          <w:sz w:val="28"/>
          <w:szCs w:val="28"/>
        </w:rPr>
      </w:pPr>
      <w:r w:rsidRPr="006C2F9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C2F93">
        <w:rPr>
          <w:sz w:val="28"/>
          <w:szCs w:val="28"/>
        </w:rPr>
        <w:t xml:space="preserve"> администрации</w:t>
      </w:r>
    </w:p>
    <w:p w:rsidR="00BA754C" w:rsidRPr="006C2F93" w:rsidRDefault="00BA754C" w:rsidP="00BA754C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C2F93">
        <w:rPr>
          <w:sz w:val="28"/>
          <w:szCs w:val="28"/>
        </w:rPr>
        <w:t>униципального образования</w:t>
      </w:r>
    </w:p>
    <w:p w:rsidR="00BA754C" w:rsidRPr="006C2F93" w:rsidRDefault="00BA754C" w:rsidP="00BA754C">
      <w:pPr>
        <w:ind w:right="-2" w:firstLine="5103"/>
        <w:jc w:val="center"/>
        <w:rPr>
          <w:sz w:val="28"/>
          <w:szCs w:val="28"/>
        </w:rPr>
      </w:pPr>
      <w:r w:rsidRPr="006C2F93">
        <w:rPr>
          <w:sz w:val="28"/>
          <w:szCs w:val="28"/>
        </w:rPr>
        <w:t>Белоглинский район</w:t>
      </w:r>
    </w:p>
    <w:p w:rsidR="00BA754C" w:rsidRDefault="00BA754C" w:rsidP="00BA754C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501D4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__________.</w:t>
      </w:r>
      <w:r w:rsidRPr="00B501D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501D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_____</w:t>
      </w:r>
    </w:p>
    <w:p w:rsidR="00BA754C" w:rsidRDefault="00BA754C" w:rsidP="00BA754C">
      <w:pPr>
        <w:ind w:right="-2" w:firstLine="5103"/>
        <w:jc w:val="center"/>
        <w:rPr>
          <w:sz w:val="28"/>
          <w:szCs w:val="28"/>
        </w:rPr>
      </w:pPr>
    </w:p>
    <w:p w:rsidR="004A27CD" w:rsidRDefault="004A27CD" w:rsidP="004A27CD">
      <w:pPr>
        <w:ind w:firstLine="5226"/>
        <w:jc w:val="center"/>
        <w:rPr>
          <w:sz w:val="28"/>
          <w:szCs w:val="28"/>
        </w:rPr>
      </w:pPr>
    </w:p>
    <w:p w:rsidR="004A27CD" w:rsidRDefault="004A27CD" w:rsidP="004A27CD">
      <w:pPr>
        <w:ind w:firstLine="8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C33B53" w:rsidRDefault="00C33B53" w:rsidP="00C33B53">
      <w:pPr>
        <w:ind w:firstLine="882"/>
        <w:jc w:val="center"/>
        <w:rPr>
          <w:sz w:val="28"/>
          <w:szCs w:val="28"/>
        </w:rPr>
      </w:pPr>
      <w:r w:rsidRPr="00481B0B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</w:t>
      </w:r>
      <w:r w:rsidRPr="00481B0B">
        <w:rPr>
          <w:sz w:val="28"/>
          <w:szCs w:val="28"/>
        </w:rPr>
        <w:t xml:space="preserve">доплат педагогическим работникам </w:t>
      </w:r>
    </w:p>
    <w:p w:rsidR="004A27CD" w:rsidRDefault="00C33B53" w:rsidP="00C33B53">
      <w:pPr>
        <w:ind w:firstLine="882"/>
        <w:jc w:val="center"/>
        <w:rPr>
          <w:sz w:val="28"/>
          <w:szCs w:val="28"/>
        </w:rPr>
      </w:pPr>
      <w:r w:rsidRPr="00481B0B">
        <w:rPr>
          <w:sz w:val="28"/>
          <w:szCs w:val="28"/>
        </w:rPr>
        <w:t>муниципальных дошкольных</w:t>
      </w:r>
      <w:r>
        <w:rPr>
          <w:sz w:val="28"/>
          <w:szCs w:val="28"/>
        </w:rPr>
        <w:t xml:space="preserve"> </w:t>
      </w:r>
      <w:r w:rsidRPr="00481B0B">
        <w:rPr>
          <w:sz w:val="28"/>
          <w:szCs w:val="28"/>
        </w:rPr>
        <w:t xml:space="preserve"> образовательных учреждений</w:t>
      </w:r>
      <w:r w:rsidRPr="00481B0B">
        <w:rPr>
          <w:bCs/>
          <w:sz w:val="28"/>
          <w:szCs w:val="28"/>
        </w:rPr>
        <w:t xml:space="preserve"> </w:t>
      </w:r>
    </w:p>
    <w:p w:rsidR="004A27CD" w:rsidRDefault="004A27CD" w:rsidP="004A27CD">
      <w:pPr>
        <w:ind w:firstLine="882"/>
        <w:jc w:val="center"/>
        <w:rPr>
          <w:sz w:val="28"/>
          <w:szCs w:val="28"/>
        </w:rPr>
      </w:pPr>
    </w:p>
    <w:p w:rsidR="00997189" w:rsidRDefault="004A27CD" w:rsidP="004A2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245C">
        <w:rPr>
          <w:sz w:val="28"/>
          <w:szCs w:val="28"/>
        </w:rPr>
        <w:t>П</w:t>
      </w:r>
      <w:r>
        <w:rPr>
          <w:sz w:val="28"/>
          <w:szCs w:val="28"/>
        </w:rPr>
        <w:t>орядок осуществления доплат педагогическим работникам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дошкольных образовательных учреждений</w:t>
      </w:r>
      <w:r w:rsidR="0005245C">
        <w:rPr>
          <w:sz w:val="28"/>
          <w:szCs w:val="28"/>
        </w:rPr>
        <w:t xml:space="preserve"> (да</w:t>
      </w:r>
      <w:r w:rsidR="004E67B2">
        <w:rPr>
          <w:sz w:val="28"/>
          <w:szCs w:val="28"/>
        </w:rPr>
        <w:t>л</w:t>
      </w:r>
      <w:r w:rsidR="0005245C">
        <w:rPr>
          <w:sz w:val="28"/>
          <w:szCs w:val="28"/>
        </w:rPr>
        <w:t>ее -</w:t>
      </w:r>
      <w:r w:rsidR="004E67B2">
        <w:rPr>
          <w:sz w:val="28"/>
          <w:szCs w:val="28"/>
        </w:rPr>
        <w:t xml:space="preserve"> </w:t>
      </w:r>
      <w:r w:rsidR="0005245C">
        <w:rPr>
          <w:sz w:val="28"/>
          <w:szCs w:val="28"/>
        </w:rPr>
        <w:t>Порядок)</w:t>
      </w:r>
      <w:r>
        <w:rPr>
          <w:sz w:val="28"/>
          <w:szCs w:val="28"/>
        </w:rPr>
        <w:t xml:space="preserve">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страняется на муниципальные дошкольные образовательные учреждения,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ведомственные Управлению образования 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proofErr w:type="spellStart"/>
      <w:r>
        <w:rPr>
          <w:sz w:val="28"/>
          <w:szCs w:val="28"/>
        </w:rPr>
        <w:t>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глнский</w:t>
      </w:r>
      <w:proofErr w:type="spellEnd"/>
      <w:r>
        <w:rPr>
          <w:sz w:val="28"/>
          <w:szCs w:val="28"/>
        </w:rPr>
        <w:t xml:space="preserve"> район.</w:t>
      </w:r>
      <w:r w:rsidR="00997189" w:rsidRPr="00997189">
        <w:rPr>
          <w:sz w:val="28"/>
          <w:szCs w:val="28"/>
        </w:rPr>
        <w:t xml:space="preserve"> </w:t>
      </w:r>
    </w:p>
    <w:p w:rsidR="004A27CD" w:rsidRDefault="00997189" w:rsidP="004A2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Дополнительные доплаты   стимулирования отдельных категорий 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 (далее - выплаты) в   муниципальных дошкольных образовательных учреждениях предоставляются работникам  в размере 3000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 в месяц.</w:t>
      </w:r>
    </w:p>
    <w:p w:rsidR="00997189" w:rsidRDefault="00997189" w:rsidP="004A2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Выплаты носят дополнительный характер и выплачиваются при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вии:</w:t>
      </w:r>
    </w:p>
    <w:p w:rsidR="00C33B53" w:rsidRDefault="00C33B53" w:rsidP="00C33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607A9E">
        <w:rPr>
          <w:sz w:val="28"/>
          <w:szCs w:val="28"/>
        </w:rPr>
        <w:t xml:space="preserve"> педагогическим </w:t>
      </w:r>
      <w:r>
        <w:rPr>
          <w:sz w:val="28"/>
          <w:szCs w:val="28"/>
        </w:rPr>
        <w:t>работником трудовой деятельности на основании трудового договора в муниципальной дошкольной образовательной организации</w:t>
      </w:r>
      <w:r w:rsidR="00607A9E">
        <w:rPr>
          <w:sz w:val="28"/>
          <w:szCs w:val="28"/>
        </w:rPr>
        <w:t>,</w:t>
      </w:r>
      <w:r w:rsidR="00607A9E" w:rsidRPr="00607A9E">
        <w:rPr>
          <w:sz w:val="28"/>
          <w:szCs w:val="28"/>
        </w:rPr>
        <w:t xml:space="preserve"> </w:t>
      </w:r>
      <w:r w:rsidR="00756702">
        <w:rPr>
          <w:sz w:val="28"/>
          <w:szCs w:val="28"/>
        </w:rPr>
        <w:t xml:space="preserve">расположенной на территории </w:t>
      </w:r>
      <w:proofErr w:type="spellStart"/>
      <w:r w:rsidR="00756702">
        <w:rPr>
          <w:sz w:val="28"/>
          <w:szCs w:val="28"/>
        </w:rPr>
        <w:t>Белоглинского</w:t>
      </w:r>
      <w:proofErr w:type="spellEnd"/>
      <w:r w:rsidR="00756702">
        <w:rPr>
          <w:sz w:val="28"/>
          <w:szCs w:val="28"/>
        </w:rPr>
        <w:t xml:space="preserve"> района, </w:t>
      </w:r>
      <w:r w:rsidR="00607A9E">
        <w:rPr>
          <w:sz w:val="28"/>
          <w:szCs w:val="28"/>
        </w:rPr>
        <w:t xml:space="preserve"> в том чи</w:t>
      </w:r>
      <w:r w:rsidR="00607A9E">
        <w:rPr>
          <w:sz w:val="28"/>
          <w:szCs w:val="28"/>
        </w:rPr>
        <w:t>с</w:t>
      </w:r>
      <w:r w:rsidR="00607A9E">
        <w:rPr>
          <w:sz w:val="28"/>
          <w:szCs w:val="28"/>
        </w:rPr>
        <w:t>ле на условиях совместительства, по должности или профессии, указанн</w:t>
      </w:r>
      <w:r w:rsidR="005E69B9">
        <w:rPr>
          <w:sz w:val="28"/>
          <w:szCs w:val="28"/>
        </w:rPr>
        <w:t>ых</w:t>
      </w:r>
      <w:r w:rsidR="00607A9E">
        <w:rPr>
          <w:sz w:val="28"/>
          <w:szCs w:val="28"/>
        </w:rPr>
        <w:t xml:space="preserve"> в приложении к </w:t>
      </w:r>
      <w:r w:rsidR="0005245C">
        <w:rPr>
          <w:sz w:val="28"/>
          <w:szCs w:val="28"/>
        </w:rPr>
        <w:t xml:space="preserve"> настоящему </w:t>
      </w:r>
      <w:r w:rsidR="00607A9E">
        <w:rPr>
          <w:sz w:val="28"/>
          <w:szCs w:val="28"/>
        </w:rPr>
        <w:t>Порядку;</w:t>
      </w:r>
      <w:r>
        <w:rPr>
          <w:sz w:val="28"/>
          <w:szCs w:val="28"/>
        </w:rPr>
        <w:t xml:space="preserve">  </w:t>
      </w:r>
    </w:p>
    <w:p w:rsidR="00C33B53" w:rsidRDefault="00C33B53" w:rsidP="004A2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работником объема работы не менее установленной нормы часов педагогической работы на одну ставку</w:t>
      </w:r>
      <w:r w:rsidR="00607A9E">
        <w:rPr>
          <w:sz w:val="28"/>
          <w:szCs w:val="28"/>
        </w:rPr>
        <w:t>.</w:t>
      </w:r>
    </w:p>
    <w:p w:rsidR="00C33B53" w:rsidRDefault="00C33B53" w:rsidP="00C33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Работникам, выполняющим объемы работы менее установленной нормы </w:t>
      </w:r>
      <w:r w:rsidR="00607A9E">
        <w:rPr>
          <w:sz w:val="28"/>
          <w:szCs w:val="28"/>
        </w:rPr>
        <w:t>часов педагогической работы</w:t>
      </w:r>
      <w:r>
        <w:rPr>
          <w:sz w:val="28"/>
          <w:szCs w:val="28"/>
        </w:rPr>
        <w:t xml:space="preserve"> одну ставку, выплата устанавливается пропо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ционально выполненному объёму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</w:t>
      </w:r>
      <w:r w:rsidR="00607A9E">
        <w:rPr>
          <w:sz w:val="28"/>
          <w:szCs w:val="28"/>
        </w:rPr>
        <w:t>.</w:t>
      </w:r>
    </w:p>
    <w:p w:rsidR="00C33B53" w:rsidRDefault="00C33B53" w:rsidP="00C33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занятии штатной должности в объеме более одной ставки по шта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 расписанию выплата</w:t>
      </w:r>
      <w:r w:rsidR="0005245C">
        <w:rPr>
          <w:sz w:val="28"/>
          <w:szCs w:val="28"/>
        </w:rPr>
        <w:t xml:space="preserve"> (доплата) </w:t>
      </w:r>
      <w:r>
        <w:rPr>
          <w:sz w:val="28"/>
          <w:szCs w:val="28"/>
        </w:rPr>
        <w:t xml:space="preserve"> устанавливается на одну ставку.</w:t>
      </w:r>
    </w:p>
    <w:p w:rsidR="00C33B53" w:rsidRDefault="00C33B53" w:rsidP="00C33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работника наряду с работой, определенной трудовым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вором, к выполнению дополнительной работы</w:t>
      </w:r>
      <w:r w:rsidR="008F59AE">
        <w:rPr>
          <w:sz w:val="28"/>
          <w:szCs w:val="28"/>
        </w:rPr>
        <w:t xml:space="preserve"> </w:t>
      </w:r>
      <w:r>
        <w:rPr>
          <w:sz w:val="28"/>
          <w:szCs w:val="28"/>
        </w:rPr>
        <w:t>при совме</w:t>
      </w:r>
      <w:r w:rsidR="00DC2219">
        <w:rPr>
          <w:sz w:val="28"/>
          <w:szCs w:val="28"/>
        </w:rPr>
        <w:t>щ</w:t>
      </w:r>
      <w:r>
        <w:rPr>
          <w:sz w:val="28"/>
          <w:szCs w:val="28"/>
        </w:rPr>
        <w:t xml:space="preserve">ении должностей (профессий), </w:t>
      </w:r>
      <w:r w:rsidR="00527396">
        <w:rPr>
          <w:sz w:val="28"/>
          <w:szCs w:val="28"/>
        </w:rPr>
        <w:t>указанных</w:t>
      </w:r>
      <w:r w:rsidR="00527396" w:rsidRPr="00527396">
        <w:rPr>
          <w:sz w:val="28"/>
          <w:szCs w:val="28"/>
        </w:rPr>
        <w:t xml:space="preserve"> </w:t>
      </w:r>
      <w:r w:rsidR="00527396">
        <w:rPr>
          <w:sz w:val="28"/>
          <w:szCs w:val="28"/>
        </w:rPr>
        <w:t xml:space="preserve"> в приложение к</w:t>
      </w:r>
      <w:r w:rsidR="0005245C">
        <w:rPr>
          <w:sz w:val="28"/>
          <w:szCs w:val="28"/>
        </w:rPr>
        <w:t xml:space="preserve"> настоящему </w:t>
      </w:r>
      <w:r w:rsidR="00527396">
        <w:rPr>
          <w:sz w:val="28"/>
          <w:szCs w:val="28"/>
        </w:rPr>
        <w:t xml:space="preserve"> Порядку,  расширении зон обслуживания или исполнении обязанностей временно отсутствующего р</w:t>
      </w:r>
      <w:r w:rsidR="00527396">
        <w:rPr>
          <w:sz w:val="28"/>
          <w:szCs w:val="28"/>
        </w:rPr>
        <w:t>а</w:t>
      </w:r>
      <w:r w:rsidR="00527396">
        <w:rPr>
          <w:sz w:val="28"/>
          <w:szCs w:val="28"/>
        </w:rPr>
        <w:t>бо</w:t>
      </w:r>
      <w:r w:rsidR="00527396">
        <w:rPr>
          <w:sz w:val="28"/>
          <w:szCs w:val="28"/>
        </w:rPr>
        <w:t>т</w:t>
      </w:r>
      <w:r w:rsidR="00527396">
        <w:rPr>
          <w:sz w:val="28"/>
          <w:szCs w:val="28"/>
        </w:rPr>
        <w:t>ника без освобождения от работы, определенной трудовым договором,</w:t>
      </w:r>
      <w:r>
        <w:rPr>
          <w:sz w:val="28"/>
          <w:szCs w:val="28"/>
        </w:rPr>
        <w:t xml:space="preserve"> </w:t>
      </w:r>
      <w:r w:rsidR="00527396">
        <w:rPr>
          <w:sz w:val="28"/>
          <w:szCs w:val="28"/>
        </w:rPr>
        <w:t>не является о</w:t>
      </w:r>
      <w:r w:rsidR="00527396">
        <w:rPr>
          <w:sz w:val="28"/>
          <w:szCs w:val="28"/>
        </w:rPr>
        <w:t>с</w:t>
      </w:r>
      <w:r w:rsidR="00527396">
        <w:rPr>
          <w:sz w:val="28"/>
          <w:szCs w:val="28"/>
        </w:rPr>
        <w:t>нованием для предоставления выплаты (доплаты).</w:t>
      </w:r>
    </w:p>
    <w:p w:rsidR="00C33B53" w:rsidRDefault="00527396" w:rsidP="004A2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 осуществляется пропорционально отработанному времени за календарный месяц.</w:t>
      </w:r>
      <w:r w:rsidR="00C33B53">
        <w:rPr>
          <w:sz w:val="28"/>
          <w:szCs w:val="28"/>
        </w:rPr>
        <w:t xml:space="preserve"> </w:t>
      </w:r>
    </w:p>
    <w:p w:rsidR="004A27CD" w:rsidRDefault="004A27CD" w:rsidP="004A27CD">
      <w:pPr>
        <w:ind w:firstLine="709"/>
        <w:jc w:val="both"/>
        <w:rPr>
          <w:sz w:val="28"/>
          <w:szCs w:val="28"/>
        </w:rPr>
      </w:pPr>
    </w:p>
    <w:p w:rsidR="004A27CD" w:rsidRDefault="004A27CD" w:rsidP="004A27CD">
      <w:pPr>
        <w:ind w:left="42" w:firstLine="6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527396" w:rsidRDefault="004A27CD" w:rsidP="00527396">
      <w:pPr>
        <w:ind w:left="42" w:firstLine="6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4A27CD" w:rsidRDefault="00527396" w:rsidP="00527396">
      <w:pPr>
        <w:ind w:left="42" w:firstLine="60"/>
        <w:rPr>
          <w:sz w:val="28"/>
          <w:szCs w:val="28"/>
        </w:rPr>
      </w:pPr>
      <w:r>
        <w:rPr>
          <w:sz w:val="28"/>
          <w:szCs w:val="28"/>
        </w:rPr>
        <w:t>Б</w:t>
      </w:r>
      <w:r w:rsidR="004A27CD">
        <w:rPr>
          <w:sz w:val="28"/>
          <w:szCs w:val="28"/>
        </w:rPr>
        <w:t xml:space="preserve">елоглинский район        </w:t>
      </w:r>
      <w:r w:rsidR="00A60358">
        <w:rPr>
          <w:sz w:val="28"/>
          <w:szCs w:val="28"/>
        </w:rPr>
        <w:t xml:space="preserve">   </w:t>
      </w:r>
      <w:r w:rsidR="004A27C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Т.В. Сорок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  <w:r w:rsidR="004A27CD">
        <w:rPr>
          <w:sz w:val="28"/>
          <w:szCs w:val="28"/>
        </w:rPr>
        <w:t xml:space="preserve">  </w:t>
      </w:r>
    </w:p>
    <w:p w:rsidR="00AC6EB1" w:rsidRDefault="00AC6EB1" w:rsidP="004A27CD">
      <w:pPr>
        <w:ind w:firstLine="5226"/>
        <w:jc w:val="center"/>
        <w:rPr>
          <w:sz w:val="28"/>
          <w:szCs w:val="28"/>
        </w:rPr>
      </w:pPr>
    </w:p>
    <w:p w:rsidR="004A27CD" w:rsidRDefault="004A27CD" w:rsidP="004A27CD">
      <w:pPr>
        <w:ind w:firstLine="52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A754C" w:rsidRDefault="004A27CD" w:rsidP="00BA754C">
      <w:pPr>
        <w:ind w:firstLine="5226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 </w:t>
      </w:r>
      <w:r w:rsidRPr="00887F57">
        <w:rPr>
          <w:spacing w:val="-2"/>
          <w:sz w:val="28"/>
          <w:szCs w:val="28"/>
        </w:rPr>
        <w:t>Порядк</w:t>
      </w:r>
      <w:r>
        <w:rPr>
          <w:spacing w:val="-2"/>
          <w:sz w:val="28"/>
          <w:szCs w:val="28"/>
        </w:rPr>
        <w:t>у</w:t>
      </w:r>
      <w:r w:rsidR="00BA754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</w:t>
      </w:r>
    </w:p>
    <w:p w:rsidR="004A27CD" w:rsidRDefault="004A27CD" w:rsidP="00BA754C">
      <w:pPr>
        <w:ind w:firstLine="5226"/>
        <w:jc w:val="center"/>
        <w:rPr>
          <w:sz w:val="28"/>
          <w:szCs w:val="28"/>
        </w:rPr>
      </w:pPr>
      <w:r>
        <w:rPr>
          <w:sz w:val="28"/>
          <w:szCs w:val="28"/>
        </w:rPr>
        <w:t>доплат</w:t>
      </w:r>
      <w:r w:rsidR="00BA7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педагогическим работникам </w:t>
      </w:r>
    </w:p>
    <w:p w:rsidR="004A27CD" w:rsidRDefault="004A27CD" w:rsidP="004A27CD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дошкольных </w:t>
      </w:r>
    </w:p>
    <w:p w:rsidR="004A27CD" w:rsidRDefault="004A27CD" w:rsidP="004A27CD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разовательных учреждений </w:t>
      </w:r>
    </w:p>
    <w:p w:rsidR="004A27CD" w:rsidRDefault="004A27CD" w:rsidP="004A27CD">
      <w:pPr>
        <w:ind w:firstLine="5226"/>
        <w:jc w:val="center"/>
        <w:rPr>
          <w:sz w:val="28"/>
          <w:szCs w:val="28"/>
        </w:rPr>
      </w:pPr>
    </w:p>
    <w:p w:rsidR="004A27CD" w:rsidRDefault="004A27CD" w:rsidP="004A27CD">
      <w:pPr>
        <w:ind w:firstLine="1062"/>
        <w:jc w:val="center"/>
        <w:rPr>
          <w:sz w:val="28"/>
          <w:szCs w:val="28"/>
        </w:rPr>
      </w:pPr>
    </w:p>
    <w:p w:rsidR="004A27CD" w:rsidRDefault="004A27CD" w:rsidP="004A27CD">
      <w:pPr>
        <w:ind w:firstLine="1062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A27CD" w:rsidRDefault="004A27CD" w:rsidP="004A27CD">
      <w:pPr>
        <w:ind w:firstLine="1062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должностей педагогических работников муниципальных </w:t>
      </w:r>
    </w:p>
    <w:p w:rsidR="004A27CD" w:rsidRDefault="004A27CD" w:rsidP="004A27CD">
      <w:pPr>
        <w:ind w:firstLine="1062"/>
        <w:jc w:val="center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дошкольных образовательных учреждений, </w:t>
      </w:r>
      <w:r>
        <w:rPr>
          <w:sz w:val="28"/>
          <w:szCs w:val="28"/>
        </w:rPr>
        <w:t xml:space="preserve">имеющих право </w:t>
      </w:r>
    </w:p>
    <w:p w:rsidR="004A27CD" w:rsidRDefault="004A27CD" w:rsidP="004A27CD">
      <w:pPr>
        <w:ind w:firstLine="106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доплат</w:t>
      </w:r>
    </w:p>
    <w:p w:rsidR="004A27CD" w:rsidRDefault="004A27CD" w:rsidP="004A27CD">
      <w:pPr>
        <w:jc w:val="center"/>
        <w:rPr>
          <w:sz w:val="28"/>
          <w:szCs w:val="28"/>
        </w:rPr>
      </w:pPr>
    </w:p>
    <w:p w:rsidR="004A27CD" w:rsidRPr="00DC5603" w:rsidRDefault="00DC5603" w:rsidP="00DC5603">
      <w:pPr>
        <w:ind w:left="42" w:firstLine="809"/>
        <w:jc w:val="both"/>
        <w:rPr>
          <w:sz w:val="28"/>
          <w:szCs w:val="28"/>
        </w:rPr>
      </w:pPr>
      <w:proofErr w:type="gramStart"/>
      <w:r w:rsidRPr="00DC5603">
        <w:rPr>
          <w:color w:val="444444"/>
          <w:sz w:val="28"/>
          <w:szCs w:val="28"/>
          <w:shd w:val="clear" w:color="auto" w:fill="FFFFFF"/>
        </w:rPr>
        <w:t>Старший воспитатель,</w:t>
      </w:r>
      <w:r w:rsidR="00A82C55">
        <w:rPr>
          <w:color w:val="444444"/>
          <w:sz w:val="28"/>
          <w:szCs w:val="28"/>
          <w:shd w:val="clear" w:color="auto" w:fill="FFFFFF"/>
        </w:rPr>
        <w:t xml:space="preserve"> </w:t>
      </w:r>
      <w:r w:rsidRPr="00DC5603">
        <w:rPr>
          <w:color w:val="444444"/>
          <w:sz w:val="28"/>
          <w:szCs w:val="28"/>
          <w:shd w:val="clear" w:color="auto" w:fill="FFFFFF"/>
        </w:rPr>
        <w:t xml:space="preserve"> воспитатель, учитель-логопед (логопед), уч</w:t>
      </w:r>
      <w:r w:rsidRPr="00DC5603">
        <w:rPr>
          <w:color w:val="444444"/>
          <w:sz w:val="28"/>
          <w:szCs w:val="28"/>
          <w:shd w:val="clear" w:color="auto" w:fill="FFFFFF"/>
        </w:rPr>
        <w:t>и</w:t>
      </w:r>
      <w:r w:rsidRPr="00DC5603">
        <w:rPr>
          <w:color w:val="444444"/>
          <w:sz w:val="28"/>
          <w:szCs w:val="28"/>
          <w:shd w:val="clear" w:color="auto" w:fill="FFFFFF"/>
        </w:rPr>
        <w:t xml:space="preserve">тель-дефектолог, </w:t>
      </w:r>
      <w:r w:rsidR="00A82C55">
        <w:rPr>
          <w:color w:val="444444"/>
          <w:sz w:val="28"/>
          <w:szCs w:val="28"/>
          <w:shd w:val="clear" w:color="auto" w:fill="FFFFFF"/>
        </w:rPr>
        <w:t xml:space="preserve"> </w:t>
      </w:r>
      <w:r w:rsidRPr="00DC5603">
        <w:rPr>
          <w:color w:val="444444"/>
          <w:sz w:val="28"/>
          <w:szCs w:val="28"/>
          <w:shd w:val="clear" w:color="auto" w:fill="FFFFFF"/>
        </w:rPr>
        <w:t>музыкальный руководитель, концертмейстер, инструктор по физической культуре, педагог-психолог, социальный педагог, педагог допо</w:t>
      </w:r>
      <w:r w:rsidRPr="00DC5603">
        <w:rPr>
          <w:color w:val="444444"/>
          <w:sz w:val="28"/>
          <w:szCs w:val="28"/>
          <w:shd w:val="clear" w:color="auto" w:fill="FFFFFF"/>
        </w:rPr>
        <w:t>л</w:t>
      </w:r>
      <w:r w:rsidRPr="00DC5603">
        <w:rPr>
          <w:color w:val="444444"/>
          <w:sz w:val="28"/>
          <w:szCs w:val="28"/>
          <w:shd w:val="clear" w:color="auto" w:fill="FFFFFF"/>
        </w:rPr>
        <w:t>нительного образования), заведующи</w:t>
      </w:r>
      <w:r w:rsidR="0005245C">
        <w:rPr>
          <w:color w:val="444444"/>
          <w:sz w:val="28"/>
          <w:szCs w:val="28"/>
          <w:shd w:val="clear" w:color="auto" w:fill="FFFFFF"/>
        </w:rPr>
        <w:t>й</w:t>
      </w:r>
      <w:r w:rsidRPr="00DC5603">
        <w:rPr>
          <w:color w:val="444444"/>
          <w:sz w:val="28"/>
          <w:szCs w:val="28"/>
          <w:shd w:val="clear" w:color="auto" w:fill="FFFFFF"/>
        </w:rPr>
        <w:t xml:space="preserve"> (директор), заместител</w:t>
      </w:r>
      <w:r w:rsidR="0005245C">
        <w:rPr>
          <w:color w:val="444444"/>
          <w:sz w:val="28"/>
          <w:szCs w:val="28"/>
          <w:shd w:val="clear" w:color="auto" w:fill="FFFFFF"/>
        </w:rPr>
        <w:t>ь</w:t>
      </w:r>
      <w:r w:rsidRPr="00DC5603">
        <w:rPr>
          <w:color w:val="444444"/>
          <w:sz w:val="28"/>
          <w:szCs w:val="28"/>
          <w:shd w:val="clear" w:color="auto" w:fill="FFFFFF"/>
        </w:rPr>
        <w:t xml:space="preserve"> заведующ</w:t>
      </w:r>
      <w:r w:rsidR="0005245C">
        <w:rPr>
          <w:color w:val="444444"/>
          <w:sz w:val="28"/>
          <w:szCs w:val="28"/>
          <w:shd w:val="clear" w:color="auto" w:fill="FFFFFF"/>
        </w:rPr>
        <w:t>его</w:t>
      </w:r>
      <w:r w:rsidRPr="00DC5603">
        <w:rPr>
          <w:color w:val="444444"/>
          <w:sz w:val="28"/>
          <w:szCs w:val="28"/>
          <w:shd w:val="clear" w:color="auto" w:fill="FFFFFF"/>
        </w:rPr>
        <w:t xml:space="preserve"> (директор</w:t>
      </w:r>
      <w:r w:rsidR="0005245C">
        <w:rPr>
          <w:color w:val="444444"/>
          <w:sz w:val="28"/>
          <w:szCs w:val="28"/>
          <w:shd w:val="clear" w:color="auto" w:fill="FFFFFF"/>
        </w:rPr>
        <w:t>а</w:t>
      </w:r>
      <w:r w:rsidRPr="00DC5603">
        <w:rPr>
          <w:color w:val="444444"/>
          <w:sz w:val="28"/>
          <w:szCs w:val="28"/>
          <w:shd w:val="clear" w:color="auto" w:fill="FFFFFF"/>
        </w:rPr>
        <w:t>), если их деятельность связана с руководством образовательным (воспитательным) процессом, методической (научно-методической) работой</w:t>
      </w:r>
      <w:r w:rsidR="00A82C55">
        <w:rPr>
          <w:color w:val="444444"/>
          <w:sz w:val="28"/>
          <w:szCs w:val="28"/>
          <w:shd w:val="clear" w:color="auto" w:fill="FFFFFF"/>
        </w:rPr>
        <w:t>.</w:t>
      </w:r>
      <w:proofErr w:type="gramEnd"/>
    </w:p>
    <w:p w:rsidR="00DC5603" w:rsidRDefault="00DC5603" w:rsidP="004A27CD">
      <w:pPr>
        <w:ind w:left="42" w:hanging="42"/>
        <w:jc w:val="both"/>
        <w:rPr>
          <w:sz w:val="28"/>
          <w:szCs w:val="28"/>
        </w:rPr>
      </w:pPr>
    </w:p>
    <w:p w:rsidR="00DC5603" w:rsidRDefault="00DC5603" w:rsidP="004A27CD">
      <w:pPr>
        <w:ind w:left="42" w:hanging="42"/>
        <w:jc w:val="both"/>
        <w:rPr>
          <w:sz w:val="28"/>
          <w:szCs w:val="28"/>
        </w:rPr>
      </w:pPr>
    </w:p>
    <w:p w:rsidR="004A27CD" w:rsidRPr="00DC5603" w:rsidRDefault="004A27CD" w:rsidP="004A27CD">
      <w:pPr>
        <w:ind w:left="42" w:hanging="42"/>
        <w:jc w:val="both"/>
        <w:rPr>
          <w:sz w:val="28"/>
          <w:szCs w:val="28"/>
        </w:rPr>
      </w:pPr>
      <w:r w:rsidRPr="00DC5603">
        <w:rPr>
          <w:sz w:val="28"/>
          <w:szCs w:val="28"/>
        </w:rPr>
        <w:t>Начальник Управления образования</w:t>
      </w:r>
    </w:p>
    <w:p w:rsidR="004A27CD" w:rsidRPr="00DC5603" w:rsidRDefault="004A27CD" w:rsidP="004A27CD">
      <w:pPr>
        <w:ind w:left="42" w:hanging="42"/>
        <w:jc w:val="both"/>
        <w:rPr>
          <w:sz w:val="28"/>
          <w:szCs w:val="28"/>
        </w:rPr>
      </w:pPr>
      <w:r w:rsidRPr="00DC5603">
        <w:rPr>
          <w:sz w:val="28"/>
          <w:szCs w:val="28"/>
        </w:rPr>
        <w:t>администрации муниципального образования</w:t>
      </w:r>
    </w:p>
    <w:p w:rsidR="006B20BB" w:rsidRPr="00DC5603" w:rsidRDefault="004A27CD" w:rsidP="004A27CD">
      <w:pPr>
        <w:ind w:hanging="6"/>
        <w:jc w:val="both"/>
        <w:rPr>
          <w:sz w:val="28"/>
          <w:szCs w:val="28"/>
        </w:rPr>
      </w:pPr>
      <w:r w:rsidRPr="00DC5603">
        <w:rPr>
          <w:sz w:val="28"/>
          <w:szCs w:val="28"/>
        </w:rPr>
        <w:t xml:space="preserve">Белоглинский район                 </w:t>
      </w:r>
      <w:r w:rsidR="00A60358">
        <w:rPr>
          <w:sz w:val="28"/>
          <w:szCs w:val="28"/>
        </w:rPr>
        <w:t xml:space="preserve">      </w:t>
      </w:r>
      <w:r w:rsidRPr="00DC5603">
        <w:rPr>
          <w:sz w:val="28"/>
          <w:szCs w:val="28"/>
        </w:rPr>
        <w:t xml:space="preserve">                              </w:t>
      </w:r>
      <w:r w:rsidR="00DC5603">
        <w:rPr>
          <w:sz w:val="28"/>
          <w:szCs w:val="28"/>
        </w:rPr>
        <w:t xml:space="preserve">                  Т.В. Сорокина</w:t>
      </w:r>
      <w:r w:rsidRPr="00DC5603">
        <w:rPr>
          <w:sz w:val="28"/>
          <w:szCs w:val="28"/>
        </w:rPr>
        <w:t xml:space="preserve">                              </w:t>
      </w:r>
    </w:p>
    <w:p w:rsidR="006B20BB" w:rsidRPr="00DC5603" w:rsidRDefault="006B20BB" w:rsidP="00F72CDC">
      <w:pPr>
        <w:ind w:hanging="6"/>
        <w:jc w:val="both"/>
        <w:rPr>
          <w:sz w:val="28"/>
          <w:szCs w:val="28"/>
        </w:rPr>
      </w:pPr>
    </w:p>
    <w:p w:rsidR="00DC5603" w:rsidRDefault="00DC5603" w:rsidP="00DC5603">
      <w:pPr>
        <w:ind w:firstLine="5226"/>
        <w:jc w:val="center"/>
        <w:rPr>
          <w:sz w:val="28"/>
          <w:szCs w:val="28"/>
        </w:rPr>
      </w:pPr>
    </w:p>
    <w:p w:rsidR="00DC5603" w:rsidRDefault="00DC5603" w:rsidP="00DC5603">
      <w:pPr>
        <w:ind w:firstLine="5226"/>
        <w:jc w:val="center"/>
        <w:rPr>
          <w:sz w:val="28"/>
          <w:szCs w:val="28"/>
        </w:rPr>
      </w:pPr>
    </w:p>
    <w:p w:rsidR="00DC5603" w:rsidRDefault="00DC5603" w:rsidP="00DC5603">
      <w:pPr>
        <w:ind w:firstLine="5226"/>
        <w:jc w:val="center"/>
        <w:rPr>
          <w:sz w:val="28"/>
          <w:szCs w:val="28"/>
        </w:rPr>
      </w:pPr>
    </w:p>
    <w:p w:rsidR="00DC5603" w:rsidRDefault="00DC5603" w:rsidP="00DC5603">
      <w:pPr>
        <w:ind w:firstLine="5226"/>
        <w:jc w:val="center"/>
        <w:rPr>
          <w:sz w:val="28"/>
          <w:szCs w:val="28"/>
        </w:rPr>
      </w:pPr>
    </w:p>
    <w:p w:rsidR="00DC5603" w:rsidRDefault="00DC5603" w:rsidP="00DC5603">
      <w:pPr>
        <w:ind w:firstLine="5226"/>
        <w:jc w:val="center"/>
        <w:rPr>
          <w:sz w:val="28"/>
          <w:szCs w:val="28"/>
        </w:rPr>
      </w:pPr>
    </w:p>
    <w:p w:rsidR="00DC5603" w:rsidRDefault="00DC5603" w:rsidP="00DC5603">
      <w:pPr>
        <w:ind w:firstLine="5226"/>
        <w:jc w:val="center"/>
        <w:rPr>
          <w:sz w:val="28"/>
          <w:szCs w:val="28"/>
        </w:rPr>
      </w:pPr>
    </w:p>
    <w:p w:rsidR="00DC5603" w:rsidRDefault="00DC5603" w:rsidP="00DC5603">
      <w:pPr>
        <w:ind w:firstLine="5226"/>
        <w:jc w:val="center"/>
        <w:rPr>
          <w:sz w:val="28"/>
          <w:szCs w:val="28"/>
        </w:rPr>
      </w:pPr>
    </w:p>
    <w:p w:rsidR="00DC5603" w:rsidRDefault="00DC5603" w:rsidP="00DC5603">
      <w:pPr>
        <w:ind w:firstLine="5226"/>
        <w:jc w:val="center"/>
        <w:rPr>
          <w:sz w:val="28"/>
          <w:szCs w:val="28"/>
        </w:rPr>
      </w:pPr>
    </w:p>
    <w:p w:rsidR="00DC5603" w:rsidRDefault="00DC5603" w:rsidP="00DC5603">
      <w:pPr>
        <w:ind w:firstLine="5226"/>
        <w:jc w:val="center"/>
        <w:rPr>
          <w:sz w:val="28"/>
          <w:szCs w:val="28"/>
        </w:rPr>
      </w:pPr>
    </w:p>
    <w:p w:rsidR="00DC5603" w:rsidRDefault="00DC5603" w:rsidP="00DC5603">
      <w:pPr>
        <w:ind w:firstLine="5226"/>
        <w:jc w:val="center"/>
        <w:rPr>
          <w:sz w:val="28"/>
          <w:szCs w:val="28"/>
        </w:rPr>
      </w:pPr>
    </w:p>
    <w:p w:rsidR="00DC5603" w:rsidRDefault="00DC5603" w:rsidP="00DC5603">
      <w:pPr>
        <w:ind w:firstLine="5226"/>
        <w:jc w:val="center"/>
        <w:rPr>
          <w:sz w:val="28"/>
          <w:szCs w:val="28"/>
        </w:rPr>
      </w:pPr>
    </w:p>
    <w:p w:rsidR="00DC5603" w:rsidRDefault="00DC5603" w:rsidP="00DC5603">
      <w:pPr>
        <w:ind w:firstLine="5226"/>
        <w:jc w:val="center"/>
        <w:rPr>
          <w:sz w:val="28"/>
          <w:szCs w:val="28"/>
        </w:rPr>
      </w:pPr>
    </w:p>
    <w:p w:rsidR="00DC5603" w:rsidRDefault="00DC5603" w:rsidP="00DC5603">
      <w:pPr>
        <w:ind w:firstLine="5226"/>
        <w:jc w:val="center"/>
        <w:rPr>
          <w:sz w:val="28"/>
          <w:szCs w:val="28"/>
        </w:rPr>
      </w:pPr>
    </w:p>
    <w:p w:rsidR="00DC5603" w:rsidRDefault="00DC5603" w:rsidP="00DC5603">
      <w:pPr>
        <w:ind w:firstLine="5226"/>
        <w:jc w:val="center"/>
        <w:rPr>
          <w:sz w:val="28"/>
          <w:szCs w:val="28"/>
        </w:rPr>
      </w:pPr>
    </w:p>
    <w:p w:rsidR="00DC5603" w:rsidRDefault="00DC5603" w:rsidP="00DC5603">
      <w:pPr>
        <w:ind w:firstLine="5226"/>
        <w:jc w:val="center"/>
        <w:rPr>
          <w:sz w:val="28"/>
          <w:szCs w:val="28"/>
        </w:rPr>
      </w:pPr>
    </w:p>
    <w:p w:rsidR="00DC5603" w:rsidRDefault="00DC5603" w:rsidP="00DC5603">
      <w:pPr>
        <w:ind w:firstLine="5226"/>
        <w:jc w:val="center"/>
        <w:rPr>
          <w:sz w:val="28"/>
          <w:szCs w:val="28"/>
        </w:rPr>
      </w:pPr>
    </w:p>
    <w:p w:rsidR="00DC5603" w:rsidRDefault="00DC5603" w:rsidP="00DC5603">
      <w:pPr>
        <w:ind w:firstLine="5226"/>
        <w:jc w:val="center"/>
        <w:rPr>
          <w:sz w:val="28"/>
          <w:szCs w:val="28"/>
        </w:rPr>
      </w:pPr>
    </w:p>
    <w:p w:rsidR="00DC5603" w:rsidRDefault="00DC5603" w:rsidP="00DC5603">
      <w:pPr>
        <w:ind w:firstLine="5226"/>
        <w:jc w:val="center"/>
        <w:rPr>
          <w:sz w:val="28"/>
          <w:szCs w:val="28"/>
        </w:rPr>
      </w:pPr>
    </w:p>
    <w:p w:rsidR="00DC5603" w:rsidRDefault="00DC5603" w:rsidP="00DC5603">
      <w:pPr>
        <w:ind w:firstLine="5226"/>
        <w:jc w:val="center"/>
        <w:rPr>
          <w:sz w:val="28"/>
          <w:szCs w:val="28"/>
        </w:rPr>
      </w:pPr>
    </w:p>
    <w:p w:rsidR="00DC5603" w:rsidRDefault="00DC5603" w:rsidP="00DC5603">
      <w:pPr>
        <w:ind w:firstLine="5226"/>
        <w:jc w:val="center"/>
        <w:rPr>
          <w:sz w:val="28"/>
          <w:szCs w:val="28"/>
        </w:rPr>
      </w:pPr>
    </w:p>
    <w:p w:rsidR="00A82C55" w:rsidRDefault="00A82C55" w:rsidP="00DC5603">
      <w:pPr>
        <w:ind w:firstLine="5226"/>
        <w:jc w:val="center"/>
        <w:rPr>
          <w:sz w:val="28"/>
          <w:szCs w:val="28"/>
        </w:rPr>
      </w:pPr>
    </w:p>
    <w:p w:rsidR="00A82C55" w:rsidRDefault="00A82C55" w:rsidP="00DC5603">
      <w:pPr>
        <w:ind w:firstLine="5226"/>
        <w:jc w:val="center"/>
        <w:rPr>
          <w:sz w:val="28"/>
          <w:szCs w:val="28"/>
        </w:rPr>
      </w:pPr>
    </w:p>
    <w:p w:rsidR="00A60358" w:rsidRDefault="00A60358" w:rsidP="00BA754C">
      <w:pPr>
        <w:ind w:firstLine="5226"/>
        <w:jc w:val="center"/>
        <w:rPr>
          <w:sz w:val="28"/>
          <w:szCs w:val="28"/>
        </w:rPr>
      </w:pPr>
    </w:p>
    <w:p w:rsidR="00DC5603" w:rsidRDefault="00DC5603" w:rsidP="00BA754C">
      <w:pPr>
        <w:ind w:firstLine="52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A754C" w:rsidRPr="006C2F93" w:rsidRDefault="00BA754C" w:rsidP="00BA754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УТВЕРЖДЕН</w:t>
      </w:r>
    </w:p>
    <w:p w:rsidR="00BA754C" w:rsidRPr="006C2F93" w:rsidRDefault="00BA754C" w:rsidP="00BA754C">
      <w:pPr>
        <w:ind w:right="-2" w:firstLine="5103"/>
        <w:jc w:val="center"/>
        <w:rPr>
          <w:sz w:val="28"/>
          <w:szCs w:val="28"/>
        </w:rPr>
      </w:pPr>
      <w:r w:rsidRPr="006C2F9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C2F93">
        <w:rPr>
          <w:sz w:val="28"/>
          <w:szCs w:val="28"/>
        </w:rPr>
        <w:t xml:space="preserve"> администрации</w:t>
      </w:r>
    </w:p>
    <w:p w:rsidR="00BA754C" w:rsidRPr="006C2F93" w:rsidRDefault="00BA754C" w:rsidP="00BA754C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C2F93">
        <w:rPr>
          <w:sz w:val="28"/>
          <w:szCs w:val="28"/>
        </w:rPr>
        <w:t>униципального образования</w:t>
      </w:r>
    </w:p>
    <w:p w:rsidR="00BA754C" w:rsidRPr="006C2F93" w:rsidRDefault="00BA754C" w:rsidP="00BA754C">
      <w:pPr>
        <w:ind w:right="-2" w:firstLine="5103"/>
        <w:jc w:val="center"/>
        <w:rPr>
          <w:sz w:val="28"/>
          <w:szCs w:val="28"/>
        </w:rPr>
      </w:pPr>
      <w:r w:rsidRPr="006C2F93">
        <w:rPr>
          <w:sz w:val="28"/>
          <w:szCs w:val="28"/>
        </w:rPr>
        <w:t>Белоглинский район</w:t>
      </w:r>
    </w:p>
    <w:p w:rsidR="00BA754C" w:rsidRDefault="00BA754C" w:rsidP="00BA754C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501D4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__________.</w:t>
      </w:r>
      <w:r w:rsidRPr="00B501D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501D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_____</w:t>
      </w:r>
    </w:p>
    <w:p w:rsidR="00BA754C" w:rsidRDefault="00BA754C" w:rsidP="00BA754C">
      <w:pPr>
        <w:ind w:right="-2" w:firstLine="5103"/>
        <w:jc w:val="center"/>
        <w:rPr>
          <w:sz w:val="28"/>
          <w:szCs w:val="28"/>
        </w:rPr>
      </w:pPr>
    </w:p>
    <w:p w:rsidR="00DC5603" w:rsidRDefault="00DC5603" w:rsidP="00DC5603">
      <w:pPr>
        <w:ind w:firstLine="5226"/>
        <w:jc w:val="center"/>
        <w:rPr>
          <w:sz w:val="28"/>
          <w:szCs w:val="28"/>
        </w:rPr>
      </w:pPr>
    </w:p>
    <w:p w:rsidR="00DC5603" w:rsidRDefault="00DC5603" w:rsidP="00DC5603">
      <w:pPr>
        <w:ind w:firstLine="882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C5603" w:rsidRDefault="005E69B9" w:rsidP="00DC5603">
      <w:pPr>
        <w:ind w:firstLine="8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</w:t>
      </w:r>
      <w:r w:rsidR="00DC5603" w:rsidRPr="00481B0B">
        <w:rPr>
          <w:sz w:val="28"/>
          <w:szCs w:val="28"/>
        </w:rPr>
        <w:t>дополнительн</w:t>
      </w:r>
      <w:r w:rsidR="00DC5603">
        <w:rPr>
          <w:sz w:val="28"/>
          <w:szCs w:val="28"/>
        </w:rPr>
        <w:t>ых выплат сти</w:t>
      </w:r>
      <w:r w:rsidR="00DC5603" w:rsidRPr="00481B0B">
        <w:rPr>
          <w:sz w:val="28"/>
          <w:szCs w:val="28"/>
        </w:rPr>
        <w:t xml:space="preserve">мулирования </w:t>
      </w:r>
    </w:p>
    <w:p w:rsidR="00DC5603" w:rsidRDefault="00DC5603" w:rsidP="00DC5603">
      <w:pPr>
        <w:ind w:firstLine="882"/>
        <w:jc w:val="center"/>
        <w:rPr>
          <w:bCs/>
          <w:sz w:val="28"/>
          <w:szCs w:val="28"/>
        </w:rPr>
      </w:pPr>
      <w:r w:rsidRPr="00481B0B">
        <w:rPr>
          <w:sz w:val="28"/>
          <w:szCs w:val="28"/>
        </w:rPr>
        <w:t>отдельных категор</w:t>
      </w:r>
      <w:r>
        <w:rPr>
          <w:sz w:val="28"/>
          <w:szCs w:val="28"/>
        </w:rPr>
        <w:t>и</w:t>
      </w:r>
      <w:r w:rsidRPr="00481B0B">
        <w:rPr>
          <w:sz w:val="28"/>
          <w:szCs w:val="28"/>
        </w:rPr>
        <w:t xml:space="preserve">й работников </w:t>
      </w:r>
      <w:r w:rsidRPr="00481B0B">
        <w:rPr>
          <w:bCs/>
          <w:sz w:val="28"/>
          <w:szCs w:val="28"/>
        </w:rPr>
        <w:t xml:space="preserve">муниципальных </w:t>
      </w:r>
    </w:p>
    <w:p w:rsidR="00DC5603" w:rsidRPr="00DC5CF0" w:rsidRDefault="00DC5603" w:rsidP="00DC5603">
      <w:pPr>
        <w:ind w:firstLine="88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общео</w:t>
      </w:r>
      <w:r w:rsidRPr="00481B0B">
        <w:rPr>
          <w:bCs/>
          <w:sz w:val="28"/>
          <w:szCs w:val="28"/>
        </w:rPr>
        <w:t xml:space="preserve">бразовательных </w:t>
      </w:r>
      <w:r w:rsidR="00394A62">
        <w:rPr>
          <w:bCs/>
          <w:sz w:val="28"/>
          <w:szCs w:val="28"/>
        </w:rPr>
        <w:t>учреждений</w:t>
      </w:r>
    </w:p>
    <w:p w:rsidR="00DC5603" w:rsidRDefault="00DC5603" w:rsidP="00DC5603">
      <w:pPr>
        <w:ind w:firstLine="8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603" w:rsidRDefault="00DC5603" w:rsidP="00DC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245C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="00A82C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осуществления </w:t>
      </w:r>
      <w:r w:rsidR="00D40D2C">
        <w:rPr>
          <w:sz w:val="28"/>
          <w:szCs w:val="28"/>
        </w:rPr>
        <w:t>дополнительных выплат стимулирования о</w:t>
      </w:r>
      <w:r w:rsidR="00D40D2C">
        <w:rPr>
          <w:sz w:val="28"/>
          <w:szCs w:val="28"/>
        </w:rPr>
        <w:t>т</w:t>
      </w:r>
      <w:r w:rsidR="00D40D2C">
        <w:rPr>
          <w:sz w:val="28"/>
          <w:szCs w:val="28"/>
        </w:rPr>
        <w:t xml:space="preserve">дельных категорий работников  муниципальных общеобразовательных </w:t>
      </w:r>
      <w:r w:rsidR="00394A62">
        <w:rPr>
          <w:sz w:val="28"/>
          <w:szCs w:val="28"/>
        </w:rPr>
        <w:t>учре</w:t>
      </w:r>
      <w:r w:rsidR="00394A62">
        <w:rPr>
          <w:sz w:val="28"/>
          <w:szCs w:val="28"/>
        </w:rPr>
        <w:t>ж</w:t>
      </w:r>
      <w:r w:rsidR="00394A62">
        <w:rPr>
          <w:sz w:val="28"/>
          <w:szCs w:val="28"/>
        </w:rPr>
        <w:t>дений</w:t>
      </w:r>
      <w:r w:rsidR="0005245C">
        <w:rPr>
          <w:sz w:val="28"/>
          <w:szCs w:val="28"/>
        </w:rPr>
        <w:t xml:space="preserve"> </w:t>
      </w:r>
      <w:r w:rsidR="004E67B2">
        <w:rPr>
          <w:sz w:val="28"/>
          <w:szCs w:val="28"/>
        </w:rPr>
        <w:t>(</w:t>
      </w:r>
      <w:r w:rsidR="0005245C">
        <w:rPr>
          <w:sz w:val="28"/>
          <w:szCs w:val="28"/>
        </w:rPr>
        <w:t xml:space="preserve">далее </w:t>
      </w:r>
      <w:proofErr w:type="gramStart"/>
      <w:r w:rsidR="0005245C">
        <w:rPr>
          <w:sz w:val="28"/>
          <w:szCs w:val="28"/>
        </w:rPr>
        <w:t>–П</w:t>
      </w:r>
      <w:proofErr w:type="gramEnd"/>
      <w:r w:rsidR="0005245C">
        <w:rPr>
          <w:sz w:val="28"/>
          <w:szCs w:val="28"/>
        </w:rPr>
        <w:t>орядок)</w:t>
      </w:r>
      <w:r w:rsidR="00A82C55">
        <w:rPr>
          <w:sz w:val="28"/>
          <w:szCs w:val="28"/>
        </w:rPr>
        <w:t xml:space="preserve">, </w:t>
      </w:r>
      <w:r w:rsidR="00D40D2C">
        <w:rPr>
          <w:sz w:val="28"/>
          <w:szCs w:val="28"/>
        </w:rPr>
        <w:t xml:space="preserve">  распространяется </w:t>
      </w:r>
      <w:r>
        <w:rPr>
          <w:sz w:val="28"/>
          <w:szCs w:val="28"/>
        </w:rPr>
        <w:t xml:space="preserve">на муниципальные </w:t>
      </w:r>
      <w:r w:rsidR="00D40D2C">
        <w:rPr>
          <w:sz w:val="28"/>
          <w:szCs w:val="28"/>
        </w:rPr>
        <w:t>общеобразов</w:t>
      </w:r>
      <w:r w:rsidR="00D40D2C">
        <w:rPr>
          <w:sz w:val="28"/>
          <w:szCs w:val="28"/>
        </w:rPr>
        <w:t>а</w:t>
      </w:r>
      <w:r w:rsidR="00D40D2C">
        <w:rPr>
          <w:sz w:val="28"/>
          <w:szCs w:val="28"/>
        </w:rPr>
        <w:t>тельные организации</w:t>
      </w:r>
      <w:r>
        <w:rPr>
          <w:sz w:val="28"/>
          <w:szCs w:val="28"/>
        </w:rPr>
        <w:t>, подведомственные Управлению образования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муниципального образования </w:t>
      </w:r>
      <w:proofErr w:type="spellStart"/>
      <w:r>
        <w:rPr>
          <w:sz w:val="28"/>
          <w:szCs w:val="28"/>
        </w:rPr>
        <w:t>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глнский</w:t>
      </w:r>
      <w:proofErr w:type="spellEnd"/>
      <w:r>
        <w:rPr>
          <w:sz w:val="28"/>
          <w:szCs w:val="28"/>
        </w:rPr>
        <w:t xml:space="preserve"> район.</w:t>
      </w:r>
    </w:p>
    <w:p w:rsidR="00DC5603" w:rsidRDefault="00DC5603" w:rsidP="00DC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69B9">
        <w:rPr>
          <w:sz w:val="28"/>
          <w:szCs w:val="28"/>
        </w:rPr>
        <w:t xml:space="preserve">Дополнительные выплаты (доплаты) </w:t>
      </w:r>
      <w:r>
        <w:rPr>
          <w:sz w:val="28"/>
          <w:szCs w:val="28"/>
        </w:rPr>
        <w:t xml:space="preserve"> </w:t>
      </w:r>
      <w:r w:rsidR="005E69B9">
        <w:rPr>
          <w:sz w:val="28"/>
          <w:szCs w:val="28"/>
        </w:rPr>
        <w:t xml:space="preserve">отдельным категориям </w:t>
      </w:r>
      <w:r>
        <w:rPr>
          <w:sz w:val="28"/>
          <w:szCs w:val="28"/>
        </w:rPr>
        <w:t xml:space="preserve">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</w:t>
      </w:r>
      <w:r w:rsidR="005E69B9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муниципальных общеобразовательных организаций </w:t>
      </w:r>
      <w:r w:rsidR="005E69B9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 xml:space="preserve">  в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 3000 рублей </w:t>
      </w:r>
      <w:r w:rsidR="005E69B9">
        <w:rPr>
          <w:sz w:val="28"/>
          <w:szCs w:val="28"/>
        </w:rPr>
        <w:t>ежемесячно.</w:t>
      </w:r>
    </w:p>
    <w:p w:rsidR="005E69B9" w:rsidRDefault="005E69B9" w:rsidP="00DC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Выплаты (доплаты) носят дополнительный характер и выплачиваются при условии:</w:t>
      </w:r>
    </w:p>
    <w:p w:rsidR="00DC5603" w:rsidRDefault="00DC5603" w:rsidP="00DC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работником трудовой деятельности на основании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договора в муниципально</w:t>
      </w:r>
      <w:r w:rsidR="00B40A3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D40D2C">
        <w:rPr>
          <w:sz w:val="28"/>
          <w:szCs w:val="28"/>
        </w:rPr>
        <w:t>общеобразовательно</w:t>
      </w:r>
      <w:r w:rsidR="00394A62">
        <w:rPr>
          <w:sz w:val="28"/>
          <w:szCs w:val="28"/>
        </w:rPr>
        <w:t>м</w:t>
      </w:r>
      <w:r w:rsidR="00D40D2C">
        <w:rPr>
          <w:sz w:val="28"/>
          <w:szCs w:val="28"/>
        </w:rPr>
        <w:t xml:space="preserve"> </w:t>
      </w:r>
      <w:r w:rsidR="00394A62">
        <w:rPr>
          <w:sz w:val="28"/>
          <w:szCs w:val="28"/>
        </w:rPr>
        <w:t>учреждении</w:t>
      </w:r>
      <w:r w:rsidR="00D40D2C">
        <w:rPr>
          <w:sz w:val="28"/>
          <w:szCs w:val="28"/>
        </w:rPr>
        <w:t xml:space="preserve">, </w:t>
      </w:r>
      <w:r w:rsidR="00756702">
        <w:rPr>
          <w:sz w:val="28"/>
          <w:szCs w:val="28"/>
        </w:rPr>
        <w:t xml:space="preserve"> распол</w:t>
      </w:r>
      <w:r w:rsidR="00756702">
        <w:rPr>
          <w:sz w:val="28"/>
          <w:szCs w:val="28"/>
        </w:rPr>
        <w:t>о</w:t>
      </w:r>
      <w:r w:rsidR="00756702">
        <w:rPr>
          <w:sz w:val="28"/>
          <w:szCs w:val="28"/>
        </w:rPr>
        <w:t xml:space="preserve">женной на территории </w:t>
      </w:r>
      <w:proofErr w:type="spellStart"/>
      <w:r w:rsidR="00756702">
        <w:rPr>
          <w:sz w:val="28"/>
          <w:szCs w:val="28"/>
        </w:rPr>
        <w:t>Белоглинского</w:t>
      </w:r>
      <w:proofErr w:type="spellEnd"/>
      <w:r w:rsidR="00756702">
        <w:rPr>
          <w:sz w:val="28"/>
          <w:szCs w:val="28"/>
        </w:rPr>
        <w:t xml:space="preserve"> района, </w:t>
      </w:r>
      <w:r w:rsidR="00D40D2C">
        <w:rPr>
          <w:sz w:val="28"/>
          <w:szCs w:val="28"/>
        </w:rPr>
        <w:t xml:space="preserve">по должности или профессии, </w:t>
      </w:r>
      <w:proofErr w:type="gramStart"/>
      <w:r w:rsidR="00ED0428">
        <w:rPr>
          <w:sz w:val="28"/>
          <w:szCs w:val="28"/>
        </w:rPr>
        <w:t>указанных</w:t>
      </w:r>
      <w:proofErr w:type="gramEnd"/>
      <w:r w:rsidR="00ED0428">
        <w:rPr>
          <w:sz w:val="28"/>
          <w:szCs w:val="28"/>
        </w:rPr>
        <w:t xml:space="preserve"> в приложении к</w:t>
      </w:r>
      <w:r w:rsidR="0005245C">
        <w:rPr>
          <w:sz w:val="28"/>
          <w:szCs w:val="28"/>
        </w:rPr>
        <w:t xml:space="preserve"> настоящему </w:t>
      </w:r>
      <w:r w:rsidR="00ED0428">
        <w:rPr>
          <w:sz w:val="28"/>
          <w:szCs w:val="28"/>
        </w:rPr>
        <w:t xml:space="preserve"> Порядку;  </w:t>
      </w:r>
    </w:p>
    <w:p w:rsidR="00A82C55" w:rsidRDefault="00DC5603" w:rsidP="00DC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работником объема работы не менее установленной нормы </w:t>
      </w:r>
      <w:r w:rsidR="00D40D2C">
        <w:rPr>
          <w:sz w:val="28"/>
          <w:szCs w:val="28"/>
        </w:rPr>
        <w:t xml:space="preserve">рабочего времени (нормы </w:t>
      </w:r>
      <w:r>
        <w:rPr>
          <w:sz w:val="28"/>
          <w:szCs w:val="28"/>
        </w:rPr>
        <w:t>часов педагогической работы</w:t>
      </w:r>
      <w:r w:rsidR="00D40D2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на одну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ку</w:t>
      </w:r>
      <w:r w:rsidR="00A82C55">
        <w:rPr>
          <w:sz w:val="28"/>
          <w:szCs w:val="28"/>
        </w:rPr>
        <w:t>.</w:t>
      </w:r>
    </w:p>
    <w:p w:rsidR="00D40D2C" w:rsidRDefault="00A82C55" w:rsidP="00DC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Работникам, </w:t>
      </w:r>
      <w:r w:rsidR="000D53EA">
        <w:rPr>
          <w:sz w:val="28"/>
          <w:szCs w:val="28"/>
        </w:rPr>
        <w:t>выполняющим объемы работ менее установленной нормы рабочего времени (нормы часов педагогической работы) на одну ставку, выпл</w:t>
      </w:r>
      <w:r w:rsidR="000D53EA">
        <w:rPr>
          <w:sz w:val="28"/>
          <w:szCs w:val="28"/>
        </w:rPr>
        <w:t>а</w:t>
      </w:r>
      <w:r w:rsidR="000D53EA">
        <w:rPr>
          <w:sz w:val="28"/>
          <w:szCs w:val="28"/>
        </w:rPr>
        <w:t>та устанавливается пропорционально выполняемому объему работы.</w:t>
      </w:r>
    </w:p>
    <w:p w:rsidR="000D53EA" w:rsidRDefault="000D53EA" w:rsidP="00DC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занятии штатной должности в объеме более одной ставки по шта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 расписанию выплата (доплата) устанавливается как за одну ставку.</w:t>
      </w:r>
    </w:p>
    <w:p w:rsidR="00394A62" w:rsidRDefault="000D53EA" w:rsidP="00DC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Занятие должности,</w:t>
      </w:r>
      <w:r w:rsidR="00ED6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указанной в приложении</w:t>
      </w:r>
      <w:r w:rsidR="0005245C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 xml:space="preserve"> к Порядку   на условиях совместительства и (или) привлечение работника наряду с работой,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ределенной трудовым договором, к выполнению дополнительной работы при совмещении должностей (профессий), расширении зон обслуживания или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обязанностей временно отсутствующего работника без освобождения от работы, определенной трудовым договором, не является основанием для  предоставление выплаты (доплаты).</w:t>
      </w:r>
      <w:proofErr w:type="gramEnd"/>
    </w:p>
    <w:p w:rsidR="00DC5603" w:rsidRDefault="00DC5603" w:rsidP="00DC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(доплата) осуществляется пропорционально отработ</w:t>
      </w:r>
      <w:r w:rsidR="00AE616C">
        <w:rPr>
          <w:sz w:val="28"/>
          <w:szCs w:val="28"/>
        </w:rPr>
        <w:t>а</w:t>
      </w:r>
      <w:r>
        <w:rPr>
          <w:sz w:val="28"/>
          <w:szCs w:val="28"/>
        </w:rPr>
        <w:t>нному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за календарный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сяц. </w:t>
      </w:r>
    </w:p>
    <w:p w:rsidR="00DC5603" w:rsidRDefault="00DC5603" w:rsidP="00DC5603">
      <w:pPr>
        <w:ind w:firstLine="709"/>
        <w:jc w:val="both"/>
        <w:rPr>
          <w:sz w:val="28"/>
          <w:szCs w:val="28"/>
        </w:rPr>
      </w:pPr>
    </w:p>
    <w:p w:rsidR="00DC5603" w:rsidRDefault="00DC5603" w:rsidP="000D53EA">
      <w:pPr>
        <w:ind w:left="42" w:hanging="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DC5603" w:rsidRDefault="00DC5603" w:rsidP="000D53EA">
      <w:pPr>
        <w:ind w:left="42" w:hanging="42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DC5603" w:rsidRDefault="00DC5603" w:rsidP="000D53EA">
      <w:pPr>
        <w:ind w:left="42" w:hanging="42"/>
        <w:rPr>
          <w:sz w:val="28"/>
          <w:szCs w:val="28"/>
        </w:rPr>
      </w:pPr>
      <w:r>
        <w:rPr>
          <w:sz w:val="28"/>
          <w:szCs w:val="28"/>
        </w:rPr>
        <w:t xml:space="preserve">Белоглинский район  </w:t>
      </w:r>
      <w:r w:rsidR="00A603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Т.В. Сорок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  </w:t>
      </w:r>
    </w:p>
    <w:p w:rsidR="006D5547" w:rsidRDefault="006D5547" w:rsidP="00BA754C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A754C" w:rsidRDefault="006D5547" w:rsidP="00BA754C">
      <w:pPr>
        <w:ind w:firstLine="4820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 </w:t>
      </w:r>
      <w:r w:rsidRPr="00887F57">
        <w:rPr>
          <w:spacing w:val="-2"/>
          <w:sz w:val="28"/>
          <w:szCs w:val="28"/>
        </w:rPr>
        <w:t>Порядк</w:t>
      </w:r>
      <w:r>
        <w:rPr>
          <w:spacing w:val="-2"/>
          <w:sz w:val="28"/>
          <w:szCs w:val="28"/>
        </w:rPr>
        <w:t>у</w:t>
      </w:r>
      <w:r w:rsidR="00BA754C">
        <w:rPr>
          <w:spacing w:val="-2"/>
          <w:sz w:val="28"/>
          <w:szCs w:val="28"/>
        </w:rPr>
        <w:t xml:space="preserve"> </w:t>
      </w:r>
      <w:r w:rsidR="00394A62">
        <w:rPr>
          <w:sz w:val="28"/>
          <w:szCs w:val="28"/>
        </w:rPr>
        <w:t xml:space="preserve">осуществления </w:t>
      </w:r>
    </w:p>
    <w:p w:rsidR="00BA754C" w:rsidRDefault="00394A62" w:rsidP="00BA754C">
      <w:pPr>
        <w:ind w:firstLine="4820"/>
        <w:jc w:val="center"/>
        <w:rPr>
          <w:sz w:val="28"/>
          <w:szCs w:val="28"/>
        </w:rPr>
      </w:pPr>
      <w:r w:rsidRPr="00481B0B">
        <w:rPr>
          <w:sz w:val="28"/>
          <w:szCs w:val="28"/>
        </w:rPr>
        <w:t>дополнительн</w:t>
      </w:r>
      <w:r>
        <w:rPr>
          <w:sz w:val="28"/>
          <w:szCs w:val="28"/>
        </w:rPr>
        <w:t>ых</w:t>
      </w:r>
      <w:r w:rsidR="00BA7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выплат</w:t>
      </w:r>
    </w:p>
    <w:p w:rsidR="00BA754C" w:rsidRDefault="00394A62" w:rsidP="00BA754C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сти</w:t>
      </w:r>
      <w:r w:rsidRPr="00481B0B">
        <w:rPr>
          <w:sz w:val="28"/>
          <w:szCs w:val="28"/>
        </w:rPr>
        <w:t xml:space="preserve">мулирования </w:t>
      </w:r>
      <w:proofErr w:type="gramStart"/>
      <w:r w:rsidRPr="00481B0B">
        <w:rPr>
          <w:sz w:val="28"/>
          <w:szCs w:val="28"/>
        </w:rPr>
        <w:t>отдельных</w:t>
      </w:r>
      <w:proofErr w:type="gramEnd"/>
    </w:p>
    <w:p w:rsidR="00BA754C" w:rsidRDefault="00394A62" w:rsidP="00BA754C">
      <w:pPr>
        <w:ind w:firstLine="4820"/>
        <w:jc w:val="center"/>
        <w:rPr>
          <w:bCs/>
          <w:sz w:val="28"/>
          <w:szCs w:val="28"/>
        </w:rPr>
      </w:pPr>
      <w:r w:rsidRPr="00481B0B">
        <w:rPr>
          <w:sz w:val="28"/>
          <w:szCs w:val="28"/>
        </w:rPr>
        <w:t>категор</w:t>
      </w:r>
      <w:r>
        <w:rPr>
          <w:sz w:val="28"/>
          <w:szCs w:val="28"/>
        </w:rPr>
        <w:t>и</w:t>
      </w:r>
      <w:r w:rsidRPr="00481B0B">
        <w:rPr>
          <w:sz w:val="28"/>
          <w:szCs w:val="28"/>
        </w:rPr>
        <w:t xml:space="preserve">й работников </w:t>
      </w:r>
      <w:r w:rsidRPr="00481B0B">
        <w:rPr>
          <w:bCs/>
          <w:sz w:val="28"/>
          <w:szCs w:val="28"/>
        </w:rPr>
        <w:t xml:space="preserve">муниципальных </w:t>
      </w:r>
    </w:p>
    <w:p w:rsidR="00394A62" w:rsidRDefault="00394A62" w:rsidP="00BA754C">
      <w:pPr>
        <w:ind w:firstLine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общео</w:t>
      </w:r>
      <w:r w:rsidRPr="00481B0B">
        <w:rPr>
          <w:bCs/>
          <w:sz w:val="28"/>
          <w:szCs w:val="28"/>
        </w:rPr>
        <w:t>бразовател</w:t>
      </w:r>
      <w:r w:rsidRPr="00481B0B">
        <w:rPr>
          <w:bCs/>
          <w:sz w:val="28"/>
          <w:szCs w:val="28"/>
        </w:rPr>
        <w:t>ь</w:t>
      </w:r>
      <w:r w:rsidRPr="00481B0B">
        <w:rPr>
          <w:bCs/>
          <w:sz w:val="28"/>
          <w:szCs w:val="28"/>
        </w:rPr>
        <w:t xml:space="preserve">ных </w:t>
      </w:r>
      <w:r>
        <w:rPr>
          <w:bCs/>
          <w:sz w:val="28"/>
          <w:szCs w:val="28"/>
        </w:rPr>
        <w:t xml:space="preserve"> </w:t>
      </w:r>
      <w:r w:rsidR="00BA754C">
        <w:rPr>
          <w:bCs/>
          <w:sz w:val="28"/>
          <w:szCs w:val="28"/>
        </w:rPr>
        <w:t>организаций</w:t>
      </w:r>
      <w:r>
        <w:rPr>
          <w:bCs/>
          <w:sz w:val="28"/>
          <w:szCs w:val="28"/>
        </w:rPr>
        <w:t xml:space="preserve">                          </w:t>
      </w:r>
    </w:p>
    <w:p w:rsidR="006D5547" w:rsidRDefault="006D5547" w:rsidP="00BA754C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547" w:rsidRDefault="006D5547" w:rsidP="006D5547">
      <w:pPr>
        <w:ind w:firstLine="1062"/>
        <w:jc w:val="center"/>
        <w:rPr>
          <w:sz w:val="28"/>
          <w:szCs w:val="28"/>
        </w:rPr>
      </w:pPr>
    </w:p>
    <w:p w:rsidR="006D5547" w:rsidRDefault="006D5547" w:rsidP="006D5547">
      <w:pPr>
        <w:ind w:firstLine="1062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D5547" w:rsidRDefault="006D5547" w:rsidP="006D5547">
      <w:pPr>
        <w:ind w:firstLine="1062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должностей педагогических работников муниципальных </w:t>
      </w:r>
    </w:p>
    <w:p w:rsidR="006D5547" w:rsidRDefault="00B40A3C" w:rsidP="006D5547">
      <w:pPr>
        <w:ind w:firstLine="1062"/>
        <w:jc w:val="center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обще</w:t>
      </w:r>
      <w:r w:rsidR="006D5547">
        <w:rPr>
          <w:bCs/>
          <w:spacing w:val="-2"/>
          <w:sz w:val="28"/>
          <w:szCs w:val="28"/>
        </w:rPr>
        <w:t xml:space="preserve">образовательных учреждений, </w:t>
      </w:r>
      <w:r w:rsidR="006D5547">
        <w:rPr>
          <w:sz w:val="28"/>
          <w:szCs w:val="28"/>
        </w:rPr>
        <w:t xml:space="preserve">имеющих право </w:t>
      </w:r>
    </w:p>
    <w:p w:rsidR="00AD58F8" w:rsidRDefault="006D5547" w:rsidP="00AD58F8">
      <w:pPr>
        <w:ind w:firstLine="10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получение </w:t>
      </w:r>
      <w:r w:rsidR="00B40A3C">
        <w:rPr>
          <w:sz w:val="28"/>
          <w:szCs w:val="28"/>
        </w:rPr>
        <w:t>дополнительных выплат</w:t>
      </w:r>
      <w:r w:rsidR="00AD58F8">
        <w:rPr>
          <w:sz w:val="28"/>
          <w:szCs w:val="28"/>
        </w:rPr>
        <w:t xml:space="preserve"> сти</w:t>
      </w:r>
      <w:r w:rsidR="00AD58F8" w:rsidRPr="00481B0B">
        <w:rPr>
          <w:sz w:val="28"/>
          <w:szCs w:val="28"/>
        </w:rPr>
        <w:t xml:space="preserve">мулирования </w:t>
      </w:r>
    </w:p>
    <w:p w:rsidR="00AD58F8" w:rsidRDefault="00AD58F8" w:rsidP="006D5547">
      <w:pPr>
        <w:ind w:firstLine="1062"/>
        <w:jc w:val="center"/>
        <w:rPr>
          <w:bCs/>
          <w:sz w:val="28"/>
          <w:szCs w:val="28"/>
        </w:rPr>
      </w:pPr>
      <w:r w:rsidRPr="00481B0B">
        <w:rPr>
          <w:sz w:val="28"/>
          <w:szCs w:val="28"/>
        </w:rPr>
        <w:t>отдельных к</w:t>
      </w:r>
      <w:r w:rsidRPr="00481B0B">
        <w:rPr>
          <w:sz w:val="28"/>
          <w:szCs w:val="28"/>
        </w:rPr>
        <w:t>а</w:t>
      </w:r>
      <w:r w:rsidRPr="00481B0B">
        <w:rPr>
          <w:sz w:val="28"/>
          <w:szCs w:val="28"/>
        </w:rPr>
        <w:t>тегор</w:t>
      </w:r>
      <w:r>
        <w:rPr>
          <w:sz w:val="28"/>
          <w:szCs w:val="28"/>
        </w:rPr>
        <w:t>и</w:t>
      </w:r>
      <w:r w:rsidRPr="00481B0B">
        <w:rPr>
          <w:sz w:val="28"/>
          <w:szCs w:val="28"/>
        </w:rPr>
        <w:t xml:space="preserve">й работников </w:t>
      </w:r>
    </w:p>
    <w:p w:rsidR="006D5547" w:rsidRDefault="006D5547" w:rsidP="006D5547">
      <w:pPr>
        <w:jc w:val="center"/>
        <w:rPr>
          <w:sz w:val="28"/>
          <w:szCs w:val="28"/>
        </w:rPr>
      </w:pPr>
    </w:p>
    <w:p w:rsidR="006D5547" w:rsidRPr="00EB60A0" w:rsidRDefault="006D5547" w:rsidP="00EB60A0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EB60A0">
        <w:rPr>
          <w:sz w:val="28"/>
          <w:szCs w:val="28"/>
        </w:rPr>
        <w:t>1. Учителя.</w:t>
      </w:r>
    </w:p>
    <w:p w:rsidR="006D5547" w:rsidRPr="00EB60A0" w:rsidRDefault="006D5547" w:rsidP="00EB60A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60A0">
        <w:rPr>
          <w:sz w:val="28"/>
          <w:szCs w:val="28"/>
        </w:rPr>
        <w:t xml:space="preserve">2. </w:t>
      </w:r>
      <w:proofErr w:type="gramStart"/>
      <w:r w:rsidRPr="00EB60A0">
        <w:rPr>
          <w:sz w:val="28"/>
          <w:szCs w:val="28"/>
        </w:rPr>
        <w:t>Другие педагогические работники</w:t>
      </w:r>
      <w:r w:rsidR="00EB60A0">
        <w:rPr>
          <w:sz w:val="28"/>
          <w:szCs w:val="28"/>
        </w:rPr>
        <w:t xml:space="preserve"> </w:t>
      </w:r>
      <w:r w:rsidRPr="00EB60A0">
        <w:rPr>
          <w:sz w:val="28"/>
          <w:szCs w:val="28"/>
        </w:rPr>
        <w:t xml:space="preserve"> (инструктор по труду; </w:t>
      </w:r>
      <w:r w:rsidR="00EB60A0">
        <w:rPr>
          <w:sz w:val="28"/>
          <w:szCs w:val="28"/>
        </w:rPr>
        <w:t xml:space="preserve"> </w:t>
      </w:r>
      <w:r w:rsidRPr="00EB60A0">
        <w:rPr>
          <w:sz w:val="28"/>
          <w:szCs w:val="28"/>
        </w:rPr>
        <w:t>инструктор по физической культуре, музыкальный руководитель, старший вожатый, концер</w:t>
      </w:r>
      <w:r w:rsidRPr="00EB60A0">
        <w:rPr>
          <w:sz w:val="28"/>
          <w:szCs w:val="28"/>
        </w:rPr>
        <w:t>т</w:t>
      </w:r>
      <w:r w:rsidRPr="00EB60A0">
        <w:rPr>
          <w:sz w:val="28"/>
          <w:szCs w:val="28"/>
        </w:rPr>
        <w:t xml:space="preserve">мейстер, </w:t>
      </w:r>
      <w:r w:rsidR="00B40A3C">
        <w:rPr>
          <w:sz w:val="28"/>
          <w:szCs w:val="28"/>
        </w:rPr>
        <w:t xml:space="preserve"> </w:t>
      </w:r>
      <w:r w:rsidRPr="00EB60A0">
        <w:rPr>
          <w:sz w:val="28"/>
          <w:szCs w:val="28"/>
        </w:rPr>
        <w:t>педагог дополнительного образования,</w:t>
      </w:r>
      <w:r w:rsidR="00EB60A0">
        <w:rPr>
          <w:sz w:val="28"/>
          <w:szCs w:val="28"/>
        </w:rPr>
        <w:t xml:space="preserve"> </w:t>
      </w:r>
      <w:r w:rsidRPr="00EB60A0">
        <w:rPr>
          <w:sz w:val="28"/>
          <w:szCs w:val="28"/>
        </w:rPr>
        <w:t xml:space="preserve"> педагог-организатор, соц</w:t>
      </w:r>
      <w:r w:rsidRPr="00EB60A0">
        <w:rPr>
          <w:sz w:val="28"/>
          <w:szCs w:val="28"/>
        </w:rPr>
        <w:t>и</w:t>
      </w:r>
      <w:r w:rsidRPr="00EB60A0">
        <w:rPr>
          <w:sz w:val="28"/>
          <w:szCs w:val="28"/>
        </w:rPr>
        <w:t>альный педагог, воспитатель, мастер прои</w:t>
      </w:r>
      <w:r w:rsidRPr="00EB60A0">
        <w:rPr>
          <w:sz w:val="28"/>
          <w:szCs w:val="28"/>
        </w:rPr>
        <w:t>з</w:t>
      </w:r>
      <w:r w:rsidRPr="00EB60A0">
        <w:rPr>
          <w:sz w:val="28"/>
          <w:szCs w:val="28"/>
        </w:rPr>
        <w:t>водственного обучения, педагог-психолог, преподаватель-организатор основ безопасности жизнедеятельности, руководитель физического воспитания, старший воспитатель, учитель-дефектолог, учитель-логопед (логопед),</w:t>
      </w:r>
      <w:r w:rsidR="00EB60A0">
        <w:rPr>
          <w:sz w:val="28"/>
          <w:szCs w:val="28"/>
        </w:rPr>
        <w:t xml:space="preserve"> </w:t>
      </w:r>
      <w:r w:rsidRPr="00EB60A0">
        <w:rPr>
          <w:sz w:val="28"/>
          <w:szCs w:val="28"/>
        </w:rPr>
        <w:t xml:space="preserve"> педагог-библиотекарь).</w:t>
      </w:r>
      <w:proofErr w:type="gramEnd"/>
    </w:p>
    <w:p w:rsidR="006D5547" w:rsidRPr="00EB60A0" w:rsidRDefault="006D5547" w:rsidP="00EB60A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B60A0">
        <w:rPr>
          <w:sz w:val="28"/>
          <w:szCs w:val="28"/>
        </w:rPr>
        <w:t xml:space="preserve">3. Учебно-вспомогательный персонал </w:t>
      </w:r>
      <w:r w:rsidR="00EB60A0">
        <w:rPr>
          <w:sz w:val="28"/>
          <w:szCs w:val="28"/>
        </w:rPr>
        <w:t xml:space="preserve"> </w:t>
      </w:r>
      <w:r w:rsidRPr="00EB60A0">
        <w:rPr>
          <w:sz w:val="28"/>
          <w:szCs w:val="28"/>
        </w:rPr>
        <w:t>(вожатый, младший воспитатель, помощник во</w:t>
      </w:r>
      <w:r w:rsidRPr="00EB60A0">
        <w:rPr>
          <w:sz w:val="28"/>
          <w:szCs w:val="28"/>
        </w:rPr>
        <w:t>с</w:t>
      </w:r>
      <w:r w:rsidRPr="00EB60A0">
        <w:rPr>
          <w:sz w:val="28"/>
          <w:szCs w:val="28"/>
        </w:rPr>
        <w:t>питателя).</w:t>
      </w:r>
    </w:p>
    <w:p w:rsidR="006D5547" w:rsidRPr="00EB60A0" w:rsidRDefault="006D5547" w:rsidP="00EB60A0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EB60A0">
        <w:rPr>
          <w:sz w:val="28"/>
          <w:szCs w:val="28"/>
        </w:rPr>
        <w:t>4. Медицинские работники (старшая медсестра (фельдшер), медицинская сестра).</w:t>
      </w:r>
    </w:p>
    <w:p w:rsidR="006D5547" w:rsidRPr="00EB60A0" w:rsidRDefault="006D5547" w:rsidP="006D554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EB60A0">
        <w:rPr>
          <w:sz w:val="28"/>
          <w:szCs w:val="28"/>
        </w:rPr>
        <w:t>5. Обслуживающий персонал (дворник, рабочий зеленого хозяйства, убо</w:t>
      </w:r>
      <w:r w:rsidRPr="00EB60A0">
        <w:rPr>
          <w:sz w:val="28"/>
          <w:szCs w:val="28"/>
        </w:rPr>
        <w:t>р</w:t>
      </w:r>
      <w:r w:rsidRPr="00EB60A0">
        <w:rPr>
          <w:sz w:val="28"/>
          <w:szCs w:val="28"/>
        </w:rPr>
        <w:t>щик служе</w:t>
      </w:r>
      <w:r w:rsidRPr="00EB60A0">
        <w:rPr>
          <w:sz w:val="28"/>
          <w:szCs w:val="28"/>
        </w:rPr>
        <w:t>б</w:t>
      </w:r>
      <w:r w:rsidRPr="00EB60A0">
        <w:rPr>
          <w:sz w:val="28"/>
          <w:szCs w:val="28"/>
        </w:rPr>
        <w:t>ных помещений).</w:t>
      </w:r>
    </w:p>
    <w:p w:rsidR="006D5547" w:rsidRPr="00EB60A0" w:rsidRDefault="006D5547" w:rsidP="006D5547">
      <w:pPr>
        <w:ind w:left="42" w:hanging="42"/>
        <w:jc w:val="both"/>
        <w:rPr>
          <w:sz w:val="28"/>
          <w:szCs w:val="28"/>
        </w:rPr>
      </w:pPr>
    </w:p>
    <w:p w:rsidR="006D5547" w:rsidRPr="00EB60A0" w:rsidRDefault="006D5547" w:rsidP="006D5547">
      <w:pPr>
        <w:ind w:left="42" w:hanging="42"/>
        <w:jc w:val="both"/>
        <w:rPr>
          <w:sz w:val="28"/>
          <w:szCs w:val="28"/>
        </w:rPr>
      </w:pPr>
    </w:p>
    <w:p w:rsidR="006D5547" w:rsidRPr="00EB60A0" w:rsidRDefault="006D5547" w:rsidP="00A60358">
      <w:pPr>
        <w:ind w:left="42" w:hanging="42"/>
        <w:jc w:val="both"/>
        <w:rPr>
          <w:sz w:val="28"/>
          <w:szCs w:val="28"/>
        </w:rPr>
      </w:pPr>
      <w:r w:rsidRPr="00EB60A0">
        <w:rPr>
          <w:sz w:val="28"/>
          <w:szCs w:val="28"/>
        </w:rPr>
        <w:t>Начальник Управления образования</w:t>
      </w:r>
    </w:p>
    <w:p w:rsidR="006D5547" w:rsidRPr="00EB60A0" w:rsidRDefault="006D5547" w:rsidP="00A60358">
      <w:pPr>
        <w:ind w:left="42" w:hanging="42"/>
        <w:jc w:val="both"/>
        <w:rPr>
          <w:sz w:val="28"/>
          <w:szCs w:val="28"/>
        </w:rPr>
      </w:pPr>
      <w:r w:rsidRPr="00EB60A0">
        <w:rPr>
          <w:sz w:val="28"/>
          <w:szCs w:val="28"/>
        </w:rPr>
        <w:t>администрации муниципального образования</w:t>
      </w:r>
    </w:p>
    <w:p w:rsidR="006D5547" w:rsidRPr="00DC5603" w:rsidRDefault="006D5547" w:rsidP="00A60358">
      <w:pPr>
        <w:ind w:hanging="6"/>
        <w:jc w:val="both"/>
        <w:rPr>
          <w:sz w:val="28"/>
          <w:szCs w:val="28"/>
        </w:rPr>
      </w:pPr>
      <w:r w:rsidRPr="00EB60A0">
        <w:rPr>
          <w:sz w:val="28"/>
          <w:szCs w:val="28"/>
        </w:rPr>
        <w:t>Белоглинский</w:t>
      </w:r>
      <w:r w:rsidRPr="00DC5603">
        <w:rPr>
          <w:sz w:val="28"/>
          <w:szCs w:val="28"/>
        </w:rPr>
        <w:t xml:space="preserve"> район                                               </w:t>
      </w:r>
      <w:r>
        <w:rPr>
          <w:sz w:val="28"/>
          <w:szCs w:val="28"/>
        </w:rPr>
        <w:t xml:space="preserve">                  </w:t>
      </w:r>
      <w:r w:rsidR="00A60358">
        <w:rPr>
          <w:sz w:val="28"/>
          <w:szCs w:val="28"/>
        </w:rPr>
        <w:t xml:space="preserve">      </w:t>
      </w:r>
      <w:r>
        <w:rPr>
          <w:sz w:val="28"/>
          <w:szCs w:val="28"/>
        </w:rPr>
        <w:t>Т.В. Сорокина</w:t>
      </w:r>
      <w:r w:rsidRPr="00DC5603">
        <w:rPr>
          <w:sz w:val="28"/>
          <w:szCs w:val="28"/>
        </w:rPr>
        <w:t xml:space="preserve">                              </w:t>
      </w:r>
    </w:p>
    <w:p w:rsidR="006D5547" w:rsidRPr="00DC5603" w:rsidRDefault="006D5547" w:rsidP="006D5547">
      <w:pPr>
        <w:ind w:hanging="6"/>
        <w:jc w:val="both"/>
        <w:rPr>
          <w:sz w:val="28"/>
          <w:szCs w:val="28"/>
        </w:rPr>
      </w:pPr>
    </w:p>
    <w:p w:rsidR="00EB60A0" w:rsidRDefault="00EB60A0" w:rsidP="00EB60A0">
      <w:pPr>
        <w:ind w:firstLine="5226"/>
        <w:jc w:val="center"/>
        <w:rPr>
          <w:sz w:val="28"/>
          <w:szCs w:val="28"/>
        </w:rPr>
      </w:pPr>
    </w:p>
    <w:p w:rsidR="00EB60A0" w:rsidRDefault="00EB60A0" w:rsidP="00EB60A0">
      <w:pPr>
        <w:ind w:firstLine="5226"/>
        <w:jc w:val="center"/>
        <w:rPr>
          <w:sz w:val="28"/>
          <w:szCs w:val="28"/>
        </w:rPr>
      </w:pPr>
    </w:p>
    <w:p w:rsidR="00EB60A0" w:rsidRDefault="00EB60A0" w:rsidP="00EB60A0">
      <w:pPr>
        <w:ind w:firstLine="5226"/>
        <w:jc w:val="center"/>
        <w:rPr>
          <w:sz w:val="28"/>
          <w:szCs w:val="28"/>
        </w:rPr>
      </w:pPr>
    </w:p>
    <w:p w:rsidR="00EB60A0" w:rsidRDefault="00EB60A0" w:rsidP="00EB60A0">
      <w:pPr>
        <w:ind w:firstLine="5226"/>
        <w:jc w:val="center"/>
        <w:rPr>
          <w:sz w:val="28"/>
          <w:szCs w:val="28"/>
        </w:rPr>
      </w:pPr>
    </w:p>
    <w:p w:rsidR="00EB60A0" w:rsidRDefault="00EB60A0" w:rsidP="00EB60A0">
      <w:pPr>
        <w:ind w:firstLine="5226"/>
        <w:jc w:val="center"/>
        <w:rPr>
          <w:sz w:val="28"/>
          <w:szCs w:val="28"/>
        </w:rPr>
      </w:pPr>
    </w:p>
    <w:p w:rsidR="00EB60A0" w:rsidRDefault="00EB60A0" w:rsidP="00EB60A0">
      <w:pPr>
        <w:ind w:firstLine="5226"/>
        <w:jc w:val="center"/>
        <w:rPr>
          <w:sz w:val="28"/>
          <w:szCs w:val="28"/>
        </w:rPr>
      </w:pPr>
    </w:p>
    <w:p w:rsidR="00EB60A0" w:rsidRDefault="00EB60A0" w:rsidP="00EB60A0">
      <w:pPr>
        <w:ind w:firstLine="5226"/>
        <w:jc w:val="center"/>
        <w:rPr>
          <w:sz w:val="28"/>
          <w:szCs w:val="28"/>
        </w:rPr>
      </w:pPr>
    </w:p>
    <w:p w:rsidR="00EB60A0" w:rsidRDefault="00EB60A0" w:rsidP="00EB60A0">
      <w:pPr>
        <w:ind w:firstLine="5226"/>
        <w:jc w:val="center"/>
        <w:rPr>
          <w:sz w:val="28"/>
          <w:szCs w:val="28"/>
        </w:rPr>
      </w:pPr>
    </w:p>
    <w:p w:rsidR="00EB60A0" w:rsidRDefault="00EB60A0" w:rsidP="00EB60A0">
      <w:pPr>
        <w:ind w:firstLine="5226"/>
        <w:jc w:val="center"/>
        <w:rPr>
          <w:sz w:val="28"/>
          <w:szCs w:val="28"/>
        </w:rPr>
      </w:pPr>
    </w:p>
    <w:p w:rsidR="00EB60A0" w:rsidRDefault="00EB60A0" w:rsidP="00EB60A0">
      <w:pPr>
        <w:ind w:firstLine="5226"/>
        <w:jc w:val="center"/>
        <w:rPr>
          <w:sz w:val="28"/>
          <w:szCs w:val="28"/>
        </w:rPr>
      </w:pPr>
    </w:p>
    <w:p w:rsidR="00EB60A0" w:rsidRDefault="00EB60A0" w:rsidP="00EB60A0">
      <w:pPr>
        <w:ind w:firstLine="5226"/>
        <w:jc w:val="center"/>
        <w:rPr>
          <w:sz w:val="28"/>
          <w:szCs w:val="28"/>
        </w:rPr>
      </w:pPr>
    </w:p>
    <w:p w:rsidR="00A60358" w:rsidRDefault="00A60358" w:rsidP="00EB60A0">
      <w:pPr>
        <w:ind w:firstLine="5226"/>
        <w:jc w:val="center"/>
        <w:rPr>
          <w:sz w:val="28"/>
          <w:szCs w:val="28"/>
        </w:rPr>
      </w:pPr>
    </w:p>
    <w:p w:rsidR="00A60358" w:rsidRDefault="00A60358" w:rsidP="00EB60A0">
      <w:pPr>
        <w:ind w:firstLine="5226"/>
        <w:jc w:val="center"/>
        <w:rPr>
          <w:sz w:val="28"/>
          <w:szCs w:val="28"/>
        </w:rPr>
      </w:pPr>
    </w:p>
    <w:p w:rsidR="00EB60A0" w:rsidRDefault="00EB60A0" w:rsidP="00EB60A0">
      <w:pPr>
        <w:ind w:firstLine="52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BA754C" w:rsidRPr="006C2F93" w:rsidRDefault="00BA754C" w:rsidP="00BA754C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УТВЕРЖДЕН</w:t>
      </w:r>
    </w:p>
    <w:p w:rsidR="00BA754C" w:rsidRPr="006C2F93" w:rsidRDefault="00BA754C" w:rsidP="00BA754C">
      <w:pPr>
        <w:ind w:right="-2" w:firstLine="5103"/>
        <w:jc w:val="center"/>
        <w:rPr>
          <w:sz w:val="28"/>
          <w:szCs w:val="28"/>
        </w:rPr>
      </w:pPr>
      <w:r w:rsidRPr="006C2F9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6C2F93">
        <w:rPr>
          <w:sz w:val="28"/>
          <w:szCs w:val="28"/>
        </w:rPr>
        <w:t xml:space="preserve"> администрации</w:t>
      </w:r>
    </w:p>
    <w:p w:rsidR="00BA754C" w:rsidRPr="006C2F93" w:rsidRDefault="00BA754C" w:rsidP="00BA754C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C2F93">
        <w:rPr>
          <w:sz w:val="28"/>
          <w:szCs w:val="28"/>
        </w:rPr>
        <w:t>униципального образования</w:t>
      </w:r>
    </w:p>
    <w:p w:rsidR="00BA754C" w:rsidRPr="006C2F93" w:rsidRDefault="00BA754C" w:rsidP="00BA754C">
      <w:pPr>
        <w:ind w:right="-2" w:firstLine="5103"/>
        <w:jc w:val="center"/>
        <w:rPr>
          <w:sz w:val="28"/>
          <w:szCs w:val="28"/>
        </w:rPr>
      </w:pPr>
      <w:r w:rsidRPr="006C2F93">
        <w:rPr>
          <w:sz w:val="28"/>
          <w:szCs w:val="28"/>
        </w:rPr>
        <w:t>Белоглинский район</w:t>
      </w:r>
    </w:p>
    <w:p w:rsidR="00BA754C" w:rsidRDefault="00BA754C" w:rsidP="00BA754C">
      <w:pPr>
        <w:ind w:right="-2"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501D4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__________.</w:t>
      </w:r>
      <w:r w:rsidRPr="00B501D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501D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_____</w:t>
      </w:r>
    </w:p>
    <w:p w:rsidR="00BA754C" w:rsidRDefault="00BA754C" w:rsidP="00BA754C">
      <w:pPr>
        <w:ind w:right="-2" w:firstLine="5103"/>
        <w:jc w:val="center"/>
        <w:rPr>
          <w:sz w:val="28"/>
          <w:szCs w:val="28"/>
        </w:rPr>
      </w:pPr>
    </w:p>
    <w:p w:rsidR="00EB60A0" w:rsidRDefault="00EB60A0" w:rsidP="00EB60A0">
      <w:pPr>
        <w:ind w:firstLine="5226"/>
        <w:jc w:val="center"/>
        <w:rPr>
          <w:sz w:val="28"/>
          <w:szCs w:val="28"/>
        </w:rPr>
      </w:pPr>
    </w:p>
    <w:p w:rsidR="00EB60A0" w:rsidRDefault="00EB60A0" w:rsidP="00EB60A0">
      <w:pPr>
        <w:ind w:firstLine="882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60358" w:rsidRDefault="00EB60A0" w:rsidP="00EB60A0">
      <w:pPr>
        <w:ind w:firstLine="882"/>
        <w:jc w:val="center"/>
        <w:rPr>
          <w:sz w:val="28"/>
          <w:szCs w:val="28"/>
        </w:rPr>
      </w:pPr>
      <w:r>
        <w:rPr>
          <w:sz w:val="28"/>
          <w:szCs w:val="28"/>
        </w:rPr>
        <w:t>доплат педагогическим работникам в возрасте</w:t>
      </w:r>
      <w:r w:rsidR="00A60358">
        <w:rPr>
          <w:sz w:val="28"/>
          <w:szCs w:val="28"/>
        </w:rPr>
        <w:t xml:space="preserve"> </w:t>
      </w:r>
    </w:p>
    <w:p w:rsidR="00A60358" w:rsidRDefault="00EB60A0" w:rsidP="00EB60A0">
      <w:pPr>
        <w:ind w:firstLine="8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 35 лет, </w:t>
      </w:r>
      <w:proofErr w:type="gramStart"/>
      <w:r>
        <w:rPr>
          <w:sz w:val="28"/>
          <w:szCs w:val="28"/>
        </w:rPr>
        <w:t>трудоустроившимся</w:t>
      </w:r>
      <w:proofErr w:type="gramEnd"/>
      <w:r>
        <w:rPr>
          <w:sz w:val="28"/>
          <w:szCs w:val="28"/>
        </w:rPr>
        <w:t xml:space="preserve"> в течение двух лет со дня окончания </w:t>
      </w:r>
    </w:p>
    <w:p w:rsidR="00A60358" w:rsidRDefault="00EB60A0" w:rsidP="00EB60A0">
      <w:pPr>
        <w:ind w:firstLine="8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организации </w:t>
      </w:r>
      <w:proofErr w:type="gramStart"/>
      <w:r>
        <w:rPr>
          <w:sz w:val="28"/>
          <w:szCs w:val="28"/>
        </w:rPr>
        <w:t>профессионального</w:t>
      </w:r>
      <w:proofErr w:type="gramEnd"/>
      <w:r>
        <w:rPr>
          <w:sz w:val="28"/>
          <w:szCs w:val="28"/>
        </w:rPr>
        <w:t xml:space="preserve"> или высшего </w:t>
      </w:r>
    </w:p>
    <w:p w:rsidR="00EB60A0" w:rsidRDefault="00EB60A0" w:rsidP="00EB60A0">
      <w:pPr>
        <w:ind w:firstLine="882"/>
        <w:jc w:val="center"/>
        <w:rPr>
          <w:sz w:val="28"/>
          <w:szCs w:val="28"/>
        </w:rPr>
      </w:pPr>
      <w:r>
        <w:rPr>
          <w:sz w:val="28"/>
          <w:szCs w:val="28"/>
        </w:rPr>
        <w:t>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муниципальны</w:t>
      </w:r>
      <w:r w:rsidR="00ED6B9C">
        <w:rPr>
          <w:sz w:val="28"/>
          <w:szCs w:val="28"/>
        </w:rPr>
        <w:t>е</w:t>
      </w:r>
      <w:r>
        <w:rPr>
          <w:sz w:val="28"/>
          <w:szCs w:val="28"/>
        </w:rPr>
        <w:t xml:space="preserve"> общеобразовательны</w:t>
      </w:r>
      <w:r w:rsidR="00ED6B9C">
        <w:rPr>
          <w:sz w:val="28"/>
          <w:szCs w:val="28"/>
        </w:rPr>
        <w:t>е</w:t>
      </w:r>
    </w:p>
    <w:p w:rsidR="00ED6B9C" w:rsidRDefault="00EB60A0" w:rsidP="00EB60A0">
      <w:pPr>
        <w:ind w:firstLine="8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организаций по основному месту работы и по основной должности</w:t>
      </w:r>
    </w:p>
    <w:p w:rsidR="00EB60A0" w:rsidRDefault="00EB60A0" w:rsidP="00EB60A0">
      <w:pPr>
        <w:ind w:firstLine="8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полученной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</w:t>
      </w:r>
    </w:p>
    <w:p w:rsidR="00EB60A0" w:rsidRDefault="00EB60A0" w:rsidP="00EB60A0">
      <w:pPr>
        <w:ind w:firstLine="882"/>
        <w:jc w:val="center"/>
        <w:rPr>
          <w:sz w:val="28"/>
          <w:szCs w:val="28"/>
        </w:rPr>
      </w:pPr>
    </w:p>
    <w:p w:rsidR="00EB60A0" w:rsidRDefault="00EB60A0" w:rsidP="005B6089">
      <w:pPr>
        <w:ind w:firstLine="8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9018C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орядок,  осуществления   </w:t>
      </w:r>
      <w:r w:rsidR="005B6089" w:rsidRPr="005B6089">
        <w:rPr>
          <w:sz w:val="28"/>
          <w:szCs w:val="28"/>
        </w:rPr>
        <w:t xml:space="preserve"> </w:t>
      </w:r>
      <w:r w:rsidR="005B6089">
        <w:rPr>
          <w:sz w:val="28"/>
          <w:szCs w:val="28"/>
        </w:rPr>
        <w:t>доплат педагогическим работникам в во</w:t>
      </w:r>
      <w:r w:rsidR="005B6089">
        <w:rPr>
          <w:sz w:val="28"/>
          <w:szCs w:val="28"/>
        </w:rPr>
        <w:t>з</w:t>
      </w:r>
      <w:r w:rsidR="005B6089">
        <w:rPr>
          <w:sz w:val="28"/>
          <w:szCs w:val="28"/>
        </w:rPr>
        <w:t>расте  до 35 лет, трудоустроившимся в течение двух лет со дня окончания обр</w:t>
      </w:r>
      <w:r w:rsidR="005B6089">
        <w:rPr>
          <w:sz w:val="28"/>
          <w:szCs w:val="28"/>
        </w:rPr>
        <w:t>а</w:t>
      </w:r>
      <w:r w:rsidR="005B6089">
        <w:rPr>
          <w:sz w:val="28"/>
          <w:szCs w:val="28"/>
        </w:rPr>
        <w:t>зовательной организации профессионального или высшего образования в м</w:t>
      </w:r>
      <w:r w:rsidR="005B6089">
        <w:rPr>
          <w:sz w:val="28"/>
          <w:szCs w:val="28"/>
        </w:rPr>
        <w:t>у</w:t>
      </w:r>
      <w:r w:rsidR="005B6089">
        <w:rPr>
          <w:sz w:val="28"/>
          <w:szCs w:val="28"/>
        </w:rPr>
        <w:t>ниципальных общеобразовательных  организаций по основному месту раб</w:t>
      </w:r>
      <w:r w:rsidR="005B6089">
        <w:rPr>
          <w:sz w:val="28"/>
          <w:szCs w:val="28"/>
        </w:rPr>
        <w:t>о</w:t>
      </w:r>
      <w:r w:rsidR="005B6089">
        <w:rPr>
          <w:sz w:val="28"/>
          <w:szCs w:val="28"/>
        </w:rPr>
        <w:t>ты и по основной должности в соответствии с полученной квалификацией</w:t>
      </w:r>
      <w:r w:rsidR="00A9018C">
        <w:rPr>
          <w:sz w:val="28"/>
          <w:szCs w:val="28"/>
        </w:rPr>
        <w:t xml:space="preserve">  (д</w:t>
      </w:r>
      <w:r w:rsidR="00A9018C">
        <w:rPr>
          <w:sz w:val="28"/>
          <w:szCs w:val="28"/>
        </w:rPr>
        <w:t>а</w:t>
      </w:r>
      <w:r w:rsidR="00A9018C">
        <w:rPr>
          <w:sz w:val="28"/>
          <w:szCs w:val="28"/>
        </w:rPr>
        <w:t>лее – Порядок)</w:t>
      </w:r>
      <w:r w:rsidR="005B60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56702">
        <w:rPr>
          <w:sz w:val="28"/>
          <w:szCs w:val="28"/>
        </w:rPr>
        <w:t xml:space="preserve">распространяется на муниципальные общеобразовательные </w:t>
      </w:r>
      <w:r w:rsidR="00EB49BA">
        <w:rPr>
          <w:sz w:val="28"/>
          <w:szCs w:val="28"/>
        </w:rPr>
        <w:t>учре</w:t>
      </w:r>
      <w:r w:rsidR="00EB49BA">
        <w:rPr>
          <w:sz w:val="28"/>
          <w:szCs w:val="28"/>
        </w:rPr>
        <w:t>ж</w:t>
      </w:r>
      <w:r w:rsidR="00EB49BA">
        <w:rPr>
          <w:sz w:val="28"/>
          <w:szCs w:val="28"/>
        </w:rPr>
        <w:t>дения</w:t>
      </w:r>
      <w:r w:rsidR="00756702">
        <w:rPr>
          <w:sz w:val="28"/>
          <w:szCs w:val="28"/>
        </w:rPr>
        <w:t xml:space="preserve">,  </w:t>
      </w:r>
      <w:r>
        <w:rPr>
          <w:sz w:val="28"/>
          <w:szCs w:val="28"/>
        </w:rPr>
        <w:t>подведомственные Управлению образования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</w:t>
      </w:r>
      <w:r w:rsidR="00EB49BA">
        <w:rPr>
          <w:sz w:val="28"/>
          <w:szCs w:val="28"/>
        </w:rPr>
        <w:t>льные учрежде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Белоглнский</w:t>
      </w:r>
      <w:proofErr w:type="spellEnd"/>
      <w:r>
        <w:rPr>
          <w:sz w:val="28"/>
          <w:szCs w:val="28"/>
        </w:rPr>
        <w:t xml:space="preserve"> район.</w:t>
      </w:r>
      <w:proofErr w:type="gramEnd"/>
    </w:p>
    <w:p w:rsidR="00EB60A0" w:rsidRDefault="00EB60A0" w:rsidP="005B6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Доплаты педагогическим работникам муниципальных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</w:t>
      </w:r>
      <w:r w:rsidR="00EB49B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 </w:t>
      </w:r>
      <w:r w:rsidR="00394A62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 xml:space="preserve"> в размере 3000 рублей</w:t>
      </w:r>
      <w:r w:rsidR="00394A62">
        <w:rPr>
          <w:sz w:val="28"/>
          <w:szCs w:val="28"/>
        </w:rPr>
        <w:t>.</w:t>
      </w:r>
    </w:p>
    <w:p w:rsidR="00394A62" w:rsidRDefault="00394A62" w:rsidP="005B6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Выплаты (доплаты) носят дополнительный характер и выплачиваю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при условии:</w:t>
      </w:r>
    </w:p>
    <w:p w:rsidR="00A9018C" w:rsidRDefault="00EB60A0" w:rsidP="00EB60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осуществление </w:t>
      </w:r>
      <w:r w:rsidR="005B6089">
        <w:rPr>
          <w:sz w:val="28"/>
          <w:szCs w:val="28"/>
        </w:rPr>
        <w:t xml:space="preserve"> педагогическим </w:t>
      </w:r>
      <w:r>
        <w:rPr>
          <w:sz w:val="28"/>
          <w:szCs w:val="28"/>
        </w:rPr>
        <w:t>работником</w:t>
      </w:r>
      <w:r w:rsidR="005B6089">
        <w:rPr>
          <w:sz w:val="28"/>
          <w:szCs w:val="28"/>
        </w:rPr>
        <w:t xml:space="preserve"> в возрасте до 35 лет (вкл</w:t>
      </w:r>
      <w:r w:rsidR="005B6089">
        <w:rPr>
          <w:sz w:val="28"/>
          <w:szCs w:val="28"/>
        </w:rPr>
        <w:t>ю</w:t>
      </w:r>
      <w:r w:rsidR="005B6089">
        <w:rPr>
          <w:sz w:val="28"/>
          <w:szCs w:val="28"/>
        </w:rPr>
        <w:t>чительно)</w:t>
      </w:r>
      <w:r w:rsidR="00756702">
        <w:rPr>
          <w:sz w:val="28"/>
          <w:szCs w:val="28"/>
        </w:rPr>
        <w:t xml:space="preserve">  </w:t>
      </w:r>
      <w:r w:rsidR="005B6089">
        <w:rPr>
          <w:sz w:val="28"/>
          <w:szCs w:val="28"/>
        </w:rPr>
        <w:t xml:space="preserve"> (далее – молодой педагог) </w:t>
      </w:r>
      <w:r>
        <w:rPr>
          <w:sz w:val="28"/>
          <w:szCs w:val="28"/>
        </w:rPr>
        <w:t xml:space="preserve"> трудовой деятельности </w:t>
      </w:r>
      <w:r w:rsidR="005B6089">
        <w:rPr>
          <w:sz w:val="28"/>
          <w:szCs w:val="28"/>
        </w:rPr>
        <w:t xml:space="preserve"> в муниципал</w:t>
      </w:r>
      <w:r w:rsidR="005B6089">
        <w:rPr>
          <w:sz w:val="28"/>
          <w:szCs w:val="28"/>
        </w:rPr>
        <w:t>ь</w:t>
      </w:r>
      <w:r w:rsidR="005B6089">
        <w:rPr>
          <w:sz w:val="28"/>
          <w:szCs w:val="28"/>
        </w:rPr>
        <w:t>но</w:t>
      </w:r>
      <w:r w:rsidR="00AD58F8">
        <w:rPr>
          <w:sz w:val="28"/>
          <w:szCs w:val="28"/>
        </w:rPr>
        <w:t xml:space="preserve">м </w:t>
      </w:r>
      <w:r w:rsidR="005B6089">
        <w:rPr>
          <w:sz w:val="28"/>
          <w:szCs w:val="28"/>
        </w:rPr>
        <w:t xml:space="preserve"> общеобразовательно</w:t>
      </w:r>
      <w:r w:rsidR="00EB49BA">
        <w:rPr>
          <w:sz w:val="28"/>
          <w:szCs w:val="28"/>
        </w:rPr>
        <w:t xml:space="preserve">м </w:t>
      </w:r>
      <w:r w:rsidR="005B6089">
        <w:rPr>
          <w:sz w:val="28"/>
          <w:szCs w:val="28"/>
        </w:rPr>
        <w:t xml:space="preserve"> </w:t>
      </w:r>
      <w:r w:rsidR="00EB49BA">
        <w:rPr>
          <w:sz w:val="28"/>
          <w:szCs w:val="28"/>
        </w:rPr>
        <w:t>учреждении</w:t>
      </w:r>
      <w:r w:rsidR="005B6089">
        <w:rPr>
          <w:sz w:val="28"/>
          <w:szCs w:val="28"/>
        </w:rPr>
        <w:t xml:space="preserve">, </w:t>
      </w:r>
      <w:r w:rsidR="00756702">
        <w:rPr>
          <w:sz w:val="28"/>
          <w:szCs w:val="28"/>
        </w:rPr>
        <w:t xml:space="preserve"> расположенной на территории </w:t>
      </w:r>
      <w:proofErr w:type="spellStart"/>
      <w:r w:rsidR="00756702">
        <w:rPr>
          <w:sz w:val="28"/>
          <w:szCs w:val="28"/>
        </w:rPr>
        <w:t>Бел</w:t>
      </w:r>
      <w:r w:rsidR="00756702">
        <w:rPr>
          <w:sz w:val="28"/>
          <w:szCs w:val="28"/>
        </w:rPr>
        <w:t>о</w:t>
      </w:r>
      <w:r w:rsidR="00756702">
        <w:rPr>
          <w:sz w:val="28"/>
          <w:szCs w:val="28"/>
        </w:rPr>
        <w:t>глинского</w:t>
      </w:r>
      <w:proofErr w:type="spellEnd"/>
      <w:r w:rsidR="00756702">
        <w:rPr>
          <w:sz w:val="28"/>
          <w:szCs w:val="28"/>
        </w:rPr>
        <w:t xml:space="preserve"> района, </w:t>
      </w:r>
      <w:r w:rsidR="00AD58F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трудового договор</w:t>
      </w:r>
      <w:r w:rsidR="006E60EB">
        <w:rPr>
          <w:sz w:val="28"/>
          <w:szCs w:val="28"/>
        </w:rPr>
        <w:t xml:space="preserve">а, заключенного в течение двух лет со дня окончания образовательной организации профессиональной или высшего образования, </w:t>
      </w:r>
      <w:r>
        <w:rPr>
          <w:sz w:val="28"/>
          <w:szCs w:val="28"/>
        </w:rPr>
        <w:t xml:space="preserve">  по должности, </w:t>
      </w:r>
      <w:r w:rsidR="00A9018C">
        <w:rPr>
          <w:sz w:val="28"/>
          <w:szCs w:val="28"/>
        </w:rPr>
        <w:t xml:space="preserve"> </w:t>
      </w:r>
      <w:r w:rsidR="005B6089">
        <w:rPr>
          <w:sz w:val="28"/>
          <w:szCs w:val="28"/>
        </w:rPr>
        <w:t>предусмотренной пунктом 2 ра</w:t>
      </w:r>
      <w:r w:rsidR="005B6089">
        <w:rPr>
          <w:sz w:val="28"/>
          <w:szCs w:val="28"/>
        </w:rPr>
        <w:t>з</w:t>
      </w:r>
      <w:r w:rsidR="005B6089">
        <w:rPr>
          <w:sz w:val="28"/>
          <w:szCs w:val="28"/>
        </w:rPr>
        <w:t xml:space="preserve">дела </w:t>
      </w:r>
      <w:r w:rsidR="008901BC">
        <w:rPr>
          <w:sz w:val="28"/>
          <w:szCs w:val="28"/>
          <w:lang w:val="en-US"/>
        </w:rPr>
        <w:t>I</w:t>
      </w:r>
      <w:r w:rsidR="008901BC">
        <w:rPr>
          <w:sz w:val="28"/>
          <w:szCs w:val="28"/>
        </w:rPr>
        <w:t xml:space="preserve"> номенклатуры должностей педагогических работников организаций, осущес</w:t>
      </w:r>
      <w:r w:rsidR="008901BC">
        <w:rPr>
          <w:sz w:val="28"/>
          <w:szCs w:val="28"/>
        </w:rPr>
        <w:t>т</w:t>
      </w:r>
      <w:r w:rsidR="008901BC">
        <w:rPr>
          <w:sz w:val="28"/>
          <w:szCs w:val="28"/>
        </w:rPr>
        <w:t>вляющих образовательную деятельность, должностей руководителей образов</w:t>
      </w:r>
      <w:r w:rsidR="008901BC">
        <w:rPr>
          <w:sz w:val="28"/>
          <w:szCs w:val="28"/>
        </w:rPr>
        <w:t>а</w:t>
      </w:r>
      <w:r w:rsidR="008901BC">
        <w:rPr>
          <w:sz w:val="28"/>
          <w:szCs w:val="28"/>
        </w:rPr>
        <w:t>тельных организаций</w:t>
      </w:r>
      <w:proofErr w:type="gramEnd"/>
      <w:r w:rsidR="008901BC">
        <w:rPr>
          <w:sz w:val="28"/>
          <w:szCs w:val="28"/>
        </w:rPr>
        <w:t>, утвержденной постановлением Правительства Росси</w:t>
      </w:r>
      <w:r w:rsidR="008901BC">
        <w:rPr>
          <w:sz w:val="28"/>
          <w:szCs w:val="28"/>
        </w:rPr>
        <w:t>й</w:t>
      </w:r>
      <w:r w:rsidR="008901BC">
        <w:rPr>
          <w:sz w:val="28"/>
          <w:szCs w:val="28"/>
        </w:rPr>
        <w:t>ской Федерации от 21 февраля 2022 г. № 225 «Об утверждении номен</w:t>
      </w:r>
      <w:r w:rsidR="008901BC">
        <w:rPr>
          <w:sz w:val="28"/>
          <w:szCs w:val="28"/>
        </w:rPr>
        <w:t>к</w:t>
      </w:r>
      <w:r w:rsidR="008901BC">
        <w:rPr>
          <w:sz w:val="28"/>
          <w:szCs w:val="28"/>
        </w:rPr>
        <w:t>латуры должностей педагогических работников организаций, осуществляющих образ</w:t>
      </w:r>
      <w:r w:rsidR="008901BC">
        <w:rPr>
          <w:sz w:val="28"/>
          <w:szCs w:val="28"/>
        </w:rPr>
        <w:t>о</w:t>
      </w:r>
      <w:r w:rsidR="008901BC">
        <w:rPr>
          <w:sz w:val="28"/>
          <w:szCs w:val="28"/>
        </w:rPr>
        <w:t>вательную деятельность, должностей руководителей образовательных орган</w:t>
      </w:r>
      <w:r w:rsidR="008901BC">
        <w:rPr>
          <w:sz w:val="28"/>
          <w:szCs w:val="28"/>
        </w:rPr>
        <w:t>и</w:t>
      </w:r>
      <w:r w:rsidR="008901BC">
        <w:rPr>
          <w:sz w:val="28"/>
          <w:szCs w:val="28"/>
        </w:rPr>
        <w:t>заций»</w:t>
      </w:r>
      <w:r w:rsidR="006B4A46">
        <w:rPr>
          <w:sz w:val="28"/>
          <w:szCs w:val="28"/>
        </w:rPr>
        <w:t>,</w:t>
      </w:r>
      <w:r w:rsidR="008901BC">
        <w:rPr>
          <w:sz w:val="28"/>
          <w:szCs w:val="28"/>
        </w:rPr>
        <w:t xml:space="preserve"> </w:t>
      </w:r>
      <w:r w:rsidR="006B4A46">
        <w:rPr>
          <w:sz w:val="28"/>
          <w:szCs w:val="28"/>
        </w:rPr>
        <w:t>в</w:t>
      </w:r>
      <w:r w:rsidR="008901BC">
        <w:rPr>
          <w:sz w:val="28"/>
          <w:szCs w:val="28"/>
        </w:rPr>
        <w:t xml:space="preserve"> соответствии с полученной квалификацией</w:t>
      </w:r>
      <w:r w:rsidR="00A9018C">
        <w:rPr>
          <w:sz w:val="28"/>
          <w:szCs w:val="28"/>
        </w:rPr>
        <w:t>;</w:t>
      </w:r>
    </w:p>
    <w:p w:rsidR="008901BC" w:rsidRDefault="008901BC" w:rsidP="00EB6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настоящего подпункта:</w:t>
      </w:r>
    </w:p>
    <w:p w:rsidR="00A85B2A" w:rsidRDefault="008901BC" w:rsidP="00EB6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днем окончания образовательной организации профессионального или высшего образования является дата выдачи документа об образовании или </w:t>
      </w:r>
    </w:p>
    <w:p w:rsidR="00A85B2A" w:rsidRDefault="008901BC" w:rsidP="00A85B2A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квалификации в соответствии с частью 4, 7, 8, 10 и 11 статьи 60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</w:t>
      </w:r>
      <w:r w:rsidR="00A85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A85B2A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A85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 </w:t>
      </w:r>
      <w:r w:rsidR="00A85B2A">
        <w:rPr>
          <w:sz w:val="28"/>
          <w:szCs w:val="28"/>
        </w:rPr>
        <w:t xml:space="preserve"> </w:t>
      </w:r>
      <w:r>
        <w:rPr>
          <w:sz w:val="28"/>
          <w:szCs w:val="28"/>
        </w:rPr>
        <w:t>2012 г.</w:t>
      </w:r>
      <w:r w:rsidR="00A85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273 –ФЗ «Об образовании</w:t>
      </w:r>
      <w:r w:rsidR="00A85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A85B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Российской </w:t>
      </w:r>
    </w:p>
    <w:p w:rsidR="002F1C42" w:rsidRDefault="002F1C42" w:rsidP="00A60358">
      <w:pPr>
        <w:jc w:val="center"/>
        <w:rPr>
          <w:sz w:val="28"/>
          <w:szCs w:val="28"/>
        </w:rPr>
      </w:pPr>
    </w:p>
    <w:p w:rsidR="00A60358" w:rsidRDefault="00A60358" w:rsidP="00A603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13E3F" w:rsidRDefault="008901BC" w:rsidP="00A85B2A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Федерации». Исчисление двухлетнего периода осуществляется с даты,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 абзаце, по дату трудоустройства молодого педагога;</w:t>
      </w:r>
    </w:p>
    <w:p w:rsidR="00913E3F" w:rsidRDefault="00913E3F" w:rsidP="00EB6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исчисление возраста молодого педагога осуществляется на дату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трудового договора, предусмотренного в рамках настоящего Порядка, от даты его рождения в соответствии с документом, удостоверяющим личность молодого педагога (документа его заменяющего)</w:t>
      </w:r>
      <w:r w:rsidR="00EB49BA">
        <w:rPr>
          <w:sz w:val="28"/>
          <w:szCs w:val="28"/>
        </w:rPr>
        <w:t>;</w:t>
      </w:r>
    </w:p>
    <w:p w:rsidR="001449E7" w:rsidRDefault="00913E3F" w:rsidP="00EB6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(доплата) устанавливается молодому педагогу  с даты трудоус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</w:t>
      </w:r>
      <w:r w:rsidR="001449E7">
        <w:rPr>
          <w:sz w:val="28"/>
          <w:szCs w:val="28"/>
        </w:rPr>
        <w:t>, но не ранее чем с 1 января 2022 года, и осуществляется в течени</w:t>
      </w:r>
      <w:proofErr w:type="gramStart"/>
      <w:r w:rsidR="001449E7">
        <w:rPr>
          <w:sz w:val="28"/>
          <w:szCs w:val="28"/>
        </w:rPr>
        <w:t>и</w:t>
      </w:r>
      <w:proofErr w:type="gramEnd"/>
      <w:r w:rsidR="001449E7">
        <w:rPr>
          <w:sz w:val="28"/>
          <w:szCs w:val="28"/>
        </w:rPr>
        <w:t xml:space="preserve"> 3 лет</w:t>
      </w:r>
      <w:r>
        <w:rPr>
          <w:sz w:val="28"/>
          <w:szCs w:val="28"/>
        </w:rPr>
        <w:t xml:space="preserve">  (36 месяцев)</w:t>
      </w:r>
      <w:r w:rsidR="001449E7">
        <w:rPr>
          <w:sz w:val="28"/>
          <w:szCs w:val="28"/>
        </w:rPr>
        <w:t>. В случае если молодой педагог трудоустроен до 1 января 2022 г</w:t>
      </w:r>
      <w:r w:rsidR="001449E7">
        <w:rPr>
          <w:sz w:val="28"/>
          <w:szCs w:val="28"/>
        </w:rPr>
        <w:t>о</w:t>
      </w:r>
      <w:r w:rsidR="001449E7">
        <w:rPr>
          <w:sz w:val="28"/>
          <w:szCs w:val="28"/>
        </w:rPr>
        <w:t>да и на указанную дату:</w:t>
      </w:r>
    </w:p>
    <w:p w:rsidR="008901BC" w:rsidRDefault="001449E7" w:rsidP="00EB6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является получателем выплаты (доплаты) в соответствии с Законом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нодарского края от 3 марта 2010 г. № 1911-КЗ «О наделении органов местного самоуправления муниципальных образований Краснодарского края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венными полномочиями в области образования», то </w:t>
      </w:r>
      <w:r w:rsidR="00A9018C">
        <w:rPr>
          <w:sz w:val="28"/>
          <w:szCs w:val="28"/>
        </w:rPr>
        <w:t>с</w:t>
      </w:r>
      <w:r>
        <w:rPr>
          <w:sz w:val="28"/>
          <w:szCs w:val="28"/>
        </w:rPr>
        <w:t xml:space="preserve"> 1 января 2022 г. ему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должается предоставляться выплата (доплата) в соответствии с настоящим пунктом в </w:t>
      </w:r>
      <w:r w:rsidR="008901B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течении 3 лет  (36 месяцев) с учетом периода осуществления такой выплаты (доплаты), </w:t>
      </w:r>
      <w:proofErr w:type="gramStart"/>
      <w:r>
        <w:rPr>
          <w:sz w:val="28"/>
          <w:szCs w:val="28"/>
        </w:rPr>
        <w:t>произвед</w:t>
      </w:r>
      <w:r w:rsidR="00AC6EB1">
        <w:rPr>
          <w:sz w:val="28"/>
          <w:szCs w:val="28"/>
        </w:rPr>
        <w:t>ё</w:t>
      </w:r>
      <w:r>
        <w:rPr>
          <w:sz w:val="28"/>
          <w:szCs w:val="28"/>
        </w:rPr>
        <w:t>нной</w:t>
      </w:r>
      <w:proofErr w:type="gramEnd"/>
      <w:r>
        <w:rPr>
          <w:sz w:val="28"/>
          <w:szCs w:val="28"/>
        </w:rPr>
        <w:t xml:space="preserve"> до 1 января 2022 года;</w:t>
      </w:r>
    </w:p>
    <w:p w:rsidR="001449E7" w:rsidRPr="008901BC" w:rsidRDefault="001449E7" w:rsidP="00EB6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являлся получателем выплаты (доплаты), но по состоянию на 1 января 2022 года соответствует требованиям настоящего подпункта, ему </w:t>
      </w:r>
      <w:r w:rsidR="0060458C">
        <w:rPr>
          <w:sz w:val="28"/>
          <w:szCs w:val="28"/>
        </w:rPr>
        <w:t>осуществл</w:t>
      </w:r>
      <w:r w:rsidR="0060458C">
        <w:rPr>
          <w:sz w:val="28"/>
          <w:szCs w:val="28"/>
        </w:rPr>
        <w:t>я</w:t>
      </w:r>
      <w:r w:rsidR="0060458C">
        <w:rPr>
          <w:sz w:val="28"/>
          <w:szCs w:val="28"/>
        </w:rPr>
        <w:t>ется</w:t>
      </w:r>
      <w:r w:rsidR="00A9018C">
        <w:rPr>
          <w:sz w:val="28"/>
          <w:szCs w:val="28"/>
        </w:rPr>
        <w:t xml:space="preserve"> с 01 января 2022 года </w:t>
      </w:r>
      <w:r w:rsidR="0060458C">
        <w:rPr>
          <w:sz w:val="28"/>
          <w:szCs w:val="28"/>
        </w:rPr>
        <w:t xml:space="preserve"> выплата (доплата) в соответствии с настоящим по</w:t>
      </w:r>
      <w:r w:rsidR="0060458C">
        <w:rPr>
          <w:sz w:val="28"/>
          <w:szCs w:val="28"/>
        </w:rPr>
        <w:t>д</w:t>
      </w:r>
      <w:r w:rsidR="0060458C">
        <w:rPr>
          <w:sz w:val="28"/>
          <w:szCs w:val="28"/>
        </w:rPr>
        <w:t>пунктом в т</w:t>
      </w:r>
      <w:r w:rsidR="0060458C">
        <w:rPr>
          <w:sz w:val="28"/>
          <w:szCs w:val="28"/>
        </w:rPr>
        <w:t>е</w:t>
      </w:r>
      <w:r w:rsidR="0060458C">
        <w:rPr>
          <w:sz w:val="28"/>
          <w:szCs w:val="28"/>
        </w:rPr>
        <w:t>чение 3 лет (36 месяцев);</w:t>
      </w:r>
    </w:p>
    <w:p w:rsidR="00EB60A0" w:rsidRDefault="00913E3F" w:rsidP="00EB6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(доплата) молодому педагогу осуществляется в полном объеме при установлении ему в трудовом договоре педагогической нагрузке в размере не менее 0,5 ставки. Установка нагрузки бо</w:t>
      </w:r>
      <w:r w:rsidR="00BA6B9F">
        <w:rPr>
          <w:sz w:val="28"/>
          <w:szCs w:val="28"/>
        </w:rPr>
        <w:t>ле</w:t>
      </w:r>
      <w:r>
        <w:rPr>
          <w:sz w:val="28"/>
          <w:szCs w:val="28"/>
        </w:rPr>
        <w:t>е 1 ставки не влечет за собой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личение размера выплаты (доплаты);</w:t>
      </w:r>
    </w:p>
    <w:p w:rsidR="00913E3F" w:rsidRDefault="00913E3F" w:rsidP="00EB6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(доплата) молодому педагогу производится ежемесячно с учетом фактически отработанного времени за календарный месяц;</w:t>
      </w:r>
    </w:p>
    <w:p w:rsidR="00913E3F" w:rsidRDefault="00913E3F" w:rsidP="00EB60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заключении срочного трудового договора между муниципальной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разовательной организацией, расположенной на территории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района, и молодым педагогом, </w:t>
      </w:r>
      <w:r w:rsidR="00BA6B9F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выплата (доплата) не осуществляется,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случая заключения срочного трудового договора на срок 1 кал</w:t>
      </w:r>
      <w:r w:rsidR="00BA6B9F">
        <w:rPr>
          <w:sz w:val="28"/>
          <w:szCs w:val="28"/>
        </w:rPr>
        <w:t>е</w:t>
      </w:r>
      <w:r>
        <w:rPr>
          <w:sz w:val="28"/>
          <w:szCs w:val="28"/>
        </w:rPr>
        <w:t>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ный год и более на перио</w:t>
      </w:r>
      <w:r w:rsidR="00BA6B9F">
        <w:rPr>
          <w:sz w:val="28"/>
          <w:szCs w:val="28"/>
        </w:rPr>
        <w:t xml:space="preserve">д </w:t>
      </w:r>
      <w:r>
        <w:rPr>
          <w:sz w:val="28"/>
          <w:szCs w:val="28"/>
        </w:rPr>
        <w:t xml:space="preserve"> временного отсутствия работника по причине его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зыва на военную службу или направления его на заменяющую эту военную службу </w:t>
      </w:r>
      <w:r w:rsidR="003A3088">
        <w:rPr>
          <w:sz w:val="28"/>
          <w:szCs w:val="28"/>
        </w:rPr>
        <w:t>альтернативную гражданскую службу, а также</w:t>
      </w:r>
      <w:proofErr w:type="gramEnd"/>
      <w:r w:rsidR="003A3088">
        <w:rPr>
          <w:sz w:val="28"/>
          <w:szCs w:val="28"/>
        </w:rPr>
        <w:t xml:space="preserve"> </w:t>
      </w:r>
      <w:proofErr w:type="gramStart"/>
      <w:r w:rsidR="003A3088">
        <w:rPr>
          <w:sz w:val="28"/>
          <w:szCs w:val="28"/>
        </w:rPr>
        <w:t>нахождения на больни</w:t>
      </w:r>
      <w:r w:rsidR="003A3088">
        <w:rPr>
          <w:sz w:val="28"/>
          <w:szCs w:val="28"/>
        </w:rPr>
        <w:t>ч</w:t>
      </w:r>
      <w:r w:rsidR="003A3088">
        <w:rPr>
          <w:sz w:val="28"/>
          <w:szCs w:val="28"/>
        </w:rPr>
        <w:t>ном по беременности и родам, в отпуске по беременности и родам, в отпуске по уходу за ребенком до трех лет;</w:t>
      </w:r>
      <w:proofErr w:type="gramEnd"/>
    </w:p>
    <w:p w:rsidR="00A85B2A" w:rsidRDefault="003A3088" w:rsidP="00EB60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призыва молодого педагога на военную службу или направление на заменяющую эту военную службу альтернативную гражданскую службу, а также нахождения молодого педагога на больничном по беременности и родам</w:t>
      </w:r>
      <w:r w:rsidR="006B4A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B4A46">
        <w:rPr>
          <w:sz w:val="28"/>
          <w:szCs w:val="28"/>
        </w:rPr>
        <w:t>в</w:t>
      </w:r>
      <w:r>
        <w:rPr>
          <w:sz w:val="28"/>
          <w:szCs w:val="28"/>
        </w:rPr>
        <w:t xml:space="preserve"> отпуске по  беременности и родам, в отпуске по уходу за ребенком до трех лет, выплата (доплата) молодому педагогу не осуществляется.</w:t>
      </w:r>
      <w:proofErr w:type="gramEnd"/>
      <w:r>
        <w:rPr>
          <w:sz w:val="28"/>
          <w:szCs w:val="28"/>
        </w:rPr>
        <w:t xml:space="preserve"> </w:t>
      </w:r>
      <w:r w:rsidR="00BA6B9F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Выплата (допл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та)</w:t>
      </w:r>
      <w:r w:rsidR="00BA6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молодому педагогу</w:t>
      </w:r>
      <w:r w:rsidR="00BA6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возобновляется по истечению обстоятельств,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настоящ</w:t>
      </w:r>
      <w:r w:rsidR="00BA6B9F">
        <w:rPr>
          <w:sz w:val="28"/>
          <w:szCs w:val="28"/>
        </w:rPr>
        <w:t>е</w:t>
      </w:r>
      <w:r>
        <w:rPr>
          <w:sz w:val="28"/>
          <w:szCs w:val="28"/>
        </w:rPr>
        <w:t>м абзаце, при условии сохранения за молодым педагогом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новного места работы и должности, и осуществл</w:t>
      </w:r>
      <w:r w:rsidR="006B4A46">
        <w:rPr>
          <w:sz w:val="28"/>
          <w:szCs w:val="28"/>
        </w:rPr>
        <w:t xml:space="preserve">яется </w:t>
      </w:r>
      <w:r>
        <w:rPr>
          <w:sz w:val="28"/>
          <w:szCs w:val="28"/>
        </w:rPr>
        <w:t xml:space="preserve"> до истечения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срока 3 года (36 месяцев) без учета периодов призыва молодого</w:t>
      </w:r>
      <w:r w:rsidR="00BA6B9F">
        <w:rPr>
          <w:sz w:val="28"/>
          <w:szCs w:val="28"/>
        </w:rPr>
        <w:t xml:space="preserve"> </w:t>
      </w:r>
      <w:r>
        <w:rPr>
          <w:sz w:val="28"/>
          <w:szCs w:val="28"/>
        </w:rPr>
        <w:t>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гога на военную службу или направление его на заменяющую эту военную </w:t>
      </w:r>
    </w:p>
    <w:p w:rsidR="002F1C42" w:rsidRDefault="002F1C42" w:rsidP="00A85B2A">
      <w:pPr>
        <w:ind w:firstLine="709"/>
        <w:jc w:val="center"/>
        <w:rPr>
          <w:sz w:val="28"/>
          <w:szCs w:val="28"/>
        </w:rPr>
      </w:pPr>
    </w:p>
    <w:p w:rsidR="00A85B2A" w:rsidRDefault="00A85B2A" w:rsidP="00A85B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3A3088" w:rsidRDefault="003A3088" w:rsidP="00A85B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службу альтернативную гражданскую службу, а также нахождения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дого педагога на больничном по беременности и родам, в отпуске по береме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и родам, в отпуске по уходу за ребенком до трех лет;</w:t>
      </w:r>
      <w:proofErr w:type="gramEnd"/>
    </w:p>
    <w:p w:rsidR="003A3088" w:rsidRDefault="003A3088" w:rsidP="00AC6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</w:t>
      </w:r>
      <w:r w:rsidR="00EB49BA">
        <w:rPr>
          <w:sz w:val="28"/>
          <w:szCs w:val="28"/>
        </w:rPr>
        <w:t>а</w:t>
      </w:r>
      <w:r>
        <w:rPr>
          <w:sz w:val="28"/>
          <w:szCs w:val="28"/>
        </w:rPr>
        <w:t xml:space="preserve"> (доплат</w:t>
      </w:r>
      <w:r w:rsidR="00EB49BA">
        <w:rPr>
          <w:sz w:val="28"/>
          <w:szCs w:val="28"/>
        </w:rPr>
        <w:t>а</w:t>
      </w:r>
      <w:r>
        <w:rPr>
          <w:sz w:val="28"/>
          <w:szCs w:val="28"/>
        </w:rPr>
        <w:t xml:space="preserve">) сохраняются в случае перехода молодого педагога в другую муниципальную общеобразовательную организацию, расположенную на территории Краснодарского края. </w:t>
      </w:r>
      <w:r w:rsidR="00EA7F8B">
        <w:rPr>
          <w:sz w:val="28"/>
          <w:szCs w:val="28"/>
        </w:rPr>
        <w:t>Муниципальная общеобразовательная о</w:t>
      </w:r>
      <w:r w:rsidR="00EA7F8B">
        <w:rPr>
          <w:sz w:val="28"/>
          <w:szCs w:val="28"/>
        </w:rPr>
        <w:t>р</w:t>
      </w:r>
      <w:r w:rsidR="00EA7F8B">
        <w:rPr>
          <w:sz w:val="28"/>
          <w:szCs w:val="28"/>
        </w:rPr>
        <w:t>ганизация, расположенная на территории</w:t>
      </w:r>
      <w:r w:rsidR="00BA6B9F">
        <w:rPr>
          <w:sz w:val="28"/>
          <w:szCs w:val="28"/>
        </w:rPr>
        <w:t xml:space="preserve"> Краснодарского края, с которой м</w:t>
      </w:r>
      <w:r w:rsidR="00BA6B9F">
        <w:rPr>
          <w:sz w:val="28"/>
          <w:szCs w:val="28"/>
        </w:rPr>
        <w:t>о</w:t>
      </w:r>
      <w:r w:rsidR="00BA6B9F">
        <w:rPr>
          <w:sz w:val="28"/>
          <w:szCs w:val="28"/>
        </w:rPr>
        <w:t>лодой</w:t>
      </w:r>
      <w:r w:rsidR="00EB49BA">
        <w:rPr>
          <w:sz w:val="28"/>
          <w:szCs w:val="28"/>
        </w:rPr>
        <w:t xml:space="preserve"> педагог </w:t>
      </w:r>
      <w:r w:rsidR="00BA6B9F">
        <w:rPr>
          <w:sz w:val="28"/>
          <w:szCs w:val="28"/>
        </w:rPr>
        <w:t xml:space="preserve"> прекращает трудовые отношения, </w:t>
      </w:r>
      <w:proofErr w:type="gramStart"/>
      <w:r w:rsidR="00BA6B9F">
        <w:rPr>
          <w:sz w:val="28"/>
          <w:szCs w:val="28"/>
        </w:rPr>
        <w:t>предоставляет молодому п</w:t>
      </w:r>
      <w:r w:rsidR="00BA6B9F">
        <w:rPr>
          <w:sz w:val="28"/>
          <w:szCs w:val="28"/>
        </w:rPr>
        <w:t>е</w:t>
      </w:r>
      <w:r w:rsidR="00BA6B9F">
        <w:rPr>
          <w:sz w:val="28"/>
          <w:szCs w:val="28"/>
        </w:rPr>
        <w:t>дагогу справку</w:t>
      </w:r>
      <w:proofErr w:type="gramEnd"/>
      <w:r w:rsidR="00BA6B9F">
        <w:rPr>
          <w:sz w:val="28"/>
          <w:szCs w:val="28"/>
        </w:rPr>
        <w:t xml:space="preserve"> в свободной форме о дате, с которой установлена выплата (до</w:t>
      </w:r>
      <w:r w:rsidR="00BA6B9F">
        <w:rPr>
          <w:sz w:val="28"/>
          <w:szCs w:val="28"/>
        </w:rPr>
        <w:t>п</w:t>
      </w:r>
      <w:r w:rsidR="00BA6B9F">
        <w:rPr>
          <w:sz w:val="28"/>
          <w:szCs w:val="28"/>
        </w:rPr>
        <w:t xml:space="preserve">лата) молодому педагогу, и фактическом периоде осуществления </w:t>
      </w:r>
      <w:r w:rsidR="00EA7F8B">
        <w:rPr>
          <w:sz w:val="28"/>
          <w:szCs w:val="28"/>
        </w:rPr>
        <w:t xml:space="preserve"> </w:t>
      </w:r>
      <w:r w:rsidR="00BA6B9F">
        <w:rPr>
          <w:sz w:val="28"/>
          <w:szCs w:val="28"/>
        </w:rPr>
        <w:t>такой выпл</w:t>
      </w:r>
      <w:r w:rsidR="00BA6B9F">
        <w:rPr>
          <w:sz w:val="28"/>
          <w:szCs w:val="28"/>
        </w:rPr>
        <w:t>а</w:t>
      </w:r>
      <w:r w:rsidR="00BA6B9F">
        <w:rPr>
          <w:sz w:val="28"/>
          <w:szCs w:val="28"/>
        </w:rPr>
        <w:t>ты (доплаты) в месяцах с точностью до двух десятичных знаков. Муниципал</w:t>
      </w:r>
      <w:r w:rsidR="00BA6B9F">
        <w:rPr>
          <w:sz w:val="28"/>
          <w:szCs w:val="28"/>
        </w:rPr>
        <w:t>ь</w:t>
      </w:r>
      <w:r w:rsidR="00AD58F8">
        <w:rPr>
          <w:sz w:val="28"/>
          <w:szCs w:val="28"/>
        </w:rPr>
        <w:t xml:space="preserve">ное общеобразовательное учреждение, расположенное на </w:t>
      </w:r>
      <w:r w:rsidR="004E67B2">
        <w:rPr>
          <w:sz w:val="28"/>
          <w:szCs w:val="28"/>
        </w:rPr>
        <w:t>т</w:t>
      </w:r>
      <w:r w:rsidR="00AD58F8">
        <w:rPr>
          <w:sz w:val="28"/>
          <w:szCs w:val="28"/>
        </w:rPr>
        <w:t xml:space="preserve">ерритории </w:t>
      </w:r>
      <w:r w:rsidR="00FE1B85">
        <w:rPr>
          <w:sz w:val="28"/>
          <w:szCs w:val="28"/>
        </w:rPr>
        <w:t xml:space="preserve"> Красн</w:t>
      </w:r>
      <w:r w:rsidR="00FE1B85">
        <w:rPr>
          <w:sz w:val="28"/>
          <w:szCs w:val="28"/>
        </w:rPr>
        <w:t>о</w:t>
      </w:r>
      <w:r w:rsidR="00AD58F8">
        <w:rPr>
          <w:sz w:val="28"/>
          <w:szCs w:val="28"/>
        </w:rPr>
        <w:t>да</w:t>
      </w:r>
      <w:r w:rsidR="00FE1B85">
        <w:rPr>
          <w:sz w:val="28"/>
          <w:szCs w:val="28"/>
        </w:rPr>
        <w:t>р</w:t>
      </w:r>
      <w:r w:rsidR="00AD58F8">
        <w:rPr>
          <w:sz w:val="28"/>
          <w:szCs w:val="28"/>
        </w:rPr>
        <w:t>ского края, с которой молодой педагог заклю</w:t>
      </w:r>
      <w:r w:rsidR="00FE1B85">
        <w:rPr>
          <w:sz w:val="28"/>
          <w:szCs w:val="28"/>
        </w:rPr>
        <w:t>чает трудовой договор, учит</w:t>
      </w:r>
      <w:r w:rsidR="00FE1B85">
        <w:rPr>
          <w:sz w:val="28"/>
          <w:szCs w:val="28"/>
        </w:rPr>
        <w:t>ы</w:t>
      </w:r>
      <w:r w:rsidR="00FE1B85">
        <w:rPr>
          <w:sz w:val="28"/>
          <w:szCs w:val="28"/>
        </w:rPr>
        <w:t>вает  предусмотренную настоящим абзацем справку при установл</w:t>
      </w:r>
      <w:r w:rsidR="00FE1B85">
        <w:rPr>
          <w:sz w:val="28"/>
          <w:szCs w:val="28"/>
        </w:rPr>
        <w:t>е</w:t>
      </w:r>
      <w:r w:rsidR="00FE1B85">
        <w:rPr>
          <w:sz w:val="28"/>
          <w:szCs w:val="28"/>
        </w:rPr>
        <w:t xml:space="preserve">нии выплаты (доплаты) </w:t>
      </w:r>
      <w:r w:rsidR="00BA6B9F">
        <w:rPr>
          <w:sz w:val="28"/>
          <w:szCs w:val="28"/>
        </w:rPr>
        <w:t xml:space="preserve"> в пределах общего срока ее осуществления в 3 года (36 м</w:t>
      </w:r>
      <w:r w:rsidR="00BA6B9F">
        <w:rPr>
          <w:sz w:val="28"/>
          <w:szCs w:val="28"/>
        </w:rPr>
        <w:t>е</w:t>
      </w:r>
      <w:r w:rsidR="00BA6B9F">
        <w:rPr>
          <w:sz w:val="28"/>
          <w:szCs w:val="28"/>
        </w:rPr>
        <w:t>сяцев);</w:t>
      </w:r>
    </w:p>
    <w:p w:rsidR="00BA6B9F" w:rsidRDefault="00BA6B9F" w:rsidP="00EB6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6EB1">
        <w:rPr>
          <w:sz w:val="28"/>
          <w:szCs w:val="28"/>
        </w:rPr>
        <w:t>п</w:t>
      </w:r>
      <w:r w:rsidR="00FE1B85">
        <w:rPr>
          <w:sz w:val="28"/>
          <w:szCs w:val="28"/>
        </w:rPr>
        <w:t xml:space="preserve">риказе </w:t>
      </w:r>
      <w:r>
        <w:rPr>
          <w:sz w:val="28"/>
          <w:szCs w:val="28"/>
        </w:rPr>
        <w:t xml:space="preserve"> муниципально</w:t>
      </w:r>
      <w:r w:rsidR="00EB49B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ED6B9C">
        <w:rPr>
          <w:sz w:val="28"/>
          <w:szCs w:val="28"/>
        </w:rPr>
        <w:t>общеобразовательно</w:t>
      </w:r>
      <w:r w:rsidR="00EB49BA">
        <w:rPr>
          <w:sz w:val="28"/>
          <w:szCs w:val="28"/>
        </w:rPr>
        <w:t>го</w:t>
      </w:r>
      <w:r w:rsidR="00ED6B9C">
        <w:rPr>
          <w:sz w:val="28"/>
          <w:szCs w:val="28"/>
        </w:rPr>
        <w:t xml:space="preserve"> </w:t>
      </w:r>
      <w:r w:rsidR="00EB49BA">
        <w:rPr>
          <w:sz w:val="28"/>
          <w:szCs w:val="28"/>
        </w:rPr>
        <w:t xml:space="preserve">учреждения, </w:t>
      </w:r>
      <w:r w:rsidR="00ED6B9C">
        <w:rPr>
          <w:sz w:val="28"/>
          <w:szCs w:val="28"/>
        </w:rPr>
        <w:t xml:space="preserve"> расп</w:t>
      </w:r>
      <w:r w:rsidR="00ED6B9C">
        <w:rPr>
          <w:sz w:val="28"/>
          <w:szCs w:val="28"/>
        </w:rPr>
        <w:t>о</w:t>
      </w:r>
      <w:r w:rsidR="00ED6B9C">
        <w:rPr>
          <w:sz w:val="28"/>
          <w:szCs w:val="28"/>
        </w:rPr>
        <w:t>ложенно</w:t>
      </w:r>
      <w:r w:rsidR="00EB49BA">
        <w:rPr>
          <w:sz w:val="28"/>
          <w:szCs w:val="28"/>
        </w:rPr>
        <w:t>го</w:t>
      </w:r>
      <w:r w:rsidR="00ED6B9C">
        <w:rPr>
          <w:sz w:val="28"/>
          <w:szCs w:val="28"/>
        </w:rPr>
        <w:t xml:space="preserve"> на территории </w:t>
      </w:r>
      <w:proofErr w:type="spellStart"/>
      <w:r w:rsidR="00ED6B9C">
        <w:rPr>
          <w:sz w:val="28"/>
          <w:szCs w:val="28"/>
        </w:rPr>
        <w:t>Белоглинского</w:t>
      </w:r>
      <w:proofErr w:type="spellEnd"/>
      <w:r w:rsidR="00ED6B9C">
        <w:rPr>
          <w:sz w:val="28"/>
          <w:szCs w:val="28"/>
        </w:rPr>
        <w:t xml:space="preserve"> района, а также в форме расчетного ли</w:t>
      </w:r>
      <w:r w:rsidR="00ED6B9C">
        <w:rPr>
          <w:sz w:val="28"/>
          <w:szCs w:val="28"/>
        </w:rPr>
        <w:t>с</w:t>
      </w:r>
      <w:r w:rsidR="00ED6B9C">
        <w:rPr>
          <w:sz w:val="28"/>
          <w:szCs w:val="28"/>
        </w:rPr>
        <w:t>та указывается наименование доплаты «Краевая доплата молодому педагогу в 3000 ру</w:t>
      </w:r>
      <w:r w:rsidR="00ED6B9C">
        <w:rPr>
          <w:sz w:val="28"/>
          <w:szCs w:val="28"/>
        </w:rPr>
        <w:t>б</w:t>
      </w:r>
      <w:r w:rsidR="00ED6B9C">
        <w:rPr>
          <w:sz w:val="28"/>
          <w:szCs w:val="28"/>
        </w:rPr>
        <w:t>лей»;</w:t>
      </w:r>
    </w:p>
    <w:p w:rsidR="00ED6B9C" w:rsidRDefault="00ED6B9C" w:rsidP="00EB6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EB49BA">
        <w:rPr>
          <w:sz w:val="28"/>
          <w:szCs w:val="28"/>
        </w:rPr>
        <w:t>ое</w:t>
      </w:r>
      <w:r>
        <w:rPr>
          <w:sz w:val="28"/>
          <w:szCs w:val="28"/>
        </w:rPr>
        <w:t xml:space="preserve"> общеобразовательн</w:t>
      </w:r>
      <w:r w:rsidR="00EB49BA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EB49BA">
        <w:rPr>
          <w:sz w:val="28"/>
          <w:szCs w:val="28"/>
        </w:rPr>
        <w:t>учреждение</w:t>
      </w:r>
      <w:r>
        <w:rPr>
          <w:sz w:val="28"/>
          <w:szCs w:val="28"/>
        </w:rPr>
        <w:t>, расположенн</w:t>
      </w:r>
      <w:r w:rsidR="00EB49BA">
        <w:rPr>
          <w:sz w:val="28"/>
          <w:szCs w:val="28"/>
        </w:rPr>
        <w:t>ое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Белоглинского</w:t>
      </w:r>
      <w:proofErr w:type="spellEnd"/>
      <w:r>
        <w:rPr>
          <w:sz w:val="28"/>
          <w:szCs w:val="28"/>
        </w:rPr>
        <w:t xml:space="preserve"> района, в свободной форме ведет обособленный учет трудоустр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енных молодых педагогов на бумажном носителе.</w:t>
      </w:r>
    </w:p>
    <w:p w:rsidR="00BA6B9F" w:rsidRDefault="00BA6B9F" w:rsidP="00EB60A0">
      <w:pPr>
        <w:ind w:firstLine="709"/>
        <w:jc w:val="both"/>
        <w:rPr>
          <w:sz w:val="28"/>
          <w:szCs w:val="28"/>
        </w:rPr>
      </w:pPr>
    </w:p>
    <w:p w:rsidR="00EB60A0" w:rsidRDefault="00EB60A0" w:rsidP="00A60358">
      <w:pPr>
        <w:ind w:left="42" w:hanging="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EB60A0" w:rsidRDefault="00EB60A0" w:rsidP="00A60358">
      <w:pPr>
        <w:ind w:left="42" w:hanging="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EB60A0" w:rsidRDefault="00EB60A0" w:rsidP="00A60358">
      <w:pPr>
        <w:ind w:left="42" w:hanging="42"/>
        <w:jc w:val="both"/>
        <w:rPr>
          <w:sz w:val="28"/>
          <w:szCs w:val="28"/>
        </w:rPr>
      </w:pPr>
      <w:r>
        <w:rPr>
          <w:sz w:val="28"/>
          <w:szCs w:val="28"/>
        </w:rPr>
        <w:t>Белоглинский район                                                                          Т.В. Сорок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  </w:t>
      </w:r>
    </w:p>
    <w:p w:rsidR="00EB60A0" w:rsidRDefault="00EB60A0" w:rsidP="00A60358">
      <w:pPr>
        <w:ind w:hanging="42"/>
        <w:jc w:val="both"/>
        <w:rPr>
          <w:sz w:val="28"/>
          <w:szCs w:val="28"/>
        </w:rPr>
      </w:pPr>
    </w:p>
    <w:p w:rsidR="006B4A46" w:rsidRDefault="006B4A46" w:rsidP="006B4A4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4A46" w:rsidRDefault="006B4A46" w:rsidP="006B4A4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4A46" w:rsidRDefault="006B4A46" w:rsidP="006B4A4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4A46" w:rsidRDefault="006B4A46" w:rsidP="006B4A4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4A46" w:rsidRDefault="006B4A46" w:rsidP="006B4A4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4A46" w:rsidRDefault="006B4A46" w:rsidP="006B4A4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4A46" w:rsidRDefault="006B4A46" w:rsidP="006B4A4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4A46" w:rsidRDefault="006B4A46" w:rsidP="006B4A4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4A46" w:rsidRDefault="006B4A46" w:rsidP="006B4A4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4A46" w:rsidRDefault="006B4A46" w:rsidP="006B4A4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4A46" w:rsidRDefault="006B4A46" w:rsidP="006B4A4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4A46" w:rsidRDefault="006B4A46" w:rsidP="006B4A4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4A46" w:rsidRDefault="006B4A46" w:rsidP="006B4A4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4A46" w:rsidRDefault="006B4A46" w:rsidP="006B4A4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4A46" w:rsidRDefault="006B4A46" w:rsidP="006B4A4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4A46" w:rsidRDefault="006B4A46" w:rsidP="006B4A4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4A46" w:rsidRDefault="006B4A46" w:rsidP="006B4A4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B4A46" w:rsidRDefault="006B4A46" w:rsidP="006B4A46">
      <w:pPr>
        <w:shd w:val="clear" w:color="auto" w:fill="FFFFFF"/>
        <w:jc w:val="center"/>
        <w:rPr>
          <w:b/>
          <w:bCs/>
          <w:sz w:val="28"/>
          <w:szCs w:val="28"/>
        </w:rPr>
      </w:pPr>
    </w:p>
    <w:sectPr w:rsidR="006B4A46" w:rsidSect="00756702">
      <w:headerReference w:type="even" r:id="rId8"/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3B0" w:rsidRDefault="00AD53B0">
      <w:r>
        <w:separator/>
      </w:r>
    </w:p>
  </w:endnote>
  <w:endnote w:type="continuationSeparator" w:id="0">
    <w:p w:rsidR="00AD53B0" w:rsidRDefault="00AD5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3B0" w:rsidRDefault="00AD53B0">
      <w:r>
        <w:separator/>
      </w:r>
    </w:p>
  </w:footnote>
  <w:footnote w:type="continuationSeparator" w:id="0">
    <w:p w:rsidR="00AD53B0" w:rsidRDefault="00AD5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02" w:rsidRDefault="00756702" w:rsidP="008063F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6702" w:rsidRDefault="0075670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02" w:rsidRDefault="00756702" w:rsidP="008063F8">
    <w:pPr>
      <w:pStyle w:val="a7"/>
      <w:framePr w:wrap="around" w:vAnchor="text" w:hAnchor="margin" w:xAlign="center" w:y="1"/>
      <w:rPr>
        <w:rStyle w:val="a8"/>
      </w:rPr>
    </w:pPr>
  </w:p>
  <w:p w:rsidR="00756702" w:rsidRDefault="007567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BFC"/>
    <w:multiLevelType w:val="hybridMultilevel"/>
    <w:tmpl w:val="B272361C"/>
    <w:lvl w:ilvl="0" w:tplc="0B66A3A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4C8133EF"/>
    <w:multiLevelType w:val="hybridMultilevel"/>
    <w:tmpl w:val="10FE33E2"/>
    <w:lvl w:ilvl="0" w:tplc="29727A30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5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6F"/>
    <w:rsid w:val="0000185D"/>
    <w:rsid w:val="0000780C"/>
    <w:rsid w:val="00010DA7"/>
    <w:rsid w:val="0002206D"/>
    <w:rsid w:val="00040C40"/>
    <w:rsid w:val="0005245C"/>
    <w:rsid w:val="00057C67"/>
    <w:rsid w:val="0006313F"/>
    <w:rsid w:val="00067C33"/>
    <w:rsid w:val="00075C61"/>
    <w:rsid w:val="00076458"/>
    <w:rsid w:val="00076653"/>
    <w:rsid w:val="000861A5"/>
    <w:rsid w:val="000948A3"/>
    <w:rsid w:val="000A5025"/>
    <w:rsid w:val="000B1FE0"/>
    <w:rsid w:val="000C074F"/>
    <w:rsid w:val="000D40D7"/>
    <w:rsid w:val="000D53EA"/>
    <w:rsid w:val="000E1DBF"/>
    <w:rsid w:val="000E25A8"/>
    <w:rsid w:val="000F6E43"/>
    <w:rsid w:val="00112F99"/>
    <w:rsid w:val="001159CE"/>
    <w:rsid w:val="00117CA8"/>
    <w:rsid w:val="001226D0"/>
    <w:rsid w:val="00123265"/>
    <w:rsid w:val="0013285E"/>
    <w:rsid w:val="00132FD9"/>
    <w:rsid w:val="00133AFA"/>
    <w:rsid w:val="001346A7"/>
    <w:rsid w:val="0013758E"/>
    <w:rsid w:val="001375F9"/>
    <w:rsid w:val="001449E7"/>
    <w:rsid w:val="001512EC"/>
    <w:rsid w:val="00152DA6"/>
    <w:rsid w:val="00160DE5"/>
    <w:rsid w:val="001617E7"/>
    <w:rsid w:val="001631E4"/>
    <w:rsid w:val="00174631"/>
    <w:rsid w:val="00176D57"/>
    <w:rsid w:val="00195729"/>
    <w:rsid w:val="001957DF"/>
    <w:rsid w:val="001A7843"/>
    <w:rsid w:val="001B0238"/>
    <w:rsid w:val="001B1E0D"/>
    <w:rsid w:val="001B6E92"/>
    <w:rsid w:val="001C34CB"/>
    <w:rsid w:val="001D2582"/>
    <w:rsid w:val="001D3A63"/>
    <w:rsid w:val="001E48C6"/>
    <w:rsid w:val="001F185E"/>
    <w:rsid w:val="001F6B6C"/>
    <w:rsid w:val="00206944"/>
    <w:rsid w:val="00212F5B"/>
    <w:rsid w:val="00214B64"/>
    <w:rsid w:val="00216FDB"/>
    <w:rsid w:val="002173BE"/>
    <w:rsid w:val="0021789D"/>
    <w:rsid w:val="0021795F"/>
    <w:rsid w:val="002273A9"/>
    <w:rsid w:val="00230B6C"/>
    <w:rsid w:val="00246724"/>
    <w:rsid w:val="002468A0"/>
    <w:rsid w:val="00283590"/>
    <w:rsid w:val="00291142"/>
    <w:rsid w:val="00296207"/>
    <w:rsid w:val="002A73DC"/>
    <w:rsid w:val="002C04E7"/>
    <w:rsid w:val="002C7258"/>
    <w:rsid w:val="002D461D"/>
    <w:rsid w:val="002F1C42"/>
    <w:rsid w:val="002F3745"/>
    <w:rsid w:val="0030138D"/>
    <w:rsid w:val="00310030"/>
    <w:rsid w:val="00321EC8"/>
    <w:rsid w:val="003230F4"/>
    <w:rsid w:val="0032372B"/>
    <w:rsid w:val="00323F10"/>
    <w:rsid w:val="0032643E"/>
    <w:rsid w:val="00332223"/>
    <w:rsid w:val="00334653"/>
    <w:rsid w:val="00347AEE"/>
    <w:rsid w:val="003771CA"/>
    <w:rsid w:val="00381E08"/>
    <w:rsid w:val="00384F08"/>
    <w:rsid w:val="00385A6B"/>
    <w:rsid w:val="00392EBB"/>
    <w:rsid w:val="00393ECF"/>
    <w:rsid w:val="00394A62"/>
    <w:rsid w:val="0039781E"/>
    <w:rsid w:val="003A3088"/>
    <w:rsid w:val="003A5B89"/>
    <w:rsid w:val="003B0EAA"/>
    <w:rsid w:val="003B545E"/>
    <w:rsid w:val="003C425A"/>
    <w:rsid w:val="003D4DAD"/>
    <w:rsid w:val="003D67D7"/>
    <w:rsid w:val="003D6F26"/>
    <w:rsid w:val="003E1A22"/>
    <w:rsid w:val="003E4B78"/>
    <w:rsid w:val="003E5E0E"/>
    <w:rsid w:val="003E77C7"/>
    <w:rsid w:val="003F1574"/>
    <w:rsid w:val="003F2682"/>
    <w:rsid w:val="00403026"/>
    <w:rsid w:val="00421FD2"/>
    <w:rsid w:val="00425CBB"/>
    <w:rsid w:val="00426022"/>
    <w:rsid w:val="004353A8"/>
    <w:rsid w:val="00443726"/>
    <w:rsid w:val="004474B6"/>
    <w:rsid w:val="00452C43"/>
    <w:rsid w:val="00455CAE"/>
    <w:rsid w:val="00456E62"/>
    <w:rsid w:val="00465D8A"/>
    <w:rsid w:val="0048741F"/>
    <w:rsid w:val="00497B79"/>
    <w:rsid w:val="004A05FE"/>
    <w:rsid w:val="004A07D7"/>
    <w:rsid w:val="004A0E36"/>
    <w:rsid w:val="004A25FB"/>
    <w:rsid w:val="004A27CD"/>
    <w:rsid w:val="004B69EE"/>
    <w:rsid w:val="004C1C63"/>
    <w:rsid w:val="004C2A9F"/>
    <w:rsid w:val="004C2E20"/>
    <w:rsid w:val="004D37B5"/>
    <w:rsid w:val="004D4FC7"/>
    <w:rsid w:val="004E67B2"/>
    <w:rsid w:val="004F6857"/>
    <w:rsid w:val="00507E97"/>
    <w:rsid w:val="00511106"/>
    <w:rsid w:val="00514B11"/>
    <w:rsid w:val="00515CAC"/>
    <w:rsid w:val="00520DE6"/>
    <w:rsid w:val="00524BD5"/>
    <w:rsid w:val="00527396"/>
    <w:rsid w:val="005368E4"/>
    <w:rsid w:val="00571F46"/>
    <w:rsid w:val="00573A8A"/>
    <w:rsid w:val="00575505"/>
    <w:rsid w:val="00582D74"/>
    <w:rsid w:val="005831FF"/>
    <w:rsid w:val="00595844"/>
    <w:rsid w:val="00597D4C"/>
    <w:rsid w:val="005A45A3"/>
    <w:rsid w:val="005B0238"/>
    <w:rsid w:val="005B4B18"/>
    <w:rsid w:val="005B6089"/>
    <w:rsid w:val="005B7A12"/>
    <w:rsid w:val="005C0EDA"/>
    <w:rsid w:val="005C295D"/>
    <w:rsid w:val="005C48F9"/>
    <w:rsid w:val="005D0230"/>
    <w:rsid w:val="005D060F"/>
    <w:rsid w:val="005D60CA"/>
    <w:rsid w:val="005E69B9"/>
    <w:rsid w:val="005E7DE6"/>
    <w:rsid w:val="005F544E"/>
    <w:rsid w:val="0060458C"/>
    <w:rsid w:val="00607A9E"/>
    <w:rsid w:val="00612409"/>
    <w:rsid w:val="00630A42"/>
    <w:rsid w:val="00633385"/>
    <w:rsid w:val="0063775C"/>
    <w:rsid w:val="00637A23"/>
    <w:rsid w:val="00640496"/>
    <w:rsid w:val="00643757"/>
    <w:rsid w:val="006437BA"/>
    <w:rsid w:val="00643948"/>
    <w:rsid w:val="00644D20"/>
    <w:rsid w:val="00646D77"/>
    <w:rsid w:val="00653E4A"/>
    <w:rsid w:val="00660E2C"/>
    <w:rsid w:val="00663BC4"/>
    <w:rsid w:val="00670EA4"/>
    <w:rsid w:val="00671766"/>
    <w:rsid w:val="00676DA0"/>
    <w:rsid w:val="00680695"/>
    <w:rsid w:val="0069029F"/>
    <w:rsid w:val="0069666C"/>
    <w:rsid w:val="006969C5"/>
    <w:rsid w:val="006A7E39"/>
    <w:rsid w:val="006B03CC"/>
    <w:rsid w:val="006B20BB"/>
    <w:rsid w:val="006B4A46"/>
    <w:rsid w:val="006C0031"/>
    <w:rsid w:val="006C5053"/>
    <w:rsid w:val="006C65C8"/>
    <w:rsid w:val="006D18DD"/>
    <w:rsid w:val="006D5547"/>
    <w:rsid w:val="006D7D4A"/>
    <w:rsid w:val="006E1708"/>
    <w:rsid w:val="006E60EB"/>
    <w:rsid w:val="006E6FF2"/>
    <w:rsid w:val="0070745C"/>
    <w:rsid w:val="00707793"/>
    <w:rsid w:val="00714B99"/>
    <w:rsid w:val="00715561"/>
    <w:rsid w:val="00717BDE"/>
    <w:rsid w:val="00726901"/>
    <w:rsid w:val="007329C2"/>
    <w:rsid w:val="00756702"/>
    <w:rsid w:val="0076271F"/>
    <w:rsid w:val="007736D4"/>
    <w:rsid w:val="00774773"/>
    <w:rsid w:val="00775926"/>
    <w:rsid w:val="00787B75"/>
    <w:rsid w:val="007C1E7C"/>
    <w:rsid w:val="007C2C12"/>
    <w:rsid w:val="007C3893"/>
    <w:rsid w:val="007C4EF7"/>
    <w:rsid w:val="007C6857"/>
    <w:rsid w:val="007D5FF1"/>
    <w:rsid w:val="007E7560"/>
    <w:rsid w:val="007F2E99"/>
    <w:rsid w:val="007F51B9"/>
    <w:rsid w:val="007F5672"/>
    <w:rsid w:val="007F6EDD"/>
    <w:rsid w:val="008063F8"/>
    <w:rsid w:val="00807818"/>
    <w:rsid w:val="00812530"/>
    <w:rsid w:val="008202FF"/>
    <w:rsid w:val="00821C24"/>
    <w:rsid w:val="008257A8"/>
    <w:rsid w:val="00860D2A"/>
    <w:rsid w:val="0086151B"/>
    <w:rsid w:val="008705D4"/>
    <w:rsid w:val="008722B2"/>
    <w:rsid w:val="00877D54"/>
    <w:rsid w:val="00882C0C"/>
    <w:rsid w:val="00887F57"/>
    <w:rsid w:val="008901BC"/>
    <w:rsid w:val="008902FD"/>
    <w:rsid w:val="00892984"/>
    <w:rsid w:val="00892A81"/>
    <w:rsid w:val="008A1DD8"/>
    <w:rsid w:val="008A5511"/>
    <w:rsid w:val="008B2F68"/>
    <w:rsid w:val="008B347B"/>
    <w:rsid w:val="008C1752"/>
    <w:rsid w:val="008C63CB"/>
    <w:rsid w:val="008E1FC8"/>
    <w:rsid w:val="008E2E73"/>
    <w:rsid w:val="008E3CF5"/>
    <w:rsid w:val="008F59AE"/>
    <w:rsid w:val="00904BA0"/>
    <w:rsid w:val="00912A17"/>
    <w:rsid w:val="00913E3F"/>
    <w:rsid w:val="0091581A"/>
    <w:rsid w:val="00931A25"/>
    <w:rsid w:val="00933564"/>
    <w:rsid w:val="00943786"/>
    <w:rsid w:val="00943C43"/>
    <w:rsid w:val="0095001F"/>
    <w:rsid w:val="009513E1"/>
    <w:rsid w:val="0095381A"/>
    <w:rsid w:val="00973FE7"/>
    <w:rsid w:val="00982ABB"/>
    <w:rsid w:val="00993035"/>
    <w:rsid w:val="00997189"/>
    <w:rsid w:val="00997409"/>
    <w:rsid w:val="009979E0"/>
    <w:rsid w:val="009A7CBE"/>
    <w:rsid w:val="009B075B"/>
    <w:rsid w:val="009C34E5"/>
    <w:rsid w:val="009C4E51"/>
    <w:rsid w:val="009D27DC"/>
    <w:rsid w:val="009E5D9C"/>
    <w:rsid w:val="009F03BB"/>
    <w:rsid w:val="009F2F95"/>
    <w:rsid w:val="009F5A82"/>
    <w:rsid w:val="009F60D3"/>
    <w:rsid w:val="00A06A3E"/>
    <w:rsid w:val="00A108DE"/>
    <w:rsid w:val="00A10936"/>
    <w:rsid w:val="00A11169"/>
    <w:rsid w:val="00A12B24"/>
    <w:rsid w:val="00A21A74"/>
    <w:rsid w:val="00A21D2B"/>
    <w:rsid w:val="00A32CF9"/>
    <w:rsid w:val="00A33834"/>
    <w:rsid w:val="00A36214"/>
    <w:rsid w:val="00A53802"/>
    <w:rsid w:val="00A60358"/>
    <w:rsid w:val="00A66FE8"/>
    <w:rsid w:val="00A77656"/>
    <w:rsid w:val="00A82B82"/>
    <w:rsid w:val="00A82C55"/>
    <w:rsid w:val="00A85B2A"/>
    <w:rsid w:val="00A9018C"/>
    <w:rsid w:val="00A904B2"/>
    <w:rsid w:val="00AA0C31"/>
    <w:rsid w:val="00AA2357"/>
    <w:rsid w:val="00AA37A9"/>
    <w:rsid w:val="00AA3ADF"/>
    <w:rsid w:val="00AB3A5A"/>
    <w:rsid w:val="00AB6A96"/>
    <w:rsid w:val="00AC6EB1"/>
    <w:rsid w:val="00AD0AF1"/>
    <w:rsid w:val="00AD53B0"/>
    <w:rsid w:val="00AD58F8"/>
    <w:rsid w:val="00AD66A0"/>
    <w:rsid w:val="00AE0599"/>
    <w:rsid w:val="00AE616C"/>
    <w:rsid w:val="00AF0A5F"/>
    <w:rsid w:val="00B03B68"/>
    <w:rsid w:val="00B065D3"/>
    <w:rsid w:val="00B22428"/>
    <w:rsid w:val="00B34D2E"/>
    <w:rsid w:val="00B35A59"/>
    <w:rsid w:val="00B36BF9"/>
    <w:rsid w:val="00B40A3C"/>
    <w:rsid w:val="00B52BFD"/>
    <w:rsid w:val="00B57AC6"/>
    <w:rsid w:val="00B654E9"/>
    <w:rsid w:val="00B76C2B"/>
    <w:rsid w:val="00B77684"/>
    <w:rsid w:val="00B825E4"/>
    <w:rsid w:val="00B83371"/>
    <w:rsid w:val="00B863D2"/>
    <w:rsid w:val="00B931C7"/>
    <w:rsid w:val="00BA3DB1"/>
    <w:rsid w:val="00BA567F"/>
    <w:rsid w:val="00BA6B9F"/>
    <w:rsid w:val="00BA754C"/>
    <w:rsid w:val="00BC2E3F"/>
    <w:rsid w:val="00BC4A39"/>
    <w:rsid w:val="00BC4EA2"/>
    <w:rsid w:val="00BC7E5E"/>
    <w:rsid w:val="00BD3761"/>
    <w:rsid w:val="00BD3D30"/>
    <w:rsid w:val="00BF6789"/>
    <w:rsid w:val="00C01F4A"/>
    <w:rsid w:val="00C028E6"/>
    <w:rsid w:val="00C10F78"/>
    <w:rsid w:val="00C11A72"/>
    <w:rsid w:val="00C22A0E"/>
    <w:rsid w:val="00C33717"/>
    <w:rsid w:val="00C33B53"/>
    <w:rsid w:val="00C4361C"/>
    <w:rsid w:val="00C630A3"/>
    <w:rsid w:val="00C67093"/>
    <w:rsid w:val="00C70C82"/>
    <w:rsid w:val="00C70D18"/>
    <w:rsid w:val="00C719EE"/>
    <w:rsid w:val="00C7450D"/>
    <w:rsid w:val="00C859AC"/>
    <w:rsid w:val="00C865D8"/>
    <w:rsid w:val="00C91EEF"/>
    <w:rsid w:val="00C9515B"/>
    <w:rsid w:val="00CB04B5"/>
    <w:rsid w:val="00CB4510"/>
    <w:rsid w:val="00CB7095"/>
    <w:rsid w:val="00CC0A94"/>
    <w:rsid w:val="00CC38D5"/>
    <w:rsid w:val="00CC4FE2"/>
    <w:rsid w:val="00CC62CB"/>
    <w:rsid w:val="00CD008A"/>
    <w:rsid w:val="00CD1371"/>
    <w:rsid w:val="00CD3691"/>
    <w:rsid w:val="00CD63C0"/>
    <w:rsid w:val="00CD65E5"/>
    <w:rsid w:val="00CE31C8"/>
    <w:rsid w:val="00CE5F40"/>
    <w:rsid w:val="00D11C45"/>
    <w:rsid w:val="00D227BC"/>
    <w:rsid w:val="00D23170"/>
    <w:rsid w:val="00D275F7"/>
    <w:rsid w:val="00D34BCB"/>
    <w:rsid w:val="00D34BCE"/>
    <w:rsid w:val="00D34C2B"/>
    <w:rsid w:val="00D40D2C"/>
    <w:rsid w:val="00D4469F"/>
    <w:rsid w:val="00D50241"/>
    <w:rsid w:val="00D64671"/>
    <w:rsid w:val="00D6589D"/>
    <w:rsid w:val="00D67586"/>
    <w:rsid w:val="00D825CD"/>
    <w:rsid w:val="00D96B74"/>
    <w:rsid w:val="00D971D0"/>
    <w:rsid w:val="00DA03E2"/>
    <w:rsid w:val="00DA51DE"/>
    <w:rsid w:val="00DB170E"/>
    <w:rsid w:val="00DB404B"/>
    <w:rsid w:val="00DC1613"/>
    <w:rsid w:val="00DC2219"/>
    <w:rsid w:val="00DC3CA6"/>
    <w:rsid w:val="00DC5603"/>
    <w:rsid w:val="00DE5F1C"/>
    <w:rsid w:val="00DF0F97"/>
    <w:rsid w:val="00DF3C2D"/>
    <w:rsid w:val="00DF50D3"/>
    <w:rsid w:val="00E21E88"/>
    <w:rsid w:val="00E26BE8"/>
    <w:rsid w:val="00E30709"/>
    <w:rsid w:val="00E31580"/>
    <w:rsid w:val="00E317A6"/>
    <w:rsid w:val="00E33E44"/>
    <w:rsid w:val="00E44959"/>
    <w:rsid w:val="00E54B4E"/>
    <w:rsid w:val="00E70CF4"/>
    <w:rsid w:val="00E72378"/>
    <w:rsid w:val="00E8566F"/>
    <w:rsid w:val="00E90FE4"/>
    <w:rsid w:val="00E95C6B"/>
    <w:rsid w:val="00EA2FF3"/>
    <w:rsid w:val="00EA62F0"/>
    <w:rsid w:val="00EA7F8B"/>
    <w:rsid w:val="00EB49BA"/>
    <w:rsid w:val="00EB60A0"/>
    <w:rsid w:val="00EB6F27"/>
    <w:rsid w:val="00ED0428"/>
    <w:rsid w:val="00ED4FE8"/>
    <w:rsid w:val="00ED648C"/>
    <w:rsid w:val="00ED6B9C"/>
    <w:rsid w:val="00EE2216"/>
    <w:rsid w:val="00EE6A79"/>
    <w:rsid w:val="00EF2334"/>
    <w:rsid w:val="00EF47D0"/>
    <w:rsid w:val="00EF6025"/>
    <w:rsid w:val="00EF6534"/>
    <w:rsid w:val="00F01D7C"/>
    <w:rsid w:val="00F125B0"/>
    <w:rsid w:val="00F15640"/>
    <w:rsid w:val="00F162E7"/>
    <w:rsid w:val="00F35175"/>
    <w:rsid w:val="00F362DF"/>
    <w:rsid w:val="00F401CC"/>
    <w:rsid w:val="00F40B1D"/>
    <w:rsid w:val="00F51971"/>
    <w:rsid w:val="00F61EA5"/>
    <w:rsid w:val="00F72CDC"/>
    <w:rsid w:val="00F73B36"/>
    <w:rsid w:val="00F76DBE"/>
    <w:rsid w:val="00F77D72"/>
    <w:rsid w:val="00F93A3B"/>
    <w:rsid w:val="00F93FE3"/>
    <w:rsid w:val="00FB2CE9"/>
    <w:rsid w:val="00FB7049"/>
    <w:rsid w:val="00FD35C7"/>
    <w:rsid w:val="00FD6540"/>
    <w:rsid w:val="00FE1B6A"/>
    <w:rsid w:val="00FE1B85"/>
    <w:rsid w:val="00FF19F0"/>
    <w:rsid w:val="00FF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uiPriority w:val="99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basedOn w:val="a0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b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 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Title"/>
    <w:basedOn w:val="a"/>
    <w:link w:val="af"/>
    <w:uiPriority w:val="99"/>
    <w:qFormat/>
    <w:rsid w:val="00640496"/>
    <w:pPr>
      <w:shd w:val="clear" w:color="auto" w:fill="FFFFFF"/>
      <w:ind w:firstLine="6"/>
      <w:jc w:val="center"/>
    </w:pPr>
    <w:rPr>
      <w:b/>
      <w:sz w:val="28"/>
      <w:szCs w:val="20"/>
      <w:lang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basedOn w:val="a0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basedOn w:val="a0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styleId="af2">
    <w:name w:val="Hyperlink"/>
    <w:basedOn w:val="a0"/>
    <w:rsid w:val="002468A0"/>
    <w:rPr>
      <w:color w:val="0000FF"/>
      <w:u w:val="single"/>
    </w:rPr>
  </w:style>
  <w:style w:type="paragraph" w:styleId="af3">
    <w:name w:val="footnote text"/>
    <w:basedOn w:val="a"/>
    <w:semiHidden/>
    <w:rsid w:val="002468A0"/>
    <w:rPr>
      <w:sz w:val="20"/>
      <w:szCs w:val="20"/>
    </w:rPr>
  </w:style>
  <w:style w:type="character" w:styleId="af4">
    <w:name w:val="footnote reference"/>
    <w:basedOn w:val="a0"/>
    <w:semiHidden/>
    <w:rsid w:val="002468A0"/>
    <w:rPr>
      <w:vertAlign w:val="superscript"/>
    </w:rPr>
  </w:style>
  <w:style w:type="paragraph" w:styleId="af5">
    <w:name w:val="Plain Text"/>
    <w:basedOn w:val="a"/>
    <w:rsid w:val="00AB6A96"/>
    <w:rPr>
      <w:rFonts w:ascii="Courier New" w:hAnsi="Courier New" w:cs="Courier New"/>
      <w:sz w:val="20"/>
      <w:szCs w:val="20"/>
    </w:rPr>
  </w:style>
  <w:style w:type="character" w:customStyle="1" w:styleId="25">
    <w:name w:val=" Знак Знак2"/>
    <w:basedOn w:val="a0"/>
    <w:rsid w:val="00AB6A96"/>
    <w:rPr>
      <w:color w:val="000000"/>
      <w:spacing w:val="-7"/>
      <w:sz w:val="28"/>
      <w:szCs w:val="33"/>
      <w:lang w:val="en-US" w:eastAsia="ru-RU" w:bidi="ar-SA"/>
    </w:rPr>
  </w:style>
  <w:style w:type="paragraph" w:customStyle="1" w:styleId="formattext">
    <w:name w:val="formattext"/>
    <w:basedOn w:val="a"/>
    <w:rsid w:val="00132FD9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uiPriority w:val="99"/>
    <w:locked/>
    <w:rsid w:val="006B4A46"/>
    <w:rPr>
      <w:sz w:val="28"/>
      <w:szCs w:val="28"/>
      <w:lang w:val="en-US"/>
    </w:rPr>
  </w:style>
  <w:style w:type="character" w:customStyle="1" w:styleId="af">
    <w:name w:val="Название Знак"/>
    <w:link w:val="ae"/>
    <w:uiPriority w:val="99"/>
    <w:rsid w:val="006B4A46"/>
    <w:rPr>
      <w:b/>
      <w:sz w:val="28"/>
      <w:shd w:val="clear" w:color="auto" w:fill="FFFFFF"/>
    </w:rPr>
  </w:style>
  <w:style w:type="paragraph" w:customStyle="1" w:styleId="Style4">
    <w:name w:val="Style4"/>
    <w:basedOn w:val="a"/>
    <w:uiPriority w:val="99"/>
    <w:rsid w:val="006B4A46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customStyle="1" w:styleId="FontStyle20">
    <w:name w:val="Font Style20"/>
    <w:uiPriority w:val="99"/>
    <w:rsid w:val="006B4A4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laya-gli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0</TotalTime>
  <Pages>11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RePack by SPecialiST</Company>
  <LinksUpToDate>false</LinksUpToDate>
  <CharactersWithSpaces>21910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arbeitenpc</cp:lastModifiedBy>
  <cp:revision>2</cp:revision>
  <cp:lastPrinted>2022-09-01T11:45:00Z</cp:lastPrinted>
  <dcterms:created xsi:type="dcterms:W3CDTF">2023-10-11T07:23:00Z</dcterms:created>
  <dcterms:modified xsi:type="dcterms:W3CDTF">2023-10-11T07:23:00Z</dcterms:modified>
</cp:coreProperties>
</file>