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D" w:rsidRPr="00FA720D" w:rsidRDefault="00FA720D" w:rsidP="00FA720D"/>
    <w:p w:rsidR="00AC4D27" w:rsidRPr="00A74016" w:rsidRDefault="0080451A" w:rsidP="0080451A">
      <w:pPr>
        <w:pStyle w:val="1"/>
        <w:tabs>
          <w:tab w:val="left" w:pos="7450"/>
        </w:tabs>
        <w:jc w:val="left"/>
        <w:rPr>
          <w:caps/>
          <w:spacing w:val="0"/>
          <w:szCs w:val="28"/>
          <w:lang w:val="ru-RU"/>
        </w:rPr>
      </w:pPr>
      <w:r w:rsidRPr="00A74016">
        <w:rPr>
          <w:caps/>
          <w:spacing w:val="0"/>
          <w:szCs w:val="28"/>
          <w:lang w:val="ru-RU"/>
        </w:rPr>
        <w:tab/>
      </w:r>
    </w:p>
    <w:p w:rsidR="00AC4D27" w:rsidRPr="00A74016" w:rsidRDefault="00AC4D27" w:rsidP="007B1A99">
      <w:pPr>
        <w:pStyle w:val="1"/>
        <w:rPr>
          <w:caps/>
          <w:spacing w:val="0"/>
          <w:szCs w:val="28"/>
          <w:lang w:val="ru-RU"/>
        </w:rPr>
      </w:pPr>
    </w:p>
    <w:p w:rsidR="007B1A99" w:rsidRPr="00A74016" w:rsidRDefault="007B1A99" w:rsidP="007B1A99">
      <w:pPr>
        <w:pStyle w:val="1"/>
        <w:rPr>
          <w:caps/>
          <w:spacing w:val="0"/>
          <w:szCs w:val="28"/>
          <w:lang w:val="ru-RU"/>
        </w:rPr>
      </w:pPr>
      <w:r w:rsidRPr="00A74016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7B1A99" w:rsidRPr="00A74016" w:rsidRDefault="007B1A99" w:rsidP="007B1A99">
      <w:pPr>
        <w:pStyle w:val="1"/>
        <w:rPr>
          <w:caps/>
          <w:spacing w:val="0"/>
          <w:szCs w:val="28"/>
          <w:lang w:val="ru-RU"/>
        </w:rPr>
      </w:pPr>
      <w:r w:rsidRPr="00A74016">
        <w:rPr>
          <w:caps/>
          <w:spacing w:val="0"/>
          <w:szCs w:val="28"/>
          <w:lang w:val="ru-RU"/>
        </w:rPr>
        <w:t xml:space="preserve">Белоглинский район </w:t>
      </w:r>
    </w:p>
    <w:p w:rsidR="007B1A99" w:rsidRPr="00A74016" w:rsidRDefault="007B1A99" w:rsidP="007B1A99">
      <w:pPr>
        <w:spacing w:line="120" w:lineRule="auto"/>
        <w:jc w:val="center"/>
        <w:rPr>
          <w:color w:val="000000"/>
        </w:rPr>
      </w:pPr>
    </w:p>
    <w:p w:rsidR="007B1A99" w:rsidRPr="00A74016" w:rsidRDefault="007C0566" w:rsidP="007C0566">
      <w:pPr>
        <w:pStyle w:val="2"/>
        <w:tabs>
          <w:tab w:val="left" w:pos="413"/>
          <w:tab w:val="center" w:pos="4822"/>
        </w:tabs>
        <w:ind w:left="6"/>
        <w:jc w:val="left"/>
        <w:rPr>
          <w:sz w:val="32"/>
          <w:szCs w:val="32"/>
          <w:lang w:val="ru-RU"/>
        </w:rPr>
      </w:pPr>
      <w:r w:rsidRPr="00A74016">
        <w:rPr>
          <w:sz w:val="32"/>
          <w:szCs w:val="32"/>
          <w:lang w:val="ru-RU"/>
        </w:rPr>
        <w:tab/>
      </w:r>
      <w:r w:rsidRPr="00A74016">
        <w:rPr>
          <w:sz w:val="32"/>
          <w:szCs w:val="32"/>
          <w:lang w:val="ru-RU"/>
        </w:rPr>
        <w:tab/>
      </w:r>
      <w:r w:rsidR="007B1A99" w:rsidRPr="00A74016">
        <w:rPr>
          <w:sz w:val="32"/>
          <w:szCs w:val="32"/>
          <w:lang w:val="ru-RU"/>
        </w:rPr>
        <w:t>ПОСТАНОВЛЕНИЕ</w:t>
      </w:r>
    </w:p>
    <w:p w:rsidR="007B1A99" w:rsidRPr="00A74016" w:rsidRDefault="007B1A99" w:rsidP="007B1A99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7B1A99" w:rsidRPr="00A74016" w:rsidRDefault="007B1A99" w:rsidP="007B1A99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 w:rsidRPr="00A74016"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2811E4" w:rsidRPr="00A74016">
        <w:rPr>
          <w:rFonts w:ascii="Times New Roman" w:hAnsi="Times New Roman"/>
          <w:b w:val="0"/>
          <w:bCs w:val="0"/>
          <w:lang w:val="ru-RU"/>
        </w:rPr>
        <w:t xml:space="preserve">                              </w:t>
      </w:r>
      <w:r w:rsidRPr="00A74016">
        <w:rPr>
          <w:rFonts w:ascii="Times New Roman" w:hAnsi="Times New Roman"/>
          <w:b w:val="0"/>
          <w:bCs w:val="0"/>
          <w:lang w:val="ru-RU"/>
        </w:rPr>
        <w:t xml:space="preserve">                                      </w:t>
      </w:r>
      <w:r w:rsidR="002811E4" w:rsidRPr="00A74016">
        <w:rPr>
          <w:rFonts w:ascii="Times New Roman" w:hAnsi="Times New Roman"/>
          <w:b w:val="0"/>
          <w:bCs w:val="0"/>
          <w:lang w:val="ru-RU"/>
        </w:rPr>
        <w:t xml:space="preserve">      </w:t>
      </w:r>
      <w:r w:rsidRPr="00A74016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№ </w:t>
      </w:r>
      <w:r w:rsidR="002811E4" w:rsidRPr="00A74016">
        <w:rPr>
          <w:rFonts w:ascii="Times New Roman" w:hAnsi="Times New Roman"/>
          <w:b w:val="0"/>
          <w:bCs w:val="0"/>
          <w:lang w:val="ru-RU"/>
        </w:rPr>
        <w:t xml:space="preserve">   </w:t>
      </w:r>
    </w:p>
    <w:p w:rsidR="007B1A99" w:rsidRPr="00A74016" w:rsidRDefault="007B1A99" w:rsidP="007B1A99">
      <w:pPr>
        <w:pStyle w:val="21"/>
        <w:keepNext w:val="0"/>
        <w:adjustRightInd w:val="0"/>
        <w:outlineLvl w:val="9"/>
        <w:rPr>
          <w:color w:val="000000"/>
          <w:lang w:val="ru-RU"/>
        </w:rPr>
      </w:pPr>
      <w:r w:rsidRPr="00A74016">
        <w:rPr>
          <w:color w:val="000000"/>
          <w:lang w:val="ru-RU"/>
        </w:rPr>
        <w:t>с. Белая Глина</w:t>
      </w:r>
    </w:p>
    <w:p w:rsidR="007B1A99" w:rsidRPr="00A74016" w:rsidRDefault="007B1A99" w:rsidP="007B1A99">
      <w:pPr>
        <w:rPr>
          <w:color w:val="000000"/>
        </w:rPr>
      </w:pPr>
    </w:p>
    <w:p w:rsidR="007B1A99" w:rsidRPr="00A74016" w:rsidRDefault="007B1A99" w:rsidP="007B1A99">
      <w:pPr>
        <w:rPr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7B1A99" w:rsidRPr="00A74016" w:rsidTr="000D4E57">
        <w:trPr>
          <w:jc w:val="center"/>
        </w:trPr>
        <w:tc>
          <w:tcPr>
            <w:tcW w:w="8520" w:type="dxa"/>
          </w:tcPr>
          <w:p w:rsidR="009C7FAA" w:rsidRDefault="003D1659" w:rsidP="00A17FCC">
            <w:pPr>
              <w:pStyle w:val="a5"/>
              <w:spacing w:after="0"/>
              <w:ind w:left="0"/>
              <w:jc w:val="center"/>
              <w:rPr>
                <w:rFonts w:eastAsia="Batang"/>
                <w:b/>
                <w:bCs/>
                <w:color w:val="000000"/>
                <w:lang w:val="ru-RU" w:eastAsia="ko-KR"/>
              </w:rPr>
            </w:pPr>
            <w:r>
              <w:rPr>
                <w:b/>
                <w:color w:val="000000"/>
                <w:lang w:val="ru-RU"/>
              </w:rPr>
              <w:t xml:space="preserve">О внесении изменений </w:t>
            </w:r>
            <w:r w:rsidR="009C7FAA">
              <w:rPr>
                <w:b/>
                <w:color w:val="000000"/>
                <w:lang w:val="ru-RU"/>
              </w:rPr>
              <w:t xml:space="preserve">в </w:t>
            </w:r>
            <w:r w:rsidR="009C7FAA">
              <w:rPr>
                <w:rFonts w:eastAsia="Batang"/>
                <w:b/>
                <w:bCs/>
                <w:color w:val="000000"/>
                <w:lang w:val="ru-RU" w:eastAsia="ko-KR"/>
              </w:rPr>
              <w:t xml:space="preserve">постановление администрации </w:t>
            </w:r>
          </w:p>
          <w:p w:rsidR="001951E2" w:rsidRDefault="001951E2" w:rsidP="00A17FCC">
            <w:pPr>
              <w:pStyle w:val="a5"/>
              <w:spacing w:after="0"/>
              <w:ind w:left="0"/>
              <w:jc w:val="center"/>
              <w:rPr>
                <w:rFonts w:eastAsia="Batang"/>
                <w:b/>
                <w:bCs/>
                <w:color w:val="000000"/>
                <w:lang w:val="ru-RU" w:eastAsia="ko-KR"/>
              </w:rPr>
            </w:pPr>
            <w:r w:rsidRPr="001951E2">
              <w:rPr>
                <w:rFonts w:eastAsia="Batang"/>
                <w:b/>
                <w:bCs/>
                <w:color w:val="000000"/>
                <w:lang w:val="ru-RU" w:eastAsia="ko-KR"/>
              </w:rPr>
              <w:t xml:space="preserve">муниципального образования Белоглинский район  </w:t>
            </w:r>
          </w:p>
          <w:p w:rsidR="00FB5C79" w:rsidRDefault="001951E2" w:rsidP="00FB5C79">
            <w:pPr>
              <w:pStyle w:val="a5"/>
              <w:spacing w:after="0"/>
              <w:ind w:left="0"/>
              <w:jc w:val="center"/>
              <w:rPr>
                <w:b/>
                <w:color w:val="000000"/>
                <w:lang w:val="ru-RU"/>
              </w:rPr>
            </w:pPr>
            <w:r w:rsidRPr="001951E2">
              <w:rPr>
                <w:rFonts w:eastAsia="Batang"/>
                <w:b/>
                <w:bCs/>
                <w:color w:val="000000"/>
                <w:lang w:val="ru-RU" w:eastAsia="ko-KR"/>
              </w:rPr>
              <w:t>от 19 августа 2022 года № 458 «</w:t>
            </w:r>
            <w:r w:rsidR="00FB5C79">
              <w:rPr>
                <w:b/>
                <w:color w:val="000000"/>
                <w:lang w:val="ru-RU"/>
              </w:rPr>
              <w:t xml:space="preserve">Об утверждении Порядка </w:t>
            </w:r>
          </w:p>
          <w:p w:rsidR="00FB5C79" w:rsidRDefault="00FB5C79" w:rsidP="00FB5C79">
            <w:pPr>
              <w:pStyle w:val="a5"/>
              <w:spacing w:after="0"/>
              <w:ind w:left="0"/>
              <w:jc w:val="center"/>
              <w:rPr>
                <w:b/>
                <w:lang w:val="ru-RU"/>
              </w:rPr>
            </w:pPr>
            <w:r w:rsidRPr="00A74016">
              <w:rPr>
                <w:b/>
                <w:color w:val="000000"/>
                <w:lang w:val="ru-RU"/>
              </w:rPr>
              <w:t>п</w:t>
            </w:r>
            <w:r>
              <w:rPr>
                <w:b/>
                <w:color w:val="000000"/>
                <w:lang w:val="ru-RU"/>
              </w:rPr>
              <w:t>редоставления</w:t>
            </w:r>
            <w:r w:rsidRPr="00A74016">
              <w:rPr>
                <w:b/>
                <w:color w:val="000000"/>
                <w:lang w:val="ru-RU"/>
              </w:rPr>
              <w:t xml:space="preserve"> субсидий </w:t>
            </w:r>
            <w:r>
              <w:rPr>
                <w:b/>
                <w:lang w:val="ru-RU"/>
              </w:rPr>
              <w:t>г</w:t>
            </w:r>
            <w:r w:rsidRPr="00A17FCC">
              <w:rPr>
                <w:b/>
                <w:lang w:val="ru-RU"/>
              </w:rPr>
              <w:t>ражданам</w:t>
            </w:r>
            <w:r>
              <w:rPr>
                <w:b/>
                <w:lang w:val="ru-RU"/>
              </w:rPr>
              <w:t>,</w:t>
            </w:r>
            <w:r w:rsidRPr="00A17FCC">
              <w:rPr>
                <w:b/>
                <w:lang w:val="ru-RU"/>
              </w:rPr>
              <w:t xml:space="preserve"> ведущим личное </w:t>
            </w:r>
          </w:p>
          <w:p w:rsidR="00FB5C79" w:rsidRDefault="00FB5C79" w:rsidP="00FB5C79">
            <w:pPr>
              <w:pStyle w:val="a5"/>
              <w:spacing w:after="0"/>
              <w:ind w:left="0"/>
              <w:jc w:val="center"/>
              <w:rPr>
                <w:b/>
                <w:lang w:val="ru-RU"/>
              </w:rPr>
            </w:pPr>
            <w:r w:rsidRPr="00A17FCC">
              <w:rPr>
                <w:b/>
                <w:lang w:val="ru-RU"/>
              </w:rPr>
              <w:t xml:space="preserve">подсобное хозяйство, крестьянским (фермерским) хозяйствам и индивидуальным предпринимателям, осуществляющим </w:t>
            </w:r>
          </w:p>
          <w:p w:rsidR="007B1A99" w:rsidRPr="00FB5C79" w:rsidRDefault="00FB5C79" w:rsidP="00FB5C79">
            <w:pPr>
              <w:pStyle w:val="a5"/>
              <w:spacing w:after="0"/>
              <w:ind w:left="0"/>
              <w:jc w:val="center"/>
              <w:rPr>
                <w:b/>
                <w:color w:val="000000"/>
                <w:lang w:val="ru-RU"/>
              </w:rPr>
            </w:pPr>
            <w:r w:rsidRPr="00A17FCC">
              <w:rPr>
                <w:b/>
                <w:lang w:val="ru-RU"/>
              </w:rPr>
              <w:t xml:space="preserve">деятельность в области сельскохозяйственного производства </w:t>
            </w:r>
            <w:r w:rsidRPr="00A74016">
              <w:rPr>
                <w:b/>
                <w:color w:val="000000"/>
                <w:lang w:val="ru-RU"/>
              </w:rPr>
              <w:t>на территории муниципального образования Белоглинский район</w:t>
            </w:r>
          </w:p>
        </w:tc>
      </w:tr>
    </w:tbl>
    <w:p w:rsidR="007B1A99" w:rsidRPr="00A74016" w:rsidRDefault="007B1A99" w:rsidP="007B1A99">
      <w:pPr>
        <w:widowControl w:val="0"/>
        <w:autoSpaceDE w:val="0"/>
        <w:ind w:firstLine="709"/>
        <w:jc w:val="both"/>
        <w:rPr>
          <w:color w:val="000000"/>
        </w:rPr>
      </w:pPr>
    </w:p>
    <w:p w:rsidR="007B1A99" w:rsidRPr="00A74016" w:rsidRDefault="007B1A99" w:rsidP="007B1A99">
      <w:pPr>
        <w:widowControl w:val="0"/>
        <w:autoSpaceDE w:val="0"/>
        <w:ind w:firstLine="709"/>
        <w:jc w:val="both"/>
        <w:rPr>
          <w:color w:val="000000"/>
        </w:rPr>
      </w:pPr>
    </w:p>
    <w:p w:rsidR="001E6558" w:rsidRPr="001E6558" w:rsidRDefault="001E6558" w:rsidP="001E65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          </w:t>
      </w:r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Руководствуясь Федеральным законом от 06 октября 2003 № 131-ФЗ «Об общих принципах организации местного самоуправления в </w:t>
      </w:r>
      <w:proofErr w:type="spellStart"/>
      <w:r w:rsidRPr="001E6558">
        <w:rPr>
          <w:rFonts w:eastAsia="Batang"/>
          <w:bCs/>
          <w:color w:val="000000"/>
          <w:sz w:val="28"/>
          <w:szCs w:val="28"/>
          <w:lang w:eastAsia="ko-KR"/>
        </w:rPr>
        <w:t>Росийской</w:t>
      </w:r>
      <w:proofErr w:type="spellEnd"/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 Федерации», Уставом </w:t>
      </w:r>
      <w:r w:rsidRPr="001E6558">
        <w:rPr>
          <w:color w:val="000000"/>
          <w:sz w:val="28"/>
          <w:szCs w:val="28"/>
        </w:rPr>
        <w:t>муниципального образования Белоглинский район</w:t>
      </w:r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  </w:t>
      </w:r>
      <w:proofErr w:type="gramStart"/>
      <w:r w:rsidRPr="001E6558">
        <w:rPr>
          <w:rFonts w:eastAsia="Batang"/>
          <w:bCs/>
          <w:color w:val="000000"/>
          <w:sz w:val="28"/>
          <w:szCs w:val="28"/>
          <w:lang w:eastAsia="ko-KR"/>
        </w:rPr>
        <w:t>п</w:t>
      </w:r>
      <w:proofErr w:type="gramEnd"/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 о с т а н о в л я е т:</w:t>
      </w:r>
    </w:p>
    <w:p w:rsidR="001E6558" w:rsidRPr="001E6558" w:rsidRDefault="001E6558" w:rsidP="001E655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558">
        <w:rPr>
          <w:sz w:val="28"/>
          <w:szCs w:val="28"/>
        </w:rPr>
        <w:t xml:space="preserve">1. Внести в постановление администрации </w:t>
      </w:r>
      <w:r w:rsidRPr="001E6558">
        <w:rPr>
          <w:color w:val="000000"/>
          <w:sz w:val="28"/>
          <w:szCs w:val="28"/>
        </w:rPr>
        <w:t>муниципального образования Белоглинский район</w:t>
      </w:r>
      <w:r w:rsidRPr="001E6558">
        <w:rPr>
          <w:sz w:val="28"/>
          <w:szCs w:val="28"/>
        </w:rPr>
        <w:t xml:space="preserve"> </w:t>
      </w:r>
      <w:r w:rsidRPr="001E6558">
        <w:rPr>
          <w:rFonts w:eastAsia="Batang"/>
          <w:bCs/>
          <w:color w:val="000000"/>
          <w:sz w:val="28"/>
          <w:szCs w:val="28"/>
          <w:lang w:eastAsia="ko-KR"/>
        </w:rPr>
        <w:t>от 19 августа 2022 года № 458 «</w:t>
      </w:r>
      <w:r w:rsidRPr="001E6558">
        <w:rPr>
          <w:color w:val="000000"/>
          <w:sz w:val="28"/>
          <w:szCs w:val="28"/>
        </w:rPr>
        <w:t xml:space="preserve">Об утверждении Порядка предоставления субсидий </w:t>
      </w:r>
      <w:r w:rsidRPr="001E6558">
        <w:rPr>
          <w:sz w:val="28"/>
          <w:szCs w:val="28"/>
        </w:rPr>
        <w:t xml:space="preserve">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</w:t>
      </w:r>
      <w:r w:rsidRPr="001E6558">
        <w:rPr>
          <w:color w:val="000000"/>
          <w:sz w:val="28"/>
          <w:szCs w:val="28"/>
        </w:rPr>
        <w:t>на территории муниципального образования Белоглинский район» изменения согласно приложению</w:t>
      </w:r>
      <w:r w:rsidR="00C63849">
        <w:rPr>
          <w:color w:val="000000"/>
          <w:sz w:val="28"/>
          <w:szCs w:val="28"/>
        </w:rPr>
        <w:t xml:space="preserve"> (приложение № 1)</w:t>
      </w:r>
      <w:r w:rsidRPr="001E6558">
        <w:rPr>
          <w:color w:val="000000"/>
          <w:sz w:val="28"/>
          <w:szCs w:val="28"/>
        </w:rPr>
        <w:t>.</w:t>
      </w:r>
    </w:p>
    <w:p w:rsidR="008E27AB" w:rsidRPr="00C63849" w:rsidRDefault="008E27AB" w:rsidP="008E27AB">
      <w:pPr>
        <w:pStyle w:val="ConsPlusTitle"/>
        <w:jc w:val="both"/>
        <w:rPr>
          <w:rFonts w:ascii="Times New Roman" w:hAnsi="Times New Roman" w:cs="Times New Roman"/>
          <w:b w:val="0"/>
          <w:spacing w:val="-20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23D9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945C1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№ 1 к «Порядку предоставления субсидий гражданам, в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дущим личное подсобное хозяйство, крестьянским (фермерским) хозяйствам и индивидуальным предпринимателям, осуществляющим деятельность в обл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 xml:space="preserve">сти сельскохозяйственного производства на территории 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муниципального образ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о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вания Белоглинский район»</w:t>
      </w:r>
      <w:r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>, изложить в новой редакции (приложение № 2)</w:t>
      </w:r>
      <w:r w:rsidR="00C63849"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>.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  </w:t>
      </w:r>
    </w:p>
    <w:p w:rsidR="008E27AB" w:rsidRPr="00C63849" w:rsidRDefault="008E27AB" w:rsidP="008E27A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pacing w:val="-20"/>
          <w:sz w:val="28"/>
          <w:szCs w:val="28"/>
        </w:rPr>
      </w:pPr>
      <w:r w:rsidRPr="00C6384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23D96" w:rsidRPr="00C6384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3.</w:t>
      </w:r>
      <w:r w:rsidRPr="00C63849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2 к «Порядку предоставления субсидий гражданам, в</w:t>
      </w:r>
      <w:r w:rsidRPr="00C638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63849">
        <w:rPr>
          <w:rFonts w:ascii="Times New Roman" w:hAnsi="Times New Roman" w:cs="Times New Roman"/>
          <w:b w:val="0"/>
          <w:sz w:val="28"/>
          <w:szCs w:val="28"/>
        </w:rPr>
        <w:t>дущим ли</w:t>
      </w:r>
      <w:r w:rsidRPr="00C6384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C63849">
        <w:rPr>
          <w:rFonts w:ascii="Times New Roman" w:hAnsi="Times New Roman" w:cs="Times New Roman"/>
          <w:b w:val="0"/>
          <w:sz w:val="28"/>
          <w:szCs w:val="28"/>
        </w:rPr>
        <w:t>ное подсобное хозяйство, крестьянским (фермерским) хозяйствам и индивидуальным предпринимателям, осуществляющим деятельность в обл</w:t>
      </w:r>
      <w:r w:rsidRPr="00C6384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3849">
        <w:rPr>
          <w:rFonts w:ascii="Times New Roman" w:hAnsi="Times New Roman" w:cs="Times New Roman"/>
          <w:b w:val="0"/>
          <w:sz w:val="28"/>
          <w:szCs w:val="28"/>
        </w:rPr>
        <w:t xml:space="preserve">сти сельскохозяйственного производства на территории 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муниципального образ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о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вания Белоглинский район»</w:t>
      </w:r>
      <w:r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 xml:space="preserve">, изложить в </w:t>
      </w:r>
      <w:r w:rsidR="00C63849"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>новой редакции (приложение № 3).</w:t>
      </w:r>
      <w:r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 xml:space="preserve"> 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 </w:t>
      </w:r>
    </w:p>
    <w:p w:rsidR="008E27AB" w:rsidRPr="00330180" w:rsidRDefault="008E27AB" w:rsidP="008E27AB">
      <w:pPr>
        <w:snapToGrid w:val="0"/>
        <w:jc w:val="both"/>
        <w:rPr>
          <w:sz w:val="28"/>
          <w:szCs w:val="28"/>
        </w:rPr>
      </w:pPr>
      <w:r w:rsidRPr="00330180">
        <w:rPr>
          <w:sz w:val="28"/>
          <w:szCs w:val="28"/>
        </w:rPr>
        <w:t xml:space="preserve">        </w:t>
      </w:r>
      <w:r w:rsidR="00523D96">
        <w:rPr>
          <w:sz w:val="28"/>
          <w:szCs w:val="28"/>
        </w:rPr>
        <w:t>4</w:t>
      </w:r>
      <w:r w:rsidRPr="00330180">
        <w:rPr>
          <w:sz w:val="28"/>
          <w:szCs w:val="28"/>
        </w:rPr>
        <w:t>. Приложение № 3 к «Порядку предоставления субсидий гражданам, в</w:t>
      </w:r>
      <w:r w:rsidRPr="00330180">
        <w:rPr>
          <w:sz w:val="28"/>
          <w:szCs w:val="28"/>
        </w:rPr>
        <w:t>е</w:t>
      </w:r>
      <w:r w:rsidRPr="00330180">
        <w:rPr>
          <w:sz w:val="28"/>
          <w:szCs w:val="28"/>
        </w:rPr>
        <w:t>дущим личное подсобное хозяйство, крестьянским (фермерским) хозяйствам и индивидуальным предпринимателям, осуществляющим деятельность в обл</w:t>
      </w:r>
      <w:r w:rsidRPr="00330180">
        <w:rPr>
          <w:sz w:val="28"/>
          <w:szCs w:val="28"/>
        </w:rPr>
        <w:t>а</w:t>
      </w:r>
      <w:r w:rsidRPr="00330180">
        <w:rPr>
          <w:sz w:val="28"/>
          <w:szCs w:val="28"/>
        </w:rPr>
        <w:lastRenderedPageBreak/>
        <w:t xml:space="preserve">сти сельскохозяйственного производства на территории </w:t>
      </w:r>
      <w:r w:rsidRPr="00C63849">
        <w:rPr>
          <w:spacing w:val="-20"/>
          <w:sz w:val="28"/>
          <w:szCs w:val="28"/>
        </w:rPr>
        <w:t>муниципального образ</w:t>
      </w:r>
      <w:r w:rsidRPr="00C63849">
        <w:rPr>
          <w:spacing w:val="-20"/>
          <w:sz w:val="28"/>
          <w:szCs w:val="28"/>
        </w:rPr>
        <w:t>о</w:t>
      </w:r>
      <w:r w:rsidRPr="00C63849">
        <w:rPr>
          <w:spacing w:val="-20"/>
          <w:sz w:val="28"/>
          <w:szCs w:val="28"/>
        </w:rPr>
        <w:t>вания Белоглинский район</w:t>
      </w:r>
      <w:r w:rsidRPr="00C63849">
        <w:rPr>
          <w:rFonts w:eastAsia="Calibri" w:cs="Arial"/>
          <w:spacing w:val="-20"/>
          <w:sz w:val="28"/>
          <w:szCs w:val="28"/>
          <w:lang w:eastAsia="en-US"/>
        </w:rPr>
        <w:t>»</w:t>
      </w:r>
      <w:r w:rsidRPr="00C63849">
        <w:rPr>
          <w:color w:val="000000"/>
          <w:spacing w:val="-20"/>
          <w:sz w:val="28"/>
          <w:szCs w:val="28"/>
        </w:rPr>
        <w:t>,</w:t>
      </w:r>
      <w:r w:rsidRPr="00C63849">
        <w:rPr>
          <w:spacing w:val="-20"/>
          <w:sz w:val="28"/>
          <w:szCs w:val="28"/>
        </w:rPr>
        <w:t xml:space="preserve"> </w:t>
      </w:r>
      <w:r w:rsidRPr="00C63849">
        <w:rPr>
          <w:color w:val="000000"/>
          <w:spacing w:val="-20"/>
          <w:sz w:val="28"/>
          <w:szCs w:val="28"/>
        </w:rPr>
        <w:t>изложить в новой редакции (приложение № 4)</w:t>
      </w:r>
      <w:r w:rsidR="00C63849">
        <w:rPr>
          <w:color w:val="000000"/>
          <w:sz w:val="28"/>
          <w:szCs w:val="28"/>
        </w:rPr>
        <w:t>.</w:t>
      </w:r>
      <w:r w:rsidRPr="00330180">
        <w:rPr>
          <w:sz w:val="28"/>
          <w:szCs w:val="28"/>
        </w:rPr>
        <w:t xml:space="preserve"> </w:t>
      </w:r>
    </w:p>
    <w:p w:rsidR="008E27AB" w:rsidRPr="00C63849" w:rsidRDefault="00C63849" w:rsidP="008E27AB">
      <w:pPr>
        <w:tabs>
          <w:tab w:val="left" w:pos="567"/>
        </w:tabs>
        <w:snapToGrid w:val="0"/>
        <w:jc w:val="both"/>
        <w:rPr>
          <w:spacing w:val="-2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FD9FC6" wp14:editId="6FE765FD">
                <wp:simplePos x="0" y="0"/>
                <wp:positionH relativeFrom="column">
                  <wp:posOffset>2818765</wp:posOffset>
                </wp:positionH>
                <wp:positionV relativeFrom="paragraph">
                  <wp:posOffset>-1025525</wp:posOffset>
                </wp:positionV>
                <wp:extent cx="400050" cy="309245"/>
                <wp:effectExtent l="0" t="0" r="19050" b="14605"/>
                <wp:wrapNone/>
                <wp:docPr id="34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0063A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2" o:spid="_x0000_s1026" type="#_x0000_t202" style="position:absolute;left:0;text-align:left;margin-left:221.95pt;margin-top:-80.75pt;width:31.5pt;height:2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" strokecolor="white">
                <v:textbox>
                  <w:txbxContent>
                    <w:p w:rsidR="00C63849" w:rsidRDefault="00C63849" w:rsidP="000063A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23D96">
        <w:rPr>
          <w:sz w:val="28"/>
          <w:szCs w:val="28"/>
        </w:rPr>
        <w:t xml:space="preserve">        5</w:t>
      </w:r>
      <w:r w:rsidR="008E27AB" w:rsidRPr="00330180">
        <w:rPr>
          <w:sz w:val="28"/>
          <w:szCs w:val="28"/>
        </w:rPr>
        <w:t>. Приложение № 4 к «Порядку предоставления субсидий гражданам, в</w:t>
      </w:r>
      <w:r w:rsidR="008E27AB" w:rsidRPr="00330180">
        <w:rPr>
          <w:sz w:val="28"/>
          <w:szCs w:val="28"/>
        </w:rPr>
        <w:t>е</w:t>
      </w:r>
      <w:r w:rsidR="008E27AB" w:rsidRPr="00330180">
        <w:rPr>
          <w:sz w:val="28"/>
          <w:szCs w:val="28"/>
        </w:rPr>
        <w:t>дущим личное подсобное хозяйство, крестьянским (фермерским) хозяйствам и индивидуальным предпринимателям, осуществляющим деятельность в обл</w:t>
      </w:r>
      <w:r w:rsidR="008E27AB" w:rsidRPr="00330180">
        <w:rPr>
          <w:sz w:val="28"/>
          <w:szCs w:val="28"/>
        </w:rPr>
        <w:t>а</w:t>
      </w:r>
      <w:r w:rsidR="008E27AB" w:rsidRPr="00330180">
        <w:rPr>
          <w:sz w:val="28"/>
          <w:szCs w:val="28"/>
        </w:rPr>
        <w:t xml:space="preserve">сти сельскохозяйственного производства на территории </w:t>
      </w:r>
      <w:r w:rsidR="008E27AB" w:rsidRPr="00C63849">
        <w:rPr>
          <w:spacing w:val="-20"/>
          <w:sz w:val="28"/>
          <w:szCs w:val="28"/>
        </w:rPr>
        <w:t>муниципального образ</w:t>
      </w:r>
      <w:r w:rsidR="008E27AB" w:rsidRPr="00C63849">
        <w:rPr>
          <w:spacing w:val="-20"/>
          <w:sz w:val="28"/>
          <w:szCs w:val="28"/>
        </w:rPr>
        <w:t>о</w:t>
      </w:r>
      <w:r w:rsidR="008E27AB" w:rsidRPr="00C63849">
        <w:rPr>
          <w:spacing w:val="-20"/>
          <w:sz w:val="28"/>
          <w:szCs w:val="28"/>
        </w:rPr>
        <w:t>вания Белоглинский район</w:t>
      </w:r>
      <w:r w:rsidR="008E27AB" w:rsidRPr="00C63849">
        <w:rPr>
          <w:rFonts w:eastAsia="Calibri" w:cs="Arial"/>
          <w:spacing w:val="-20"/>
          <w:sz w:val="28"/>
          <w:szCs w:val="28"/>
          <w:lang w:eastAsia="en-US"/>
        </w:rPr>
        <w:t>»</w:t>
      </w:r>
      <w:r w:rsidR="008E27AB" w:rsidRPr="00C63849">
        <w:rPr>
          <w:color w:val="000000"/>
          <w:spacing w:val="-20"/>
          <w:sz w:val="28"/>
          <w:szCs w:val="28"/>
        </w:rPr>
        <w:t>,</w:t>
      </w:r>
      <w:r w:rsidR="008E27AB" w:rsidRPr="00C63849">
        <w:rPr>
          <w:spacing w:val="-20"/>
          <w:sz w:val="28"/>
          <w:szCs w:val="28"/>
        </w:rPr>
        <w:t xml:space="preserve"> </w:t>
      </w:r>
      <w:r w:rsidR="008E27AB" w:rsidRPr="00C63849">
        <w:rPr>
          <w:color w:val="000000"/>
          <w:spacing w:val="-20"/>
          <w:sz w:val="28"/>
          <w:szCs w:val="28"/>
        </w:rPr>
        <w:t>изложить в новой редакции (приложение № 5)</w:t>
      </w:r>
      <w:r>
        <w:rPr>
          <w:color w:val="000000"/>
          <w:spacing w:val="-20"/>
          <w:sz w:val="28"/>
          <w:szCs w:val="28"/>
        </w:rPr>
        <w:t>.</w:t>
      </w:r>
    </w:p>
    <w:p w:rsidR="008E27AB" w:rsidRPr="00D80EB7" w:rsidRDefault="008E27AB" w:rsidP="008E27AB">
      <w:pPr>
        <w:jc w:val="both"/>
        <w:rPr>
          <w:sz w:val="28"/>
          <w:szCs w:val="28"/>
        </w:rPr>
      </w:pPr>
      <w:r w:rsidRPr="00330180">
        <w:rPr>
          <w:sz w:val="28"/>
          <w:szCs w:val="28"/>
        </w:rPr>
        <w:t xml:space="preserve">        </w:t>
      </w:r>
      <w:r w:rsidR="00523D96">
        <w:rPr>
          <w:sz w:val="28"/>
          <w:szCs w:val="28"/>
        </w:rPr>
        <w:t>6</w:t>
      </w:r>
      <w:r w:rsidRPr="00330180">
        <w:rPr>
          <w:sz w:val="28"/>
          <w:szCs w:val="28"/>
        </w:rPr>
        <w:t>. Приложение № 17 к</w:t>
      </w:r>
      <w:r>
        <w:rPr>
          <w:sz w:val="28"/>
          <w:szCs w:val="28"/>
        </w:rPr>
        <w:t xml:space="preserve"> </w:t>
      </w:r>
      <w:r w:rsidRPr="00D80EB7">
        <w:rPr>
          <w:b/>
          <w:sz w:val="28"/>
          <w:szCs w:val="28"/>
        </w:rPr>
        <w:t>«</w:t>
      </w:r>
      <w:r w:rsidRPr="009375E2">
        <w:rPr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</w:t>
      </w:r>
      <w:r w:rsidRPr="009375E2">
        <w:rPr>
          <w:sz w:val="28"/>
          <w:szCs w:val="28"/>
        </w:rPr>
        <w:t>й</w:t>
      </w:r>
      <w:r w:rsidRPr="009375E2">
        <w:rPr>
          <w:sz w:val="28"/>
          <w:szCs w:val="28"/>
        </w:rPr>
        <w:t xml:space="preserve">ствам и индивидуальным предпринимателям, осуществляющим деятельность в области сельскохозяйственного производства на территории </w:t>
      </w:r>
      <w:r w:rsidRPr="00C63849">
        <w:rPr>
          <w:spacing w:val="-20"/>
          <w:sz w:val="28"/>
          <w:szCs w:val="28"/>
        </w:rPr>
        <w:t>муниципальн</w:t>
      </w:r>
      <w:r w:rsidRPr="00C63849">
        <w:rPr>
          <w:spacing w:val="-20"/>
          <w:sz w:val="28"/>
          <w:szCs w:val="28"/>
        </w:rPr>
        <w:t>о</w:t>
      </w:r>
      <w:r w:rsidRPr="00C63849">
        <w:rPr>
          <w:spacing w:val="-20"/>
          <w:sz w:val="28"/>
          <w:szCs w:val="28"/>
        </w:rPr>
        <w:t>го образования Белоглинский район</w:t>
      </w:r>
      <w:r w:rsidRPr="00C63849">
        <w:rPr>
          <w:rFonts w:eastAsia="Calibri" w:cs="Arial"/>
          <w:spacing w:val="-20"/>
          <w:sz w:val="28"/>
          <w:szCs w:val="28"/>
          <w:lang w:eastAsia="en-US"/>
        </w:rPr>
        <w:t>»</w:t>
      </w:r>
      <w:r w:rsidRPr="00C63849">
        <w:rPr>
          <w:color w:val="000000"/>
          <w:spacing w:val="-20"/>
          <w:sz w:val="28"/>
          <w:szCs w:val="28"/>
        </w:rPr>
        <w:t>,</w:t>
      </w:r>
      <w:r w:rsidRPr="00C63849">
        <w:rPr>
          <w:b/>
          <w:spacing w:val="-20"/>
          <w:sz w:val="28"/>
          <w:szCs w:val="28"/>
        </w:rPr>
        <w:t xml:space="preserve"> </w:t>
      </w:r>
      <w:r w:rsidRPr="00C63849">
        <w:rPr>
          <w:color w:val="000000"/>
          <w:spacing w:val="-20"/>
          <w:sz w:val="28"/>
          <w:szCs w:val="28"/>
        </w:rPr>
        <w:t>изложить в новой редакции (прилож</w:t>
      </w:r>
      <w:r w:rsidRPr="00C63849">
        <w:rPr>
          <w:color w:val="000000"/>
          <w:spacing w:val="-20"/>
          <w:sz w:val="28"/>
          <w:szCs w:val="28"/>
        </w:rPr>
        <w:t>е</w:t>
      </w:r>
      <w:r w:rsidRPr="00C63849">
        <w:rPr>
          <w:color w:val="000000"/>
          <w:spacing w:val="-20"/>
          <w:sz w:val="28"/>
          <w:szCs w:val="28"/>
        </w:rPr>
        <w:t>ние № 6)</w:t>
      </w:r>
      <w:r w:rsidR="00C63849">
        <w:rPr>
          <w:color w:val="000000"/>
          <w:spacing w:val="-20"/>
          <w:sz w:val="28"/>
          <w:szCs w:val="28"/>
        </w:rPr>
        <w:t>.</w:t>
      </w:r>
    </w:p>
    <w:p w:rsidR="008E27AB" w:rsidRPr="00C63849" w:rsidRDefault="008E27AB" w:rsidP="008E27AB">
      <w:pPr>
        <w:jc w:val="both"/>
        <w:rPr>
          <w:spacing w:val="-20"/>
          <w:sz w:val="28"/>
          <w:szCs w:val="28"/>
        </w:rPr>
      </w:pPr>
      <w:r>
        <w:rPr>
          <w:b/>
        </w:rPr>
        <w:t xml:space="preserve">        </w:t>
      </w:r>
      <w:r w:rsidR="00523D96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D80EB7">
        <w:rPr>
          <w:sz w:val="28"/>
          <w:szCs w:val="28"/>
        </w:rPr>
        <w:t>риложение № 18</w:t>
      </w:r>
      <w:r>
        <w:rPr>
          <w:sz w:val="28"/>
          <w:szCs w:val="28"/>
        </w:rPr>
        <w:t xml:space="preserve"> к </w:t>
      </w:r>
      <w:r w:rsidRPr="00D80EB7">
        <w:rPr>
          <w:sz w:val="28"/>
          <w:szCs w:val="28"/>
        </w:rPr>
        <w:t xml:space="preserve"> </w:t>
      </w:r>
      <w:r w:rsidRPr="00D80EB7">
        <w:rPr>
          <w:b/>
          <w:sz w:val="28"/>
          <w:szCs w:val="28"/>
        </w:rPr>
        <w:t>«</w:t>
      </w:r>
      <w:r w:rsidRPr="009375E2">
        <w:rPr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</w:t>
      </w:r>
      <w:r w:rsidRPr="009375E2">
        <w:rPr>
          <w:sz w:val="28"/>
          <w:szCs w:val="28"/>
        </w:rPr>
        <w:t>й</w:t>
      </w:r>
      <w:r w:rsidRPr="009375E2">
        <w:rPr>
          <w:sz w:val="28"/>
          <w:szCs w:val="28"/>
        </w:rPr>
        <w:t xml:space="preserve">ствам и индивидуальным предпринимателям, осуществляющим деятельность в области сельскохозяйственного производства на территории </w:t>
      </w:r>
      <w:r w:rsidRPr="00C63849">
        <w:rPr>
          <w:spacing w:val="-20"/>
          <w:sz w:val="28"/>
          <w:szCs w:val="28"/>
        </w:rPr>
        <w:t>муниципальн</w:t>
      </w:r>
      <w:r w:rsidRPr="00C63849">
        <w:rPr>
          <w:spacing w:val="-20"/>
          <w:sz w:val="28"/>
          <w:szCs w:val="28"/>
        </w:rPr>
        <w:t>о</w:t>
      </w:r>
      <w:r w:rsidRPr="00C63849">
        <w:rPr>
          <w:spacing w:val="-20"/>
          <w:sz w:val="28"/>
          <w:szCs w:val="28"/>
        </w:rPr>
        <w:t>го образования Белоглинский район</w:t>
      </w:r>
      <w:r w:rsidRPr="00C63849">
        <w:rPr>
          <w:rFonts w:eastAsia="Calibri" w:cs="Arial"/>
          <w:spacing w:val="-20"/>
          <w:sz w:val="28"/>
          <w:szCs w:val="28"/>
          <w:lang w:eastAsia="en-US"/>
        </w:rPr>
        <w:t>»</w:t>
      </w:r>
      <w:r w:rsidRPr="00C63849">
        <w:rPr>
          <w:color w:val="000000"/>
          <w:spacing w:val="-20"/>
          <w:sz w:val="28"/>
          <w:szCs w:val="28"/>
        </w:rPr>
        <w:t>,</w:t>
      </w:r>
      <w:r w:rsidRPr="00C63849">
        <w:rPr>
          <w:spacing w:val="-20"/>
          <w:sz w:val="28"/>
          <w:szCs w:val="28"/>
        </w:rPr>
        <w:t xml:space="preserve"> </w:t>
      </w:r>
      <w:r w:rsidRPr="00C63849">
        <w:rPr>
          <w:color w:val="000000"/>
          <w:spacing w:val="-20"/>
          <w:sz w:val="28"/>
          <w:szCs w:val="28"/>
        </w:rPr>
        <w:t>изложить в новой редакции (прилож</w:t>
      </w:r>
      <w:r w:rsidRPr="00C63849">
        <w:rPr>
          <w:color w:val="000000"/>
          <w:spacing w:val="-20"/>
          <w:sz w:val="28"/>
          <w:szCs w:val="28"/>
        </w:rPr>
        <w:t>е</w:t>
      </w:r>
      <w:r w:rsidRPr="00C63849">
        <w:rPr>
          <w:color w:val="000000"/>
          <w:spacing w:val="-20"/>
          <w:sz w:val="28"/>
          <w:szCs w:val="28"/>
        </w:rPr>
        <w:t>ние № 7)</w:t>
      </w:r>
      <w:r w:rsidR="00C63849">
        <w:rPr>
          <w:color w:val="000000"/>
          <w:spacing w:val="-20"/>
          <w:sz w:val="28"/>
          <w:szCs w:val="28"/>
        </w:rPr>
        <w:t>.</w:t>
      </w:r>
    </w:p>
    <w:p w:rsidR="008E27AB" w:rsidRPr="000A40B2" w:rsidRDefault="008E27AB" w:rsidP="008E27AB">
      <w:pPr>
        <w:tabs>
          <w:tab w:val="left" w:pos="-5940"/>
        </w:tabs>
        <w:jc w:val="both"/>
        <w:rPr>
          <w:sz w:val="28"/>
          <w:szCs w:val="28"/>
        </w:rPr>
      </w:pPr>
      <w:r w:rsidRPr="000A40B2">
        <w:rPr>
          <w:sz w:val="28"/>
          <w:szCs w:val="28"/>
        </w:rPr>
        <w:t xml:space="preserve">        </w:t>
      </w:r>
      <w:r w:rsidR="00523D96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0A40B2">
        <w:rPr>
          <w:sz w:val="28"/>
          <w:szCs w:val="28"/>
        </w:rPr>
        <w:t>риложение № 24</w:t>
      </w:r>
      <w:r>
        <w:rPr>
          <w:sz w:val="28"/>
          <w:szCs w:val="28"/>
        </w:rPr>
        <w:t xml:space="preserve"> к </w:t>
      </w:r>
      <w:r w:rsidRPr="000A40B2">
        <w:rPr>
          <w:sz w:val="28"/>
          <w:szCs w:val="28"/>
        </w:rPr>
        <w:t xml:space="preserve"> </w:t>
      </w:r>
      <w:r w:rsidRPr="00D80EB7">
        <w:rPr>
          <w:b/>
          <w:sz w:val="28"/>
          <w:szCs w:val="28"/>
        </w:rPr>
        <w:t>«</w:t>
      </w:r>
      <w:r w:rsidRPr="009375E2">
        <w:rPr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</w:t>
      </w:r>
      <w:r w:rsidRPr="009375E2">
        <w:rPr>
          <w:sz w:val="28"/>
          <w:szCs w:val="28"/>
        </w:rPr>
        <w:t>й</w:t>
      </w:r>
      <w:r w:rsidRPr="009375E2">
        <w:rPr>
          <w:sz w:val="28"/>
          <w:szCs w:val="28"/>
        </w:rPr>
        <w:t xml:space="preserve">ствам и индивидуальным предпринимателям, осуществляющим деятельность в области сельскохозяйственного производства на территории </w:t>
      </w:r>
      <w:r w:rsidRPr="00C63849">
        <w:rPr>
          <w:spacing w:val="-20"/>
          <w:sz w:val="28"/>
          <w:szCs w:val="28"/>
        </w:rPr>
        <w:t>муниципальн</w:t>
      </w:r>
      <w:r w:rsidRPr="00C63849">
        <w:rPr>
          <w:spacing w:val="-20"/>
          <w:sz w:val="28"/>
          <w:szCs w:val="28"/>
        </w:rPr>
        <w:t>о</w:t>
      </w:r>
      <w:r w:rsidRPr="00C63849">
        <w:rPr>
          <w:spacing w:val="-20"/>
          <w:sz w:val="28"/>
          <w:szCs w:val="28"/>
        </w:rPr>
        <w:t>го образования Белоглинский район</w:t>
      </w:r>
      <w:r w:rsidRPr="00C63849">
        <w:rPr>
          <w:rFonts w:eastAsia="Calibri" w:cs="Arial"/>
          <w:spacing w:val="-20"/>
          <w:sz w:val="28"/>
          <w:szCs w:val="28"/>
          <w:lang w:eastAsia="en-US"/>
        </w:rPr>
        <w:t>»</w:t>
      </w:r>
      <w:r w:rsidRPr="00C63849">
        <w:rPr>
          <w:spacing w:val="-20"/>
          <w:sz w:val="28"/>
          <w:szCs w:val="28"/>
        </w:rPr>
        <w:t>,</w:t>
      </w:r>
      <w:r w:rsidRPr="00C63849">
        <w:rPr>
          <w:b/>
          <w:spacing w:val="-20"/>
          <w:sz w:val="28"/>
          <w:szCs w:val="28"/>
        </w:rPr>
        <w:t xml:space="preserve"> </w:t>
      </w:r>
      <w:r w:rsidRPr="00C63849">
        <w:rPr>
          <w:spacing w:val="-20"/>
          <w:sz w:val="28"/>
          <w:szCs w:val="28"/>
        </w:rPr>
        <w:t>изложить в новой редакции (прилож</w:t>
      </w:r>
      <w:r w:rsidRPr="00C63849">
        <w:rPr>
          <w:spacing w:val="-20"/>
          <w:sz w:val="28"/>
          <w:szCs w:val="28"/>
        </w:rPr>
        <w:t>е</w:t>
      </w:r>
      <w:r w:rsidRPr="00C63849">
        <w:rPr>
          <w:spacing w:val="-20"/>
          <w:sz w:val="28"/>
          <w:szCs w:val="28"/>
        </w:rPr>
        <w:t>ние № 8)</w:t>
      </w:r>
      <w:r w:rsidR="00C63849">
        <w:rPr>
          <w:sz w:val="28"/>
          <w:szCs w:val="28"/>
        </w:rPr>
        <w:t>.</w:t>
      </w:r>
    </w:p>
    <w:p w:rsidR="008E27AB" w:rsidRPr="000A40B2" w:rsidRDefault="008E27AB" w:rsidP="008E27AB">
      <w:pPr>
        <w:tabs>
          <w:tab w:val="left" w:pos="-5940"/>
        </w:tabs>
        <w:jc w:val="both"/>
        <w:rPr>
          <w:sz w:val="28"/>
          <w:szCs w:val="28"/>
        </w:rPr>
      </w:pPr>
      <w:r w:rsidRPr="000A40B2">
        <w:rPr>
          <w:sz w:val="28"/>
          <w:szCs w:val="28"/>
        </w:rPr>
        <w:t xml:space="preserve">        </w:t>
      </w:r>
      <w:r w:rsidR="00523D96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0A40B2">
        <w:rPr>
          <w:sz w:val="28"/>
          <w:szCs w:val="28"/>
        </w:rPr>
        <w:t>риложение № 25</w:t>
      </w:r>
      <w:r>
        <w:rPr>
          <w:sz w:val="28"/>
          <w:szCs w:val="28"/>
        </w:rPr>
        <w:t xml:space="preserve"> к </w:t>
      </w:r>
      <w:r w:rsidRPr="000A40B2">
        <w:rPr>
          <w:sz w:val="28"/>
          <w:szCs w:val="28"/>
        </w:rPr>
        <w:t xml:space="preserve"> </w:t>
      </w:r>
      <w:r w:rsidRPr="00D80EB7">
        <w:rPr>
          <w:b/>
          <w:sz w:val="28"/>
          <w:szCs w:val="28"/>
        </w:rPr>
        <w:t>«</w:t>
      </w:r>
      <w:r w:rsidRPr="009375E2">
        <w:rPr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</w:t>
      </w:r>
      <w:r w:rsidRPr="009375E2">
        <w:rPr>
          <w:sz w:val="28"/>
          <w:szCs w:val="28"/>
        </w:rPr>
        <w:t>й</w:t>
      </w:r>
      <w:r w:rsidRPr="009375E2">
        <w:rPr>
          <w:sz w:val="28"/>
          <w:szCs w:val="28"/>
        </w:rPr>
        <w:t xml:space="preserve">ствам и индивидуальным предпринимателям, осуществляющим деятельность в области сельскохозяйственного производства на территории </w:t>
      </w:r>
      <w:r w:rsidRPr="00C63849">
        <w:rPr>
          <w:spacing w:val="-20"/>
          <w:sz w:val="28"/>
          <w:szCs w:val="28"/>
        </w:rPr>
        <w:t>муниципальн</w:t>
      </w:r>
      <w:r w:rsidRPr="00C63849">
        <w:rPr>
          <w:spacing w:val="-20"/>
          <w:sz w:val="28"/>
          <w:szCs w:val="28"/>
        </w:rPr>
        <w:t>о</w:t>
      </w:r>
      <w:r w:rsidRPr="00C63849">
        <w:rPr>
          <w:spacing w:val="-20"/>
          <w:sz w:val="28"/>
          <w:szCs w:val="28"/>
        </w:rPr>
        <w:t>го образования Белоглинский район</w:t>
      </w:r>
      <w:r w:rsidRPr="00C63849">
        <w:rPr>
          <w:rFonts w:eastAsia="Calibri" w:cs="Arial"/>
          <w:spacing w:val="-20"/>
          <w:sz w:val="28"/>
          <w:szCs w:val="28"/>
          <w:lang w:eastAsia="en-US"/>
        </w:rPr>
        <w:t>»</w:t>
      </w:r>
      <w:r w:rsidRPr="00C63849">
        <w:rPr>
          <w:color w:val="000000"/>
          <w:spacing w:val="-20"/>
          <w:sz w:val="28"/>
          <w:szCs w:val="28"/>
        </w:rPr>
        <w:t>,</w:t>
      </w:r>
      <w:r w:rsidRPr="00C63849">
        <w:rPr>
          <w:spacing w:val="-20"/>
          <w:sz w:val="28"/>
          <w:szCs w:val="28"/>
        </w:rPr>
        <w:t xml:space="preserve"> </w:t>
      </w:r>
      <w:r w:rsidRPr="00C63849">
        <w:rPr>
          <w:color w:val="000000"/>
          <w:spacing w:val="-20"/>
          <w:sz w:val="28"/>
          <w:szCs w:val="28"/>
        </w:rPr>
        <w:t>изложить в новой редакции (прилож</w:t>
      </w:r>
      <w:r w:rsidRPr="00C63849">
        <w:rPr>
          <w:color w:val="000000"/>
          <w:spacing w:val="-20"/>
          <w:sz w:val="28"/>
          <w:szCs w:val="28"/>
        </w:rPr>
        <w:t>е</w:t>
      </w:r>
      <w:r w:rsidRPr="00C63849">
        <w:rPr>
          <w:color w:val="000000"/>
          <w:spacing w:val="-20"/>
          <w:sz w:val="28"/>
          <w:szCs w:val="28"/>
        </w:rPr>
        <w:t>ние № 9).</w:t>
      </w:r>
    </w:p>
    <w:p w:rsidR="001E6558" w:rsidRPr="001E6558" w:rsidRDefault="00523D96" w:rsidP="001E65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1E6558" w:rsidRPr="001E6558">
        <w:rPr>
          <w:sz w:val="28"/>
          <w:szCs w:val="28"/>
        </w:rPr>
        <w:t>. Отделу по взаимодействию со СМИ администрации муниципального образования (</w:t>
      </w:r>
      <w:proofErr w:type="gramStart"/>
      <w:r w:rsidR="001E6558" w:rsidRPr="001E6558">
        <w:rPr>
          <w:sz w:val="28"/>
          <w:szCs w:val="28"/>
        </w:rPr>
        <w:t>Усатая</w:t>
      </w:r>
      <w:proofErr w:type="gramEnd"/>
      <w:r w:rsidR="001E6558" w:rsidRPr="001E6558">
        <w:rPr>
          <w:sz w:val="28"/>
          <w:szCs w:val="28"/>
        </w:rPr>
        <w:t xml:space="preserve">) опубликовать в средствах массовой информации </w:t>
      </w:r>
      <w:proofErr w:type="spellStart"/>
      <w:r w:rsidR="001E6558" w:rsidRPr="001E6558">
        <w:rPr>
          <w:sz w:val="28"/>
          <w:szCs w:val="28"/>
        </w:rPr>
        <w:t>Бел</w:t>
      </w:r>
      <w:r w:rsidR="001E6558" w:rsidRPr="001E6558">
        <w:rPr>
          <w:sz w:val="28"/>
          <w:szCs w:val="28"/>
        </w:rPr>
        <w:t>о</w:t>
      </w:r>
      <w:r w:rsidR="001E6558" w:rsidRPr="001E6558">
        <w:rPr>
          <w:sz w:val="28"/>
          <w:szCs w:val="28"/>
        </w:rPr>
        <w:t>глинского</w:t>
      </w:r>
      <w:proofErr w:type="spellEnd"/>
      <w:r w:rsidR="001E6558" w:rsidRPr="001E6558">
        <w:rPr>
          <w:sz w:val="28"/>
          <w:szCs w:val="28"/>
        </w:rPr>
        <w:t xml:space="preserve"> района и разместить на официальном сайте администрации  мун</w:t>
      </w:r>
      <w:r w:rsidR="001E6558" w:rsidRPr="001E6558">
        <w:rPr>
          <w:sz w:val="28"/>
          <w:szCs w:val="28"/>
        </w:rPr>
        <w:t>и</w:t>
      </w:r>
      <w:r w:rsidR="001E6558" w:rsidRPr="001E6558">
        <w:rPr>
          <w:sz w:val="28"/>
          <w:szCs w:val="28"/>
        </w:rPr>
        <w:t>ципального  образования  Белоглинский  район  в сети «Интернет»  (</w:t>
      </w:r>
      <w:r w:rsidR="001E6558" w:rsidRPr="001E6558">
        <w:rPr>
          <w:sz w:val="28"/>
          <w:szCs w:val="28"/>
          <w:lang w:val="en-US"/>
        </w:rPr>
        <w:t>www</w:t>
      </w:r>
      <w:r w:rsidR="001E6558" w:rsidRPr="001E6558">
        <w:rPr>
          <w:sz w:val="28"/>
          <w:szCs w:val="28"/>
        </w:rPr>
        <w:t xml:space="preserve">. </w:t>
      </w:r>
      <w:proofErr w:type="spellStart"/>
      <w:r w:rsidR="001E6558" w:rsidRPr="001E6558">
        <w:rPr>
          <w:sz w:val="28"/>
          <w:szCs w:val="28"/>
          <w:lang w:val="en-US"/>
        </w:rPr>
        <w:t>belaja</w:t>
      </w:r>
      <w:proofErr w:type="spellEnd"/>
      <w:r w:rsidR="001E6558" w:rsidRPr="001E6558">
        <w:rPr>
          <w:sz w:val="28"/>
          <w:szCs w:val="28"/>
        </w:rPr>
        <w:t>-</w:t>
      </w:r>
      <w:proofErr w:type="spellStart"/>
      <w:r w:rsidR="001E6558" w:rsidRPr="001E6558">
        <w:rPr>
          <w:sz w:val="28"/>
          <w:szCs w:val="28"/>
          <w:lang w:val="en-US"/>
        </w:rPr>
        <w:t>glina</w:t>
      </w:r>
      <w:proofErr w:type="spellEnd"/>
      <w:r w:rsidR="001E6558" w:rsidRPr="001E6558">
        <w:rPr>
          <w:sz w:val="28"/>
          <w:szCs w:val="28"/>
        </w:rPr>
        <w:t>.</w:t>
      </w:r>
      <w:proofErr w:type="spellStart"/>
      <w:r w:rsidR="001E6558" w:rsidRPr="001E6558">
        <w:rPr>
          <w:sz w:val="28"/>
          <w:szCs w:val="28"/>
          <w:lang w:val="en-US"/>
        </w:rPr>
        <w:t>ru</w:t>
      </w:r>
      <w:proofErr w:type="spellEnd"/>
      <w:r w:rsidR="001E6558" w:rsidRPr="001E6558">
        <w:rPr>
          <w:sz w:val="28"/>
          <w:szCs w:val="28"/>
        </w:rPr>
        <w:t xml:space="preserve">) настоящее постановление.          </w:t>
      </w:r>
    </w:p>
    <w:p w:rsidR="001E6558" w:rsidRPr="001E6558" w:rsidRDefault="00523D96" w:rsidP="001E65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1E6558" w:rsidRPr="001E6558">
        <w:rPr>
          <w:sz w:val="28"/>
          <w:szCs w:val="28"/>
        </w:rPr>
        <w:t>. Постановление вступает в силу со дня его официального опубликов</w:t>
      </w:r>
      <w:r w:rsidR="001E6558" w:rsidRPr="001E6558">
        <w:rPr>
          <w:sz w:val="28"/>
          <w:szCs w:val="28"/>
        </w:rPr>
        <w:t>а</w:t>
      </w:r>
      <w:r w:rsidR="001E6558" w:rsidRPr="001E6558">
        <w:rPr>
          <w:sz w:val="28"/>
          <w:szCs w:val="28"/>
        </w:rPr>
        <w:t>ния.</w:t>
      </w:r>
    </w:p>
    <w:p w:rsidR="001E6558" w:rsidRPr="001E6558" w:rsidRDefault="001E6558" w:rsidP="00523D96">
      <w:pPr>
        <w:tabs>
          <w:tab w:val="left" w:pos="-5940"/>
          <w:tab w:val="left" w:pos="567"/>
        </w:tabs>
      </w:pPr>
    </w:p>
    <w:p w:rsidR="001E6558" w:rsidRPr="001E6558" w:rsidRDefault="001E6558" w:rsidP="001E655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1E6558">
        <w:rPr>
          <w:sz w:val="28"/>
          <w:szCs w:val="28"/>
        </w:rPr>
        <w:t>Глава муниципального образования</w:t>
      </w:r>
    </w:p>
    <w:p w:rsidR="001E6558" w:rsidRPr="001E6558" w:rsidRDefault="001E6558" w:rsidP="001E6558">
      <w:pPr>
        <w:widowControl w:val="0"/>
        <w:autoSpaceDE w:val="0"/>
        <w:jc w:val="both"/>
        <w:rPr>
          <w:sz w:val="28"/>
          <w:szCs w:val="28"/>
        </w:rPr>
      </w:pPr>
      <w:r w:rsidRPr="001E6558">
        <w:rPr>
          <w:sz w:val="28"/>
          <w:szCs w:val="28"/>
        </w:rPr>
        <w:t>Белоглинский район                                                                           О.В. Ефимов</w:t>
      </w:r>
    </w:p>
    <w:p w:rsidR="001E6558" w:rsidRDefault="001E6558" w:rsidP="001E6558"/>
    <w:p w:rsidR="008E27AB" w:rsidRDefault="008E27AB" w:rsidP="001E6558"/>
    <w:p w:rsidR="008E27AB" w:rsidRDefault="008E27AB" w:rsidP="001E6558"/>
    <w:p w:rsidR="00C63849" w:rsidRDefault="00C63849" w:rsidP="001E6558"/>
    <w:p w:rsidR="00C63849" w:rsidRDefault="00C63849" w:rsidP="001E6558"/>
    <w:p w:rsidR="00C63849" w:rsidRDefault="00C63849" w:rsidP="001E6558"/>
    <w:p w:rsidR="00C63849" w:rsidRDefault="00C63849" w:rsidP="001E6558"/>
    <w:p w:rsidR="00C63849" w:rsidRPr="001E6558" w:rsidRDefault="00C63849" w:rsidP="001E6558"/>
    <w:p w:rsidR="001E6558" w:rsidRDefault="001E6558" w:rsidP="006A5F8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3936"/>
        <w:gridCol w:w="5776"/>
      </w:tblGrid>
      <w:tr w:rsidR="001E6558" w:rsidRPr="00A6018D" w:rsidTr="00330180">
        <w:trPr>
          <w:trHeight w:val="1414"/>
        </w:trPr>
        <w:tc>
          <w:tcPr>
            <w:tcW w:w="3936" w:type="dxa"/>
          </w:tcPr>
          <w:p w:rsidR="001E6558" w:rsidRPr="00A6018D" w:rsidRDefault="001E6558" w:rsidP="001E6558">
            <w:pPr>
              <w:rPr>
                <w:color w:val="00B050"/>
              </w:rPr>
            </w:pPr>
          </w:p>
        </w:tc>
        <w:tc>
          <w:tcPr>
            <w:tcW w:w="5776" w:type="dxa"/>
          </w:tcPr>
          <w:p w:rsidR="001E6558" w:rsidRPr="002B6C1A" w:rsidRDefault="001E6558" w:rsidP="001E6558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E6558" w:rsidRPr="002B6C1A" w:rsidRDefault="001E6558" w:rsidP="001E6558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1E6558" w:rsidRPr="002B6C1A" w:rsidRDefault="001E6558" w:rsidP="001E6558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1E6558" w:rsidRPr="002B6C1A" w:rsidRDefault="001E6558" w:rsidP="001E6558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1E6558" w:rsidRPr="002B6C1A" w:rsidRDefault="001E6558" w:rsidP="001E6558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1E6558" w:rsidRPr="002B6C1A" w:rsidRDefault="001E6558" w:rsidP="001E6558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1E6558" w:rsidRPr="00A6018D" w:rsidRDefault="001E6558" w:rsidP="001E655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373216" w:rsidRPr="00F07268" w:rsidTr="00330180">
        <w:tblPrEx>
          <w:tblLook w:val="0000" w:firstRow="0" w:lastRow="0" w:firstColumn="0" w:lastColumn="0" w:noHBand="0" w:noVBand="0"/>
        </w:tblPrEx>
        <w:trPr>
          <w:gridBefore w:val="1"/>
          <w:wBefore w:w="3936" w:type="dxa"/>
          <w:trHeight w:val="270"/>
        </w:trPr>
        <w:tc>
          <w:tcPr>
            <w:tcW w:w="5776" w:type="dxa"/>
          </w:tcPr>
          <w:p w:rsidR="00373216" w:rsidRPr="00E71D15" w:rsidRDefault="00373216" w:rsidP="008E27AB">
            <w:pPr>
              <w:pStyle w:val="a5"/>
              <w:spacing w:after="0"/>
              <w:ind w:left="0" w:right="-108"/>
              <w:jc w:val="center"/>
              <w:rPr>
                <w:lang w:val="ru-RU"/>
              </w:rPr>
            </w:pPr>
          </w:p>
        </w:tc>
      </w:tr>
    </w:tbl>
    <w:p w:rsidR="00330180" w:rsidRDefault="00330180" w:rsidP="006A5F8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180" w:rsidRDefault="00330180" w:rsidP="006A5F8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180" w:rsidRDefault="00330180" w:rsidP="00330180">
      <w:pPr>
        <w:pStyle w:val="a5"/>
        <w:spacing w:after="0"/>
        <w:ind w:left="0"/>
        <w:jc w:val="center"/>
        <w:rPr>
          <w:b/>
          <w:lang w:val="ru-RU"/>
        </w:rPr>
      </w:pPr>
      <w:r w:rsidRPr="00330180">
        <w:rPr>
          <w:b/>
          <w:lang w:val="ru-RU"/>
        </w:rPr>
        <w:t xml:space="preserve">Изменения </w:t>
      </w:r>
    </w:p>
    <w:p w:rsidR="00B97418" w:rsidRDefault="00B97418" w:rsidP="00B97418">
      <w:pPr>
        <w:pStyle w:val="a5"/>
        <w:spacing w:after="0"/>
        <w:ind w:left="0"/>
        <w:jc w:val="center"/>
        <w:rPr>
          <w:rFonts w:eastAsia="Batang"/>
          <w:b/>
          <w:bCs/>
          <w:color w:val="000000"/>
          <w:lang w:val="ru-RU" w:eastAsia="ko-KR"/>
        </w:rPr>
      </w:pPr>
      <w:r>
        <w:rPr>
          <w:b/>
          <w:color w:val="000000"/>
          <w:lang w:val="ru-RU"/>
        </w:rPr>
        <w:t xml:space="preserve">в </w:t>
      </w:r>
      <w:r>
        <w:rPr>
          <w:rFonts w:eastAsia="Batang"/>
          <w:b/>
          <w:bCs/>
          <w:color w:val="000000"/>
          <w:lang w:val="ru-RU" w:eastAsia="ko-KR"/>
        </w:rPr>
        <w:t xml:space="preserve">постановление администрации </w:t>
      </w:r>
    </w:p>
    <w:p w:rsidR="00B97418" w:rsidRDefault="00B97418" w:rsidP="00B97418">
      <w:pPr>
        <w:pStyle w:val="a5"/>
        <w:spacing w:after="0"/>
        <w:ind w:left="0"/>
        <w:jc w:val="center"/>
        <w:rPr>
          <w:rFonts w:eastAsia="Batang"/>
          <w:b/>
          <w:bCs/>
          <w:color w:val="000000"/>
          <w:lang w:val="ru-RU" w:eastAsia="ko-KR"/>
        </w:rPr>
      </w:pPr>
      <w:r w:rsidRPr="001951E2">
        <w:rPr>
          <w:rFonts w:eastAsia="Batang"/>
          <w:b/>
          <w:bCs/>
          <w:color w:val="000000"/>
          <w:lang w:val="ru-RU" w:eastAsia="ko-KR"/>
        </w:rPr>
        <w:t xml:space="preserve">муниципального образования Белоглинский район  </w:t>
      </w:r>
    </w:p>
    <w:p w:rsidR="00B97418" w:rsidRDefault="00B97418" w:rsidP="00B97418">
      <w:pPr>
        <w:pStyle w:val="a5"/>
        <w:spacing w:after="0"/>
        <w:ind w:left="0"/>
        <w:jc w:val="center"/>
        <w:rPr>
          <w:b/>
          <w:color w:val="000000"/>
          <w:lang w:val="ru-RU"/>
        </w:rPr>
      </w:pPr>
      <w:r w:rsidRPr="001951E2">
        <w:rPr>
          <w:rFonts w:eastAsia="Batang"/>
          <w:b/>
          <w:bCs/>
          <w:color w:val="000000"/>
          <w:lang w:val="ru-RU" w:eastAsia="ko-KR"/>
        </w:rPr>
        <w:t>от 19 августа 2022 года № 458 «</w:t>
      </w:r>
      <w:r>
        <w:rPr>
          <w:b/>
          <w:color w:val="000000"/>
          <w:lang w:val="ru-RU"/>
        </w:rPr>
        <w:t xml:space="preserve">Об утверждении Порядка </w:t>
      </w:r>
    </w:p>
    <w:p w:rsidR="00B97418" w:rsidRDefault="00B97418" w:rsidP="00B97418">
      <w:pPr>
        <w:pStyle w:val="a5"/>
        <w:spacing w:after="0"/>
        <w:ind w:left="0"/>
        <w:jc w:val="center"/>
        <w:rPr>
          <w:b/>
          <w:lang w:val="ru-RU"/>
        </w:rPr>
      </w:pPr>
      <w:r w:rsidRPr="00A74016">
        <w:rPr>
          <w:b/>
          <w:color w:val="000000"/>
          <w:lang w:val="ru-RU"/>
        </w:rPr>
        <w:t>п</w:t>
      </w:r>
      <w:r>
        <w:rPr>
          <w:b/>
          <w:color w:val="000000"/>
          <w:lang w:val="ru-RU"/>
        </w:rPr>
        <w:t>редоставления</w:t>
      </w:r>
      <w:r w:rsidRPr="00A74016">
        <w:rPr>
          <w:b/>
          <w:color w:val="000000"/>
          <w:lang w:val="ru-RU"/>
        </w:rPr>
        <w:t xml:space="preserve"> субсидий </w:t>
      </w:r>
      <w:r>
        <w:rPr>
          <w:b/>
          <w:lang w:val="ru-RU"/>
        </w:rPr>
        <w:t>г</w:t>
      </w:r>
      <w:r w:rsidRPr="00A17FCC">
        <w:rPr>
          <w:b/>
          <w:lang w:val="ru-RU"/>
        </w:rPr>
        <w:t>ражданам</w:t>
      </w:r>
      <w:r>
        <w:rPr>
          <w:b/>
          <w:lang w:val="ru-RU"/>
        </w:rPr>
        <w:t>,</w:t>
      </w:r>
      <w:r w:rsidRPr="00A17FCC">
        <w:rPr>
          <w:b/>
          <w:lang w:val="ru-RU"/>
        </w:rPr>
        <w:t xml:space="preserve"> ведущим </w:t>
      </w:r>
      <w:proofErr w:type="gramStart"/>
      <w:r w:rsidRPr="00A17FCC">
        <w:rPr>
          <w:b/>
          <w:lang w:val="ru-RU"/>
        </w:rPr>
        <w:t>личное</w:t>
      </w:r>
      <w:proofErr w:type="gramEnd"/>
      <w:r w:rsidRPr="00A17FCC">
        <w:rPr>
          <w:b/>
          <w:lang w:val="ru-RU"/>
        </w:rPr>
        <w:t xml:space="preserve"> </w:t>
      </w:r>
    </w:p>
    <w:p w:rsidR="00B97418" w:rsidRDefault="00B97418" w:rsidP="00B97418">
      <w:pPr>
        <w:pStyle w:val="a5"/>
        <w:spacing w:after="0"/>
        <w:ind w:left="0"/>
        <w:jc w:val="center"/>
        <w:rPr>
          <w:b/>
          <w:lang w:val="ru-RU"/>
        </w:rPr>
      </w:pPr>
      <w:r w:rsidRPr="00A17FCC">
        <w:rPr>
          <w:b/>
          <w:lang w:val="ru-RU"/>
        </w:rPr>
        <w:t xml:space="preserve">подсобное хозяйство, крестьянским (фермерским) хозяйствам и </w:t>
      </w:r>
    </w:p>
    <w:p w:rsidR="00B97418" w:rsidRDefault="00B97418" w:rsidP="00B97418">
      <w:pPr>
        <w:pStyle w:val="a5"/>
        <w:spacing w:after="0"/>
        <w:ind w:left="0"/>
        <w:jc w:val="center"/>
        <w:rPr>
          <w:b/>
          <w:lang w:val="ru-RU"/>
        </w:rPr>
      </w:pPr>
      <w:r w:rsidRPr="00A17FCC">
        <w:rPr>
          <w:b/>
          <w:lang w:val="ru-RU"/>
        </w:rPr>
        <w:t xml:space="preserve">индивидуальным предпринимателям, осуществляющим </w:t>
      </w:r>
    </w:p>
    <w:p w:rsidR="00B97418" w:rsidRDefault="00B97418" w:rsidP="00B97418">
      <w:pPr>
        <w:pStyle w:val="a5"/>
        <w:spacing w:after="0"/>
        <w:ind w:left="0"/>
        <w:jc w:val="center"/>
        <w:rPr>
          <w:b/>
          <w:color w:val="000000"/>
          <w:lang w:val="ru-RU"/>
        </w:rPr>
      </w:pPr>
      <w:r w:rsidRPr="00A17FCC">
        <w:rPr>
          <w:b/>
          <w:lang w:val="ru-RU"/>
        </w:rPr>
        <w:t xml:space="preserve">деятельность в области сельскохозяйственного производства </w:t>
      </w:r>
      <w:proofErr w:type="gramStart"/>
      <w:r w:rsidRPr="00A74016">
        <w:rPr>
          <w:b/>
          <w:color w:val="000000"/>
          <w:lang w:val="ru-RU"/>
        </w:rPr>
        <w:t>на</w:t>
      </w:r>
      <w:proofErr w:type="gramEnd"/>
      <w:r w:rsidRPr="00A74016">
        <w:rPr>
          <w:b/>
          <w:color w:val="000000"/>
          <w:lang w:val="ru-RU"/>
        </w:rPr>
        <w:t xml:space="preserve"> </w:t>
      </w:r>
    </w:p>
    <w:p w:rsidR="00330180" w:rsidRPr="00B97418" w:rsidRDefault="00B97418" w:rsidP="00B97418">
      <w:pPr>
        <w:pStyle w:val="a5"/>
        <w:spacing w:after="0"/>
        <w:ind w:left="0"/>
        <w:jc w:val="center"/>
        <w:rPr>
          <w:b/>
          <w:lang w:val="ru-RU"/>
        </w:rPr>
      </w:pPr>
      <w:r w:rsidRPr="00A74016">
        <w:rPr>
          <w:b/>
          <w:color w:val="000000"/>
          <w:lang w:val="ru-RU"/>
        </w:rPr>
        <w:t>территории муниципального образования Белоглинский район</w:t>
      </w:r>
      <w:r>
        <w:rPr>
          <w:b/>
          <w:color w:val="000000"/>
          <w:lang w:val="ru-RU"/>
        </w:rPr>
        <w:t>»</w:t>
      </w:r>
    </w:p>
    <w:p w:rsidR="00330180" w:rsidRDefault="00330180" w:rsidP="006A5F8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2A5" w:rsidRDefault="00FB71F8" w:rsidP="006A5F8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558">
        <w:rPr>
          <w:sz w:val="28"/>
          <w:szCs w:val="28"/>
        </w:rPr>
        <w:t>1.</w:t>
      </w:r>
      <w:r w:rsidR="006A5F83">
        <w:rPr>
          <w:sz w:val="28"/>
          <w:szCs w:val="28"/>
        </w:rPr>
        <w:t xml:space="preserve"> </w:t>
      </w:r>
      <w:r w:rsidR="001E6558">
        <w:rPr>
          <w:sz w:val="28"/>
          <w:szCs w:val="28"/>
        </w:rPr>
        <w:t>В преамбуле</w:t>
      </w:r>
      <w:r w:rsidR="006D12D4">
        <w:rPr>
          <w:sz w:val="28"/>
          <w:szCs w:val="28"/>
        </w:rPr>
        <w:t xml:space="preserve"> постановления </w:t>
      </w:r>
      <w:r w:rsidR="001E6558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«Законом  Краснодарского края</w:t>
      </w:r>
      <w:r w:rsidRPr="008A13C5">
        <w:rPr>
          <w:sz w:val="28"/>
          <w:szCs w:val="28"/>
        </w:rPr>
        <w:t xml:space="preserve"> от 7 июня 2004 года № 721-КЗ </w:t>
      </w:r>
      <w:r w:rsidR="00554D86">
        <w:rPr>
          <w:sz w:val="28"/>
          <w:szCs w:val="28"/>
        </w:rPr>
        <w:t>″</w:t>
      </w:r>
      <w:r w:rsidRPr="008A13C5">
        <w:rPr>
          <w:sz w:val="28"/>
          <w:szCs w:val="28"/>
        </w:rPr>
        <w:t>О государственной поддержке развития личных подсобных хозяйств на территори</w:t>
      </w:r>
      <w:r w:rsidR="00554D86">
        <w:rPr>
          <w:sz w:val="28"/>
          <w:szCs w:val="28"/>
        </w:rPr>
        <w:t>и Краснодарского края″</w:t>
      </w:r>
      <w:r>
        <w:rPr>
          <w:sz w:val="28"/>
          <w:szCs w:val="28"/>
        </w:rPr>
        <w:t>»</w:t>
      </w:r>
      <w:r w:rsidR="001E6558">
        <w:rPr>
          <w:sz w:val="28"/>
          <w:szCs w:val="28"/>
        </w:rPr>
        <w:t xml:space="preserve"> </w:t>
      </w:r>
      <w:proofErr w:type="spellStart"/>
      <w:r w:rsidR="001E6558">
        <w:rPr>
          <w:sz w:val="28"/>
          <w:szCs w:val="28"/>
        </w:rPr>
        <w:t>исклюкить</w:t>
      </w:r>
      <w:proofErr w:type="spellEnd"/>
      <w:r>
        <w:rPr>
          <w:sz w:val="28"/>
          <w:szCs w:val="28"/>
        </w:rPr>
        <w:t>.</w:t>
      </w:r>
      <w:r w:rsidR="00B73F5E" w:rsidRPr="00FB5C79">
        <w:rPr>
          <w:sz w:val="28"/>
          <w:szCs w:val="28"/>
        </w:rPr>
        <w:t xml:space="preserve"> </w:t>
      </w:r>
    </w:p>
    <w:p w:rsidR="00FA5BC9" w:rsidRPr="00E8389B" w:rsidRDefault="006A5F83" w:rsidP="00E83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389B">
        <w:rPr>
          <w:sz w:val="28"/>
          <w:szCs w:val="28"/>
        </w:rPr>
        <w:t xml:space="preserve">        2.</w:t>
      </w:r>
      <w:r w:rsidR="00732246" w:rsidRPr="00E8389B">
        <w:rPr>
          <w:sz w:val="28"/>
          <w:szCs w:val="28"/>
        </w:rPr>
        <w:t xml:space="preserve"> </w:t>
      </w:r>
      <w:r w:rsidR="001E6558">
        <w:rPr>
          <w:sz w:val="28"/>
          <w:szCs w:val="28"/>
        </w:rPr>
        <w:t>В приложении</w:t>
      </w:r>
      <w:r w:rsidR="000063A2" w:rsidRPr="00E8389B">
        <w:rPr>
          <w:sz w:val="28"/>
          <w:szCs w:val="28"/>
        </w:rPr>
        <w:t xml:space="preserve"> к постановлению</w:t>
      </w:r>
      <w:r w:rsidR="001E6558">
        <w:rPr>
          <w:sz w:val="28"/>
          <w:szCs w:val="28"/>
        </w:rPr>
        <w:t>:</w:t>
      </w:r>
      <w:r w:rsidR="00E8389B" w:rsidRPr="00E8389B">
        <w:rPr>
          <w:sz w:val="28"/>
          <w:szCs w:val="28"/>
        </w:rPr>
        <w:t xml:space="preserve"> </w:t>
      </w:r>
    </w:p>
    <w:p w:rsidR="00FB71F8" w:rsidRPr="00732246" w:rsidRDefault="006A5F83" w:rsidP="006A5F83">
      <w:pPr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54D86">
        <w:rPr>
          <w:sz w:val="28"/>
          <w:szCs w:val="28"/>
        </w:rPr>
        <w:t>2</w:t>
      </w:r>
      <w:r w:rsidR="00FA5BC9" w:rsidRPr="0080515E">
        <w:rPr>
          <w:sz w:val="28"/>
          <w:szCs w:val="28"/>
        </w:rPr>
        <w:t>.</w:t>
      </w:r>
      <w:r w:rsidR="00FA5BC9">
        <w:rPr>
          <w:sz w:val="28"/>
          <w:szCs w:val="28"/>
        </w:rPr>
        <w:t>1</w:t>
      </w:r>
      <w:r w:rsidR="00FA5BC9" w:rsidRPr="0080515E">
        <w:rPr>
          <w:sz w:val="28"/>
          <w:szCs w:val="28"/>
        </w:rPr>
        <w:t xml:space="preserve">. </w:t>
      </w:r>
      <w:r w:rsidR="00C63849">
        <w:rPr>
          <w:sz w:val="28"/>
          <w:szCs w:val="28"/>
        </w:rPr>
        <w:t>С</w:t>
      </w:r>
      <w:r w:rsidR="00B97418">
        <w:rPr>
          <w:sz w:val="28"/>
          <w:szCs w:val="28"/>
        </w:rPr>
        <w:t xml:space="preserve">лова </w:t>
      </w:r>
      <w:r w:rsidR="00FA5BC9" w:rsidRPr="00732246">
        <w:rPr>
          <w:sz w:val="28"/>
          <w:szCs w:val="28"/>
        </w:rPr>
        <w:t>«краевой бюджет» в соответствующих падежах  заменить сл</w:t>
      </w:r>
      <w:r w:rsidR="00FA5BC9" w:rsidRPr="00732246">
        <w:rPr>
          <w:sz w:val="28"/>
          <w:szCs w:val="28"/>
        </w:rPr>
        <w:t>о</w:t>
      </w:r>
      <w:r w:rsidR="00FA5BC9" w:rsidRPr="00732246">
        <w:rPr>
          <w:sz w:val="28"/>
          <w:szCs w:val="28"/>
        </w:rPr>
        <w:t>вами «бюджета Краснодарского края»</w:t>
      </w:r>
      <w:r w:rsidR="001E6558">
        <w:rPr>
          <w:sz w:val="28"/>
          <w:szCs w:val="28"/>
        </w:rPr>
        <w:t>;</w:t>
      </w:r>
      <w:r w:rsidR="00FA5BC9" w:rsidRPr="00732246">
        <w:rPr>
          <w:sz w:val="28"/>
          <w:szCs w:val="28"/>
        </w:rPr>
        <w:t xml:space="preserve"> </w:t>
      </w:r>
    </w:p>
    <w:p w:rsidR="000063A2" w:rsidRPr="00732246" w:rsidRDefault="006A5F83" w:rsidP="006A5F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2246">
        <w:rPr>
          <w:rFonts w:eastAsia="Calibri"/>
          <w:sz w:val="28"/>
          <w:szCs w:val="28"/>
          <w:lang w:eastAsia="en-US"/>
        </w:rPr>
        <w:t xml:space="preserve">        </w:t>
      </w:r>
      <w:r w:rsidR="00554D86" w:rsidRPr="00732246">
        <w:rPr>
          <w:rFonts w:eastAsia="Calibri"/>
          <w:sz w:val="28"/>
          <w:szCs w:val="28"/>
          <w:lang w:eastAsia="en-US"/>
        </w:rPr>
        <w:t>2</w:t>
      </w:r>
      <w:r w:rsidR="00FB71F8" w:rsidRPr="00732246">
        <w:rPr>
          <w:rFonts w:eastAsia="Calibri"/>
          <w:sz w:val="28"/>
          <w:szCs w:val="28"/>
          <w:lang w:eastAsia="en-US"/>
        </w:rPr>
        <w:t>.</w:t>
      </w:r>
      <w:r w:rsidR="00442288" w:rsidRPr="00732246">
        <w:rPr>
          <w:sz w:val="28"/>
          <w:szCs w:val="28"/>
        </w:rPr>
        <w:t>2</w:t>
      </w:r>
      <w:r w:rsidR="00FB71F8" w:rsidRPr="00732246">
        <w:rPr>
          <w:rFonts w:eastAsia="Calibri"/>
          <w:sz w:val="28"/>
          <w:szCs w:val="28"/>
          <w:lang w:eastAsia="en-US"/>
        </w:rPr>
        <w:t>.</w:t>
      </w:r>
      <w:r w:rsidR="00554D86" w:rsidRPr="00732246">
        <w:rPr>
          <w:rFonts w:eastAsia="Calibri"/>
          <w:sz w:val="28"/>
          <w:szCs w:val="28"/>
          <w:lang w:eastAsia="en-US"/>
        </w:rPr>
        <w:t xml:space="preserve"> </w:t>
      </w:r>
      <w:r w:rsidR="00373216">
        <w:rPr>
          <w:rFonts w:eastAsia="Calibri"/>
          <w:sz w:val="28"/>
          <w:szCs w:val="28"/>
          <w:lang w:eastAsia="en-US"/>
        </w:rPr>
        <w:t>В</w:t>
      </w:r>
      <w:r w:rsidR="00554D86" w:rsidRPr="00732246">
        <w:rPr>
          <w:rFonts w:eastAsia="Calibri"/>
          <w:sz w:val="28"/>
          <w:szCs w:val="28"/>
          <w:lang w:eastAsia="en-US"/>
        </w:rPr>
        <w:t xml:space="preserve"> п</w:t>
      </w:r>
      <w:r w:rsidR="00FB71F8" w:rsidRPr="00732246">
        <w:rPr>
          <w:rFonts w:eastAsia="Calibri"/>
          <w:sz w:val="28"/>
          <w:szCs w:val="28"/>
          <w:lang w:eastAsia="en-US"/>
        </w:rPr>
        <w:t>ункт</w:t>
      </w:r>
      <w:r w:rsidR="00373216">
        <w:rPr>
          <w:rFonts w:eastAsia="Calibri"/>
          <w:sz w:val="28"/>
          <w:szCs w:val="28"/>
          <w:lang w:eastAsia="en-US"/>
        </w:rPr>
        <w:t>е</w:t>
      </w:r>
      <w:r w:rsidR="00FB71F8" w:rsidRPr="00732246">
        <w:rPr>
          <w:rFonts w:eastAsia="Calibri"/>
          <w:sz w:val="28"/>
          <w:szCs w:val="28"/>
          <w:lang w:eastAsia="en-US"/>
        </w:rPr>
        <w:t xml:space="preserve"> 1</w:t>
      </w:r>
      <w:r w:rsidR="00B97418">
        <w:rPr>
          <w:sz w:val="28"/>
          <w:szCs w:val="28"/>
        </w:rPr>
        <w:t>, р</w:t>
      </w:r>
      <w:r w:rsidR="00FB71F8" w:rsidRPr="00732246">
        <w:rPr>
          <w:sz w:val="28"/>
          <w:szCs w:val="28"/>
        </w:rPr>
        <w:t>аздела I. «Общие положения о предоставлении субс</w:t>
      </w:r>
      <w:r w:rsidR="00FB71F8" w:rsidRPr="00732246">
        <w:rPr>
          <w:sz w:val="28"/>
          <w:szCs w:val="28"/>
        </w:rPr>
        <w:t>и</w:t>
      </w:r>
      <w:r w:rsidR="00FB71F8" w:rsidRPr="00732246">
        <w:rPr>
          <w:sz w:val="28"/>
          <w:szCs w:val="28"/>
        </w:rPr>
        <w:t xml:space="preserve">дий» </w:t>
      </w:r>
      <w:r w:rsidR="00373216">
        <w:rPr>
          <w:sz w:val="28"/>
          <w:szCs w:val="28"/>
        </w:rPr>
        <w:t>слова</w:t>
      </w:r>
      <w:r w:rsidR="00FB71F8" w:rsidRPr="00732246">
        <w:rPr>
          <w:sz w:val="28"/>
          <w:szCs w:val="28"/>
        </w:rPr>
        <w:t xml:space="preserve"> </w:t>
      </w:r>
      <w:r w:rsidR="00554D86" w:rsidRPr="00732246">
        <w:rPr>
          <w:sz w:val="28"/>
          <w:szCs w:val="28"/>
        </w:rPr>
        <w:t>«</w:t>
      </w:r>
      <w:r w:rsidR="00FB71F8" w:rsidRPr="00732246">
        <w:rPr>
          <w:sz w:val="28"/>
          <w:szCs w:val="28"/>
        </w:rPr>
        <w:t xml:space="preserve">Законом  Краснодарского края от 7 июня 2004 года № 721-КЗ </w:t>
      </w:r>
      <w:r w:rsidR="00554D86" w:rsidRPr="00732246">
        <w:rPr>
          <w:sz w:val="28"/>
          <w:szCs w:val="28"/>
        </w:rPr>
        <w:t>″</w:t>
      </w:r>
      <w:r w:rsidR="00FB71F8" w:rsidRPr="00732246">
        <w:rPr>
          <w:sz w:val="28"/>
          <w:szCs w:val="28"/>
        </w:rPr>
        <w:t>О государственной поддержке развития личных подсобных хозяйств на террит</w:t>
      </w:r>
      <w:r w:rsidR="00FB71F8" w:rsidRPr="00732246">
        <w:rPr>
          <w:sz w:val="28"/>
          <w:szCs w:val="28"/>
        </w:rPr>
        <w:t>о</w:t>
      </w:r>
      <w:r w:rsidR="00FB71F8" w:rsidRPr="00732246">
        <w:rPr>
          <w:sz w:val="28"/>
          <w:szCs w:val="28"/>
        </w:rPr>
        <w:t>рии Краснодарского края</w:t>
      </w:r>
      <w:r w:rsidR="00554D86" w:rsidRPr="00732246">
        <w:rPr>
          <w:sz w:val="28"/>
          <w:szCs w:val="28"/>
        </w:rPr>
        <w:t>″</w:t>
      </w:r>
      <w:r w:rsidR="00FB71F8" w:rsidRPr="00732246">
        <w:rPr>
          <w:sz w:val="28"/>
          <w:szCs w:val="28"/>
        </w:rPr>
        <w:t xml:space="preserve"> »</w:t>
      </w:r>
      <w:r w:rsidR="00373216">
        <w:rPr>
          <w:sz w:val="28"/>
          <w:szCs w:val="28"/>
        </w:rPr>
        <w:t xml:space="preserve"> исключить;</w:t>
      </w:r>
    </w:p>
    <w:p w:rsidR="000063A2" w:rsidRPr="0045110B" w:rsidRDefault="006A5F83" w:rsidP="006A5F83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54D86">
        <w:rPr>
          <w:rFonts w:eastAsia="Calibri"/>
          <w:sz w:val="28"/>
          <w:szCs w:val="28"/>
          <w:lang w:eastAsia="en-US"/>
        </w:rPr>
        <w:t>2</w:t>
      </w:r>
      <w:r w:rsidR="000063A2" w:rsidRPr="0045110B">
        <w:rPr>
          <w:rFonts w:eastAsia="Calibri"/>
          <w:sz w:val="28"/>
          <w:szCs w:val="28"/>
          <w:lang w:eastAsia="en-US"/>
        </w:rPr>
        <w:t>.</w:t>
      </w:r>
      <w:r w:rsidR="00442288" w:rsidRPr="0045110B">
        <w:rPr>
          <w:sz w:val="28"/>
          <w:szCs w:val="28"/>
        </w:rPr>
        <w:t>3</w:t>
      </w:r>
      <w:r w:rsidR="000063A2" w:rsidRPr="0045110B">
        <w:rPr>
          <w:rFonts w:eastAsia="Calibri"/>
          <w:sz w:val="28"/>
          <w:szCs w:val="28"/>
          <w:lang w:eastAsia="en-US"/>
        </w:rPr>
        <w:t>. Подпункт 3</w:t>
      </w:r>
      <w:r w:rsidR="009C7FAA">
        <w:rPr>
          <w:sz w:val="28"/>
          <w:szCs w:val="28"/>
        </w:rPr>
        <w:t>, пун</w:t>
      </w:r>
      <w:r w:rsidR="00373216">
        <w:rPr>
          <w:sz w:val="28"/>
          <w:szCs w:val="28"/>
        </w:rPr>
        <w:t>кта 1.5. р</w:t>
      </w:r>
      <w:r w:rsidR="000063A2" w:rsidRPr="0045110B">
        <w:rPr>
          <w:sz w:val="28"/>
          <w:szCs w:val="28"/>
        </w:rPr>
        <w:t>аздела I. «Общие положения о предоставл</w:t>
      </w:r>
      <w:r w:rsidR="000063A2" w:rsidRPr="0045110B">
        <w:rPr>
          <w:sz w:val="28"/>
          <w:szCs w:val="28"/>
        </w:rPr>
        <w:t>е</w:t>
      </w:r>
      <w:r w:rsidR="000063A2" w:rsidRPr="0045110B">
        <w:rPr>
          <w:sz w:val="28"/>
          <w:szCs w:val="28"/>
        </w:rPr>
        <w:t xml:space="preserve">нии субсидий» изложить </w:t>
      </w:r>
      <w:r w:rsidR="000063A2" w:rsidRPr="0045110B">
        <w:rPr>
          <w:rFonts w:eastAsia="Calibri"/>
          <w:sz w:val="28"/>
          <w:szCs w:val="28"/>
          <w:lang w:eastAsia="en-US"/>
        </w:rPr>
        <w:t xml:space="preserve">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0063A2" w:rsidRPr="0045110B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0063A2" w:rsidRPr="0045110B" w:rsidRDefault="006A5F83" w:rsidP="006A5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3A2" w:rsidRPr="0045110B">
        <w:rPr>
          <w:sz w:val="28"/>
          <w:szCs w:val="28"/>
        </w:rPr>
        <w:t xml:space="preserve">«3) </w:t>
      </w:r>
      <w:r w:rsidR="000063A2" w:rsidRPr="0045110B">
        <w:rPr>
          <w:rFonts w:eastAsia="Calibri"/>
          <w:sz w:val="28"/>
          <w:szCs w:val="28"/>
          <w:lang w:eastAsia="en-US"/>
        </w:rPr>
        <w:t>возмещения части затрат на строительство теплиц  для выращивания овощей  и (или) ягод в защищенном грунте»</w:t>
      </w:r>
      <w:r w:rsidR="00130C8C" w:rsidRPr="0045110B">
        <w:rPr>
          <w:rFonts w:eastAsia="Calibri"/>
          <w:sz w:val="28"/>
          <w:szCs w:val="28"/>
          <w:lang w:eastAsia="en-US"/>
        </w:rPr>
        <w:t>;</w:t>
      </w:r>
    </w:p>
    <w:p w:rsidR="000063A2" w:rsidRPr="0045110B" w:rsidRDefault="006A5F83" w:rsidP="006A5F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FB71F8" w:rsidRPr="0045110B">
        <w:rPr>
          <w:sz w:val="28"/>
          <w:szCs w:val="28"/>
        </w:rPr>
        <w:t>.</w:t>
      </w:r>
      <w:r w:rsidR="00442288" w:rsidRPr="0045110B">
        <w:rPr>
          <w:sz w:val="28"/>
          <w:szCs w:val="28"/>
        </w:rPr>
        <w:t>4</w:t>
      </w:r>
      <w:r w:rsidR="009C7FAA">
        <w:rPr>
          <w:sz w:val="28"/>
          <w:szCs w:val="28"/>
        </w:rPr>
        <w:t>. Подпункт 4, пун</w:t>
      </w:r>
      <w:r w:rsidR="00373216">
        <w:rPr>
          <w:sz w:val="28"/>
          <w:szCs w:val="28"/>
        </w:rPr>
        <w:t>кта 1.5.1 р</w:t>
      </w:r>
      <w:r w:rsidR="000063A2" w:rsidRPr="0045110B">
        <w:rPr>
          <w:sz w:val="28"/>
          <w:szCs w:val="28"/>
        </w:rPr>
        <w:t>аздела I. «Общие положения о предоста</w:t>
      </w:r>
      <w:r w:rsidR="000063A2" w:rsidRPr="0045110B">
        <w:rPr>
          <w:sz w:val="28"/>
          <w:szCs w:val="28"/>
        </w:rPr>
        <w:t>в</w:t>
      </w:r>
      <w:r w:rsidR="000063A2" w:rsidRPr="0045110B">
        <w:rPr>
          <w:sz w:val="28"/>
          <w:szCs w:val="28"/>
        </w:rPr>
        <w:t xml:space="preserve">лении субсидий» 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130C8C" w:rsidRPr="0045110B">
        <w:rPr>
          <w:sz w:val="28"/>
          <w:szCs w:val="28"/>
        </w:rPr>
        <w:t xml:space="preserve"> </w:t>
      </w:r>
      <w:r w:rsidR="000063A2" w:rsidRPr="0045110B">
        <w:rPr>
          <w:sz w:val="28"/>
          <w:szCs w:val="28"/>
        </w:rPr>
        <w:t>редакции:</w:t>
      </w:r>
    </w:p>
    <w:p w:rsidR="000063A2" w:rsidRPr="0045110B" w:rsidRDefault="000063A2" w:rsidP="006A5F83">
      <w:pPr>
        <w:tabs>
          <w:tab w:val="left" w:pos="567"/>
        </w:tabs>
        <w:jc w:val="both"/>
        <w:rPr>
          <w:sz w:val="28"/>
          <w:szCs w:val="28"/>
        </w:rPr>
      </w:pPr>
      <w:r w:rsidRPr="0045110B">
        <w:rPr>
          <w:sz w:val="28"/>
          <w:szCs w:val="28"/>
        </w:rPr>
        <w:t xml:space="preserve">        «4) части затрат граждан, ведущих личны</w:t>
      </w:r>
      <w:r w:rsidR="009C7FAA">
        <w:rPr>
          <w:sz w:val="28"/>
          <w:szCs w:val="28"/>
        </w:rPr>
        <w:t>е подсобные хозяйства, на стр</w:t>
      </w:r>
      <w:r w:rsidR="009C7FAA">
        <w:rPr>
          <w:sz w:val="28"/>
          <w:szCs w:val="28"/>
        </w:rPr>
        <w:t>о</w:t>
      </w:r>
      <w:r w:rsidR="009C7FAA">
        <w:rPr>
          <w:sz w:val="28"/>
          <w:szCs w:val="28"/>
        </w:rPr>
        <w:t>и</w:t>
      </w:r>
      <w:r w:rsidRPr="0045110B">
        <w:rPr>
          <w:sz w:val="28"/>
          <w:szCs w:val="28"/>
        </w:rPr>
        <w:t>тельство теплиц для выращивания овощей и (или) ягод в</w:t>
      </w:r>
      <w:r w:rsidR="00130C8C">
        <w:rPr>
          <w:sz w:val="28"/>
          <w:szCs w:val="28"/>
        </w:rPr>
        <w:t xml:space="preserve">  защищенном гру</w:t>
      </w:r>
      <w:r w:rsidR="00130C8C">
        <w:rPr>
          <w:sz w:val="28"/>
          <w:szCs w:val="28"/>
        </w:rPr>
        <w:t>н</w:t>
      </w:r>
      <w:r w:rsidR="00130C8C">
        <w:rPr>
          <w:sz w:val="28"/>
          <w:szCs w:val="28"/>
        </w:rPr>
        <w:t>те</w:t>
      </w:r>
      <w:r w:rsidRPr="0045110B">
        <w:rPr>
          <w:sz w:val="28"/>
          <w:szCs w:val="28"/>
        </w:rPr>
        <w:t>»</w:t>
      </w:r>
      <w:r w:rsidR="00130C8C" w:rsidRPr="0045110B">
        <w:rPr>
          <w:sz w:val="28"/>
          <w:szCs w:val="28"/>
        </w:rPr>
        <w:t>;</w:t>
      </w:r>
    </w:p>
    <w:p w:rsidR="00582853" w:rsidRPr="0045110B" w:rsidRDefault="00554D86" w:rsidP="00BD44D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D44D2" w:rsidRPr="0045110B">
        <w:rPr>
          <w:sz w:val="28"/>
          <w:szCs w:val="28"/>
        </w:rPr>
        <w:t>.</w:t>
      </w:r>
      <w:r w:rsidR="00442288" w:rsidRPr="0045110B">
        <w:rPr>
          <w:sz w:val="28"/>
          <w:szCs w:val="28"/>
        </w:rPr>
        <w:t>5</w:t>
      </w:r>
      <w:r w:rsidR="00BD44D2" w:rsidRPr="0045110B">
        <w:rPr>
          <w:sz w:val="28"/>
          <w:szCs w:val="28"/>
        </w:rPr>
        <w:t xml:space="preserve">. </w:t>
      </w:r>
      <w:r w:rsidR="00582853" w:rsidRPr="0045110B">
        <w:rPr>
          <w:sz w:val="28"/>
          <w:szCs w:val="28"/>
        </w:rPr>
        <w:t>П</w:t>
      </w:r>
      <w:r w:rsidR="00130C8C">
        <w:rPr>
          <w:sz w:val="28"/>
          <w:szCs w:val="28"/>
        </w:rPr>
        <w:t>ун</w:t>
      </w:r>
      <w:r w:rsidR="009C7FAA">
        <w:rPr>
          <w:sz w:val="28"/>
          <w:szCs w:val="28"/>
        </w:rPr>
        <w:t>кт 2.1.1</w:t>
      </w:r>
      <w:r w:rsidR="00373216">
        <w:rPr>
          <w:sz w:val="28"/>
          <w:szCs w:val="28"/>
        </w:rPr>
        <w:t>, р</w:t>
      </w:r>
      <w:r w:rsidR="00BD44D2" w:rsidRPr="0045110B">
        <w:rPr>
          <w:sz w:val="28"/>
          <w:szCs w:val="28"/>
        </w:rPr>
        <w:t>аздела II.</w:t>
      </w:r>
      <w:r w:rsidR="00BD44D2" w:rsidRPr="0045110B">
        <w:rPr>
          <w:b/>
          <w:sz w:val="28"/>
          <w:szCs w:val="28"/>
        </w:rPr>
        <w:t xml:space="preserve"> «</w:t>
      </w:r>
      <w:r w:rsidR="00BD44D2" w:rsidRPr="0045110B">
        <w:rPr>
          <w:rFonts w:eastAsia="Calibri"/>
          <w:sz w:val="28"/>
          <w:szCs w:val="28"/>
          <w:lang w:eastAsia="en-US"/>
        </w:rPr>
        <w:t>Порядок проведения отбора получателей субсидий для предоставления субсидий»</w:t>
      </w:r>
      <w:r w:rsidR="00BD44D2" w:rsidRPr="0045110B">
        <w:rPr>
          <w:sz w:val="28"/>
          <w:szCs w:val="28"/>
        </w:rPr>
        <w:t xml:space="preserve"> 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BD44D2" w:rsidRPr="0045110B">
        <w:rPr>
          <w:sz w:val="28"/>
          <w:szCs w:val="28"/>
        </w:rPr>
        <w:t xml:space="preserve"> редакции:</w:t>
      </w:r>
      <w:r w:rsidR="00BD44D2" w:rsidRPr="0045110B">
        <w:rPr>
          <w:rFonts w:eastAsia="Calibri"/>
          <w:sz w:val="28"/>
          <w:szCs w:val="28"/>
          <w:lang w:eastAsia="en-US"/>
        </w:rPr>
        <w:t xml:space="preserve"> </w:t>
      </w:r>
    </w:p>
    <w:p w:rsidR="00BD44D2" w:rsidRPr="0045110B" w:rsidRDefault="0078722B" w:rsidP="006A5F83">
      <w:pPr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5110B">
        <w:rPr>
          <w:rFonts w:eastAsia="Calibri"/>
          <w:sz w:val="28"/>
          <w:szCs w:val="28"/>
          <w:lang w:eastAsia="en-US"/>
        </w:rPr>
        <w:t>«</w:t>
      </w:r>
      <w:r w:rsidR="00B97418">
        <w:rPr>
          <w:sz w:val="28"/>
          <w:szCs w:val="28"/>
        </w:rPr>
        <w:t xml:space="preserve">2.1.1) </w:t>
      </w:r>
      <w:r w:rsidR="00BD44D2" w:rsidRPr="0045110B">
        <w:rPr>
          <w:sz w:val="28"/>
          <w:szCs w:val="28"/>
        </w:rPr>
        <w:t>Сроков проведения отбора (даты и времени начала (окончания) подачи (приема) заявок участников отбора,</w:t>
      </w:r>
      <w:r w:rsidR="00BD44D2" w:rsidRPr="0045110B">
        <w:rPr>
          <w:rFonts w:eastAsia="Calibri"/>
          <w:sz w:val="28"/>
          <w:szCs w:val="28"/>
          <w:lang w:eastAsia="en-US"/>
        </w:rPr>
        <w:t xml:space="preserve"> которые не могут быть </w:t>
      </w:r>
      <w:r w:rsidR="00582853" w:rsidRPr="0045110B">
        <w:rPr>
          <w:rFonts w:eastAsia="Calibri"/>
          <w:sz w:val="28"/>
          <w:szCs w:val="28"/>
          <w:lang w:eastAsia="en-US"/>
        </w:rPr>
        <w:t>ранее</w:t>
      </w:r>
      <w:r w:rsidR="00BD44D2" w:rsidRPr="0045110B">
        <w:rPr>
          <w:rFonts w:eastAsia="Calibri"/>
          <w:sz w:val="28"/>
          <w:szCs w:val="28"/>
          <w:lang w:eastAsia="en-US"/>
        </w:rPr>
        <w:t xml:space="preserve"> </w:t>
      </w:r>
      <w:r w:rsidR="00582853" w:rsidRPr="0045110B">
        <w:rPr>
          <w:rFonts w:eastAsia="Calibri"/>
          <w:sz w:val="28"/>
          <w:szCs w:val="28"/>
          <w:lang w:eastAsia="en-US"/>
        </w:rPr>
        <w:t>10</w:t>
      </w:r>
      <w:r w:rsidR="00BD44D2" w:rsidRPr="0045110B">
        <w:rPr>
          <w:rFonts w:eastAsia="Calibri"/>
          <w:sz w:val="28"/>
          <w:szCs w:val="28"/>
          <w:lang w:eastAsia="en-US"/>
        </w:rPr>
        <w:t xml:space="preserve">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</w:t>
      </w:r>
      <w:r w:rsidR="00130C8C">
        <w:rPr>
          <w:rFonts w:eastAsia="Calibri"/>
          <w:sz w:val="28"/>
          <w:szCs w:val="28"/>
          <w:lang w:eastAsia="en-US"/>
        </w:rPr>
        <w:t>р</w:t>
      </w:r>
      <w:r w:rsidR="00C63849">
        <w:rPr>
          <w:rFonts w:eastAsia="Calibri"/>
          <w:sz w:val="28"/>
          <w:szCs w:val="28"/>
          <w:lang w:eastAsia="en-US"/>
        </w:rPr>
        <w:t>оков (порядка) и их проведения».</w:t>
      </w:r>
      <w:r w:rsidR="00BD44D2" w:rsidRPr="0045110B">
        <w:rPr>
          <w:rFonts w:eastAsia="Calibri"/>
          <w:sz w:val="28"/>
          <w:szCs w:val="28"/>
          <w:lang w:eastAsia="en-US"/>
        </w:rPr>
        <w:t xml:space="preserve"> </w:t>
      </w:r>
    </w:p>
    <w:p w:rsidR="00FB71F8" w:rsidRPr="0045110B" w:rsidRDefault="00B97418" w:rsidP="006A5F83">
      <w:pPr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5F804" wp14:editId="48E880E0">
                <wp:simplePos x="0" y="0"/>
                <wp:positionH relativeFrom="column">
                  <wp:posOffset>2607734</wp:posOffset>
                </wp:positionH>
                <wp:positionV relativeFrom="paragraph">
                  <wp:posOffset>-488103</wp:posOffset>
                </wp:positionV>
                <wp:extent cx="400050" cy="354330"/>
                <wp:effectExtent l="0" t="0" r="19050" b="26670"/>
                <wp:wrapNone/>
                <wp:docPr id="3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05725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left:0;text-align:left;margin-left:205.35pt;margin-top:-38.45pt;width:31.5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" strokecolor="white">
                <v:textbox>
                  <w:txbxContent>
                    <w:p w:rsidR="008E27AB" w:rsidRDefault="008E27AB" w:rsidP="0005725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5F83"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FB71F8" w:rsidRPr="0045110B">
        <w:rPr>
          <w:sz w:val="28"/>
          <w:szCs w:val="28"/>
        </w:rPr>
        <w:t>.</w:t>
      </w:r>
      <w:r w:rsidR="00442288" w:rsidRPr="0045110B">
        <w:rPr>
          <w:sz w:val="28"/>
          <w:szCs w:val="28"/>
        </w:rPr>
        <w:t>6</w:t>
      </w:r>
      <w:r w:rsidR="00FB71F8" w:rsidRPr="0045110B">
        <w:rPr>
          <w:sz w:val="28"/>
          <w:szCs w:val="28"/>
        </w:rPr>
        <w:t xml:space="preserve">. Подпункт </w:t>
      </w:r>
      <w:r w:rsidR="00DB40AD" w:rsidRPr="0045110B">
        <w:rPr>
          <w:sz w:val="28"/>
          <w:szCs w:val="28"/>
        </w:rPr>
        <w:t xml:space="preserve">3, </w:t>
      </w:r>
      <w:r w:rsidR="009C7FAA">
        <w:rPr>
          <w:sz w:val="28"/>
          <w:szCs w:val="28"/>
        </w:rPr>
        <w:t>пун</w:t>
      </w:r>
      <w:r w:rsidR="0073219C" w:rsidRPr="0045110B">
        <w:rPr>
          <w:sz w:val="28"/>
          <w:szCs w:val="28"/>
        </w:rPr>
        <w:t>кт</w:t>
      </w:r>
      <w:r w:rsidR="0078722B" w:rsidRPr="0045110B">
        <w:rPr>
          <w:sz w:val="28"/>
          <w:szCs w:val="28"/>
        </w:rPr>
        <w:t>а</w:t>
      </w:r>
      <w:r w:rsidR="0073219C" w:rsidRPr="0045110B">
        <w:rPr>
          <w:sz w:val="28"/>
          <w:szCs w:val="28"/>
        </w:rPr>
        <w:t xml:space="preserve"> </w:t>
      </w:r>
      <w:r w:rsidR="00DB40AD" w:rsidRPr="0045110B">
        <w:rPr>
          <w:sz w:val="28"/>
          <w:szCs w:val="28"/>
        </w:rPr>
        <w:t xml:space="preserve">2.2., </w:t>
      </w:r>
      <w:r w:rsidR="00373216">
        <w:rPr>
          <w:sz w:val="28"/>
          <w:szCs w:val="28"/>
        </w:rPr>
        <w:t>р</w:t>
      </w:r>
      <w:r w:rsidR="00FB71F8" w:rsidRPr="0045110B">
        <w:rPr>
          <w:sz w:val="28"/>
          <w:szCs w:val="28"/>
        </w:rPr>
        <w:t>аздела II.</w:t>
      </w:r>
      <w:r w:rsidR="00FB71F8" w:rsidRPr="0045110B">
        <w:rPr>
          <w:b/>
          <w:sz w:val="28"/>
          <w:szCs w:val="28"/>
        </w:rPr>
        <w:t xml:space="preserve"> «</w:t>
      </w:r>
      <w:r w:rsidR="00FB71F8" w:rsidRPr="0045110B">
        <w:rPr>
          <w:rFonts w:eastAsia="Calibri"/>
          <w:sz w:val="28"/>
          <w:szCs w:val="28"/>
          <w:lang w:eastAsia="en-US"/>
        </w:rPr>
        <w:t>Порядок проведения отбора п</w:t>
      </w:r>
      <w:r w:rsidR="00FB71F8" w:rsidRPr="0045110B">
        <w:rPr>
          <w:rFonts w:eastAsia="Calibri"/>
          <w:sz w:val="28"/>
          <w:szCs w:val="28"/>
          <w:lang w:eastAsia="en-US"/>
        </w:rPr>
        <w:t>о</w:t>
      </w:r>
      <w:r w:rsidR="00FB71F8" w:rsidRPr="0045110B">
        <w:rPr>
          <w:rFonts w:eastAsia="Calibri"/>
          <w:sz w:val="28"/>
          <w:szCs w:val="28"/>
          <w:lang w:eastAsia="en-US"/>
        </w:rPr>
        <w:t xml:space="preserve">лучателей субсидий для предоставления субсидий» </w:t>
      </w:r>
      <w:r w:rsidR="00C63849">
        <w:rPr>
          <w:sz w:val="28"/>
          <w:szCs w:val="28"/>
        </w:rPr>
        <w:t>исключить.</w:t>
      </w:r>
    </w:p>
    <w:p w:rsidR="0078722B" w:rsidRPr="0045110B" w:rsidRDefault="006A5F83" w:rsidP="007872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73219C" w:rsidRPr="0045110B">
        <w:rPr>
          <w:sz w:val="28"/>
          <w:szCs w:val="28"/>
        </w:rPr>
        <w:t>.</w:t>
      </w:r>
      <w:r w:rsidR="00442288" w:rsidRPr="0045110B">
        <w:rPr>
          <w:sz w:val="28"/>
          <w:szCs w:val="28"/>
        </w:rPr>
        <w:t>7</w:t>
      </w:r>
      <w:r w:rsidR="0073219C" w:rsidRPr="0045110B">
        <w:rPr>
          <w:sz w:val="28"/>
          <w:szCs w:val="28"/>
        </w:rPr>
        <w:t xml:space="preserve">. Подпункт </w:t>
      </w:r>
      <w:r w:rsidR="00DB40AD" w:rsidRPr="0045110B">
        <w:rPr>
          <w:sz w:val="28"/>
          <w:szCs w:val="28"/>
        </w:rPr>
        <w:t xml:space="preserve">6, </w:t>
      </w:r>
      <w:r w:rsidR="009C7FAA">
        <w:rPr>
          <w:sz w:val="28"/>
          <w:szCs w:val="28"/>
        </w:rPr>
        <w:t>пун</w:t>
      </w:r>
      <w:r w:rsidR="0073219C" w:rsidRPr="0045110B">
        <w:rPr>
          <w:sz w:val="28"/>
          <w:szCs w:val="28"/>
        </w:rPr>
        <w:t>кт</w:t>
      </w:r>
      <w:r w:rsidR="00B97418">
        <w:rPr>
          <w:sz w:val="28"/>
          <w:szCs w:val="28"/>
        </w:rPr>
        <w:t>а</w:t>
      </w:r>
      <w:r w:rsidR="00373216">
        <w:rPr>
          <w:sz w:val="28"/>
          <w:szCs w:val="28"/>
        </w:rPr>
        <w:t xml:space="preserve"> 2.2., р</w:t>
      </w:r>
      <w:r w:rsidR="0073219C" w:rsidRPr="0045110B">
        <w:rPr>
          <w:sz w:val="28"/>
          <w:szCs w:val="28"/>
        </w:rPr>
        <w:t>аздела II.</w:t>
      </w:r>
      <w:r w:rsidR="0073219C" w:rsidRPr="0045110B">
        <w:rPr>
          <w:b/>
          <w:sz w:val="28"/>
          <w:szCs w:val="28"/>
        </w:rPr>
        <w:t xml:space="preserve"> «</w:t>
      </w:r>
      <w:r w:rsidR="0073219C" w:rsidRPr="0045110B">
        <w:rPr>
          <w:rFonts w:eastAsia="Calibri"/>
          <w:sz w:val="28"/>
          <w:szCs w:val="28"/>
          <w:lang w:eastAsia="en-US"/>
        </w:rPr>
        <w:t>Порядок проведения отбора п</w:t>
      </w:r>
      <w:r w:rsidR="0073219C" w:rsidRPr="0045110B">
        <w:rPr>
          <w:rFonts w:eastAsia="Calibri"/>
          <w:sz w:val="28"/>
          <w:szCs w:val="28"/>
          <w:lang w:eastAsia="en-US"/>
        </w:rPr>
        <w:t>о</w:t>
      </w:r>
      <w:r w:rsidR="0073219C" w:rsidRPr="0045110B">
        <w:rPr>
          <w:rFonts w:eastAsia="Calibri"/>
          <w:sz w:val="28"/>
          <w:szCs w:val="28"/>
          <w:lang w:eastAsia="en-US"/>
        </w:rPr>
        <w:t xml:space="preserve">лучателей субсидий для предоставления субсидий» </w:t>
      </w:r>
      <w:r w:rsidR="0073219C" w:rsidRPr="0045110B">
        <w:rPr>
          <w:sz w:val="28"/>
          <w:szCs w:val="28"/>
        </w:rPr>
        <w:t xml:space="preserve">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130C8C" w:rsidRPr="0045110B">
        <w:rPr>
          <w:sz w:val="28"/>
          <w:szCs w:val="28"/>
        </w:rPr>
        <w:t xml:space="preserve"> </w:t>
      </w:r>
      <w:r w:rsidR="0073219C" w:rsidRPr="0045110B">
        <w:rPr>
          <w:sz w:val="28"/>
          <w:szCs w:val="28"/>
        </w:rPr>
        <w:t>реда</w:t>
      </w:r>
      <w:r w:rsidR="0073219C" w:rsidRPr="0045110B">
        <w:rPr>
          <w:sz w:val="28"/>
          <w:szCs w:val="28"/>
        </w:rPr>
        <w:t>к</w:t>
      </w:r>
      <w:r w:rsidR="0073219C" w:rsidRPr="0045110B">
        <w:rPr>
          <w:sz w:val="28"/>
          <w:szCs w:val="28"/>
        </w:rPr>
        <w:t>ции:</w:t>
      </w:r>
      <w:bookmarkStart w:id="0" w:name="sub_10436"/>
      <w:r w:rsidR="0078722B" w:rsidRPr="0045110B">
        <w:rPr>
          <w:sz w:val="28"/>
          <w:szCs w:val="28"/>
        </w:rPr>
        <w:t xml:space="preserve"> </w:t>
      </w:r>
    </w:p>
    <w:p w:rsidR="0073219C" w:rsidRPr="0045110B" w:rsidRDefault="00B97418" w:rsidP="00787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8722B" w:rsidRPr="0045110B">
        <w:rPr>
          <w:sz w:val="28"/>
          <w:szCs w:val="28"/>
        </w:rPr>
        <w:t>«</w:t>
      </w:r>
      <w:r>
        <w:rPr>
          <w:sz w:val="28"/>
          <w:szCs w:val="28"/>
        </w:rPr>
        <w:t xml:space="preserve">6) </w:t>
      </w:r>
      <w:r w:rsidR="0078722B" w:rsidRPr="0045110B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</w:t>
      </w:r>
      <w:r w:rsidR="0078722B" w:rsidRPr="0045110B">
        <w:rPr>
          <w:sz w:val="28"/>
          <w:szCs w:val="28"/>
        </w:rPr>
        <w:t>й</w:t>
      </w:r>
      <w:r w:rsidR="0078722B" w:rsidRPr="0045110B">
        <w:rPr>
          <w:sz w:val="28"/>
          <w:szCs w:val="28"/>
        </w:rPr>
        <w:t xml:space="preserve">ской Федерации </w:t>
      </w:r>
      <w:hyperlink r:id="rId9" w:history="1">
        <w:r w:rsidR="0078722B" w:rsidRPr="0045110B">
          <w:rPr>
            <w:color w:val="000000"/>
            <w:sz w:val="28"/>
            <w:szCs w:val="28"/>
          </w:rPr>
          <w:t>перечень</w:t>
        </w:r>
      </w:hyperlink>
      <w:r w:rsidR="0078722B" w:rsidRPr="0045110B">
        <w:rPr>
          <w:color w:val="000000"/>
          <w:sz w:val="28"/>
          <w:szCs w:val="28"/>
        </w:rPr>
        <w:t xml:space="preserve"> </w:t>
      </w:r>
      <w:r w:rsidR="0078722B" w:rsidRPr="0045110B">
        <w:rPr>
          <w:sz w:val="28"/>
          <w:szCs w:val="28"/>
        </w:rPr>
        <w:t>государств и территорий, используемых для пром</w:t>
      </w:r>
      <w:r w:rsidR="0078722B" w:rsidRPr="0045110B">
        <w:rPr>
          <w:sz w:val="28"/>
          <w:szCs w:val="28"/>
        </w:rPr>
        <w:t>е</w:t>
      </w:r>
      <w:r w:rsidR="0078722B" w:rsidRPr="0045110B">
        <w:rPr>
          <w:sz w:val="28"/>
          <w:szCs w:val="28"/>
        </w:rPr>
        <w:t>жуточного (офшорного) владения активами в Российской Федерации (далее - офшорные компании), а также российскими юридическими лицами, в уста</w:t>
      </w:r>
      <w:r w:rsidR="0078722B" w:rsidRPr="0045110B">
        <w:rPr>
          <w:sz w:val="28"/>
          <w:szCs w:val="28"/>
        </w:rPr>
        <w:t>в</w:t>
      </w:r>
      <w:r w:rsidR="0078722B" w:rsidRPr="0045110B">
        <w:rPr>
          <w:sz w:val="28"/>
          <w:szCs w:val="28"/>
        </w:rPr>
        <w:t>ном (складочном) капитале которых доля прямого или косвенного (через тр</w:t>
      </w:r>
      <w:r w:rsidR="0078722B" w:rsidRPr="0045110B">
        <w:rPr>
          <w:sz w:val="28"/>
          <w:szCs w:val="28"/>
        </w:rPr>
        <w:t>е</w:t>
      </w:r>
      <w:r w:rsidR="0078722B" w:rsidRPr="0045110B">
        <w:rPr>
          <w:sz w:val="28"/>
          <w:szCs w:val="28"/>
        </w:rPr>
        <w:t>тьих лиц) участия</w:t>
      </w:r>
      <w:proofErr w:type="gramEnd"/>
      <w:r w:rsidR="0078722B" w:rsidRPr="0045110B">
        <w:rPr>
          <w:sz w:val="28"/>
          <w:szCs w:val="28"/>
        </w:rPr>
        <w:t xml:space="preserve"> офшорных компаний в совокупности превышает 25 проце</w:t>
      </w:r>
      <w:r w:rsidR="0078722B" w:rsidRPr="0045110B">
        <w:rPr>
          <w:sz w:val="28"/>
          <w:szCs w:val="28"/>
        </w:rPr>
        <w:t>н</w:t>
      </w:r>
      <w:r w:rsidR="0078722B" w:rsidRPr="0045110B">
        <w:rPr>
          <w:sz w:val="28"/>
          <w:szCs w:val="28"/>
        </w:rPr>
        <w:t xml:space="preserve">тов (если иное не предусмотрено законодательством Российской Федерации). </w:t>
      </w:r>
      <w:proofErr w:type="gramStart"/>
      <w:r w:rsidR="0078722B" w:rsidRPr="0045110B">
        <w:rPr>
          <w:sz w:val="28"/>
          <w:szCs w:val="28"/>
        </w:rPr>
        <w:t>При расчете доли участия офшорных компаний в капитале российских юр</w:t>
      </w:r>
      <w:r w:rsidR="0078722B" w:rsidRPr="0045110B">
        <w:rPr>
          <w:sz w:val="28"/>
          <w:szCs w:val="28"/>
        </w:rPr>
        <w:t>и</w:t>
      </w:r>
      <w:r w:rsidR="0078722B" w:rsidRPr="0045110B">
        <w:rPr>
          <w:sz w:val="28"/>
          <w:szCs w:val="28"/>
        </w:rPr>
        <w:t>дических лиц не учитывается прямое и (или) косвенное участие офшорных компаний в капитале публичных акционерных обществ (в том числе со стат</w:t>
      </w:r>
      <w:r w:rsidR="0078722B" w:rsidRPr="0045110B">
        <w:rPr>
          <w:sz w:val="28"/>
          <w:szCs w:val="28"/>
        </w:rPr>
        <w:t>у</w:t>
      </w:r>
      <w:r w:rsidR="0078722B" w:rsidRPr="0045110B">
        <w:rPr>
          <w:sz w:val="28"/>
          <w:szCs w:val="28"/>
        </w:rPr>
        <w:t>сом международной компании), акции которых обращаются на организова</w:t>
      </w:r>
      <w:r w:rsidR="0078722B" w:rsidRPr="0045110B">
        <w:rPr>
          <w:sz w:val="28"/>
          <w:szCs w:val="28"/>
        </w:rPr>
        <w:t>н</w:t>
      </w:r>
      <w:r w:rsidR="0078722B" w:rsidRPr="0045110B">
        <w:rPr>
          <w:sz w:val="28"/>
          <w:szCs w:val="28"/>
        </w:rPr>
        <w:t>ных торгах в Российской Федерации, а также косвенное участие таких офшо</w:t>
      </w:r>
      <w:r w:rsidR="0078722B" w:rsidRPr="0045110B">
        <w:rPr>
          <w:sz w:val="28"/>
          <w:szCs w:val="28"/>
        </w:rPr>
        <w:t>р</w:t>
      </w:r>
      <w:r w:rsidR="0078722B" w:rsidRPr="0045110B">
        <w:rPr>
          <w:sz w:val="28"/>
          <w:szCs w:val="28"/>
        </w:rPr>
        <w:t>ных компаний в капитале других российских юридических лиц, реализованное через участие в капитале указанных</w:t>
      </w:r>
      <w:proofErr w:type="gramEnd"/>
      <w:r w:rsidR="0078722B" w:rsidRPr="0045110B">
        <w:rPr>
          <w:sz w:val="28"/>
          <w:szCs w:val="28"/>
        </w:rPr>
        <w:t xml:space="preserve"> </w:t>
      </w:r>
      <w:proofErr w:type="gramStart"/>
      <w:r w:rsidR="0078722B" w:rsidRPr="0045110B">
        <w:rPr>
          <w:sz w:val="28"/>
          <w:szCs w:val="28"/>
        </w:rPr>
        <w:t>публичных</w:t>
      </w:r>
      <w:proofErr w:type="gramEnd"/>
      <w:r w:rsidR="0078722B" w:rsidRPr="0045110B">
        <w:rPr>
          <w:sz w:val="28"/>
          <w:szCs w:val="28"/>
        </w:rPr>
        <w:t xml:space="preserve"> акционерных </w:t>
      </w:r>
      <w:proofErr w:type="spellStart"/>
      <w:r w:rsidR="0078722B" w:rsidRPr="0045110B">
        <w:rPr>
          <w:sz w:val="28"/>
          <w:szCs w:val="28"/>
        </w:rPr>
        <w:t>обществна</w:t>
      </w:r>
      <w:proofErr w:type="spellEnd"/>
      <w:r w:rsidR="0078722B" w:rsidRPr="0045110B">
        <w:rPr>
          <w:sz w:val="28"/>
          <w:szCs w:val="28"/>
        </w:rPr>
        <w:t xml:space="preserve"> пе</w:t>
      </w:r>
      <w:r w:rsidR="0078722B" w:rsidRPr="0045110B">
        <w:rPr>
          <w:sz w:val="28"/>
          <w:szCs w:val="28"/>
        </w:rPr>
        <w:t>р</w:t>
      </w:r>
      <w:r w:rsidR="0078722B" w:rsidRPr="0045110B">
        <w:rPr>
          <w:sz w:val="28"/>
          <w:szCs w:val="28"/>
        </w:rPr>
        <w:t xml:space="preserve">вое число </w:t>
      </w:r>
      <w:r w:rsidR="00130C8C">
        <w:rPr>
          <w:sz w:val="28"/>
          <w:szCs w:val="28"/>
        </w:rPr>
        <w:t>месяца, в котором подана заявка</w:t>
      </w:r>
      <w:r w:rsidR="00C63849">
        <w:rPr>
          <w:sz w:val="28"/>
          <w:szCs w:val="28"/>
        </w:rPr>
        <w:t>;</w:t>
      </w:r>
      <w:r w:rsidR="0078722B" w:rsidRPr="0045110B">
        <w:rPr>
          <w:sz w:val="28"/>
          <w:szCs w:val="28"/>
        </w:rPr>
        <w:t>»</w:t>
      </w:r>
      <w:bookmarkEnd w:id="0"/>
      <w:r w:rsidR="00C63849">
        <w:rPr>
          <w:sz w:val="28"/>
          <w:szCs w:val="28"/>
        </w:rPr>
        <w:t>.</w:t>
      </w:r>
    </w:p>
    <w:p w:rsidR="000D0D52" w:rsidRPr="0045110B" w:rsidRDefault="006A5F83" w:rsidP="006A5F83">
      <w:pPr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360ADA" w:rsidRPr="0045110B">
        <w:rPr>
          <w:sz w:val="28"/>
          <w:szCs w:val="28"/>
        </w:rPr>
        <w:t>.</w:t>
      </w:r>
      <w:r w:rsidR="00FA5BC9" w:rsidRPr="0045110B">
        <w:rPr>
          <w:sz w:val="28"/>
          <w:szCs w:val="28"/>
        </w:rPr>
        <w:t>8</w:t>
      </w:r>
      <w:r w:rsidR="009C7FAA">
        <w:rPr>
          <w:sz w:val="28"/>
          <w:szCs w:val="28"/>
        </w:rPr>
        <w:t>. Подпункт 12, пун</w:t>
      </w:r>
      <w:r w:rsidR="00373216">
        <w:rPr>
          <w:sz w:val="28"/>
          <w:szCs w:val="28"/>
        </w:rPr>
        <w:t>кта 2.2. р</w:t>
      </w:r>
      <w:r w:rsidR="00360ADA" w:rsidRPr="0045110B">
        <w:rPr>
          <w:sz w:val="28"/>
          <w:szCs w:val="28"/>
        </w:rPr>
        <w:t>аздела II.</w:t>
      </w:r>
      <w:r w:rsidR="00360ADA" w:rsidRPr="0045110B">
        <w:rPr>
          <w:b/>
          <w:sz w:val="28"/>
          <w:szCs w:val="28"/>
        </w:rPr>
        <w:t xml:space="preserve"> «</w:t>
      </w:r>
      <w:r w:rsidR="00360ADA" w:rsidRPr="0045110B">
        <w:rPr>
          <w:rFonts w:eastAsia="Calibri"/>
          <w:sz w:val="28"/>
          <w:szCs w:val="28"/>
          <w:lang w:eastAsia="en-US"/>
        </w:rPr>
        <w:t>Порядок проведения отбора п</w:t>
      </w:r>
      <w:r w:rsidR="00360ADA" w:rsidRPr="0045110B">
        <w:rPr>
          <w:rFonts w:eastAsia="Calibri"/>
          <w:sz w:val="28"/>
          <w:szCs w:val="28"/>
          <w:lang w:eastAsia="en-US"/>
        </w:rPr>
        <w:t>о</w:t>
      </w:r>
      <w:r w:rsidR="00360ADA" w:rsidRPr="0045110B">
        <w:rPr>
          <w:rFonts w:eastAsia="Calibri"/>
          <w:sz w:val="28"/>
          <w:szCs w:val="28"/>
          <w:lang w:eastAsia="en-US"/>
        </w:rPr>
        <w:t xml:space="preserve">лучателей субсидий для предоставления субсидий» </w:t>
      </w:r>
      <w:r w:rsidR="00C63849">
        <w:rPr>
          <w:sz w:val="28"/>
          <w:szCs w:val="28"/>
        </w:rPr>
        <w:t>исключить.</w:t>
      </w:r>
      <w:bookmarkStart w:id="1" w:name="_GoBack"/>
      <w:bookmarkEnd w:id="1"/>
      <w:r w:rsidR="0073219C" w:rsidRPr="0045110B">
        <w:rPr>
          <w:sz w:val="28"/>
          <w:szCs w:val="28"/>
        </w:rPr>
        <w:t xml:space="preserve"> </w:t>
      </w:r>
    </w:p>
    <w:p w:rsidR="00196D45" w:rsidRPr="0045110B" w:rsidRDefault="006A5F83" w:rsidP="006A5F83">
      <w:pPr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196D45" w:rsidRPr="0045110B">
        <w:rPr>
          <w:sz w:val="28"/>
          <w:szCs w:val="28"/>
        </w:rPr>
        <w:t>.</w:t>
      </w:r>
      <w:r w:rsidR="00FA5BC9" w:rsidRPr="0045110B">
        <w:rPr>
          <w:sz w:val="28"/>
          <w:szCs w:val="28"/>
        </w:rPr>
        <w:t>9</w:t>
      </w:r>
      <w:r w:rsidR="009C7FAA">
        <w:rPr>
          <w:sz w:val="28"/>
          <w:szCs w:val="28"/>
        </w:rPr>
        <w:t>. Подпункт 18, пун</w:t>
      </w:r>
      <w:r w:rsidR="00373216">
        <w:rPr>
          <w:sz w:val="28"/>
          <w:szCs w:val="28"/>
        </w:rPr>
        <w:t>кта 2.2. р</w:t>
      </w:r>
      <w:r w:rsidR="00196D45" w:rsidRPr="0045110B">
        <w:rPr>
          <w:sz w:val="28"/>
          <w:szCs w:val="28"/>
        </w:rPr>
        <w:t>аздела II.</w:t>
      </w:r>
      <w:r w:rsidR="00196D45" w:rsidRPr="0045110B">
        <w:rPr>
          <w:b/>
          <w:sz w:val="28"/>
          <w:szCs w:val="28"/>
        </w:rPr>
        <w:t xml:space="preserve"> «</w:t>
      </w:r>
      <w:r w:rsidR="00196D45" w:rsidRPr="0045110B">
        <w:rPr>
          <w:rFonts w:eastAsia="Calibri"/>
          <w:sz w:val="28"/>
          <w:szCs w:val="28"/>
          <w:lang w:eastAsia="en-US"/>
        </w:rPr>
        <w:t>Порядок проведения отбора п</w:t>
      </w:r>
      <w:r w:rsidR="00196D45" w:rsidRPr="0045110B">
        <w:rPr>
          <w:rFonts w:eastAsia="Calibri"/>
          <w:sz w:val="28"/>
          <w:szCs w:val="28"/>
          <w:lang w:eastAsia="en-US"/>
        </w:rPr>
        <w:t>о</w:t>
      </w:r>
      <w:r w:rsidR="00196D45" w:rsidRPr="0045110B">
        <w:rPr>
          <w:rFonts w:eastAsia="Calibri"/>
          <w:sz w:val="28"/>
          <w:szCs w:val="28"/>
          <w:lang w:eastAsia="en-US"/>
        </w:rPr>
        <w:t xml:space="preserve">лучателей субсидий для предоставления субсидий» </w:t>
      </w:r>
      <w:r w:rsidR="00196D45" w:rsidRPr="0045110B">
        <w:rPr>
          <w:sz w:val="28"/>
          <w:szCs w:val="28"/>
        </w:rPr>
        <w:t xml:space="preserve">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196D45" w:rsidRPr="0045110B">
        <w:rPr>
          <w:sz w:val="28"/>
          <w:szCs w:val="28"/>
        </w:rPr>
        <w:t xml:space="preserve"> реда</w:t>
      </w:r>
      <w:r w:rsidR="00196D45" w:rsidRPr="0045110B">
        <w:rPr>
          <w:sz w:val="28"/>
          <w:szCs w:val="28"/>
        </w:rPr>
        <w:t>к</w:t>
      </w:r>
      <w:r w:rsidR="00196D45" w:rsidRPr="0045110B">
        <w:rPr>
          <w:sz w:val="28"/>
          <w:szCs w:val="28"/>
        </w:rPr>
        <w:t>ции:</w:t>
      </w:r>
      <w:r w:rsidR="00196D45" w:rsidRPr="0045110B">
        <w:rPr>
          <w:color w:val="000000"/>
          <w:sz w:val="28"/>
          <w:szCs w:val="28"/>
          <w:lang w:eastAsia="en-US"/>
        </w:rPr>
        <w:t xml:space="preserve"> </w:t>
      </w:r>
    </w:p>
    <w:p w:rsidR="0073219C" w:rsidRPr="0045110B" w:rsidRDefault="00196D45" w:rsidP="00196D4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45110B">
        <w:rPr>
          <w:color w:val="000000"/>
          <w:sz w:val="28"/>
          <w:szCs w:val="28"/>
          <w:lang w:eastAsia="en-US"/>
        </w:rPr>
        <w:t>«</w:t>
      </w:r>
      <w:r w:rsidR="00B97418">
        <w:rPr>
          <w:color w:val="000000"/>
          <w:sz w:val="28"/>
          <w:szCs w:val="28"/>
          <w:lang w:eastAsia="en-US"/>
        </w:rPr>
        <w:t xml:space="preserve">18) </w:t>
      </w:r>
      <w:r w:rsidRPr="0045110B">
        <w:rPr>
          <w:color w:val="000000"/>
          <w:sz w:val="28"/>
          <w:szCs w:val="28"/>
          <w:lang w:eastAsia="en-US"/>
        </w:rPr>
        <w:t xml:space="preserve">обеспечение определенного уровня численности поголовья коров, овцематок (включая ярок от года и старше), </w:t>
      </w:r>
      <w:proofErr w:type="spellStart"/>
      <w:r w:rsidRPr="0045110B">
        <w:rPr>
          <w:color w:val="000000"/>
          <w:sz w:val="28"/>
          <w:szCs w:val="28"/>
          <w:lang w:eastAsia="en-US"/>
        </w:rPr>
        <w:t>козоматок</w:t>
      </w:r>
      <w:proofErr w:type="spellEnd"/>
      <w:r w:rsidRPr="0045110B">
        <w:rPr>
          <w:color w:val="000000"/>
          <w:sz w:val="28"/>
          <w:szCs w:val="28"/>
          <w:lang w:eastAsia="en-US"/>
        </w:rPr>
        <w:t xml:space="preserve"> (включая козочек от года и старше) по состоянию на начало года получения субсидии не ниже уровня численности поголовья на начало года, предшествующего году пол</w:t>
      </w:r>
      <w:r w:rsidRPr="0045110B">
        <w:rPr>
          <w:color w:val="000000"/>
          <w:sz w:val="28"/>
          <w:szCs w:val="28"/>
          <w:lang w:eastAsia="en-US"/>
        </w:rPr>
        <w:t>у</w:t>
      </w:r>
      <w:r w:rsidRPr="0045110B">
        <w:rPr>
          <w:color w:val="000000"/>
          <w:sz w:val="28"/>
          <w:szCs w:val="28"/>
          <w:lang w:eastAsia="en-US"/>
        </w:rPr>
        <w:t>чения субсидии, сельскохозяйственными товаропроизводителями, занима</w:t>
      </w:r>
      <w:r w:rsidRPr="0045110B">
        <w:rPr>
          <w:color w:val="000000"/>
          <w:sz w:val="28"/>
          <w:szCs w:val="28"/>
          <w:lang w:eastAsia="en-US"/>
        </w:rPr>
        <w:t>ю</w:t>
      </w:r>
      <w:r w:rsidRPr="0045110B">
        <w:rPr>
          <w:color w:val="000000"/>
          <w:sz w:val="28"/>
          <w:szCs w:val="28"/>
          <w:lang w:eastAsia="en-US"/>
        </w:rPr>
        <w:t xml:space="preserve">щимися животноводством </w:t>
      </w:r>
      <w:r w:rsidRPr="0045110B">
        <w:rPr>
          <w:rFonts w:eastAsia="Calibri"/>
          <w:sz w:val="28"/>
          <w:szCs w:val="28"/>
          <w:lang w:eastAsia="en-US"/>
        </w:rPr>
        <w:t xml:space="preserve">(данное условие не </w:t>
      </w:r>
      <w:proofErr w:type="spellStart"/>
      <w:r w:rsidRPr="0045110B">
        <w:rPr>
          <w:rFonts w:eastAsia="Calibri"/>
          <w:sz w:val="28"/>
          <w:szCs w:val="28"/>
          <w:lang w:eastAsia="en-US"/>
        </w:rPr>
        <w:t>распростроняется</w:t>
      </w:r>
      <w:proofErr w:type="spellEnd"/>
      <w:r w:rsidRPr="0045110B">
        <w:rPr>
          <w:rFonts w:eastAsia="Calibri"/>
          <w:sz w:val="28"/>
          <w:szCs w:val="28"/>
          <w:lang w:eastAsia="en-US"/>
        </w:rPr>
        <w:t xml:space="preserve"> на</w:t>
      </w:r>
      <w:r w:rsidRPr="0045110B">
        <w:rPr>
          <w:color w:val="000000"/>
          <w:sz w:val="28"/>
          <w:szCs w:val="28"/>
          <w:lang w:eastAsia="en-US"/>
        </w:rPr>
        <w:t xml:space="preserve"> сельскох</w:t>
      </w:r>
      <w:r w:rsidRPr="0045110B">
        <w:rPr>
          <w:color w:val="000000"/>
          <w:sz w:val="28"/>
          <w:szCs w:val="28"/>
          <w:lang w:eastAsia="en-US"/>
        </w:rPr>
        <w:t>о</w:t>
      </w:r>
      <w:r w:rsidRPr="0045110B">
        <w:rPr>
          <w:color w:val="000000"/>
          <w:sz w:val="28"/>
          <w:szCs w:val="28"/>
          <w:lang w:eastAsia="en-US"/>
        </w:rPr>
        <w:t>зяйственных товаропроизводителей</w:t>
      </w:r>
      <w:r w:rsidRPr="0045110B">
        <w:rPr>
          <w:rFonts w:eastAsia="Calibri"/>
          <w:sz w:val="28"/>
          <w:szCs w:val="28"/>
          <w:lang w:eastAsia="en-US"/>
        </w:rPr>
        <w:t xml:space="preserve">, в случае проведения мероприятий по </w:t>
      </w:r>
      <w:proofErr w:type="spellStart"/>
      <w:r w:rsidRPr="0045110B">
        <w:rPr>
          <w:rFonts w:eastAsia="Calibri"/>
          <w:sz w:val="28"/>
          <w:szCs w:val="28"/>
          <w:lang w:eastAsia="en-US"/>
        </w:rPr>
        <w:t>оздооровлению</w:t>
      </w:r>
      <w:proofErr w:type="spellEnd"/>
      <w:r w:rsidRPr="0045110B">
        <w:rPr>
          <w:rFonts w:eastAsia="Calibri"/>
          <w:sz w:val="28"/>
          <w:szCs w:val="28"/>
          <w:lang w:eastAsia="en-US"/>
        </w:rPr>
        <w:t xml:space="preserve"> стада от лейкоза</w:t>
      </w:r>
      <w:proofErr w:type="gramEnd"/>
      <w:r w:rsidRPr="0045110B">
        <w:rPr>
          <w:rFonts w:eastAsia="Calibri"/>
          <w:sz w:val="28"/>
          <w:szCs w:val="28"/>
          <w:lang w:eastAsia="en-US"/>
        </w:rPr>
        <w:t xml:space="preserve"> крупного рогатого скота), с учетом условий и в порядке которые установлены нормативными правовыми актами Губернат</w:t>
      </w:r>
      <w:r w:rsidRPr="0045110B">
        <w:rPr>
          <w:rFonts w:eastAsia="Calibri"/>
          <w:sz w:val="28"/>
          <w:szCs w:val="28"/>
          <w:lang w:eastAsia="en-US"/>
        </w:rPr>
        <w:t>о</w:t>
      </w:r>
      <w:r w:rsidRPr="0045110B">
        <w:rPr>
          <w:rFonts w:eastAsia="Calibri"/>
          <w:sz w:val="28"/>
          <w:szCs w:val="28"/>
          <w:lang w:eastAsia="en-US"/>
        </w:rPr>
        <w:t>ра Краснодарского края или актами уполномоченных им органов исполн</w:t>
      </w:r>
      <w:r w:rsidRPr="0045110B">
        <w:rPr>
          <w:rFonts w:eastAsia="Calibri"/>
          <w:sz w:val="28"/>
          <w:szCs w:val="28"/>
          <w:lang w:eastAsia="en-US"/>
        </w:rPr>
        <w:t>и</w:t>
      </w:r>
      <w:r w:rsidRPr="0045110B">
        <w:rPr>
          <w:rFonts w:eastAsia="Calibri"/>
          <w:sz w:val="28"/>
          <w:szCs w:val="28"/>
          <w:lang w:eastAsia="en-US"/>
        </w:rPr>
        <w:t>тельной власти Краснодарского края</w:t>
      </w:r>
      <w:r w:rsidR="009C7FAA">
        <w:rPr>
          <w:rFonts w:eastAsia="Calibri"/>
          <w:sz w:val="28"/>
          <w:szCs w:val="28"/>
          <w:lang w:eastAsia="en-US"/>
        </w:rPr>
        <w:t>,</w:t>
      </w:r>
      <w:r w:rsidRPr="0045110B">
        <w:rPr>
          <w:color w:val="000000"/>
          <w:sz w:val="28"/>
          <w:szCs w:val="28"/>
          <w:lang w:eastAsia="en-US"/>
        </w:rPr>
        <w:t xml:space="preserve"> при предоставлении субсидии на прои</w:t>
      </w:r>
      <w:r w:rsidRPr="0045110B">
        <w:rPr>
          <w:color w:val="000000"/>
          <w:sz w:val="28"/>
          <w:szCs w:val="28"/>
          <w:lang w:eastAsia="en-US"/>
        </w:rPr>
        <w:t>з</w:t>
      </w:r>
      <w:r w:rsidRPr="0045110B">
        <w:rPr>
          <w:color w:val="000000"/>
          <w:sz w:val="28"/>
          <w:szCs w:val="28"/>
          <w:lang w:eastAsia="en-US"/>
        </w:rPr>
        <w:t>водство реализуемой продукции животноводства (кроме ЛПХ)</w:t>
      </w:r>
      <w:proofErr w:type="gramStart"/>
      <w:r w:rsidRPr="0045110B">
        <w:rPr>
          <w:color w:val="000000"/>
          <w:sz w:val="28"/>
          <w:szCs w:val="28"/>
          <w:lang w:eastAsia="en-US"/>
        </w:rPr>
        <w:t>;</w:t>
      </w:r>
      <w:r w:rsidRPr="0045110B">
        <w:rPr>
          <w:rFonts w:eastAsia="Calibri"/>
          <w:sz w:val="28"/>
          <w:szCs w:val="28"/>
          <w:lang w:eastAsia="en-US"/>
        </w:rPr>
        <w:t>»</w:t>
      </w:r>
      <w:proofErr w:type="gramEnd"/>
      <w:r w:rsidR="00FA5BC9" w:rsidRPr="0045110B">
        <w:rPr>
          <w:rFonts w:eastAsia="Calibri"/>
          <w:sz w:val="28"/>
          <w:szCs w:val="28"/>
          <w:lang w:eastAsia="en-US"/>
        </w:rPr>
        <w:t>.</w:t>
      </w:r>
    </w:p>
    <w:p w:rsidR="0080515E" w:rsidRPr="0045110B" w:rsidRDefault="006A5F83" w:rsidP="006A5F83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80515E" w:rsidRPr="0045110B">
        <w:rPr>
          <w:sz w:val="28"/>
          <w:szCs w:val="28"/>
        </w:rPr>
        <w:t>.</w:t>
      </w:r>
      <w:r w:rsidR="00442288" w:rsidRPr="0045110B">
        <w:rPr>
          <w:sz w:val="28"/>
          <w:szCs w:val="28"/>
        </w:rPr>
        <w:t>10</w:t>
      </w:r>
      <w:r w:rsidR="0080515E" w:rsidRPr="0045110B">
        <w:rPr>
          <w:sz w:val="28"/>
          <w:szCs w:val="28"/>
        </w:rPr>
        <w:t>.</w:t>
      </w:r>
      <w:r w:rsidR="00130C8C">
        <w:rPr>
          <w:sz w:val="28"/>
          <w:szCs w:val="28"/>
        </w:rPr>
        <w:t xml:space="preserve">  А</w:t>
      </w:r>
      <w:r w:rsidR="00734C39" w:rsidRPr="0045110B">
        <w:rPr>
          <w:sz w:val="28"/>
          <w:szCs w:val="28"/>
        </w:rPr>
        <w:t>бзац</w:t>
      </w:r>
      <w:r w:rsidR="00196D45" w:rsidRPr="0045110B">
        <w:rPr>
          <w:sz w:val="28"/>
          <w:szCs w:val="28"/>
        </w:rPr>
        <w:t xml:space="preserve"> 5</w:t>
      </w:r>
      <w:r w:rsidR="0080515E" w:rsidRPr="0045110B">
        <w:rPr>
          <w:sz w:val="28"/>
          <w:szCs w:val="28"/>
        </w:rPr>
        <w:t xml:space="preserve">, </w:t>
      </w:r>
      <w:r w:rsidR="0064069D" w:rsidRPr="0045110B">
        <w:rPr>
          <w:sz w:val="28"/>
          <w:szCs w:val="28"/>
        </w:rPr>
        <w:t xml:space="preserve">подпункта </w:t>
      </w:r>
      <w:proofErr w:type="gramStart"/>
      <w:r w:rsidR="0064069D" w:rsidRPr="0045110B">
        <w:rPr>
          <w:sz w:val="28"/>
          <w:szCs w:val="28"/>
        </w:rPr>
        <w:t>г</w:t>
      </w:r>
      <w:proofErr w:type="gramEnd"/>
      <w:r w:rsidR="0064069D" w:rsidRPr="0045110B">
        <w:rPr>
          <w:sz w:val="28"/>
          <w:szCs w:val="28"/>
        </w:rPr>
        <w:t xml:space="preserve">, подпункта 1., </w:t>
      </w:r>
      <w:r w:rsidR="0080515E" w:rsidRPr="0045110B">
        <w:rPr>
          <w:sz w:val="28"/>
          <w:szCs w:val="28"/>
        </w:rPr>
        <w:t xml:space="preserve"> пункта 2.3.</w:t>
      </w:r>
      <w:r w:rsidR="00196D45" w:rsidRPr="0045110B">
        <w:rPr>
          <w:sz w:val="28"/>
          <w:szCs w:val="28"/>
        </w:rPr>
        <w:t>1.</w:t>
      </w:r>
      <w:r w:rsidR="0080515E" w:rsidRPr="0045110B">
        <w:rPr>
          <w:sz w:val="28"/>
          <w:szCs w:val="28"/>
        </w:rPr>
        <w:t xml:space="preserve"> Раздела II.</w:t>
      </w:r>
      <w:r w:rsidR="0080515E" w:rsidRPr="0045110B">
        <w:rPr>
          <w:b/>
          <w:sz w:val="28"/>
          <w:szCs w:val="28"/>
        </w:rPr>
        <w:t xml:space="preserve"> «</w:t>
      </w:r>
      <w:r w:rsidR="0080515E" w:rsidRPr="0045110B">
        <w:rPr>
          <w:rFonts w:eastAsia="Calibri"/>
          <w:sz w:val="28"/>
          <w:szCs w:val="28"/>
          <w:lang w:eastAsia="en-US"/>
        </w:rPr>
        <w:t>Пор</w:t>
      </w:r>
      <w:r w:rsidR="0080515E" w:rsidRPr="0045110B">
        <w:rPr>
          <w:rFonts w:eastAsia="Calibri"/>
          <w:sz w:val="28"/>
          <w:szCs w:val="28"/>
          <w:lang w:eastAsia="en-US"/>
        </w:rPr>
        <w:t>я</w:t>
      </w:r>
      <w:r w:rsidR="0080515E" w:rsidRPr="0045110B">
        <w:rPr>
          <w:rFonts w:eastAsia="Calibri"/>
          <w:sz w:val="28"/>
          <w:szCs w:val="28"/>
          <w:lang w:eastAsia="en-US"/>
        </w:rPr>
        <w:t>док проведения отбора получателей субсидий для предоставления субсидий»</w:t>
      </w:r>
      <w:r w:rsidR="0080515E" w:rsidRPr="0045110B">
        <w:rPr>
          <w:sz w:val="28"/>
          <w:szCs w:val="28"/>
        </w:rPr>
        <w:t xml:space="preserve"> 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130C8C" w:rsidRPr="0045110B">
        <w:rPr>
          <w:sz w:val="28"/>
          <w:szCs w:val="28"/>
        </w:rPr>
        <w:t xml:space="preserve"> </w:t>
      </w:r>
      <w:r w:rsidR="0080515E" w:rsidRPr="0045110B">
        <w:rPr>
          <w:sz w:val="28"/>
          <w:szCs w:val="28"/>
        </w:rPr>
        <w:t xml:space="preserve">редакции: </w:t>
      </w:r>
    </w:p>
    <w:p w:rsidR="0080515E" w:rsidRPr="0045110B" w:rsidRDefault="0080515E" w:rsidP="0080515E">
      <w:pPr>
        <w:jc w:val="both"/>
        <w:rPr>
          <w:sz w:val="28"/>
          <w:szCs w:val="28"/>
        </w:rPr>
      </w:pPr>
      <w:proofErr w:type="gramStart"/>
      <w:r w:rsidRPr="0045110B">
        <w:rPr>
          <w:sz w:val="28"/>
          <w:szCs w:val="28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</w:t>
      </w:r>
      <w:r w:rsidRPr="0045110B">
        <w:rPr>
          <w:sz w:val="28"/>
          <w:szCs w:val="28"/>
        </w:rPr>
        <w:t>о</w:t>
      </w:r>
      <w:r w:rsidRPr="0045110B">
        <w:rPr>
          <w:sz w:val="28"/>
          <w:szCs w:val="28"/>
        </w:rPr>
        <w:t>рия, включенные в утверждаемый Министерством финансов Российской Ф</w:t>
      </w:r>
      <w:r w:rsidRPr="0045110B">
        <w:rPr>
          <w:sz w:val="28"/>
          <w:szCs w:val="28"/>
        </w:rPr>
        <w:t>е</w:t>
      </w:r>
      <w:r w:rsidRPr="0045110B">
        <w:rPr>
          <w:sz w:val="28"/>
          <w:szCs w:val="28"/>
        </w:rPr>
        <w:t xml:space="preserve">дерации </w:t>
      </w:r>
      <w:hyperlink r:id="rId10" w:history="1">
        <w:r w:rsidRPr="0045110B">
          <w:rPr>
            <w:color w:val="000000"/>
            <w:sz w:val="28"/>
            <w:szCs w:val="28"/>
          </w:rPr>
          <w:t>перечень</w:t>
        </w:r>
      </w:hyperlink>
      <w:r w:rsidRPr="0045110B">
        <w:rPr>
          <w:color w:val="000000"/>
          <w:sz w:val="28"/>
          <w:szCs w:val="28"/>
        </w:rPr>
        <w:t xml:space="preserve"> </w:t>
      </w:r>
      <w:r w:rsidRPr="0045110B">
        <w:rPr>
          <w:sz w:val="28"/>
          <w:szCs w:val="28"/>
        </w:rPr>
        <w:t>государств и территорий, используемых для промежуточн</w:t>
      </w:r>
      <w:r w:rsidRPr="0045110B">
        <w:rPr>
          <w:sz w:val="28"/>
          <w:szCs w:val="28"/>
        </w:rPr>
        <w:t>о</w:t>
      </w:r>
      <w:r w:rsidRPr="0045110B">
        <w:rPr>
          <w:sz w:val="28"/>
          <w:szCs w:val="28"/>
        </w:rPr>
        <w:t>го (офшорного) владения активами в Российской Федерации (далее - офшо</w:t>
      </w:r>
      <w:r w:rsidRPr="0045110B">
        <w:rPr>
          <w:sz w:val="28"/>
          <w:szCs w:val="28"/>
        </w:rPr>
        <w:t>р</w:t>
      </w:r>
      <w:r w:rsidRPr="0045110B">
        <w:rPr>
          <w:sz w:val="28"/>
          <w:szCs w:val="28"/>
        </w:rPr>
        <w:lastRenderedPageBreak/>
        <w:t>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5110B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</w:t>
      </w:r>
      <w:r w:rsidRPr="0045110B">
        <w:rPr>
          <w:sz w:val="28"/>
          <w:szCs w:val="28"/>
        </w:rPr>
        <w:t>е</w:t>
      </w:r>
      <w:r w:rsidRPr="0045110B">
        <w:rPr>
          <w:sz w:val="28"/>
          <w:szCs w:val="28"/>
        </w:rPr>
        <w:t>ских лиц не учитывается прямое и (или) косвенное участие офшорных комп</w:t>
      </w:r>
      <w:r w:rsidRPr="0045110B">
        <w:rPr>
          <w:sz w:val="28"/>
          <w:szCs w:val="28"/>
        </w:rPr>
        <w:t>а</w:t>
      </w:r>
      <w:r w:rsidRPr="0045110B">
        <w:rPr>
          <w:sz w:val="28"/>
          <w:szCs w:val="28"/>
        </w:rPr>
        <w:t>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</w:t>
      </w:r>
      <w:r w:rsidRPr="0045110B">
        <w:rPr>
          <w:sz w:val="28"/>
          <w:szCs w:val="28"/>
        </w:rPr>
        <w:t>е</w:t>
      </w:r>
      <w:r w:rsidRPr="0045110B">
        <w:rPr>
          <w:sz w:val="28"/>
          <w:szCs w:val="28"/>
        </w:rPr>
        <w:t xml:space="preserve">рез участие в капитале указанных публичных акционерных </w:t>
      </w:r>
      <w:proofErr w:type="spellStart"/>
      <w:r w:rsidRPr="0045110B">
        <w:rPr>
          <w:sz w:val="28"/>
          <w:szCs w:val="28"/>
        </w:rPr>
        <w:t>обществна</w:t>
      </w:r>
      <w:proofErr w:type="spellEnd"/>
      <w:r w:rsidRPr="0045110B">
        <w:rPr>
          <w:sz w:val="28"/>
          <w:szCs w:val="28"/>
        </w:rPr>
        <w:t xml:space="preserve"> первое число месяца, в котором подана заявка;».</w:t>
      </w:r>
    </w:p>
    <w:p w:rsidR="0080515E" w:rsidRPr="0045110B" w:rsidRDefault="00523D96" w:rsidP="00057253">
      <w:pPr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611F7" wp14:editId="41AC1DC0">
                <wp:simplePos x="0" y="0"/>
                <wp:positionH relativeFrom="column">
                  <wp:posOffset>2693670</wp:posOffset>
                </wp:positionH>
                <wp:positionV relativeFrom="paragraph">
                  <wp:posOffset>-2944495</wp:posOffset>
                </wp:positionV>
                <wp:extent cx="400050" cy="354330"/>
                <wp:effectExtent l="0" t="0" r="19050" b="26670"/>
                <wp:wrapNone/>
                <wp:docPr id="32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05725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9" type="#_x0000_t202" style="position:absolute;margin-left:212.1pt;margin-top:-231.85pt;width:31.5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" strokecolor="white">
                <v:textbox>
                  <w:txbxContent>
                    <w:p w:rsidR="008E27AB" w:rsidRDefault="008E27AB" w:rsidP="0005725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5F83"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0D0D52" w:rsidRPr="0045110B">
        <w:rPr>
          <w:sz w:val="28"/>
          <w:szCs w:val="28"/>
        </w:rPr>
        <w:t>.</w:t>
      </w:r>
      <w:r w:rsidR="00442288" w:rsidRPr="0045110B">
        <w:rPr>
          <w:sz w:val="28"/>
          <w:szCs w:val="28"/>
        </w:rPr>
        <w:t>11</w:t>
      </w:r>
      <w:r w:rsidR="000D0D52" w:rsidRPr="0045110B">
        <w:rPr>
          <w:sz w:val="28"/>
          <w:szCs w:val="28"/>
        </w:rPr>
        <w:t xml:space="preserve">.  </w:t>
      </w:r>
      <w:r w:rsidR="00130C8C">
        <w:rPr>
          <w:sz w:val="28"/>
          <w:szCs w:val="28"/>
        </w:rPr>
        <w:t>А</w:t>
      </w:r>
      <w:r w:rsidR="000D0D52" w:rsidRPr="0045110B">
        <w:rPr>
          <w:sz w:val="28"/>
          <w:szCs w:val="28"/>
        </w:rPr>
        <w:t xml:space="preserve">бзац 8, </w:t>
      </w:r>
      <w:bookmarkStart w:id="2" w:name="_Hlk128913220"/>
      <w:r w:rsidR="000D0D52" w:rsidRPr="0045110B">
        <w:rPr>
          <w:sz w:val="28"/>
          <w:szCs w:val="28"/>
        </w:rPr>
        <w:t xml:space="preserve">подпункта </w:t>
      </w:r>
      <w:proofErr w:type="gramStart"/>
      <w:r w:rsidR="000D0D52" w:rsidRPr="0045110B">
        <w:rPr>
          <w:sz w:val="28"/>
          <w:szCs w:val="28"/>
        </w:rPr>
        <w:t>г</w:t>
      </w:r>
      <w:proofErr w:type="gramEnd"/>
      <w:r w:rsidR="000D0D52" w:rsidRPr="0045110B">
        <w:rPr>
          <w:sz w:val="28"/>
          <w:szCs w:val="28"/>
        </w:rPr>
        <w:t xml:space="preserve">, </w:t>
      </w:r>
      <w:r w:rsidR="0064069D" w:rsidRPr="0045110B">
        <w:rPr>
          <w:sz w:val="28"/>
          <w:szCs w:val="28"/>
        </w:rPr>
        <w:t xml:space="preserve">подпункта 1., </w:t>
      </w:r>
      <w:bookmarkEnd w:id="2"/>
      <w:r w:rsidR="009C7FAA">
        <w:rPr>
          <w:sz w:val="28"/>
          <w:szCs w:val="28"/>
        </w:rPr>
        <w:t>пун</w:t>
      </w:r>
      <w:r w:rsidR="00373216">
        <w:rPr>
          <w:sz w:val="28"/>
          <w:szCs w:val="28"/>
        </w:rPr>
        <w:t>кта 2.3.1. р</w:t>
      </w:r>
      <w:r w:rsidR="000D0D52" w:rsidRPr="0045110B">
        <w:rPr>
          <w:sz w:val="28"/>
          <w:szCs w:val="28"/>
        </w:rPr>
        <w:t>аздела II.</w:t>
      </w:r>
      <w:r w:rsidR="000D0D52" w:rsidRPr="0045110B">
        <w:rPr>
          <w:b/>
          <w:sz w:val="28"/>
          <w:szCs w:val="28"/>
        </w:rPr>
        <w:t xml:space="preserve"> «</w:t>
      </w:r>
      <w:r w:rsidR="000D0D52" w:rsidRPr="0045110B">
        <w:rPr>
          <w:rFonts w:eastAsia="Calibri"/>
          <w:sz w:val="28"/>
          <w:szCs w:val="28"/>
          <w:lang w:eastAsia="en-US"/>
        </w:rPr>
        <w:t>Пор</w:t>
      </w:r>
      <w:r w:rsidR="000D0D52" w:rsidRPr="0045110B">
        <w:rPr>
          <w:rFonts w:eastAsia="Calibri"/>
          <w:sz w:val="28"/>
          <w:szCs w:val="28"/>
          <w:lang w:eastAsia="en-US"/>
        </w:rPr>
        <w:t>я</w:t>
      </w:r>
      <w:r w:rsidR="000D0D52" w:rsidRPr="0045110B">
        <w:rPr>
          <w:rFonts w:eastAsia="Calibri"/>
          <w:sz w:val="28"/>
          <w:szCs w:val="28"/>
          <w:lang w:eastAsia="en-US"/>
        </w:rPr>
        <w:t>док проведения отбора получателей субсидий для предоставления субсидий»</w:t>
      </w:r>
      <w:r w:rsidR="000D0D52" w:rsidRPr="0045110B">
        <w:rPr>
          <w:sz w:val="28"/>
          <w:szCs w:val="28"/>
        </w:rPr>
        <w:t xml:space="preserve"> исключить. </w:t>
      </w:r>
    </w:p>
    <w:p w:rsidR="000063A2" w:rsidRPr="0045110B" w:rsidRDefault="006A5F83" w:rsidP="006A5F83">
      <w:pPr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FB71F8" w:rsidRPr="0045110B">
        <w:rPr>
          <w:sz w:val="28"/>
          <w:szCs w:val="28"/>
        </w:rPr>
        <w:t>.</w:t>
      </w:r>
      <w:r w:rsidR="00F70E2F" w:rsidRPr="0045110B">
        <w:rPr>
          <w:sz w:val="28"/>
          <w:szCs w:val="28"/>
        </w:rPr>
        <w:t>12</w:t>
      </w:r>
      <w:r w:rsidR="009C7FAA">
        <w:rPr>
          <w:sz w:val="28"/>
          <w:szCs w:val="28"/>
        </w:rPr>
        <w:t>. Подпункт 4, пун</w:t>
      </w:r>
      <w:r w:rsidR="000063A2" w:rsidRPr="0045110B">
        <w:rPr>
          <w:sz w:val="28"/>
          <w:szCs w:val="28"/>
        </w:rPr>
        <w:t>кта 2.</w:t>
      </w:r>
      <w:r w:rsidR="00120950" w:rsidRPr="0045110B">
        <w:rPr>
          <w:sz w:val="28"/>
          <w:szCs w:val="28"/>
        </w:rPr>
        <w:t>4.</w:t>
      </w:r>
      <w:r w:rsidR="00373216">
        <w:rPr>
          <w:sz w:val="28"/>
          <w:szCs w:val="28"/>
        </w:rPr>
        <w:t xml:space="preserve"> р</w:t>
      </w:r>
      <w:r w:rsidR="000063A2" w:rsidRPr="0045110B">
        <w:rPr>
          <w:sz w:val="28"/>
          <w:szCs w:val="28"/>
        </w:rPr>
        <w:t>аздела II.</w:t>
      </w:r>
      <w:r w:rsidR="000063A2" w:rsidRPr="0045110B">
        <w:rPr>
          <w:b/>
          <w:sz w:val="28"/>
          <w:szCs w:val="28"/>
        </w:rPr>
        <w:t xml:space="preserve"> «</w:t>
      </w:r>
      <w:r w:rsidR="000063A2" w:rsidRPr="0045110B">
        <w:rPr>
          <w:rFonts w:eastAsia="Calibri"/>
          <w:sz w:val="28"/>
          <w:szCs w:val="28"/>
          <w:lang w:eastAsia="en-US"/>
        </w:rPr>
        <w:t>Порядок проведения отбора п</w:t>
      </w:r>
      <w:r w:rsidR="000063A2" w:rsidRPr="0045110B">
        <w:rPr>
          <w:rFonts w:eastAsia="Calibri"/>
          <w:sz w:val="28"/>
          <w:szCs w:val="28"/>
          <w:lang w:eastAsia="en-US"/>
        </w:rPr>
        <w:t>о</w:t>
      </w:r>
      <w:r w:rsidR="000063A2" w:rsidRPr="0045110B">
        <w:rPr>
          <w:rFonts w:eastAsia="Calibri"/>
          <w:sz w:val="28"/>
          <w:szCs w:val="28"/>
          <w:lang w:eastAsia="en-US"/>
        </w:rPr>
        <w:t xml:space="preserve">лучателей субсидий для предоставления субсидий» </w:t>
      </w:r>
      <w:r w:rsidR="000063A2" w:rsidRPr="0045110B">
        <w:rPr>
          <w:sz w:val="28"/>
          <w:szCs w:val="28"/>
        </w:rPr>
        <w:t xml:space="preserve">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0063A2" w:rsidRPr="0045110B">
        <w:rPr>
          <w:sz w:val="28"/>
          <w:szCs w:val="28"/>
        </w:rPr>
        <w:t xml:space="preserve"> реда</w:t>
      </w:r>
      <w:r w:rsidR="000063A2" w:rsidRPr="0045110B">
        <w:rPr>
          <w:sz w:val="28"/>
          <w:szCs w:val="28"/>
        </w:rPr>
        <w:t>к</w:t>
      </w:r>
      <w:r w:rsidR="000063A2" w:rsidRPr="0045110B">
        <w:rPr>
          <w:sz w:val="28"/>
          <w:szCs w:val="28"/>
        </w:rPr>
        <w:t>ции:</w:t>
      </w:r>
    </w:p>
    <w:p w:rsidR="00F70E2F" w:rsidRPr="0045110B" w:rsidRDefault="006A5F83" w:rsidP="006A5F83">
      <w:pPr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063A2" w:rsidRPr="0045110B">
        <w:rPr>
          <w:rFonts w:eastAsia="Calibri"/>
          <w:sz w:val="28"/>
          <w:szCs w:val="28"/>
          <w:lang w:eastAsia="en-US"/>
        </w:rPr>
        <w:t>«4) для получения субсидий на возмещение части затрат на строительство теплиц для выращивания овощей и (или) ягод в защищенном грунте предста</w:t>
      </w:r>
      <w:r w:rsidR="000063A2" w:rsidRPr="0045110B">
        <w:rPr>
          <w:rFonts w:eastAsia="Calibri"/>
          <w:sz w:val="28"/>
          <w:szCs w:val="28"/>
          <w:lang w:eastAsia="en-US"/>
        </w:rPr>
        <w:t>в</w:t>
      </w:r>
      <w:r w:rsidR="000063A2" w:rsidRPr="0045110B">
        <w:rPr>
          <w:rFonts w:eastAsia="Calibri"/>
          <w:sz w:val="28"/>
          <w:szCs w:val="28"/>
          <w:lang w:eastAsia="en-US"/>
        </w:rPr>
        <w:t>ляются</w:t>
      </w:r>
      <w:proofErr w:type="gramStart"/>
      <w:r w:rsidR="000063A2" w:rsidRPr="0045110B">
        <w:rPr>
          <w:rFonts w:eastAsia="Calibri"/>
          <w:sz w:val="28"/>
          <w:szCs w:val="28"/>
          <w:lang w:eastAsia="en-US"/>
        </w:rPr>
        <w:t>:»</w:t>
      </w:r>
      <w:proofErr w:type="gramEnd"/>
      <w:r w:rsidR="000063A2" w:rsidRPr="0045110B">
        <w:rPr>
          <w:rFonts w:eastAsia="Calibri"/>
          <w:sz w:val="28"/>
          <w:szCs w:val="28"/>
          <w:lang w:eastAsia="en-US"/>
        </w:rPr>
        <w:t>.</w:t>
      </w:r>
    </w:p>
    <w:p w:rsidR="0064069D" w:rsidRPr="0045110B" w:rsidRDefault="006A5F83" w:rsidP="006A5F8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554D86">
        <w:rPr>
          <w:bCs/>
          <w:color w:val="000000"/>
          <w:sz w:val="28"/>
          <w:szCs w:val="28"/>
        </w:rPr>
        <w:t>2</w:t>
      </w:r>
      <w:r w:rsidR="00120950" w:rsidRPr="0045110B">
        <w:rPr>
          <w:bCs/>
          <w:color w:val="000000"/>
          <w:sz w:val="28"/>
          <w:szCs w:val="28"/>
        </w:rPr>
        <w:t>.1</w:t>
      </w:r>
      <w:r w:rsidR="0064069D" w:rsidRPr="0045110B">
        <w:rPr>
          <w:bCs/>
          <w:color w:val="000000"/>
          <w:sz w:val="28"/>
          <w:szCs w:val="28"/>
        </w:rPr>
        <w:t>3</w:t>
      </w:r>
      <w:r w:rsidR="00120950" w:rsidRPr="0045110B">
        <w:rPr>
          <w:bCs/>
          <w:color w:val="000000"/>
          <w:sz w:val="28"/>
          <w:szCs w:val="28"/>
        </w:rPr>
        <w:t>.</w:t>
      </w:r>
      <w:r w:rsidR="00120950" w:rsidRPr="00120950">
        <w:rPr>
          <w:bCs/>
          <w:color w:val="000000"/>
          <w:sz w:val="28"/>
          <w:szCs w:val="28"/>
        </w:rPr>
        <w:t> </w:t>
      </w:r>
      <w:r w:rsidR="009C7FAA">
        <w:rPr>
          <w:sz w:val="28"/>
          <w:szCs w:val="28"/>
        </w:rPr>
        <w:t>Пун</w:t>
      </w:r>
      <w:r w:rsidR="00120950" w:rsidRPr="0045110B">
        <w:rPr>
          <w:sz w:val="28"/>
          <w:szCs w:val="28"/>
        </w:rPr>
        <w:t>кт 2.</w:t>
      </w:r>
      <w:r w:rsidR="0064069D" w:rsidRPr="0045110B">
        <w:rPr>
          <w:sz w:val="28"/>
          <w:szCs w:val="28"/>
        </w:rPr>
        <w:t>4.</w:t>
      </w:r>
      <w:r w:rsidR="00373216">
        <w:rPr>
          <w:sz w:val="28"/>
          <w:szCs w:val="28"/>
        </w:rPr>
        <w:t xml:space="preserve"> р</w:t>
      </w:r>
      <w:r w:rsidR="00120950" w:rsidRPr="0045110B">
        <w:rPr>
          <w:sz w:val="28"/>
          <w:szCs w:val="28"/>
        </w:rPr>
        <w:t>аздела II.</w:t>
      </w:r>
      <w:r w:rsidR="00120950" w:rsidRPr="0045110B">
        <w:rPr>
          <w:b/>
          <w:sz w:val="28"/>
          <w:szCs w:val="28"/>
        </w:rPr>
        <w:t xml:space="preserve"> «</w:t>
      </w:r>
      <w:r w:rsidR="00120950" w:rsidRPr="0045110B">
        <w:rPr>
          <w:rFonts w:eastAsia="Calibri"/>
          <w:sz w:val="28"/>
          <w:szCs w:val="28"/>
          <w:lang w:eastAsia="en-US"/>
        </w:rPr>
        <w:t>Порядок проведения отбора получателей су</w:t>
      </w:r>
      <w:r w:rsidR="00120950" w:rsidRPr="0045110B">
        <w:rPr>
          <w:rFonts w:eastAsia="Calibri"/>
          <w:sz w:val="28"/>
          <w:szCs w:val="28"/>
          <w:lang w:eastAsia="en-US"/>
        </w:rPr>
        <w:t>б</w:t>
      </w:r>
      <w:r w:rsidR="00120950" w:rsidRPr="0045110B">
        <w:rPr>
          <w:rFonts w:eastAsia="Calibri"/>
          <w:sz w:val="28"/>
          <w:szCs w:val="28"/>
          <w:lang w:eastAsia="en-US"/>
        </w:rPr>
        <w:t>сидий для предоставления субсидий»</w:t>
      </w:r>
      <w:r w:rsidR="0064069D" w:rsidRPr="0045110B">
        <w:rPr>
          <w:rFonts w:eastAsia="Calibri"/>
          <w:sz w:val="28"/>
          <w:szCs w:val="28"/>
          <w:lang w:eastAsia="en-US"/>
        </w:rPr>
        <w:t xml:space="preserve"> дополнить подпунктом 9)</w:t>
      </w:r>
      <w:r w:rsidR="00B97418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64069D" w:rsidRPr="0045110B">
        <w:rPr>
          <w:rFonts w:eastAsia="Calibri"/>
          <w:sz w:val="28"/>
          <w:szCs w:val="28"/>
          <w:lang w:eastAsia="en-US"/>
        </w:rPr>
        <w:t xml:space="preserve">: </w:t>
      </w:r>
    </w:p>
    <w:p w:rsidR="00120950" w:rsidRPr="00120950" w:rsidRDefault="006A5F83" w:rsidP="006A5F83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4069D" w:rsidRPr="0045110B">
        <w:rPr>
          <w:rFonts w:eastAsia="Calibri"/>
          <w:sz w:val="28"/>
          <w:szCs w:val="28"/>
          <w:lang w:eastAsia="en-US"/>
        </w:rPr>
        <w:t>«9)</w:t>
      </w:r>
      <w:r w:rsidR="00120950" w:rsidRPr="0045110B">
        <w:rPr>
          <w:bCs/>
          <w:color w:val="000000"/>
          <w:sz w:val="28"/>
          <w:szCs w:val="28"/>
        </w:rPr>
        <w:t xml:space="preserve"> предоставлять</w:t>
      </w:r>
      <w:r w:rsidR="00120950" w:rsidRPr="00120950">
        <w:rPr>
          <w:bCs/>
          <w:color w:val="000000"/>
          <w:sz w:val="28"/>
          <w:szCs w:val="28"/>
        </w:rPr>
        <w:t xml:space="preserve"> фото и видеоматериалы с </w:t>
      </w:r>
      <w:proofErr w:type="spellStart"/>
      <w:r w:rsidR="00120950" w:rsidRPr="00120950">
        <w:rPr>
          <w:bCs/>
          <w:color w:val="000000"/>
          <w:sz w:val="28"/>
          <w:szCs w:val="28"/>
        </w:rPr>
        <w:t>геометками</w:t>
      </w:r>
      <w:proofErr w:type="spellEnd"/>
      <w:r w:rsidR="00120950" w:rsidRPr="00120950">
        <w:rPr>
          <w:bCs/>
          <w:color w:val="000000"/>
          <w:sz w:val="28"/>
          <w:szCs w:val="28"/>
        </w:rPr>
        <w:t xml:space="preserve"> о месте нахожд</w:t>
      </w:r>
      <w:r w:rsidR="00120950" w:rsidRPr="00120950">
        <w:rPr>
          <w:bCs/>
          <w:color w:val="000000"/>
          <w:sz w:val="28"/>
          <w:szCs w:val="28"/>
        </w:rPr>
        <w:t>е</w:t>
      </w:r>
      <w:r w:rsidR="00120950" w:rsidRPr="00120950">
        <w:rPr>
          <w:bCs/>
          <w:color w:val="000000"/>
          <w:sz w:val="28"/>
          <w:szCs w:val="28"/>
        </w:rPr>
        <w:t>ния построенных теплиц, приобретенного поголовья, оборудования</w:t>
      </w:r>
      <w:r w:rsidR="0064069D" w:rsidRPr="0045110B">
        <w:rPr>
          <w:rFonts w:eastAsia="Calibri"/>
          <w:sz w:val="28"/>
          <w:szCs w:val="28"/>
          <w:lang w:eastAsia="en-US"/>
        </w:rPr>
        <w:t>»</w:t>
      </w:r>
      <w:r w:rsidR="00120950" w:rsidRPr="0045110B">
        <w:rPr>
          <w:bCs/>
          <w:color w:val="000000"/>
          <w:sz w:val="28"/>
          <w:szCs w:val="28"/>
        </w:rPr>
        <w:t>.</w:t>
      </w:r>
    </w:p>
    <w:p w:rsidR="00F70E2F" w:rsidRPr="00373216" w:rsidRDefault="006A5F83" w:rsidP="00F018A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64069D" w:rsidRPr="0045110B">
        <w:rPr>
          <w:sz w:val="28"/>
          <w:szCs w:val="28"/>
        </w:rPr>
        <w:t xml:space="preserve">.14. </w:t>
      </w:r>
      <w:r w:rsidR="00E51A0A">
        <w:rPr>
          <w:sz w:val="28"/>
          <w:szCs w:val="28"/>
        </w:rPr>
        <w:t>Подпункт</w:t>
      </w:r>
      <w:r w:rsidR="009C7FAA">
        <w:rPr>
          <w:sz w:val="28"/>
          <w:szCs w:val="28"/>
        </w:rPr>
        <w:t xml:space="preserve"> 1), пун</w:t>
      </w:r>
      <w:r w:rsidR="00373216">
        <w:rPr>
          <w:sz w:val="28"/>
          <w:szCs w:val="28"/>
        </w:rPr>
        <w:t>кта 2.9. р</w:t>
      </w:r>
      <w:r w:rsidR="0064069D" w:rsidRPr="0045110B">
        <w:rPr>
          <w:sz w:val="28"/>
          <w:szCs w:val="28"/>
        </w:rPr>
        <w:t>аздела II.</w:t>
      </w:r>
      <w:r w:rsidR="0064069D" w:rsidRPr="0045110B">
        <w:rPr>
          <w:b/>
          <w:sz w:val="28"/>
          <w:szCs w:val="28"/>
        </w:rPr>
        <w:t xml:space="preserve"> «</w:t>
      </w:r>
      <w:r w:rsidR="0064069D" w:rsidRPr="0045110B">
        <w:rPr>
          <w:rFonts w:eastAsia="Calibri"/>
          <w:sz w:val="28"/>
          <w:szCs w:val="28"/>
          <w:lang w:eastAsia="en-US"/>
        </w:rPr>
        <w:t>Порядок проведения отбора получателей субсидий для предоставления субсидий»</w:t>
      </w:r>
      <w:r w:rsidR="0064069D" w:rsidRPr="0045110B">
        <w:rPr>
          <w:sz w:val="28"/>
          <w:szCs w:val="28"/>
        </w:rPr>
        <w:t xml:space="preserve"> исключить.</w:t>
      </w:r>
      <w:r w:rsidR="0064069D" w:rsidRPr="004511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63A2" w:rsidRPr="0045110B" w:rsidRDefault="006A5F83" w:rsidP="006A5F8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      </w:t>
      </w:r>
      <w:r w:rsidR="00554D86">
        <w:rPr>
          <w:sz w:val="28"/>
          <w:szCs w:val="28"/>
        </w:rPr>
        <w:t>2</w:t>
      </w:r>
      <w:r w:rsidR="00FB71F8" w:rsidRPr="0045110B">
        <w:rPr>
          <w:sz w:val="28"/>
          <w:szCs w:val="28"/>
        </w:rPr>
        <w:t>.</w:t>
      </w:r>
      <w:r w:rsidR="00F018AE" w:rsidRPr="0045110B">
        <w:rPr>
          <w:sz w:val="28"/>
          <w:szCs w:val="28"/>
        </w:rPr>
        <w:t>15</w:t>
      </w:r>
      <w:r w:rsidR="009C7FAA">
        <w:rPr>
          <w:sz w:val="28"/>
          <w:szCs w:val="28"/>
        </w:rPr>
        <w:t>. Абзац 2, пун</w:t>
      </w:r>
      <w:r w:rsidR="000063A2" w:rsidRPr="0045110B">
        <w:rPr>
          <w:sz w:val="28"/>
          <w:szCs w:val="28"/>
        </w:rPr>
        <w:t>кта 3.6.</w:t>
      </w:r>
      <w:r w:rsidR="00373216">
        <w:rPr>
          <w:color w:val="000000"/>
          <w:sz w:val="28"/>
          <w:szCs w:val="28"/>
          <w:lang w:bidi="ru-RU"/>
        </w:rPr>
        <w:t xml:space="preserve"> р</w:t>
      </w:r>
      <w:r w:rsidR="000063A2" w:rsidRPr="0045110B">
        <w:rPr>
          <w:color w:val="000000"/>
          <w:sz w:val="28"/>
          <w:szCs w:val="28"/>
          <w:lang w:bidi="ru-RU"/>
        </w:rPr>
        <w:t>аздела III. «Условия и порядок предоставл</w:t>
      </w:r>
      <w:r w:rsidR="000063A2" w:rsidRPr="0045110B">
        <w:rPr>
          <w:color w:val="000000"/>
          <w:sz w:val="28"/>
          <w:szCs w:val="28"/>
          <w:lang w:bidi="ru-RU"/>
        </w:rPr>
        <w:t>е</w:t>
      </w:r>
      <w:r w:rsidR="000063A2" w:rsidRPr="0045110B">
        <w:rPr>
          <w:color w:val="000000"/>
          <w:sz w:val="28"/>
          <w:szCs w:val="28"/>
          <w:lang w:bidi="ru-RU"/>
        </w:rPr>
        <w:t>ния субсидий»</w:t>
      </w:r>
      <w:r w:rsidR="000063A2" w:rsidRPr="0045110B">
        <w:rPr>
          <w:sz w:val="28"/>
          <w:szCs w:val="28"/>
        </w:rPr>
        <w:t xml:space="preserve">  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0063A2" w:rsidRPr="0045110B">
        <w:rPr>
          <w:sz w:val="28"/>
          <w:szCs w:val="28"/>
        </w:rPr>
        <w:t xml:space="preserve"> редакции:</w:t>
      </w:r>
    </w:p>
    <w:p w:rsidR="000063A2" w:rsidRPr="0045110B" w:rsidRDefault="000063A2" w:rsidP="000063A2">
      <w:pPr>
        <w:pStyle w:val="a5"/>
        <w:spacing w:after="0"/>
        <w:ind w:left="0"/>
        <w:jc w:val="both"/>
        <w:rPr>
          <w:lang w:val="ru-RU"/>
        </w:rPr>
      </w:pPr>
      <w:r w:rsidRPr="0045110B">
        <w:rPr>
          <w:lang w:val="ru-RU"/>
        </w:rPr>
        <w:t xml:space="preserve">           </w:t>
      </w:r>
      <w:proofErr w:type="gramStart"/>
      <w:r w:rsidRPr="0045110B">
        <w:rPr>
          <w:lang w:val="ru-RU"/>
        </w:rPr>
        <w:t>«возмещение части затрат на строительство теплиц для выращивания овощей и (или) ягод в защищенном грунте и на приобретение систем капел</w:t>
      </w:r>
      <w:r w:rsidRPr="0045110B">
        <w:rPr>
          <w:lang w:val="ru-RU"/>
        </w:rPr>
        <w:t>ь</w:t>
      </w:r>
      <w:r w:rsidRPr="0045110B">
        <w:rPr>
          <w:lang w:val="ru-RU"/>
        </w:rPr>
        <w:t>ного орошения для ведения овощеводства,– фактический объем строительства теп</w:t>
      </w:r>
      <w:r w:rsidR="00CB03D4" w:rsidRPr="0045110B">
        <w:rPr>
          <w:lang w:val="ru-RU"/>
        </w:rPr>
        <w:t>лицы и ка</w:t>
      </w:r>
      <w:r w:rsidRPr="0045110B">
        <w:rPr>
          <w:lang w:val="ru-RU"/>
        </w:rPr>
        <w:t xml:space="preserve">пельного орошения,  указанный в Соглашении, </w:t>
      </w:r>
      <w:proofErr w:type="spellStart"/>
      <w:r w:rsidRPr="0045110B">
        <w:rPr>
          <w:lang w:val="ru-RU"/>
        </w:rPr>
        <w:t>кв.м</w:t>
      </w:r>
      <w:proofErr w:type="spellEnd"/>
      <w:r w:rsidRPr="0045110B">
        <w:rPr>
          <w:lang w:val="ru-RU"/>
        </w:rPr>
        <w:t>. Значение результата предоставления субсидии определяется уп</w:t>
      </w:r>
      <w:r w:rsidR="009C7FAA">
        <w:rPr>
          <w:lang w:val="ru-RU"/>
        </w:rPr>
        <w:t>олномоченным органом  и устанав</w:t>
      </w:r>
      <w:r w:rsidRPr="0045110B">
        <w:rPr>
          <w:lang w:val="ru-RU"/>
        </w:rPr>
        <w:t>ливается равным объему строительства теплиц и монтажа капельн</w:t>
      </w:r>
      <w:r w:rsidRPr="0045110B">
        <w:rPr>
          <w:lang w:val="ru-RU"/>
        </w:rPr>
        <w:t>о</w:t>
      </w:r>
      <w:r w:rsidRPr="0045110B">
        <w:rPr>
          <w:lang w:val="ru-RU"/>
        </w:rPr>
        <w:t>го орошения в соответствии с документами подтверждающими приобретение материалов</w:t>
      </w:r>
      <w:proofErr w:type="gramEnd"/>
      <w:r w:rsidRPr="0045110B">
        <w:rPr>
          <w:lang w:val="ru-RU"/>
        </w:rPr>
        <w:t xml:space="preserve"> и актом обследования теплицы и капельного орошения ко</w:t>
      </w:r>
      <w:r w:rsidR="00CB03D4" w:rsidRPr="0045110B">
        <w:rPr>
          <w:lang w:val="ru-RU"/>
        </w:rPr>
        <w:t>миссией сельского по</w:t>
      </w:r>
      <w:r w:rsidRPr="0045110B">
        <w:rPr>
          <w:lang w:val="ru-RU"/>
        </w:rPr>
        <w:t xml:space="preserve">селения, в соответствии  с пунктом 2.4. раздела  </w:t>
      </w:r>
      <w:r w:rsidRPr="0045110B">
        <w:t>II</w:t>
      </w:r>
      <w:r w:rsidRPr="0045110B">
        <w:rPr>
          <w:lang w:val="ru-RU"/>
        </w:rPr>
        <w:t xml:space="preserve"> настоящего Порядка</w:t>
      </w:r>
      <w:proofErr w:type="gramStart"/>
      <w:r w:rsidRPr="0045110B">
        <w:rPr>
          <w:lang w:val="ru-RU"/>
        </w:rPr>
        <w:t>;»</w:t>
      </w:r>
      <w:proofErr w:type="gramEnd"/>
      <w:r w:rsidRPr="0045110B">
        <w:rPr>
          <w:lang w:val="ru-RU"/>
        </w:rPr>
        <w:t xml:space="preserve">. </w:t>
      </w:r>
    </w:p>
    <w:p w:rsidR="00F018AE" w:rsidRPr="0045110B" w:rsidRDefault="006A5F83" w:rsidP="006A5F8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     </w:t>
      </w:r>
      <w:r w:rsidR="00554D86">
        <w:rPr>
          <w:sz w:val="28"/>
          <w:szCs w:val="28"/>
        </w:rPr>
        <w:t>2</w:t>
      </w:r>
      <w:r w:rsidR="009C7FAA">
        <w:rPr>
          <w:sz w:val="28"/>
          <w:szCs w:val="28"/>
        </w:rPr>
        <w:t>.16. Абзац 4, пун</w:t>
      </w:r>
      <w:r w:rsidR="00F018AE" w:rsidRPr="0045110B">
        <w:rPr>
          <w:sz w:val="28"/>
          <w:szCs w:val="28"/>
        </w:rPr>
        <w:t>кта 3.6.</w:t>
      </w:r>
      <w:r w:rsidR="00373216">
        <w:rPr>
          <w:color w:val="000000"/>
          <w:sz w:val="28"/>
          <w:szCs w:val="28"/>
          <w:lang w:bidi="ru-RU"/>
        </w:rPr>
        <w:t xml:space="preserve"> р</w:t>
      </w:r>
      <w:r w:rsidR="00F018AE" w:rsidRPr="0045110B">
        <w:rPr>
          <w:color w:val="000000"/>
          <w:sz w:val="28"/>
          <w:szCs w:val="28"/>
          <w:lang w:bidi="ru-RU"/>
        </w:rPr>
        <w:t>аздела III. «Условия и порядок предоставления субсидий»</w:t>
      </w:r>
      <w:r w:rsidR="00F018AE" w:rsidRPr="0045110B">
        <w:rPr>
          <w:sz w:val="28"/>
          <w:szCs w:val="28"/>
        </w:rPr>
        <w:t xml:space="preserve">  изложить в </w:t>
      </w:r>
      <w:r w:rsidR="00130C8C">
        <w:rPr>
          <w:rFonts w:eastAsia="Calibri"/>
          <w:sz w:val="28"/>
          <w:szCs w:val="28"/>
          <w:lang w:eastAsia="en-US"/>
        </w:rPr>
        <w:t>новой</w:t>
      </w:r>
      <w:r w:rsidR="00F018AE" w:rsidRPr="0045110B">
        <w:rPr>
          <w:sz w:val="28"/>
          <w:szCs w:val="28"/>
        </w:rPr>
        <w:t xml:space="preserve"> редакции:</w:t>
      </w:r>
    </w:p>
    <w:p w:rsidR="00F018AE" w:rsidRPr="0045110B" w:rsidRDefault="00F754C9" w:rsidP="00F754C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5110B">
        <w:rPr>
          <w:sz w:val="28"/>
          <w:szCs w:val="28"/>
        </w:rPr>
        <w:t>«</w:t>
      </w:r>
      <w:r w:rsidR="00F018AE" w:rsidRPr="0045110B">
        <w:rPr>
          <w:sz w:val="28"/>
          <w:szCs w:val="28"/>
          <w:lang w:eastAsia="ar-SA"/>
        </w:rPr>
        <w:t>возмещение части затрат на поддержку производства реализуемой пр</w:t>
      </w:r>
      <w:r w:rsidR="00F018AE" w:rsidRPr="0045110B">
        <w:rPr>
          <w:sz w:val="28"/>
          <w:szCs w:val="28"/>
          <w:lang w:eastAsia="ar-SA"/>
        </w:rPr>
        <w:t>о</w:t>
      </w:r>
      <w:r w:rsidR="00F018AE" w:rsidRPr="0045110B">
        <w:rPr>
          <w:sz w:val="28"/>
          <w:szCs w:val="28"/>
          <w:lang w:eastAsia="ar-SA"/>
        </w:rPr>
        <w:t>дукции животноводства</w:t>
      </w:r>
      <w:r w:rsidR="00F018AE" w:rsidRPr="0045110B">
        <w:rPr>
          <w:color w:val="000000"/>
          <w:sz w:val="28"/>
          <w:szCs w:val="28"/>
          <w:lang w:eastAsia="en-US"/>
        </w:rPr>
        <w:t xml:space="preserve"> (молоко </w:t>
      </w:r>
      <w:proofErr w:type="gramStart"/>
      <w:r w:rsidR="00F018AE" w:rsidRPr="0045110B">
        <w:rPr>
          <w:color w:val="000000"/>
          <w:sz w:val="28"/>
          <w:szCs w:val="28"/>
          <w:lang w:eastAsia="en-US"/>
        </w:rPr>
        <w:t>–к</w:t>
      </w:r>
      <w:proofErr w:type="gramEnd"/>
      <w:r w:rsidR="00F018AE" w:rsidRPr="0045110B">
        <w:rPr>
          <w:color w:val="000000"/>
          <w:sz w:val="28"/>
          <w:szCs w:val="28"/>
          <w:lang w:eastAsia="en-US"/>
        </w:rPr>
        <w:t>роме ЛПХ) обеспечение прироста прои</w:t>
      </w:r>
      <w:r w:rsidR="00F018AE" w:rsidRPr="0045110B">
        <w:rPr>
          <w:color w:val="000000"/>
          <w:sz w:val="28"/>
          <w:szCs w:val="28"/>
          <w:lang w:eastAsia="en-US"/>
        </w:rPr>
        <w:t>з</w:t>
      </w:r>
      <w:r w:rsidR="00F018AE" w:rsidRPr="0045110B">
        <w:rPr>
          <w:color w:val="000000"/>
          <w:sz w:val="28"/>
          <w:szCs w:val="28"/>
          <w:lang w:eastAsia="en-US"/>
        </w:rPr>
        <w:t>водства объемов коровьего молока сельскохозяйственными товаропроизвод</w:t>
      </w:r>
      <w:r w:rsidR="00F018AE" w:rsidRPr="0045110B">
        <w:rPr>
          <w:color w:val="000000"/>
          <w:sz w:val="28"/>
          <w:szCs w:val="28"/>
          <w:lang w:eastAsia="en-US"/>
        </w:rPr>
        <w:t>и</w:t>
      </w:r>
      <w:r w:rsidR="00F018AE" w:rsidRPr="0045110B">
        <w:rPr>
          <w:color w:val="000000"/>
          <w:sz w:val="28"/>
          <w:szCs w:val="28"/>
          <w:lang w:eastAsia="en-US"/>
        </w:rPr>
        <w:t xml:space="preserve">телями, занимающимися </w:t>
      </w:r>
      <w:r w:rsidRPr="0045110B">
        <w:rPr>
          <w:color w:val="000000"/>
          <w:sz w:val="28"/>
          <w:szCs w:val="28"/>
          <w:lang w:eastAsia="en-US"/>
        </w:rPr>
        <w:t>производством коровьего молока (данное условие не распространяется на сельскохозяйственных товаропроизводителей, ос</w:t>
      </w:r>
      <w:r w:rsidRPr="0045110B">
        <w:rPr>
          <w:color w:val="000000"/>
          <w:sz w:val="28"/>
          <w:szCs w:val="28"/>
          <w:lang w:eastAsia="en-US"/>
        </w:rPr>
        <w:t>у</w:t>
      </w:r>
      <w:r w:rsidRPr="0045110B">
        <w:rPr>
          <w:color w:val="000000"/>
          <w:sz w:val="28"/>
          <w:szCs w:val="28"/>
          <w:lang w:eastAsia="en-US"/>
        </w:rPr>
        <w:lastRenderedPageBreak/>
        <w:t>ществ</w:t>
      </w:r>
      <w:r w:rsidR="00523D96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369E6E" wp14:editId="5E689BBB">
                <wp:simplePos x="0" y="0"/>
                <wp:positionH relativeFrom="column">
                  <wp:posOffset>2846070</wp:posOffset>
                </wp:positionH>
                <wp:positionV relativeFrom="paragraph">
                  <wp:posOffset>-338455</wp:posOffset>
                </wp:positionV>
                <wp:extent cx="400050" cy="354330"/>
                <wp:effectExtent l="0" t="0" r="19050" b="26670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523D9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4.1pt;margin-top:-26.65pt;width:31.5pt;height:2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" strokecolor="white">
                <v:textbox>
                  <w:txbxContent>
                    <w:p w:rsidR="00523D96" w:rsidRDefault="00523D96" w:rsidP="00523D9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5110B">
        <w:rPr>
          <w:color w:val="000000"/>
          <w:sz w:val="28"/>
          <w:szCs w:val="28"/>
          <w:lang w:eastAsia="en-US"/>
        </w:rPr>
        <w:t xml:space="preserve">ляющих проведение мероприятий по </w:t>
      </w:r>
      <w:proofErr w:type="spellStart"/>
      <w:r w:rsidRPr="0045110B">
        <w:rPr>
          <w:color w:val="000000"/>
          <w:sz w:val="28"/>
          <w:szCs w:val="28"/>
          <w:lang w:eastAsia="en-US"/>
        </w:rPr>
        <w:t>оздаровлению</w:t>
      </w:r>
      <w:proofErr w:type="spellEnd"/>
      <w:r w:rsidRPr="0045110B">
        <w:rPr>
          <w:color w:val="000000"/>
          <w:sz w:val="28"/>
          <w:szCs w:val="28"/>
          <w:lang w:eastAsia="en-US"/>
        </w:rPr>
        <w:t xml:space="preserve">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</w:t>
      </w:r>
      <w:r w:rsidRPr="0045110B">
        <w:rPr>
          <w:color w:val="000000"/>
          <w:sz w:val="28"/>
          <w:szCs w:val="28"/>
          <w:lang w:eastAsia="en-US"/>
        </w:rPr>
        <w:t>к</w:t>
      </w:r>
      <w:r w:rsidRPr="0045110B">
        <w:rPr>
          <w:color w:val="000000"/>
          <w:sz w:val="28"/>
          <w:szCs w:val="28"/>
          <w:lang w:eastAsia="en-US"/>
        </w:rPr>
        <w:t>тами уполномоченных им органов исполнительной власти Краснодарского края</w:t>
      </w:r>
      <w:r w:rsidRPr="0045110B">
        <w:rPr>
          <w:sz w:val="28"/>
          <w:szCs w:val="28"/>
        </w:rPr>
        <w:t>».</w:t>
      </w:r>
    </w:p>
    <w:p w:rsidR="00B73F5E" w:rsidRDefault="00B73F5E" w:rsidP="00B73F5E">
      <w:pPr>
        <w:widowControl w:val="0"/>
        <w:autoSpaceDE w:val="0"/>
        <w:jc w:val="both"/>
        <w:rPr>
          <w:sz w:val="28"/>
          <w:szCs w:val="28"/>
        </w:rPr>
      </w:pPr>
    </w:p>
    <w:p w:rsidR="00825A08" w:rsidRDefault="00825A08" w:rsidP="00B73F5E">
      <w:pPr>
        <w:widowControl w:val="0"/>
        <w:autoSpaceDE w:val="0"/>
        <w:jc w:val="both"/>
        <w:rPr>
          <w:sz w:val="28"/>
          <w:szCs w:val="28"/>
        </w:rPr>
      </w:pPr>
    </w:p>
    <w:p w:rsidR="001B314B" w:rsidRDefault="001B314B" w:rsidP="001B314B">
      <w:pPr>
        <w:tabs>
          <w:tab w:val="left" w:pos="-5940"/>
        </w:tabs>
        <w:jc w:val="center"/>
      </w:pPr>
    </w:p>
    <w:p w:rsidR="006A5F83" w:rsidRPr="0008714F" w:rsidRDefault="006A5F83" w:rsidP="006A5F83">
      <w:pPr>
        <w:tabs>
          <w:tab w:val="left" w:pos="-5940"/>
          <w:tab w:val="left" w:pos="567"/>
        </w:tabs>
        <w:jc w:val="center"/>
      </w:pPr>
    </w:p>
    <w:p w:rsidR="00330180" w:rsidRPr="00F07268" w:rsidRDefault="00330180" w:rsidP="00330180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Заместитель главы </w:t>
      </w:r>
    </w:p>
    <w:p w:rsidR="00330180" w:rsidRDefault="00330180" w:rsidP="00330180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07268">
        <w:rPr>
          <w:sz w:val="28"/>
          <w:szCs w:val="28"/>
        </w:rPr>
        <w:t>по вопросам</w:t>
      </w:r>
    </w:p>
    <w:p w:rsidR="00330180" w:rsidRDefault="00330180" w:rsidP="00330180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АПК и землепользования,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742CF9" wp14:editId="27EE3270">
                <wp:simplePos x="0" y="0"/>
                <wp:positionH relativeFrom="column">
                  <wp:posOffset>9484360</wp:posOffset>
                </wp:positionH>
                <wp:positionV relativeFrom="paragraph">
                  <wp:posOffset>172085</wp:posOffset>
                </wp:positionV>
                <wp:extent cx="400050" cy="354330"/>
                <wp:effectExtent l="6985" t="10160" r="12065" b="6985"/>
                <wp:wrapNone/>
                <wp:docPr id="3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330180">
                            <w: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1" type="#_x0000_t202" style="position:absolute;left:0;text-align:left;margin-left:746.8pt;margin-top:13.55pt;width:31.5pt;height:2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" strokecolor="white">
                <v:textbox style="layout-flow:vertical">
                  <w:txbxContent>
                    <w:p w:rsidR="00330180" w:rsidRDefault="00330180" w:rsidP="0033018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07268">
        <w:rPr>
          <w:sz w:val="28"/>
          <w:szCs w:val="28"/>
        </w:rPr>
        <w:t>начальник</w:t>
      </w:r>
    </w:p>
    <w:p w:rsidR="00330180" w:rsidRPr="00F07268" w:rsidRDefault="00330180" w:rsidP="00330180">
      <w:pPr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26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F07268">
        <w:rPr>
          <w:sz w:val="28"/>
          <w:szCs w:val="28"/>
        </w:rPr>
        <w:t xml:space="preserve">сельского хозяйства                                                      </w:t>
      </w:r>
      <w:r>
        <w:rPr>
          <w:sz w:val="28"/>
          <w:szCs w:val="28"/>
        </w:rPr>
        <w:t xml:space="preserve">  </w:t>
      </w:r>
      <w:r w:rsidRPr="00F07268">
        <w:rPr>
          <w:sz w:val="28"/>
          <w:szCs w:val="28"/>
        </w:rPr>
        <w:t>Ю.Н. Гришко</w:t>
      </w:r>
    </w:p>
    <w:p w:rsidR="00AC4D27" w:rsidRDefault="00AC4D27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CB03D4" w:rsidRDefault="00CB03D4" w:rsidP="00946FA3"/>
    <w:p w:rsidR="001A06B0" w:rsidRDefault="001A06B0" w:rsidP="00946FA3">
      <w:pPr>
        <w:sectPr w:rsidR="001A06B0" w:rsidSect="00523D96">
          <w:pgSz w:w="11906" w:h="16838"/>
          <w:pgMar w:top="1134" w:right="851" w:bottom="568" w:left="1559" w:header="709" w:footer="709" w:gutter="0"/>
          <w:pgNumType w:start="1"/>
          <w:cols w:space="708"/>
          <w:titlePg/>
          <w:docGrid w:linePitch="360"/>
        </w:sectPr>
      </w:pPr>
    </w:p>
    <w:p w:rsidR="00CB03D4" w:rsidRDefault="00CB03D4" w:rsidP="00946FA3"/>
    <w:p w:rsidR="00946FA3" w:rsidRDefault="009375E2" w:rsidP="00946FA3">
      <w:pPr>
        <w:spacing w:line="120" w:lineRule="auto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0EBDF8">
                <wp:simplePos x="0" y="0"/>
                <wp:positionH relativeFrom="column">
                  <wp:posOffset>2661920</wp:posOffset>
                </wp:positionH>
                <wp:positionV relativeFrom="paragraph">
                  <wp:posOffset>-985520</wp:posOffset>
                </wp:positionV>
                <wp:extent cx="400050" cy="265430"/>
                <wp:effectExtent l="13970" t="5080" r="5080" b="5715"/>
                <wp:wrapNone/>
                <wp:docPr id="3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73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2" type="#_x0000_t202" style="position:absolute;left:0;text-align:left;margin-left:209.6pt;margin-top:-77.6pt;width:31.5pt;height:20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" strokecolor="white">
                <v:textbox>
                  <w:txbxContent>
                    <w:p w:rsidR="001E6558" w:rsidRDefault="001E6558" w:rsidP="00C73DF2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5812"/>
      </w:tblGrid>
      <w:tr w:rsidR="00946FA3" w:rsidRPr="00A6018D" w:rsidTr="001A06B0">
        <w:trPr>
          <w:trHeight w:val="1414"/>
        </w:trPr>
        <w:tc>
          <w:tcPr>
            <w:tcW w:w="8897" w:type="dxa"/>
          </w:tcPr>
          <w:p w:rsidR="00946FA3" w:rsidRPr="00A6018D" w:rsidRDefault="00946FA3" w:rsidP="00946FA3">
            <w:pPr>
              <w:rPr>
                <w:color w:val="00B050"/>
              </w:rPr>
            </w:pPr>
          </w:p>
        </w:tc>
        <w:tc>
          <w:tcPr>
            <w:tcW w:w="5812" w:type="dxa"/>
          </w:tcPr>
          <w:p w:rsidR="00DE7F73" w:rsidRPr="002B6C1A" w:rsidRDefault="004C63AF" w:rsidP="00DE7F73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 w:rsidR="0022085B">
              <w:rPr>
                <w:sz w:val="28"/>
                <w:szCs w:val="28"/>
              </w:rPr>
              <w:t xml:space="preserve"> № 1</w:t>
            </w:r>
          </w:p>
          <w:p w:rsidR="00DE7F73" w:rsidRPr="002B6C1A" w:rsidRDefault="00DE7F73" w:rsidP="00DE7F73">
            <w:pPr>
              <w:jc w:val="center"/>
              <w:rPr>
                <w:sz w:val="28"/>
                <w:szCs w:val="28"/>
              </w:rPr>
            </w:pPr>
          </w:p>
          <w:p w:rsidR="00DE7F73" w:rsidRPr="002B6C1A" w:rsidRDefault="00DE7F73" w:rsidP="00946FA3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946FA3" w:rsidRPr="002B6C1A" w:rsidRDefault="00946FA3" w:rsidP="00946FA3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</w:t>
            </w:r>
            <w:r w:rsidR="00DE7F73" w:rsidRPr="002B6C1A">
              <w:rPr>
                <w:sz w:val="28"/>
                <w:szCs w:val="28"/>
              </w:rPr>
              <w:t>ем</w:t>
            </w:r>
            <w:r w:rsidRPr="002B6C1A">
              <w:rPr>
                <w:sz w:val="28"/>
                <w:szCs w:val="28"/>
              </w:rPr>
              <w:t xml:space="preserve"> администрации</w:t>
            </w:r>
          </w:p>
          <w:p w:rsidR="00946FA3" w:rsidRPr="002B6C1A" w:rsidRDefault="00946FA3" w:rsidP="00946FA3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946FA3" w:rsidRPr="002B6C1A" w:rsidRDefault="00946FA3" w:rsidP="00946FA3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946FA3" w:rsidRPr="002B6C1A" w:rsidRDefault="00D358F5" w:rsidP="00946FA3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</w:t>
            </w:r>
            <w:r w:rsidR="00946FA3" w:rsidRPr="002B6C1A">
              <w:rPr>
                <w:sz w:val="28"/>
                <w:szCs w:val="28"/>
              </w:rPr>
              <w:t>т</w:t>
            </w:r>
            <w:r w:rsidRPr="002B6C1A">
              <w:rPr>
                <w:sz w:val="28"/>
                <w:szCs w:val="28"/>
              </w:rPr>
              <w:t xml:space="preserve"> </w:t>
            </w:r>
            <w:r w:rsidR="00DC5936" w:rsidRPr="002B6C1A">
              <w:rPr>
                <w:sz w:val="28"/>
                <w:szCs w:val="28"/>
              </w:rPr>
              <w:t>_______</w:t>
            </w:r>
            <w:r w:rsidR="00F7223D" w:rsidRPr="002B6C1A">
              <w:rPr>
                <w:sz w:val="28"/>
                <w:szCs w:val="28"/>
              </w:rPr>
              <w:t>20</w:t>
            </w:r>
            <w:r w:rsidR="00730F11" w:rsidRPr="002B6C1A">
              <w:rPr>
                <w:sz w:val="28"/>
                <w:szCs w:val="28"/>
              </w:rPr>
              <w:t>2</w:t>
            </w:r>
            <w:r w:rsidR="001A06B0">
              <w:rPr>
                <w:sz w:val="28"/>
                <w:szCs w:val="28"/>
              </w:rPr>
              <w:t>3</w:t>
            </w:r>
            <w:r w:rsidR="002F2E47" w:rsidRPr="002B6C1A">
              <w:rPr>
                <w:sz w:val="28"/>
                <w:szCs w:val="28"/>
              </w:rPr>
              <w:t xml:space="preserve"> </w:t>
            </w:r>
            <w:r w:rsidR="005964F6" w:rsidRPr="002B6C1A">
              <w:rPr>
                <w:sz w:val="28"/>
                <w:szCs w:val="28"/>
              </w:rPr>
              <w:t xml:space="preserve"> </w:t>
            </w:r>
            <w:r w:rsidR="00946FA3" w:rsidRPr="002B6C1A">
              <w:rPr>
                <w:sz w:val="28"/>
                <w:szCs w:val="28"/>
              </w:rPr>
              <w:t xml:space="preserve">№ </w:t>
            </w:r>
            <w:r w:rsidR="00DC5936" w:rsidRPr="002B6C1A">
              <w:rPr>
                <w:sz w:val="28"/>
                <w:szCs w:val="28"/>
              </w:rPr>
              <w:t>______</w:t>
            </w:r>
          </w:p>
          <w:p w:rsidR="00946FA3" w:rsidRPr="00A6018D" w:rsidRDefault="00946FA3" w:rsidP="00946FA3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48194D" w:rsidRPr="00A6018D" w:rsidRDefault="0048194D" w:rsidP="0048194D">
      <w:pPr>
        <w:autoSpaceDE w:val="0"/>
        <w:autoSpaceDN w:val="0"/>
        <w:adjustRightInd w:val="0"/>
        <w:rPr>
          <w:color w:val="00B050"/>
          <w:sz w:val="28"/>
          <w:szCs w:val="28"/>
        </w:rPr>
      </w:pPr>
    </w:p>
    <w:tbl>
      <w:tblPr>
        <w:tblW w:w="5812" w:type="dxa"/>
        <w:tblInd w:w="8897" w:type="dxa"/>
        <w:tblLook w:val="0000" w:firstRow="0" w:lastRow="0" w:firstColumn="0" w:lastColumn="0" w:noHBand="0" w:noVBand="0"/>
      </w:tblPr>
      <w:tblGrid>
        <w:gridCol w:w="5812"/>
      </w:tblGrid>
      <w:tr w:rsidR="00CB03D4" w:rsidRPr="00F07268" w:rsidTr="001701E2">
        <w:trPr>
          <w:trHeight w:val="270"/>
        </w:trPr>
        <w:tc>
          <w:tcPr>
            <w:tcW w:w="5812" w:type="dxa"/>
          </w:tcPr>
          <w:p w:rsidR="00CB03D4" w:rsidRPr="00F07268" w:rsidRDefault="0014471B" w:rsidP="001701E2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45110B">
              <w:rPr>
                <w:sz w:val="28"/>
                <w:szCs w:val="28"/>
              </w:rPr>
              <w:t>«</w:t>
            </w:r>
            <w:r w:rsidR="00CB03D4" w:rsidRPr="00F07268">
              <w:rPr>
                <w:bCs/>
                <w:sz w:val="28"/>
                <w:szCs w:val="28"/>
              </w:rPr>
              <w:t>ПРИЛОЖЕНИЕ № 1</w:t>
            </w:r>
          </w:p>
          <w:p w:rsidR="00CB03D4" w:rsidRPr="00E71D15" w:rsidRDefault="00CB03D4" w:rsidP="001701E2">
            <w:pPr>
              <w:pStyle w:val="a5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E71D15">
              <w:rPr>
                <w:bCs/>
                <w:lang w:val="ru-RU"/>
              </w:rPr>
              <w:t xml:space="preserve">к Порядку </w:t>
            </w:r>
            <w:r w:rsidRPr="00E71D15">
              <w:rPr>
                <w:color w:val="000000"/>
                <w:lang w:val="ru-RU"/>
              </w:rPr>
              <w:t>предоставления субсидий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гражданам, ведущим личное подсоб</w:t>
            </w:r>
            <w:r>
              <w:rPr>
                <w:lang w:val="ru-RU"/>
              </w:rPr>
              <w:t>ное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хозяйство, крестьянским (фермерским)</w:t>
            </w:r>
          </w:p>
          <w:p w:rsidR="00CB03D4" w:rsidRPr="00E71D15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хозяйствам и индивидуальным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предпринимателям, осуществляющим</w:t>
            </w:r>
          </w:p>
          <w:p w:rsidR="00CB03D4" w:rsidRPr="00E71D15" w:rsidRDefault="00CB03D4" w:rsidP="001701E2">
            <w:pPr>
              <w:pStyle w:val="a5"/>
              <w:spacing w:after="0"/>
              <w:ind w:left="0" w:right="-108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деятельность в области сельскохозяйственн</w:t>
            </w:r>
            <w:r>
              <w:rPr>
                <w:lang w:val="ru-RU"/>
              </w:rPr>
              <w:t>о</w:t>
            </w:r>
            <w:r w:rsidRPr="00E71D15">
              <w:rPr>
                <w:lang w:val="ru-RU"/>
              </w:rPr>
              <w:t xml:space="preserve">го производства </w:t>
            </w:r>
            <w:r w:rsidRPr="00E71D15">
              <w:rPr>
                <w:color w:val="000000"/>
                <w:lang w:val="ru-RU"/>
              </w:rPr>
              <w:t>на территории муниципального образования Белоглинский район</w:t>
            </w:r>
          </w:p>
        </w:tc>
      </w:tr>
    </w:tbl>
    <w:p w:rsidR="00CB03D4" w:rsidRPr="00F07268" w:rsidRDefault="00CB03D4" w:rsidP="00CB03D4">
      <w:pPr>
        <w:keepNext/>
        <w:keepLines/>
        <w:suppressAutoHyphens/>
        <w:autoSpaceDE w:val="0"/>
        <w:autoSpaceDN w:val="0"/>
        <w:adjustRightInd w:val="0"/>
        <w:ind w:left="142"/>
        <w:contextualSpacing/>
        <w:rPr>
          <w:bCs/>
          <w:sz w:val="28"/>
          <w:szCs w:val="28"/>
        </w:rPr>
      </w:pPr>
    </w:p>
    <w:p w:rsidR="00CB03D4" w:rsidRPr="00F07268" w:rsidRDefault="00CB03D4" w:rsidP="001A06B0">
      <w:pPr>
        <w:keepNext/>
        <w:keepLines/>
        <w:suppressAutoHyphens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0726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>РАСЧЕТНЫЕ РАЗМЕРЫ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 xml:space="preserve">ставок субсидий для предоставления финансовой государственной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 xml:space="preserve">поддержки крестьянским (фермерским) хозяйствам и индивидуальным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ведущим деятельность в области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>сельскохозяйственного производства</w:t>
      </w:r>
    </w:p>
    <w:p w:rsidR="00CB03D4" w:rsidRPr="00AD295D" w:rsidRDefault="00CB03D4" w:rsidP="00CB03D4">
      <w:pPr>
        <w:spacing w:after="1"/>
        <w:rPr>
          <w:sz w:val="16"/>
          <w:szCs w:val="1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5529"/>
        <w:gridCol w:w="6"/>
        <w:gridCol w:w="6"/>
        <w:gridCol w:w="8634"/>
      </w:tblGrid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5" w:type="dxa"/>
            <w:gridSpan w:val="2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8640" w:type="dxa"/>
            <w:gridSpan w:val="2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CB03D4" w:rsidRPr="00940155" w:rsidTr="00057253">
        <w:trPr>
          <w:trHeight w:val="241"/>
        </w:trPr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5" w:type="dxa"/>
            <w:gridSpan w:val="2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CB03D4" w:rsidRPr="00940155" w:rsidTr="00057253">
        <w:trPr>
          <w:trHeight w:val="435"/>
        </w:trPr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175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коров, нетелей, ремонтных телок</w:t>
            </w:r>
          </w:p>
        </w:tc>
      </w:tr>
      <w:tr w:rsidR="00CB03D4" w:rsidRPr="0095588A" w:rsidTr="00057253">
        <w:trPr>
          <w:trHeight w:val="785"/>
        </w:trPr>
        <w:tc>
          <w:tcPr>
            <w:tcW w:w="629" w:type="dxa"/>
          </w:tcPr>
          <w:p w:rsidR="00CB03D4" w:rsidRPr="0095588A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35" w:type="dxa"/>
            <w:gridSpan w:val="2"/>
          </w:tcPr>
          <w:p w:rsidR="00CB03D4" w:rsidRPr="0095588A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и более </w:t>
            </w:r>
          </w:p>
          <w:p w:rsidR="00CB03D4" w:rsidRPr="0095588A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640" w:type="dxa"/>
            <w:gridSpan w:val="2"/>
          </w:tcPr>
          <w:p w:rsidR="00CB03D4" w:rsidRPr="0095588A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5588A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5588A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CB03D4" w:rsidRPr="00940155" w:rsidTr="00057253">
        <w:trPr>
          <w:trHeight w:val="123"/>
        </w:trPr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4"/>
          </w:tcPr>
          <w:p w:rsidR="00CB03D4" w:rsidRPr="00940155" w:rsidRDefault="009375E2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69A95B5">
                      <wp:simplePos x="0" y="0"/>
                      <wp:positionH relativeFrom="column">
                        <wp:posOffset>9098915</wp:posOffset>
                      </wp:positionH>
                      <wp:positionV relativeFrom="paragraph">
                        <wp:posOffset>241935</wp:posOffset>
                      </wp:positionV>
                      <wp:extent cx="396240" cy="297180"/>
                      <wp:effectExtent l="12065" t="13335" r="10795" b="13335"/>
                      <wp:wrapNone/>
                      <wp:docPr id="29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3" type="#_x0000_t202" style="position:absolute;left:0;text-align:left;margin-left:716.45pt;margin-top:19.05pt;width:31.2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" strokecolor="white">
                      <v:textbox style="layout-flow:vertical">
                        <w:txbxContent>
                          <w:p w:rsidR="001E6558" w:rsidRDefault="001E6558" w:rsidP="00CB03D4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овцематок (ярочек) пород мясного направления </w:t>
            </w:r>
          </w:p>
        </w:tc>
      </w:tr>
      <w:tr w:rsidR="00CB03D4" w:rsidRPr="00940155" w:rsidTr="00057253">
        <w:trPr>
          <w:trHeight w:val="342"/>
        </w:trPr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5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8640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5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8640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CB03D4" w:rsidRPr="00940155" w:rsidTr="00057253">
        <w:trPr>
          <w:trHeight w:val="229"/>
        </w:trPr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4"/>
          </w:tcPr>
          <w:p w:rsidR="00CB03D4" w:rsidRPr="00940155" w:rsidRDefault="00CB03D4" w:rsidP="001701E2">
            <w:pPr>
              <w:pStyle w:val="ConsPlusNormal"/>
              <w:tabs>
                <w:tab w:val="center" w:pos="4105"/>
                <w:tab w:val="left" w:pos="6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козочек</w:t>
            </w:r>
          </w:p>
        </w:tc>
      </w:tr>
      <w:tr w:rsidR="00CB03D4" w:rsidRPr="00940155" w:rsidTr="00057253">
        <w:trPr>
          <w:trHeight w:val="317"/>
        </w:trPr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5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товарного    поголовья козочек </w:t>
            </w:r>
          </w:p>
        </w:tc>
        <w:tc>
          <w:tcPr>
            <w:tcW w:w="8640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gridSpan w:val="2"/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молодняка  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</w:p>
        </w:tc>
        <w:tc>
          <w:tcPr>
            <w:tcW w:w="8640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400 рублей за одну голову, но не более 50%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gridSpan w:val="2"/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молодняка    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гусей, индеек</w:t>
            </w:r>
          </w:p>
        </w:tc>
        <w:tc>
          <w:tcPr>
            <w:tcW w:w="8640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4"/>
          </w:tcPr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производство реализуемой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продукции животноводства</w:t>
            </w:r>
          </w:p>
        </w:tc>
      </w:tr>
      <w:tr w:rsidR="00CB03D4" w:rsidRPr="005F2FC3" w:rsidTr="00057253">
        <w:tblPrEx>
          <w:tblLook w:val="04A0" w:firstRow="1" w:lastRow="0" w:firstColumn="1" w:lastColumn="0" w:noHBand="0" w:noVBand="1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4" w:rsidRDefault="00CB03D4" w:rsidP="001701E2">
            <w:pPr>
              <w:jc w:val="center"/>
            </w:pPr>
            <w:r>
              <w:t>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4" w:rsidRDefault="00CB03D4" w:rsidP="001701E2">
            <w:r>
              <w:t>за реализацию молока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4" w:rsidRDefault="00CB03D4" w:rsidP="001701E2">
            <w:r>
              <w:t xml:space="preserve">по базовой ставке </w:t>
            </w:r>
            <w:r w:rsidRPr="009F79DA">
              <w:t xml:space="preserve">2,45 рубля за 1 кг молока </w:t>
            </w:r>
            <w:r>
              <w:t xml:space="preserve">(с применением к базовой ставке </w:t>
            </w:r>
            <w:r w:rsidRPr="009F79DA">
              <w:t>п</w:t>
            </w:r>
            <w:r w:rsidRPr="009F79DA">
              <w:t>о</w:t>
            </w:r>
            <w:r w:rsidRPr="009F79DA">
              <w:t>вышающего коэффициента 1,227</w:t>
            </w:r>
            <w:r>
              <w:t>,</w:t>
            </w:r>
            <w:r w:rsidRPr="009F79DA">
              <w:t xml:space="preserve"> </w:t>
            </w:r>
            <w:r>
              <w:t xml:space="preserve">при </w:t>
            </w:r>
            <w:r w:rsidRPr="009F79DA">
              <w:t>средн</w:t>
            </w:r>
            <w:r>
              <w:t>ей</w:t>
            </w:r>
            <w:r w:rsidRPr="009F79DA">
              <w:t xml:space="preserve"> молочн</w:t>
            </w:r>
            <w:r>
              <w:t>ой</w:t>
            </w:r>
            <w:r w:rsidRPr="009F79DA">
              <w:t xml:space="preserve"> продуктивност</w:t>
            </w:r>
            <w:r>
              <w:t>и</w:t>
            </w:r>
            <w:r w:rsidRPr="009F79DA">
              <w:t xml:space="preserve"> коров</w:t>
            </w:r>
            <w:r>
              <w:t xml:space="preserve"> </w:t>
            </w:r>
            <w:r w:rsidRPr="009F79DA">
              <w:t xml:space="preserve">5000 кг и выше </w:t>
            </w:r>
            <w:r>
              <w:t>в</w:t>
            </w:r>
            <w:r w:rsidRPr="009F79DA">
              <w:t xml:space="preserve"> год</w:t>
            </w:r>
            <w:r>
              <w:t>у</w:t>
            </w:r>
            <w:r w:rsidRPr="009F79DA">
              <w:t>, предшествующ</w:t>
            </w:r>
            <w:r>
              <w:t>ем</w:t>
            </w:r>
            <w:r w:rsidRPr="009F79DA">
              <w:t xml:space="preserve"> текущему финансовому году</w:t>
            </w:r>
            <w:r>
              <w:t xml:space="preserve">), </w:t>
            </w:r>
            <w:r w:rsidRPr="008F0FBF">
              <w:t>но не б</w:t>
            </w:r>
            <w:r w:rsidRPr="008F0FBF">
              <w:t>о</w:t>
            </w:r>
            <w:r w:rsidRPr="008F0FBF">
              <w:t>лее чем за 100 000 кг в финансовом году</w:t>
            </w:r>
            <w:r>
              <w:t xml:space="preserve">; </w:t>
            </w:r>
          </w:p>
          <w:p w:rsidR="00CB03D4" w:rsidRPr="005F2FC3" w:rsidRDefault="00CB03D4" w:rsidP="001701E2">
            <w:r w:rsidRPr="00901E39">
              <w:t xml:space="preserve">3 рубля за 1 кг молока, </w:t>
            </w:r>
            <w:r>
              <w:t>но не более чем за 100 000 кг в финансовом году</w:t>
            </w:r>
            <w:r w:rsidRPr="00C16782">
              <w:rPr>
                <w:sz w:val="28"/>
                <w:szCs w:val="28"/>
              </w:rPr>
              <w:t>*</w:t>
            </w:r>
          </w:p>
        </w:tc>
      </w:tr>
      <w:tr w:rsidR="00CB03D4" w:rsidTr="00057253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4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 рублей за 1 кг живого веса, но не более чем за 100 000 кг в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рублей за 1 кг живого веса, но не более чем за 100 000 кг в финансовом году</w:t>
            </w:r>
            <w:r w:rsidRPr="00C167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B03D4" w:rsidRPr="00940155" w:rsidTr="00057253">
        <w:trPr>
          <w:trHeight w:val="441"/>
        </w:trPr>
        <w:tc>
          <w:tcPr>
            <w:tcW w:w="629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4"/>
          </w:tcPr>
          <w:p w:rsidR="00CB03D4" w:rsidRPr="00940155" w:rsidRDefault="009375E2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6E0696">
                      <wp:simplePos x="0" y="0"/>
                      <wp:positionH relativeFrom="column">
                        <wp:posOffset>9154795</wp:posOffset>
                      </wp:positionH>
                      <wp:positionV relativeFrom="paragraph">
                        <wp:posOffset>27940</wp:posOffset>
                      </wp:positionV>
                      <wp:extent cx="374015" cy="524510"/>
                      <wp:effectExtent l="10795" t="8890" r="5715" b="9525"/>
                      <wp:wrapNone/>
                      <wp:docPr id="28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22085B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" o:spid="_x0000_s1034" type="#_x0000_t202" style="position:absolute;left:0;text-align:left;margin-left:720.85pt;margin-top:2.2pt;width:29.45pt;height:4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" strokecolor="white">
                      <v:textbox style="layout-flow:vertical">
                        <w:txbxContent>
                          <w:p w:rsidR="001E6558" w:rsidRDefault="001E6558" w:rsidP="0022085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оплату услуг по искусственному осеменению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 (крупного рогатого скота, овец и коз)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крупного рог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того скота</w:t>
            </w:r>
          </w:p>
        </w:tc>
        <w:tc>
          <w:tcPr>
            <w:tcW w:w="8634" w:type="dxa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50 %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8634" w:type="dxa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50 %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</w:p>
        </w:tc>
      </w:tr>
      <w:tr w:rsidR="00CB03D4" w:rsidRPr="00940155" w:rsidTr="00057253">
        <w:trPr>
          <w:trHeight w:val="701"/>
        </w:trPr>
        <w:tc>
          <w:tcPr>
            <w:tcW w:w="629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систем капельного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рошения для ведения овощ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8634" w:type="dxa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приобретение, но не более 90 000 рублей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</w:t>
            </w:r>
            <w:r w:rsidR="00612F8E">
              <w:rPr>
                <w:rFonts w:ascii="Times New Roman" w:hAnsi="Times New Roman" w:cs="Times New Roman"/>
                <w:sz w:val="24"/>
                <w:szCs w:val="24"/>
              </w:rPr>
              <w:t xml:space="preserve"> и (или) ягод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3D4" w:rsidRPr="00940155" w:rsidRDefault="00612F8E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и стеклопластиковом каркасе площадью не менее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8634" w:type="dxa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100 % от фактически понесенных затрат и не более 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теплиц на деревянном и ко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бинированном каркасе площадью не менее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8634" w:type="dxa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100 % от фактически понесенных затрат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не более 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</w:tc>
      </w:tr>
      <w:tr w:rsidR="00CB03D4" w:rsidRPr="00940155" w:rsidTr="00057253">
        <w:tc>
          <w:tcPr>
            <w:tcW w:w="629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технологического оборудования для животново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ства и птицеводства</w:t>
            </w:r>
          </w:p>
        </w:tc>
        <w:tc>
          <w:tcPr>
            <w:tcW w:w="8634" w:type="dxa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приобретение, но не более 80 000 рублей</w:t>
            </w:r>
          </w:p>
        </w:tc>
      </w:tr>
      <w:tr w:rsidR="00CB03D4" w:rsidRPr="00FF3AF1" w:rsidTr="00057253">
        <w:tc>
          <w:tcPr>
            <w:tcW w:w="629" w:type="dxa"/>
          </w:tcPr>
          <w:p w:rsidR="00CB03D4" w:rsidRPr="00FF3AF1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3D4" w:rsidRPr="00FF3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1" w:type="dxa"/>
            <w:gridSpan w:val="3"/>
          </w:tcPr>
          <w:p w:rsidR="00CB03D4" w:rsidRPr="00FF3AF1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по наращиванию поголовья коров </w:t>
            </w:r>
          </w:p>
        </w:tc>
        <w:tc>
          <w:tcPr>
            <w:tcW w:w="8634" w:type="dxa"/>
          </w:tcPr>
          <w:p w:rsidR="00CB03D4" w:rsidRPr="00FF3AF1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F1">
              <w:rPr>
                <w:rFonts w:ascii="Times New Roman" w:hAnsi="Times New Roman" w:cs="Times New Roman"/>
                <w:sz w:val="24"/>
                <w:szCs w:val="24"/>
              </w:rPr>
              <w:t>50 000 рублей на одну голову, но не более чем за две головы в финансовом году</w:t>
            </w:r>
          </w:p>
        </w:tc>
      </w:tr>
    </w:tbl>
    <w:p w:rsidR="00CB03D4" w:rsidRPr="00A212A2" w:rsidRDefault="00CB03D4" w:rsidP="00CB03D4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212A2">
        <w:rPr>
          <w:sz w:val="28"/>
          <w:szCs w:val="28"/>
        </w:rPr>
        <w:t xml:space="preserve">«*Указанный размер субсидии применяется к затратам, понесенным </w:t>
      </w:r>
      <w:r>
        <w:rPr>
          <w:sz w:val="28"/>
          <w:szCs w:val="28"/>
        </w:rPr>
        <w:t>с</w:t>
      </w:r>
      <w:r w:rsidRPr="00A212A2">
        <w:rPr>
          <w:sz w:val="28"/>
          <w:szCs w:val="28"/>
        </w:rPr>
        <w:t xml:space="preserve"> 1 января 2022 г</w:t>
      </w:r>
      <w:proofErr w:type="gramStart"/>
      <w:r w:rsidRPr="00A212A2">
        <w:rPr>
          <w:sz w:val="28"/>
          <w:szCs w:val="28"/>
        </w:rPr>
        <w:t>.»</w:t>
      </w:r>
      <w:proofErr w:type="gramEnd"/>
      <w:r w:rsidRPr="00A212A2">
        <w:rPr>
          <w:sz w:val="28"/>
          <w:szCs w:val="28"/>
        </w:rPr>
        <w:t>.</w:t>
      </w:r>
      <w:r w:rsidR="0014471B" w:rsidRPr="00A212A2">
        <w:rPr>
          <w:sz w:val="28"/>
          <w:szCs w:val="28"/>
        </w:rPr>
        <w:t>»</w:t>
      </w:r>
    </w:p>
    <w:p w:rsidR="00CB03D4" w:rsidRDefault="00CB03D4" w:rsidP="00CB03D4">
      <w:pPr>
        <w:jc w:val="both"/>
        <w:rPr>
          <w:sz w:val="28"/>
          <w:szCs w:val="28"/>
        </w:rPr>
      </w:pPr>
    </w:p>
    <w:p w:rsidR="00CB03D4" w:rsidRPr="00F07268" w:rsidRDefault="00CB03D4" w:rsidP="00CB03D4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Заместитель главы 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муниципального образования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по вопросам АПК и землепользования,</w:t>
      </w:r>
    </w:p>
    <w:p w:rsidR="00CB03D4" w:rsidRPr="00F07268" w:rsidRDefault="009375E2" w:rsidP="00CB03D4">
      <w:pPr>
        <w:ind w:firstLine="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FF8D6D">
                <wp:simplePos x="0" y="0"/>
                <wp:positionH relativeFrom="column">
                  <wp:posOffset>9484360</wp:posOffset>
                </wp:positionH>
                <wp:positionV relativeFrom="paragraph">
                  <wp:posOffset>172085</wp:posOffset>
                </wp:positionV>
                <wp:extent cx="400050" cy="354330"/>
                <wp:effectExtent l="6985" t="10160" r="12065" b="6985"/>
                <wp:wrapNone/>
                <wp:docPr id="2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46.8pt;margin-top:13.55pt;width:31.5pt;height:2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" strokecolor="white">
                <v:textbox style="layout-flow:vertical">
                  <w:txbxContent>
                    <w:p w:rsidR="001E6558" w:rsidRDefault="001E6558" w:rsidP="00CB03D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03D4" w:rsidRPr="00F07268">
        <w:rPr>
          <w:sz w:val="28"/>
          <w:szCs w:val="28"/>
        </w:rPr>
        <w:t>начальник управления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сельского хозяйства                                                                                                                                                      Ю.Н. Гришко</w:t>
      </w:r>
    </w:p>
    <w:p w:rsidR="0022085B" w:rsidRDefault="00CB03D4" w:rsidP="00CB03D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5812"/>
      </w:tblGrid>
      <w:tr w:rsidR="0022085B" w:rsidRPr="00A6018D" w:rsidTr="00554D86">
        <w:trPr>
          <w:trHeight w:val="1414"/>
        </w:trPr>
        <w:tc>
          <w:tcPr>
            <w:tcW w:w="8897" w:type="dxa"/>
          </w:tcPr>
          <w:p w:rsidR="0022085B" w:rsidRPr="00A6018D" w:rsidRDefault="0022085B" w:rsidP="00554D86">
            <w:pPr>
              <w:rPr>
                <w:color w:val="00B050"/>
              </w:rPr>
            </w:pPr>
            <w:bookmarkStart w:id="3" w:name="_Hlk128915900"/>
          </w:p>
        </w:tc>
        <w:tc>
          <w:tcPr>
            <w:tcW w:w="5812" w:type="dxa"/>
          </w:tcPr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22085B" w:rsidRPr="00A6018D" w:rsidRDefault="0022085B" w:rsidP="00554D8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bookmarkEnd w:id="3"/>
    </w:tbl>
    <w:p w:rsidR="00CB03D4" w:rsidRDefault="00CB03D4" w:rsidP="0022085B">
      <w:pPr>
        <w:keepNext/>
        <w:keepLines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5812" w:type="dxa"/>
        <w:tblInd w:w="8897" w:type="dxa"/>
        <w:tblLook w:val="0000" w:firstRow="0" w:lastRow="0" w:firstColumn="0" w:lastColumn="0" w:noHBand="0" w:noVBand="0"/>
      </w:tblPr>
      <w:tblGrid>
        <w:gridCol w:w="5812"/>
      </w:tblGrid>
      <w:tr w:rsidR="00CB03D4" w:rsidRPr="00F07268" w:rsidTr="001701E2">
        <w:trPr>
          <w:trHeight w:val="270"/>
        </w:trPr>
        <w:tc>
          <w:tcPr>
            <w:tcW w:w="5812" w:type="dxa"/>
          </w:tcPr>
          <w:p w:rsidR="00CB03D4" w:rsidRPr="00F07268" w:rsidRDefault="0014471B" w:rsidP="001701E2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B03D4">
              <w:rPr>
                <w:bCs/>
                <w:sz w:val="28"/>
                <w:szCs w:val="28"/>
              </w:rPr>
              <w:t>ПРИЛОЖЕНИЕ № 2</w:t>
            </w:r>
          </w:p>
          <w:p w:rsidR="00CB03D4" w:rsidRPr="00E71D15" w:rsidRDefault="00CB03D4" w:rsidP="001701E2">
            <w:pPr>
              <w:pStyle w:val="a5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E71D15">
              <w:rPr>
                <w:bCs/>
                <w:lang w:val="ru-RU"/>
              </w:rPr>
              <w:t xml:space="preserve">к Порядку </w:t>
            </w:r>
            <w:r w:rsidRPr="00E71D15">
              <w:rPr>
                <w:color w:val="000000"/>
                <w:lang w:val="ru-RU"/>
              </w:rPr>
              <w:t>предоставления субсидий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гражданам, ведущим личное подсоб</w:t>
            </w:r>
            <w:r>
              <w:rPr>
                <w:lang w:val="ru-RU"/>
              </w:rPr>
              <w:t>ное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хозяйство, крестьянским (фермерским)</w:t>
            </w:r>
          </w:p>
          <w:p w:rsidR="00CB03D4" w:rsidRPr="00E71D15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хозяйствам и индивидуальным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предпринимателям, осуществляющим</w:t>
            </w:r>
          </w:p>
          <w:p w:rsidR="00CB03D4" w:rsidRPr="00E71D15" w:rsidRDefault="00CB03D4" w:rsidP="001701E2">
            <w:pPr>
              <w:pStyle w:val="a5"/>
              <w:spacing w:after="0"/>
              <w:ind w:left="0" w:right="-108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деятельность в области сельскохозяйственн</w:t>
            </w:r>
            <w:r>
              <w:rPr>
                <w:lang w:val="ru-RU"/>
              </w:rPr>
              <w:t>о</w:t>
            </w:r>
            <w:r w:rsidRPr="00E71D15">
              <w:rPr>
                <w:lang w:val="ru-RU"/>
              </w:rPr>
              <w:t xml:space="preserve">го производства </w:t>
            </w:r>
            <w:r w:rsidRPr="00E71D15">
              <w:rPr>
                <w:color w:val="000000"/>
                <w:lang w:val="ru-RU"/>
              </w:rPr>
              <w:t>на территории муниципального образования Белоглинский район</w:t>
            </w:r>
          </w:p>
        </w:tc>
      </w:tr>
    </w:tbl>
    <w:p w:rsidR="00CB03D4" w:rsidRPr="00E71D15" w:rsidRDefault="00CB03D4" w:rsidP="00CB03D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4" w:name="P259"/>
      <w:bookmarkEnd w:id="4"/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>РАСЧЕТНЫЕ РАЗМЕРЫ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 xml:space="preserve">ставок субсидий для предоставления финансовой государственной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 xml:space="preserve">поддержки развития личных подсобных хозяйств в области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>сельскохозяйственного производства</w:t>
      </w:r>
    </w:p>
    <w:p w:rsidR="00CB03D4" w:rsidRPr="00940155" w:rsidRDefault="00CB03D4" w:rsidP="00CB03D4">
      <w:pPr>
        <w:pStyle w:val="ConsPlusNormal"/>
        <w:jc w:val="both"/>
        <w:rPr>
          <w:lang w:val="en-US"/>
        </w:r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1735"/>
        <w:gridCol w:w="425"/>
        <w:gridCol w:w="142"/>
        <w:gridCol w:w="3969"/>
        <w:gridCol w:w="398"/>
        <w:gridCol w:w="24"/>
        <w:gridCol w:w="6"/>
        <w:gridCol w:w="12"/>
        <w:gridCol w:w="7350"/>
        <w:gridCol w:w="48"/>
      </w:tblGrid>
      <w:tr w:rsidR="00CB03D4" w:rsidRPr="00940155" w:rsidTr="0022085B">
        <w:trPr>
          <w:trHeight w:val="1092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4" w:type="dxa"/>
            <w:gridSpan w:val="9"/>
          </w:tcPr>
          <w:p w:rsidR="00CB03D4" w:rsidRPr="007B6C20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на затраты, понесенные в текущем финансовом </w:t>
            </w:r>
          </w:p>
          <w:p w:rsidR="00CB03D4" w:rsidRPr="00C47ECE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году и четвертом квартале предыдущего </w:t>
            </w: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непредпринимательскую деятельность по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производству и переработке сельскохозяйственной продукции</w:t>
            </w:r>
          </w:p>
        </w:tc>
      </w:tr>
      <w:tr w:rsidR="00CB03D4" w:rsidRPr="00940155" w:rsidTr="0022085B">
        <w:trPr>
          <w:trHeight w:val="187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0" w:type="dxa"/>
            <w:gridSpan w:val="5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3D4" w:rsidRPr="00940155" w:rsidTr="0022085B">
        <w:trPr>
          <w:trHeight w:val="1036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не перешедших на специальный нал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говый режим «налог на профессиональный доход»</w:t>
            </w:r>
          </w:p>
        </w:tc>
        <w:tc>
          <w:tcPr>
            <w:tcW w:w="7440" w:type="dxa"/>
            <w:gridSpan w:val="5"/>
          </w:tcPr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перешедших на специальный налоговый режим «налог на пр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фессиональный доход»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животных, а также товарных сельскохозяйственных животных (коров, нетелей,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овцематок, ремонтных телок, ярочек, козочек), предназначенных </w:t>
            </w:r>
          </w:p>
          <w:p w:rsidR="00CB03D4" w:rsidRPr="00940155" w:rsidRDefault="00CB03D4" w:rsidP="001A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9" w:type="dxa"/>
            <w:gridSpan w:val="10"/>
          </w:tcPr>
          <w:p w:rsidR="00CB03D4" w:rsidRPr="00940155" w:rsidRDefault="009375E2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1DB6E6">
                      <wp:simplePos x="0" y="0"/>
                      <wp:positionH relativeFrom="column">
                        <wp:posOffset>9083040</wp:posOffset>
                      </wp:positionH>
                      <wp:positionV relativeFrom="paragraph">
                        <wp:posOffset>289560</wp:posOffset>
                      </wp:positionV>
                      <wp:extent cx="400050" cy="354330"/>
                      <wp:effectExtent l="5715" t="13335" r="13335" b="13335"/>
                      <wp:wrapNone/>
                      <wp:docPr id="26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45110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036" type="#_x0000_t202" style="position:absolute;left:0;text-align:left;margin-left:715.2pt;margin-top:22.8pt;width:31.5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" strokecolor="white">
                      <v:textbox style="layout-flow:vertical">
                        <w:txbxContent>
                          <w:p w:rsidR="001E6558" w:rsidRDefault="001E6558" w:rsidP="0045110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коров, нетелей, ремонтных телок</w:t>
            </w:r>
          </w:p>
        </w:tc>
      </w:tr>
      <w:tr w:rsidR="00CB03D4" w:rsidRPr="00940155" w:rsidTr="0022085B">
        <w:trPr>
          <w:trHeight w:val="1037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тении от 1 до 3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голов</w:t>
            </w:r>
          </w:p>
        </w:tc>
        <w:tc>
          <w:tcPr>
            <w:tcW w:w="4976" w:type="dxa"/>
            <w:gridSpan w:val="7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лее 50% от фактически понесенных затрат при наличии общего </w:t>
            </w: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поголовьяс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таемого не более3 голов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4 и более голов</w:t>
            </w:r>
          </w:p>
        </w:tc>
        <w:tc>
          <w:tcPr>
            <w:tcW w:w="4976" w:type="dxa"/>
            <w:gridSpan w:val="7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98" w:type="dxa"/>
            <w:gridSpan w:val="2"/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овцематок (ярочек)</w:t>
            </w:r>
          </w:p>
        </w:tc>
      </w:tr>
      <w:tr w:rsidR="00CB03D4" w:rsidRPr="00940155" w:rsidTr="0022085B">
        <w:trPr>
          <w:trHeight w:val="1321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до 20 голов</w:t>
            </w:r>
          </w:p>
        </w:tc>
        <w:tc>
          <w:tcPr>
            <w:tcW w:w="4958" w:type="dxa"/>
            <w:gridSpan w:val="5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 при наличии общего поголовья с учетом пр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обретаемого не более 20 голов по </w:t>
            </w: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похозя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тении более 20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4958" w:type="dxa"/>
            <w:gridSpan w:val="5"/>
          </w:tcPr>
          <w:p w:rsidR="00CB03D4" w:rsidRPr="00940155" w:rsidRDefault="009375E2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1FAC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-670560</wp:posOffset>
                      </wp:positionV>
                      <wp:extent cx="400050" cy="354330"/>
                      <wp:effectExtent l="10795" t="5715" r="8255" b="11430"/>
                      <wp:wrapNone/>
                      <wp:docPr id="25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37" type="#_x0000_t202" style="position:absolute;left:0;text-align:left;margin-left:231.85pt;margin-top:-52.8pt;width:31.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6" w:type="dxa"/>
            <w:gridSpan w:val="4"/>
          </w:tcPr>
          <w:p w:rsidR="00CB03D4" w:rsidRPr="00940155" w:rsidRDefault="009375E2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A8D5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-480060</wp:posOffset>
                      </wp:positionV>
                      <wp:extent cx="400050" cy="354330"/>
                      <wp:effectExtent l="5715" t="5715" r="13335" b="11430"/>
                      <wp:wrapNone/>
                      <wp:docPr id="24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2" o:spid="_x0000_s1038" type="#_x0000_t202" style="position:absolute;left:0;text-align:left;margin-left:4.2pt;margin-top:-37.8pt;width:31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B03D4"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</w:t>
            </w:r>
            <w:proofErr w:type="gramStart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козочек </w:t>
            </w:r>
          </w:p>
        </w:tc>
      </w:tr>
      <w:tr w:rsidR="00CB03D4" w:rsidRPr="00940155" w:rsidTr="0022085B">
        <w:trPr>
          <w:trHeight w:val="1348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козочек до 3 голов</w:t>
            </w:r>
          </w:p>
        </w:tc>
        <w:tc>
          <w:tcPr>
            <w:tcW w:w="4964" w:type="dxa"/>
            <w:gridSpan w:val="6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затрат при наличии общего поголовья с учетом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бретаемого не более 3 голов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хозяйственному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7410" w:type="dxa"/>
            <w:gridSpan w:val="3"/>
          </w:tcPr>
          <w:p w:rsidR="00CB03D4" w:rsidRPr="00940155" w:rsidRDefault="009375E2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C921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-261620</wp:posOffset>
                      </wp:positionV>
                      <wp:extent cx="400050" cy="102870"/>
                      <wp:effectExtent l="7620" t="5080" r="11430" b="6350"/>
                      <wp:wrapNone/>
                      <wp:docPr id="23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9" o:spid="_x0000_s1039" type="#_x0000_t202" style="position:absolute;left:0;text-align:left;margin-left:-.15pt;margin-top:-20.6pt;width:31.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" strokecolor="white">
                      <v:textbox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039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-224155</wp:posOffset>
                      </wp:positionV>
                      <wp:extent cx="400050" cy="65405"/>
                      <wp:effectExtent l="7620" t="13970" r="11430" b="6350"/>
                      <wp:wrapNone/>
                      <wp:docPr id="22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5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8" o:spid="_x0000_s1040" type="#_x0000_t202" style="position:absolute;left:0;text-align:left;margin-left:-.15pt;margin-top:-17.65pt;width:31.5pt;height: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" strokecolor="white">
                      <v:textbox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1C9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-224155</wp:posOffset>
                      </wp:positionV>
                      <wp:extent cx="400050" cy="65405"/>
                      <wp:effectExtent l="7620" t="13970" r="11430" b="6350"/>
                      <wp:wrapNone/>
                      <wp:docPr id="21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5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7" o:spid="_x0000_s1041" type="#_x0000_t202" style="position:absolute;left:0;text-align:left;margin-left:-.15pt;margin-top:-17.65pt;width:31.5pt;height: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" strokecolor="white">
                      <v:textbox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B03D4"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</w:t>
            </w:r>
            <w:proofErr w:type="gramStart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козочек более 3 голов</w:t>
            </w:r>
          </w:p>
        </w:tc>
        <w:tc>
          <w:tcPr>
            <w:tcW w:w="4964" w:type="dxa"/>
            <w:gridSpan w:val="6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0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1A06B0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9" w:type="dxa"/>
            <w:gridSpan w:val="10"/>
            <w:vAlign w:val="center"/>
          </w:tcPr>
          <w:p w:rsidR="00CB03D4" w:rsidRPr="00940155" w:rsidRDefault="009375E2" w:rsidP="0017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DB6E6">
                      <wp:simplePos x="0" y="0"/>
                      <wp:positionH relativeFrom="column">
                        <wp:posOffset>9026525</wp:posOffset>
                      </wp:positionH>
                      <wp:positionV relativeFrom="paragraph">
                        <wp:posOffset>-93980</wp:posOffset>
                      </wp:positionV>
                      <wp:extent cx="400050" cy="354330"/>
                      <wp:effectExtent l="6350" t="10795" r="12700" b="6350"/>
                      <wp:wrapNone/>
                      <wp:docPr id="20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6" o:spid="_x0000_s1042" type="#_x0000_t202" style="position:absolute;left:0;text-align:left;margin-left:710.75pt;margin-top:-7.4pt;width:31.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" strokecolor="white">
                      <v:textbox style="layout-flow:vertical">
                        <w:txbxContent>
                          <w:p w:rsidR="001E6558" w:rsidRDefault="001E6558" w:rsidP="00CB03D4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</w:tc>
      </w:tr>
      <w:tr w:rsidR="00CB03D4" w:rsidRPr="00940155" w:rsidTr="0022085B">
        <w:trPr>
          <w:trHeight w:val="1005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3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лодняка кроликов до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одну голову, но не более 50% от фактически понесенных затрат 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3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лодняка кроликов более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gridSpan w:val="3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лодняка гусей, инд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ек до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одну голову, но не более 50% от фактически понесенных затрат 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gridSpan w:val="3"/>
          </w:tcPr>
          <w:p w:rsidR="00CB03D4" w:rsidRPr="00940155" w:rsidRDefault="009375E2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E67E7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-5845175</wp:posOffset>
                      </wp:positionV>
                      <wp:extent cx="400050" cy="354330"/>
                      <wp:effectExtent l="10160" t="12700" r="8890" b="13970"/>
                      <wp:wrapNone/>
                      <wp:docPr id="19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4" o:spid="_x0000_s1043" type="#_x0000_t202" style="position:absolute;margin-left:342.8pt;margin-top:-460.25pt;width:31.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4D44C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-5997575</wp:posOffset>
                      </wp:positionV>
                      <wp:extent cx="400050" cy="354330"/>
                      <wp:effectExtent l="10160" t="12700" r="8890" b="13970"/>
                      <wp:wrapNone/>
                      <wp:docPr id="18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3" o:spid="_x0000_s1044" type="#_x0000_t202" style="position:absolute;margin-left:330.8pt;margin-top:-472.25pt;width:31.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лодняка гусей, инд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ек более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F27598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9" w:type="dxa"/>
            <w:gridSpan w:val="10"/>
          </w:tcPr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производство реализуемой </w:t>
            </w:r>
          </w:p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продукции животноводства</w:t>
            </w:r>
          </w:p>
          <w:p w:rsidR="00CB03D4" w:rsidRPr="00C53A50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3D4" w:rsidTr="002208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F27598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CB03D4" w:rsidP="001701E2">
            <w:r w:rsidRPr="00F130BA">
              <w:t>5</w:t>
            </w:r>
            <w:r>
              <w:t xml:space="preserve"> рублей за 1 кг живого веса, но не более чем за 1 000 кг в финансовом году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Pr="00A212A2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2A2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1 кг живого веса, но не более чем за </w:t>
            </w:r>
          </w:p>
          <w:p w:rsidR="00CB03D4" w:rsidRPr="00A212A2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2A2">
              <w:rPr>
                <w:rFonts w:ascii="Times New Roman" w:hAnsi="Times New Roman" w:cs="Times New Roman"/>
                <w:sz w:val="24"/>
                <w:szCs w:val="24"/>
              </w:rPr>
              <w:t xml:space="preserve">5 000 кг в финансовом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79A1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чем за </w:t>
            </w:r>
          </w:p>
          <w:p w:rsidR="00CB03D4" w:rsidRDefault="009375E2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B1371D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140970</wp:posOffset>
                      </wp:positionV>
                      <wp:extent cx="400050" cy="354330"/>
                      <wp:effectExtent l="13335" t="7620" r="5715" b="9525"/>
                      <wp:wrapNone/>
                      <wp:docPr id="17" name="Text Box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2" o:spid="_x0000_s1045" type="#_x0000_t202" style="position:absolute;left:0;text-align:left;margin-left:374.55pt;margin-top:11.1pt;width:31.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" strokecolor="white">
                      <v:textbox style="layout-flow:vertical"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>
              <w:rPr>
                <w:rFonts w:ascii="Times New Roman" w:hAnsi="Times New Roman" w:cs="Times New Roman"/>
                <w:sz w:val="24"/>
                <w:szCs w:val="24"/>
              </w:rPr>
              <w:t xml:space="preserve">5 000 кг </w:t>
            </w:r>
            <w:proofErr w:type="gramStart"/>
            <w:r w:rsidR="00CB03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03D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</w:t>
            </w:r>
          </w:p>
          <w:p w:rsidR="00CB03D4" w:rsidRPr="00E979A1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A212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03D4" w:rsidTr="002208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F27598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CB03D4" w:rsidP="001701E2">
            <w:r>
              <w:t>2 рубля за 1 кг молока, но не более чем за 10 000 кг в финансовом году;</w:t>
            </w:r>
          </w:p>
          <w:p w:rsidR="00CB03D4" w:rsidRDefault="00CB03D4" w:rsidP="001701E2">
            <w:r>
              <w:t>3 рубля за 1 кг молока, но не более чем за 10 000 кг в финансовом году</w:t>
            </w:r>
            <w:r w:rsidRPr="00A212A2">
              <w:t>*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1 кг молока, но не более чем за 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кг в финансовом году;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рубля за 1 кг молока, но не более чем за  </w:t>
            </w:r>
          </w:p>
          <w:p w:rsidR="00CB03D4" w:rsidRPr="00E979A1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 кг в финансовом году</w:t>
            </w:r>
            <w:r w:rsidRPr="00A212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F27598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9" w:type="dxa"/>
            <w:gridSpan w:val="10"/>
            <w:vAlign w:val="center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</w:t>
            </w:r>
          </w:p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 (крупного рогатого скота, овец и коз)</w:t>
            </w:r>
          </w:p>
          <w:p w:rsidR="00CB03D4" w:rsidRPr="00C53A50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3D4" w:rsidRPr="00940155" w:rsidTr="0022085B">
        <w:trPr>
          <w:trHeight w:val="1042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B03D4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ное осеменение крупного рог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того скота</w:t>
            </w:r>
          </w:p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4" w:type="dxa"/>
            <w:gridSpan w:val="9"/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50% от фактически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rPr>
          <w:trHeight w:val="754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ное осеменение овец и коз</w:t>
            </w:r>
          </w:p>
        </w:tc>
        <w:tc>
          <w:tcPr>
            <w:tcW w:w="12374" w:type="dxa"/>
            <w:gridSpan w:val="9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50% от фактически понесенных затрат</w:t>
            </w:r>
          </w:p>
        </w:tc>
      </w:tr>
      <w:tr w:rsidR="00CB03D4" w:rsidRPr="00940155" w:rsidTr="0022085B">
        <w:trPr>
          <w:trHeight w:val="515"/>
        </w:trPr>
        <w:tc>
          <w:tcPr>
            <w:tcW w:w="737" w:type="dxa"/>
          </w:tcPr>
          <w:p w:rsidR="00CB03D4" w:rsidRPr="00940155" w:rsidRDefault="00F27598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строительство теплиц для выращивания овощей </w:t>
            </w:r>
          </w:p>
          <w:p w:rsidR="00CB03D4" w:rsidRPr="00612F8E" w:rsidRDefault="00612F8E" w:rsidP="00612F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Batang"/>
                <w:lang w:eastAsia="ko-KR"/>
              </w:rPr>
            </w:pPr>
            <w:r w:rsidRPr="00612F8E">
              <w:rPr>
                <w:rFonts w:eastAsia="Batang"/>
                <w:lang w:eastAsia="ko-KR"/>
              </w:rPr>
              <w:t xml:space="preserve">и (или) ягод </w:t>
            </w:r>
            <w:r w:rsidRPr="00612F8E">
              <w:t>в защищенном грунте</w:t>
            </w:r>
            <w:r w:rsidRPr="00C53A50">
              <w:rPr>
                <w:sz w:val="16"/>
                <w:szCs w:val="16"/>
              </w:rPr>
              <w:t xml:space="preserve"> </w:t>
            </w:r>
          </w:p>
        </w:tc>
      </w:tr>
      <w:tr w:rsidR="00CB03D4" w:rsidRPr="00940155" w:rsidTr="0022085B">
        <w:trPr>
          <w:trHeight w:val="304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CB03D4" w:rsidRPr="00940155" w:rsidRDefault="00CB03D4" w:rsidP="001A06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строительство те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лиц на металлич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и стеклопл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стиковом каркасе площадью не менее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4111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, но не б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трат и не более чем за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нансовом году</w:t>
            </w:r>
          </w:p>
        </w:tc>
        <w:tc>
          <w:tcPr>
            <w:tcW w:w="7838" w:type="dxa"/>
            <w:gridSpan w:val="6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100 % от фактически понесенных затрат и не более 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  году</w:t>
            </w:r>
          </w:p>
        </w:tc>
      </w:tr>
      <w:tr w:rsidR="00CB03D4" w:rsidRPr="00940155" w:rsidTr="0022085B">
        <w:trPr>
          <w:gridAfter w:val="1"/>
          <w:wAfter w:w="48" w:type="dxa"/>
          <w:trHeight w:val="1744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тельство те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лиц на дер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вянном и ко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бинированном каркасе пл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щадью не 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4934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100% от фактически понесенных затрат и не более чем за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</w:tc>
        <w:tc>
          <w:tcPr>
            <w:tcW w:w="7392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, но не более 100% от фактически пон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сенных затрат и не более 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</w:tc>
      </w:tr>
    </w:tbl>
    <w:p w:rsidR="00CB03D4" w:rsidRPr="00F07268" w:rsidRDefault="009375E2" w:rsidP="00CB03D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BFC4C">
                <wp:simplePos x="0" y="0"/>
                <wp:positionH relativeFrom="column">
                  <wp:posOffset>9457055</wp:posOffset>
                </wp:positionH>
                <wp:positionV relativeFrom="paragraph">
                  <wp:posOffset>-1850390</wp:posOffset>
                </wp:positionV>
                <wp:extent cx="400050" cy="234950"/>
                <wp:effectExtent l="8255" t="6985" r="10795" b="5715"/>
                <wp:wrapNone/>
                <wp:docPr id="16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46" type="#_x0000_t202" style="position:absolute;left:0;text-align:left;margin-left:744.65pt;margin-top:-145.7pt;width:31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" strokecolor="white">
                <v:textbox style="layout-flow:vertical">
                  <w:txbxContent>
                    <w:p w:rsidR="001E6558" w:rsidRDefault="001E6558" w:rsidP="00CB03D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B03D4" w:rsidRPr="00A212A2">
        <w:rPr>
          <w:sz w:val="28"/>
          <w:szCs w:val="28"/>
        </w:rPr>
        <w:t xml:space="preserve">«*Указанный размер субсидии применяется к затратам, понесенным </w:t>
      </w:r>
      <w:r w:rsidR="00CB03D4">
        <w:rPr>
          <w:sz w:val="28"/>
          <w:szCs w:val="28"/>
        </w:rPr>
        <w:t>с</w:t>
      </w:r>
      <w:r w:rsidR="00CB03D4" w:rsidRPr="00A212A2">
        <w:rPr>
          <w:sz w:val="28"/>
          <w:szCs w:val="28"/>
        </w:rPr>
        <w:t xml:space="preserve"> 1 января 2022 г</w:t>
      </w:r>
      <w:proofErr w:type="gramStart"/>
      <w:r w:rsidR="00CB03D4" w:rsidRPr="00A212A2">
        <w:rPr>
          <w:sz w:val="28"/>
          <w:szCs w:val="28"/>
        </w:rPr>
        <w:t>.»</w:t>
      </w:r>
      <w:proofErr w:type="gramEnd"/>
      <w:r w:rsidR="00CB03D4" w:rsidRPr="00A212A2">
        <w:rPr>
          <w:sz w:val="28"/>
          <w:szCs w:val="28"/>
        </w:rPr>
        <w:t>.</w:t>
      </w:r>
      <w:r w:rsidR="0014471B" w:rsidRPr="00A212A2">
        <w:rPr>
          <w:sz w:val="28"/>
          <w:szCs w:val="28"/>
        </w:rPr>
        <w:t>»</w:t>
      </w:r>
    </w:p>
    <w:p w:rsidR="00CB03D4" w:rsidRPr="00F07268" w:rsidRDefault="00CB03D4" w:rsidP="00CB03D4">
      <w:pPr>
        <w:jc w:val="both"/>
        <w:rPr>
          <w:sz w:val="28"/>
          <w:szCs w:val="28"/>
        </w:rPr>
      </w:pPr>
    </w:p>
    <w:p w:rsidR="00CB03D4" w:rsidRPr="00F07268" w:rsidRDefault="00CB03D4" w:rsidP="00CB03D4">
      <w:pPr>
        <w:jc w:val="both"/>
        <w:rPr>
          <w:sz w:val="28"/>
          <w:szCs w:val="28"/>
        </w:rPr>
      </w:pPr>
    </w:p>
    <w:p w:rsidR="00CB03D4" w:rsidRPr="00F07268" w:rsidRDefault="00CB03D4" w:rsidP="00CB03D4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 </w:t>
      </w:r>
    </w:p>
    <w:p w:rsidR="00CB03D4" w:rsidRPr="00F07268" w:rsidRDefault="00CB03D4" w:rsidP="00CB03D4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Заместитель главы 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муниципального образования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по вопросам АПК и землепользования,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начальник управления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сельского хозяйства                                                                                                                                                      Ю.Н. Гришко</w:t>
      </w:r>
    </w:p>
    <w:p w:rsidR="00CB03D4" w:rsidRPr="00F07268" w:rsidRDefault="00CB03D4" w:rsidP="00CB03D4">
      <w:pPr>
        <w:jc w:val="both"/>
        <w:rPr>
          <w:sz w:val="28"/>
          <w:szCs w:val="28"/>
        </w:rPr>
        <w:sectPr w:rsidR="00CB03D4" w:rsidRPr="00F07268" w:rsidSect="001A06B0">
          <w:pgSz w:w="16838" w:h="11906" w:orient="landscape"/>
          <w:pgMar w:top="1559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F07268">
        <w:rPr>
          <w:sz w:val="28"/>
          <w:szCs w:val="28"/>
        </w:rPr>
        <w:t xml:space="preserve">                                                                     </w:t>
      </w:r>
    </w:p>
    <w:p w:rsidR="0022085B" w:rsidRDefault="0022085B" w:rsidP="0022085B"/>
    <w:p w:rsidR="0022085B" w:rsidRDefault="0022085B" w:rsidP="0022085B"/>
    <w:tbl>
      <w:tblPr>
        <w:tblW w:w="9570" w:type="dxa"/>
        <w:tblLook w:val="01E0" w:firstRow="1" w:lastRow="1" w:firstColumn="1" w:lastColumn="1" w:noHBand="0" w:noVBand="0"/>
      </w:tblPr>
      <w:tblGrid>
        <w:gridCol w:w="3687"/>
        <w:gridCol w:w="1768"/>
        <w:gridCol w:w="4115"/>
      </w:tblGrid>
      <w:tr w:rsidR="0022085B" w:rsidRPr="00A6018D" w:rsidTr="0022085B">
        <w:trPr>
          <w:trHeight w:val="1414"/>
        </w:trPr>
        <w:tc>
          <w:tcPr>
            <w:tcW w:w="5455" w:type="dxa"/>
            <w:gridSpan w:val="2"/>
          </w:tcPr>
          <w:p w:rsidR="0022085B" w:rsidRPr="00A6018D" w:rsidRDefault="0022085B" w:rsidP="00554D86">
            <w:pPr>
              <w:rPr>
                <w:color w:val="00B050"/>
              </w:rPr>
            </w:pPr>
            <w:bookmarkStart w:id="5" w:name="_Hlk128916008"/>
          </w:p>
        </w:tc>
        <w:tc>
          <w:tcPr>
            <w:tcW w:w="4115" w:type="dxa"/>
          </w:tcPr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22085B" w:rsidRPr="00A6018D" w:rsidRDefault="0022085B" w:rsidP="00554D8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bookmarkEnd w:id="5"/>
      <w:tr w:rsidR="00CB03D4" w:rsidRPr="00F07268" w:rsidTr="0022085B">
        <w:trPr>
          <w:trHeight w:val="3412"/>
        </w:trPr>
        <w:tc>
          <w:tcPr>
            <w:tcW w:w="3687" w:type="dxa"/>
          </w:tcPr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_____ от</w:t>
            </w:r>
            <w:r w:rsidRPr="00F07268">
              <w:rPr>
                <w:sz w:val="28"/>
                <w:szCs w:val="28"/>
              </w:rPr>
              <w:t>__________</w:t>
            </w: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ТИПОВАЯ ФОРМА</w:t>
            </w:r>
          </w:p>
        </w:tc>
        <w:tc>
          <w:tcPr>
            <w:tcW w:w="5883" w:type="dxa"/>
            <w:gridSpan w:val="2"/>
          </w:tcPr>
          <w:p w:rsidR="00CB03D4" w:rsidRPr="00F07268" w:rsidRDefault="0014471B" w:rsidP="001701E2">
            <w:pPr>
              <w:ind w:firstLine="8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B03D4" w:rsidRPr="00F07268">
              <w:rPr>
                <w:sz w:val="28"/>
                <w:szCs w:val="28"/>
              </w:rPr>
              <w:t>ПРИЛОЖЕНИЕ № 3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C65ACC">
              <w:rPr>
                <w:bCs/>
                <w:lang w:val="ru-RU"/>
              </w:rPr>
              <w:t xml:space="preserve">к Порядку </w:t>
            </w:r>
            <w:r w:rsidRPr="00C65ACC">
              <w:rPr>
                <w:color w:val="000000"/>
                <w:lang w:val="ru-RU"/>
              </w:rPr>
              <w:t>предоставления субсидий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гражданам, ведущим личное подсобное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хозяйство, крестьянским (фермерским)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хозяйствам и индивидуальным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предпринимателям, осуществляющим</w:t>
            </w:r>
          </w:p>
          <w:p w:rsidR="00CB03D4" w:rsidRPr="00C65ACC" w:rsidRDefault="00CB03D4" w:rsidP="001701E2">
            <w:pPr>
              <w:ind w:right="-108" w:hanging="108"/>
              <w:rPr>
                <w:sz w:val="28"/>
                <w:szCs w:val="28"/>
              </w:rPr>
            </w:pPr>
            <w:r w:rsidRPr="00C65ACC">
              <w:rPr>
                <w:sz w:val="28"/>
                <w:szCs w:val="28"/>
              </w:rPr>
              <w:t xml:space="preserve">деятельность в области </w:t>
            </w:r>
            <w:proofErr w:type="spellStart"/>
            <w:r w:rsidRPr="00C65ACC">
              <w:rPr>
                <w:sz w:val="28"/>
                <w:szCs w:val="28"/>
              </w:rPr>
              <w:t>сельскохозяственного</w:t>
            </w:r>
            <w:proofErr w:type="spellEnd"/>
            <w:r w:rsidRPr="00C65ACC">
              <w:rPr>
                <w:sz w:val="28"/>
                <w:szCs w:val="28"/>
              </w:rPr>
              <w:t xml:space="preserve"> </w:t>
            </w:r>
          </w:p>
          <w:p w:rsidR="00CB03D4" w:rsidRDefault="00CB03D4" w:rsidP="001701E2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5ACC">
              <w:rPr>
                <w:sz w:val="28"/>
                <w:szCs w:val="28"/>
              </w:rPr>
              <w:t xml:space="preserve">роизводства </w:t>
            </w:r>
            <w:r w:rsidRPr="00C65ACC">
              <w:rPr>
                <w:color w:val="000000"/>
                <w:sz w:val="28"/>
                <w:szCs w:val="28"/>
              </w:rPr>
              <w:t xml:space="preserve">на территории </w:t>
            </w:r>
          </w:p>
          <w:p w:rsidR="00CB03D4" w:rsidRPr="009246F5" w:rsidRDefault="00CB03D4" w:rsidP="001701E2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C65ACC">
              <w:rPr>
                <w:color w:val="000000"/>
                <w:sz w:val="28"/>
                <w:szCs w:val="28"/>
              </w:rPr>
              <w:t>муниципального образования Белоглинский район</w:t>
            </w:r>
          </w:p>
          <w:p w:rsidR="00CB03D4" w:rsidRPr="00F07268" w:rsidRDefault="00CB03D4" w:rsidP="001701E2">
            <w:pPr>
              <w:pStyle w:val="a3"/>
              <w:ind w:left="5580" w:hanging="510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______________</w:t>
            </w:r>
            <w:r w:rsidRPr="00F07268">
              <w:rPr>
                <w:color w:val="auto"/>
                <w:szCs w:val="28"/>
                <w:lang w:val="ru-RU"/>
              </w:rPr>
              <w:t>________________________</w:t>
            </w:r>
          </w:p>
          <w:p w:rsidR="00CB03D4" w:rsidRPr="00F07268" w:rsidRDefault="00CB03D4" w:rsidP="001701E2">
            <w:pPr>
              <w:pStyle w:val="a3"/>
              <w:ind w:left="5580" w:hanging="5100"/>
              <w:rPr>
                <w:color w:val="auto"/>
                <w:szCs w:val="28"/>
              </w:rPr>
            </w:pPr>
            <w:r w:rsidRPr="00F07268">
              <w:rPr>
                <w:color w:val="auto"/>
                <w:szCs w:val="28"/>
              </w:rPr>
              <w:t>______________</w:t>
            </w:r>
            <w:r>
              <w:rPr>
                <w:color w:val="auto"/>
                <w:szCs w:val="28"/>
                <w:lang w:val="ru-RU"/>
              </w:rPr>
              <w:t>______________</w:t>
            </w:r>
            <w:r w:rsidRPr="00F07268">
              <w:rPr>
                <w:color w:val="auto"/>
                <w:szCs w:val="28"/>
              </w:rPr>
              <w:t>__________</w:t>
            </w:r>
          </w:p>
          <w:p w:rsidR="00CB03D4" w:rsidRPr="009246F5" w:rsidRDefault="00CB03D4" w:rsidP="001701E2">
            <w:pPr>
              <w:pStyle w:val="a3"/>
              <w:ind w:left="5580" w:hanging="5100"/>
              <w:rPr>
                <w:color w:val="auto"/>
                <w:sz w:val="24"/>
                <w:szCs w:val="24"/>
                <w:lang w:val="ru-RU"/>
              </w:rPr>
            </w:pPr>
            <w:r w:rsidRPr="00F07268">
              <w:rPr>
                <w:color w:val="auto"/>
                <w:szCs w:val="28"/>
              </w:rPr>
              <w:t>________________________</w:t>
            </w:r>
            <w:r>
              <w:rPr>
                <w:color w:val="auto"/>
                <w:szCs w:val="28"/>
                <w:lang w:val="ru-RU"/>
              </w:rPr>
              <w:t>_______________</w:t>
            </w:r>
          </w:p>
        </w:tc>
      </w:tr>
    </w:tbl>
    <w:p w:rsidR="00CB03D4" w:rsidRPr="00F07268" w:rsidRDefault="00CB03D4" w:rsidP="00CB03D4">
      <w:pPr>
        <w:snapToGrid w:val="0"/>
        <w:jc w:val="center"/>
        <w:rPr>
          <w:b/>
          <w:sz w:val="28"/>
          <w:szCs w:val="28"/>
        </w:rPr>
      </w:pPr>
    </w:p>
    <w:p w:rsidR="00CB03D4" w:rsidRPr="00F07268" w:rsidRDefault="00CB03D4" w:rsidP="00CB03D4">
      <w:pPr>
        <w:snapToGrid w:val="0"/>
        <w:jc w:val="center"/>
        <w:rPr>
          <w:b/>
          <w:sz w:val="28"/>
          <w:szCs w:val="28"/>
        </w:rPr>
      </w:pPr>
      <w:r w:rsidRPr="00F07268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</w:t>
      </w:r>
    </w:p>
    <w:p w:rsidR="00CB03D4" w:rsidRPr="00F07268" w:rsidRDefault="00CB03D4" w:rsidP="00CB03D4">
      <w:pPr>
        <w:snapToGrid w:val="0"/>
        <w:jc w:val="center"/>
        <w:rPr>
          <w:b/>
          <w:sz w:val="28"/>
          <w:szCs w:val="28"/>
        </w:rPr>
      </w:pPr>
      <w:r w:rsidRPr="00F07268">
        <w:rPr>
          <w:b/>
          <w:sz w:val="28"/>
          <w:szCs w:val="28"/>
        </w:rPr>
        <w:t>о предоставлении субсидии</w:t>
      </w:r>
      <w:r w:rsidRPr="005F7A89">
        <w:rPr>
          <w:rFonts w:eastAsia="Calibri" w:cs="Arial"/>
          <w:sz w:val="28"/>
          <w:szCs w:val="28"/>
          <w:lang w:eastAsia="en-US"/>
        </w:rPr>
        <w:t xml:space="preserve"> </w:t>
      </w:r>
      <w:r w:rsidRPr="005F7A89">
        <w:rPr>
          <w:rFonts w:eastAsia="Calibri" w:cs="Arial"/>
          <w:b/>
          <w:sz w:val="28"/>
          <w:szCs w:val="28"/>
          <w:lang w:eastAsia="en-US"/>
        </w:rPr>
        <w:t>крестьянскими (фермерскими) хозяйствами, индивидуальными предпринимателями, ведущими деятельность в обл</w:t>
      </w:r>
      <w:r w:rsidRPr="005F7A89">
        <w:rPr>
          <w:rFonts w:eastAsia="Calibri" w:cs="Arial"/>
          <w:b/>
          <w:sz w:val="28"/>
          <w:szCs w:val="28"/>
          <w:lang w:eastAsia="en-US"/>
        </w:rPr>
        <w:t>а</w:t>
      </w:r>
      <w:r w:rsidRPr="005F7A89">
        <w:rPr>
          <w:rFonts w:eastAsia="Calibri" w:cs="Arial"/>
          <w:b/>
          <w:sz w:val="28"/>
          <w:szCs w:val="28"/>
          <w:lang w:eastAsia="en-US"/>
        </w:rPr>
        <w:t>сти сельскохозяйственного про</w:t>
      </w:r>
      <w:r>
        <w:rPr>
          <w:rFonts w:eastAsia="Calibri" w:cs="Arial"/>
          <w:b/>
          <w:sz w:val="28"/>
          <w:szCs w:val="28"/>
          <w:lang w:eastAsia="en-US"/>
        </w:rPr>
        <w:t>изводства</w:t>
      </w:r>
    </w:p>
    <w:p w:rsidR="00CB03D4" w:rsidRDefault="00CB03D4" w:rsidP="00CB03D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bCs/>
        </w:rPr>
      </w:pPr>
      <w:r w:rsidRPr="00F07268">
        <w:rPr>
          <w:bCs/>
          <w:sz w:val="28"/>
          <w:szCs w:val="28"/>
        </w:rPr>
        <w:t xml:space="preserve">Прошу предоставить субсидии в соответствии с </w:t>
      </w:r>
      <w:r w:rsidRPr="00F07268">
        <w:rPr>
          <w:bCs/>
        </w:rPr>
        <w:t>____________________________________________________________________________</w:t>
      </w:r>
    </w:p>
    <w:p w:rsidR="00CB03D4" w:rsidRPr="00F07268" w:rsidRDefault="00CB03D4" w:rsidP="00CB03D4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F07268">
        <w:rPr>
          <w:bCs/>
          <w:sz w:val="28"/>
          <w:szCs w:val="28"/>
          <w:vertAlign w:val="superscript"/>
        </w:rPr>
        <w:t>(указывается реквизиты и наименование нормативно-правового акта на основании, которого</w:t>
      </w:r>
    </w:p>
    <w:p w:rsidR="00CB03D4" w:rsidRPr="00F07268" w:rsidRDefault="00CB03D4" w:rsidP="00CB03D4">
      <w:pPr>
        <w:autoSpaceDE w:val="0"/>
        <w:autoSpaceDN w:val="0"/>
        <w:adjustRightInd w:val="0"/>
        <w:rPr>
          <w:bCs/>
        </w:rPr>
      </w:pPr>
      <w:r w:rsidRPr="00F07268">
        <w:rPr>
          <w:bCs/>
        </w:rPr>
        <w:t>___________________________________________________________________________</w:t>
      </w:r>
    </w:p>
    <w:p w:rsidR="00CB03D4" w:rsidRPr="00F07268" w:rsidRDefault="00CB03D4" w:rsidP="00CB03D4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F07268">
        <w:rPr>
          <w:bCs/>
          <w:sz w:val="28"/>
          <w:szCs w:val="28"/>
          <w:vertAlign w:val="superscript"/>
        </w:rPr>
        <w:t>выплачиваются субсидии)</w:t>
      </w:r>
    </w:p>
    <w:p w:rsidR="00CB03D4" w:rsidRPr="00F07268" w:rsidRDefault="00CB03D4" w:rsidP="00CB03D4">
      <w:pPr>
        <w:snapToGrid w:val="0"/>
        <w:spacing w:line="288" w:lineRule="auto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Наименование получателя субсидии (полностью) ________________________</w:t>
      </w:r>
      <w:r w:rsidRPr="00F07268">
        <w:rPr>
          <w:sz w:val="28"/>
          <w:szCs w:val="28"/>
        </w:rPr>
        <w:br/>
        <w:t>_________________________________________________________________</w:t>
      </w:r>
      <w:r w:rsidRPr="00F07268">
        <w:rPr>
          <w:sz w:val="28"/>
          <w:szCs w:val="28"/>
        </w:rPr>
        <w:br/>
        <w:t>ИНН получателя субсидии __________ ОКТМО ________ ОКПО __________</w:t>
      </w:r>
    </w:p>
    <w:p w:rsidR="00CB03D4" w:rsidRPr="00F07268" w:rsidRDefault="00CB03D4" w:rsidP="00CB03D4">
      <w:pPr>
        <w:snapToGrid w:val="0"/>
        <w:spacing w:before="120" w:line="288" w:lineRule="auto"/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Адрес получателя </w:t>
      </w:r>
      <w:proofErr w:type="spellStart"/>
      <w:r w:rsidRPr="00F07268">
        <w:rPr>
          <w:sz w:val="28"/>
          <w:szCs w:val="28"/>
        </w:rPr>
        <w:t>субсиди</w:t>
      </w:r>
      <w:proofErr w:type="spellEnd"/>
      <w:r w:rsidRPr="00F07268">
        <w:rPr>
          <w:sz w:val="28"/>
          <w:szCs w:val="28"/>
        </w:rPr>
        <w:t>__________________________________________</w:t>
      </w:r>
      <w:r w:rsidRPr="00F07268">
        <w:rPr>
          <w:sz w:val="28"/>
          <w:szCs w:val="28"/>
        </w:rPr>
        <w:br/>
        <w:t>Телефон___________________________________________________________</w:t>
      </w:r>
      <w:r w:rsidRPr="00F07268">
        <w:rPr>
          <w:sz w:val="28"/>
          <w:szCs w:val="28"/>
        </w:rPr>
        <w:br/>
        <w:t>Банковские реквизиты для перечисления субсидии _____________________</w:t>
      </w:r>
      <w:r w:rsidRPr="00F07268">
        <w:rPr>
          <w:sz w:val="28"/>
          <w:szCs w:val="28"/>
        </w:rPr>
        <w:br/>
        <w:t>__________________________________________________________________</w:t>
      </w:r>
      <w:r w:rsidRPr="00F07268">
        <w:rPr>
          <w:sz w:val="28"/>
          <w:szCs w:val="28"/>
        </w:rPr>
        <w:br/>
        <w:t>Наименование кредитной организации _________________________________</w:t>
      </w:r>
    </w:p>
    <w:p w:rsidR="00CB03D4" w:rsidRPr="00F07268" w:rsidRDefault="00CB03D4" w:rsidP="00CB03D4">
      <w:pPr>
        <w:rPr>
          <w:sz w:val="28"/>
          <w:szCs w:val="28"/>
        </w:rPr>
      </w:pPr>
      <w:r w:rsidRPr="00F07268">
        <w:rPr>
          <w:sz w:val="28"/>
          <w:szCs w:val="28"/>
        </w:rPr>
        <w:t xml:space="preserve">на </w:t>
      </w:r>
      <w:r w:rsidRPr="00F07268">
        <w:rPr>
          <w:i/>
        </w:rPr>
        <w:t>(отметить заявленный вид субсидии значком «</w:t>
      </w:r>
      <w:r w:rsidRPr="00F07268">
        <w:rPr>
          <w:b/>
          <w:sz w:val="28"/>
          <w:szCs w:val="28"/>
        </w:rPr>
        <w:t>×</w:t>
      </w:r>
      <w:r w:rsidRPr="00F07268">
        <w:rPr>
          <w:i/>
        </w:rPr>
        <w:t>»)</w:t>
      </w:r>
      <w:r w:rsidRPr="00F07268">
        <w:rPr>
          <w:sz w:val="28"/>
          <w:szCs w:val="28"/>
        </w:rPr>
        <w:t>:</w:t>
      </w:r>
    </w:p>
    <w:p w:rsidR="00CB03D4" w:rsidRPr="00F07268" w:rsidRDefault="009375E2" w:rsidP="00CB03D4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2AC242">
                <wp:simplePos x="0" y="0"/>
                <wp:positionH relativeFrom="column">
                  <wp:posOffset>2767330</wp:posOffset>
                </wp:positionH>
                <wp:positionV relativeFrom="paragraph">
                  <wp:posOffset>-374650</wp:posOffset>
                </wp:positionV>
                <wp:extent cx="400050" cy="354330"/>
                <wp:effectExtent l="5080" t="6350" r="13970" b="10795"/>
                <wp:wrapNone/>
                <wp:docPr id="15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47" type="#_x0000_t202" style="position:absolute;margin-left:217.9pt;margin-top:-29.5pt;width:31.5pt;height:2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" strokecolor="white">
                <v:textbox>
                  <w:txbxContent>
                    <w:p w:rsidR="001E6558" w:rsidRDefault="001E6558" w:rsidP="00CB03D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03D4" w:rsidRPr="00F07268">
        <w:rPr>
          <w:sz w:val="36"/>
          <w:szCs w:val="36"/>
        </w:rPr>
        <w:t>□</w:t>
      </w:r>
      <w:r w:rsidR="00CB03D4" w:rsidRPr="00F07268">
        <w:rPr>
          <w:i/>
        </w:rPr>
        <w:t xml:space="preserve"> возмещение части затрат на производство реализуемой продукции животноводства, </w:t>
      </w:r>
      <w:proofErr w:type="gramStart"/>
      <w:r w:rsidR="00CB03D4" w:rsidRPr="00F07268">
        <w:rPr>
          <w:i/>
        </w:rPr>
        <w:t>на</w:t>
      </w:r>
      <w:proofErr w:type="gramEnd"/>
      <w:r w:rsidR="00CB03D4" w:rsidRPr="00F07268">
        <w:rPr>
          <w:i/>
        </w:rPr>
        <w:t>: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</w:pPr>
      <w:r w:rsidRPr="00F07268">
        <w:t>мясо крупного рогатого скота (реализованного в живом весе);</w:t>
      </w:r>
      <w:r w:rsidRPr="00F07268">
        <w:rPr>
          <w:vertAlign w:val="superscript"/>
        </w:rPr>
        <w:t xml:space="preserve"> 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</w:pPr>
      <w:r w:rsidRPr="00F07268">
        <w:t>молоко (коров, коз);</w:t>
      </w:r>
    </w:p>
    <w:p w:rsidR="00CB03D4" w:rsidRPr="00F07268" w:rsidRDefault="00CB03D4" w:rsidP="00CB03D4">
      <w:pPr>
        <w:spacing w:before="80"/>
      </w:pPr>
      <w:r w:rsidRPr="00F07268">
        <w:rPr>
          <w:sz w:val="36"/>
          <w:szCs w:val="36"/>
        </w:rPr>
        <w:t xml:space="preserve">      □</w:t>
      </w:r>
      <w:r w:rsidRPr="00F07268">
        <w:rPr>
          <w:i/>
        </w:rPr>
        <w:t xml:space="preserve"> возмещение части затрат на:</w:t>
      </w:r>
      <w:r w:rsidRPr="00F07268">
        <w:t xml:space="preserve"> 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племенных сельскохозяйственных животных, а также това</w:t>
      </w:r>
      <w:r w:rsidRPr="00F07268">
        <w:t>р</w:t>
      </w:r>
      <w:r w:rsidRPr="00F07268">
        <w:t>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молодняка кроликов, гусей, индейки;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оплату услуг по искусственному осеменению крупного рогатого скота, овец и коз;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систем капельного орошения для ведения овощеводства;</w:t>
      </w:r>
    </w:p>
    <w:p w:rsidR="00612F8E" w:rsidRPr="00612F8E" w:rsidRDefault="00CB03D4" w:rsidP="00612F8E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 xml:space="preserve">строительство теплиц для выращивания овощей </w:t>
      </w:r>
      <w:r w:rsidR="00612F8E" w:rsidRPr="00612F8E">
        <w:t xml:space="preserve">и (или) ягод </w:t>
      </w:r>
      <w:r w:rsidR="00612F8E">
        <w:t xml:space="preserve">в </w:t>
      </w:r>
      <w:r w:rsidR="00612F8E" w:rsidRPr="00940155">
        <w:t>защищенн</w:t>
      </w:r>
      <w:r w:rsidR="00612F8E">
        <w:t>ом</w:t>
      </w:r>
      <w:r w:rsidR="00612F8E" w:rsidRPr="00940155">
        <w:t xml:space="preserve"> грунт</w:t>
      </w:r>
      <w:r w:rsidR="00612F8E">
        <w:t>е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технологического оборудования для животноводства и птиц</w:t>
      </w:r>
      <w:r w:rsidRPr="00F07268">
        <w:t>е</w:t>
      </w:r>
      <w:r w:rsidRPr="00F07268">
        <w:t>водства.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 xml:space="preserve"> наращивание поголовья коров.</w:t>
      </w:r>
    </w:p>
    <w:p w:rsidR="00CB03D4" w:rsidRPr="00F07268" w:rsidRDefault="00CB03D4" w:rsidP="00CB03D4">
      <w:pPr>
        <w:spacing w:before="240"/>
        <w:ind w:left="502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В сумме _____________</w:t>
      </w:r>
      <w:r>
        <w:rPr>
          <w:sz w:val="28"/>
          <w:szCs w:val="28"/>
        </w:rPr>
        <w:t>_______________________________</w:t>
      </w:r>
      <w:r w:rsidRPr="00F07268">
        <w:rPr>
          <w:sz w:val="28"/>
          <w:szCs w:val="28"/>
        </w:rPr>
        <w:t xml:space="preserve"> руб. ___ коп.</w:t>
      </w:r>
    </w:p>
    <w:p w:rsidR="00CB03D4" w:rsidRDefault="00CB03D4" w:rsidP="00CB03D4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F07268">
        <w:rPr>
          <w:sz w:val="28"/>
          <w:szCs w:val="28"/>
          <w:vertAlign w:val="superscript"/>
        </w:rPr>
        <w:t>( сумма субсидий)</w:t>
      </w:r>
    </w:p>
    <w:p w:rsidR="00CB03D4" w:rsidRPr="007659F4" w:rsidRDefault="00CB03D4" w:rsidP="00CB03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не прекратил</w:t>
      </w:r>
      <w:r w:rsidRPr="007659F4">
        <w:rPr>
          <w:sz w:val="28"/>
          <w:szCs w:val="28"/>
        </w:rPr>
        <w:t xml:space="preserve"> деятельность в качестве индивидуал</w:t>
      </w:r>
      <w:r w:rsidRPr="007659F4">
        <w:rPr>
          <w:sz w:val="28"/>
          <w:szCs w:val="28"/>
        </w:rPr>
        <w:t>ь</w:t>
      </w:r>
      <w:r w:rsidRPr="007659F4">
        <w:rPr>
          <w:sz w:val="28"/>
          <w:szCs w:val="28"/>
        </w:rPr>
        <w:t>ного предпринимателя (в случае, если такие требования предусмотрены пр</w:t>
      </w:r>
      <w:r w:rsidRPr="007659F4">
        <w:rPr>
          <w:sz w:val="28"/>
          <w:szCs w:val="28"/>
        </w:rPr>
        <w:t>а</w:t>
      </w:r>
      <w:r w:rsidRPr="007659F4">
        <w:rPr>
          <w:sz w:val="28"/>
          <w:szCs w:val="28"/>
        </w:rPr>
        <w:t xml:space="preserve">вовым актом); </w:t>
      </w:r>
    </w:p>
    <w:p w:rsidR="00CB03D4" w:rsidRPr="00B43ED7" w:rsidRDefault="00CB03D4" w:rsidP="00CB03D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Подтверждаю, что  </w:t>
      </w:r>
      <w:r w:rsidRPr="007659F4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</w:t>
      </w:r>
      <w:r w:rsidRPr="007659F4">
        <w:rPr>
          <w:sz w:val="28"/>
          <w:szCs w:val="28"/>
        </w:rPr>
        <w:t>с</w:t>
      </w:r>
      <w:r w:rsidRPr="007659F4">
        <w:rPr>
          <w:sz w:val="28"/>
          <w:szCs w:val="28"/>
        </w:rPr>
        <w:t>полнительного органа, лице, исполняющем функции единоличного исполн</w:t>
      </w:r>
      <w:r w:rsidRPr="007659F4">
        <w:rPr>
          <w:sz w:val="28"/>
          <w:szCs w:val="28"/>
        </w:rPr>
        <w:t>и</w:t>
      </w:r>
      <w:r w:rsidRPr="007659F4">
        <w:rPr>
          <w:sz w:val="28"/>
          <w:szCs w:val="28"/>
        </w:rPr>
        <w:t>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</w:t>
      </w:r>
      <w:r>
        <w:rPr>
          <w:sz w:val="28"/>
          <w:szCs w:val="28"/>
        </w:rPr>
        <w:t xml:space="preserve"> являющихся участниками отб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r w:rsidRPr="007659F4">
        <w:rPr>
          <w:sz w:val="28"/>
          <w:szCs w:val="28"/>
        </w:rPr>
        <w:t>;</w:t>
      </w:r>
      <w:proofErr w:type="gramEnd"/>
    </w:p>
    <w:p w:rsidR="00CB03D4" w:rsidRPr="0084097E" w:rsidRDefault="00CB03D4" w:rsidP="00CB03D4">
      <w:pPr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highlight w:val="green"/>
          <w:lang w:eastAsia="en-US"/>
        </w:rPr>
      </w:pPr>
      <w:r>
        <w:rPr>
          <w:sz w:val="28"/>
          <w:szCs w:val="28"/>
        </w:rPr>
        <w:t xml:space="preserve">      </w:t>
      </w:r>
      <w:r w:rsidRPr="000118FA">
        <w:rPr>
          <w:sz w:val="28"/>
          <w:szCs w:val="28"/>
        </w:rPr>
        <w:t>Подтверждаю, что продукция растениеводства (за исключением семенн</w:t>
      </w:r>
      <w:r w:rsidRPr="000118FA">
        <w:rPr>
          <w:sz w:val="28"/>
          <w:szCs w:val="28"/>
        </w:rPr>
        <w:t>о</w:t>
      </w:r>
      <w:r w:rsidRPr="000118FA">
        <w:rPr>
          <w:sz w:val="28"/>
          <w:szCs w:val="28"/>
        </w:rPr>
        <w:t>го и посадочного материала сельскохозяйственных культур) была реализов</w:t>
      </w:r>
      <w:r w:rsidRPr="000118FA">
        <w:rPr>
          <w:sz w:val="28"/>
          <w:szCs w:val="28"/>
        </w:rPr>
        <w:t>а</w:t>
      </w:r>
      <w:r w:rsidRPr="000118FA">
        <w:rPr>
          <w:sz w:val="28"/>
          <w:szCs w:val="28"/>
        </w:rPr>
        <w:t>на на территории Российской Федерации в году, предшествующем получ</w:t>
      </w:r>
      <w:r w:rsidRPr="000118FA">
        <w:rPr>
          <w:sz w:val="28"/>
          <w:szCs w:val="28"/>
        </w:rPr>
        <w:t>е</w:t>
      </w:r>
      <w:r w:rsidRPr="000118FA">
        <w:rPr>
          <w:sz w:val="28"/>
          <w:szCs w:val="28"/>
        </w:rPr>
        <w:t>нию субсидий</w:t>
      </w:r>
      <w:r>
        <w:rPr>
          <w:sz w:val="28"/>
          <w:szCs w:val="28"/>
        </w:rPr>
        <w:t xml:space="preserve">, </w:t>
      </w:r>
      <w:r w:rsidRPr="000118FA">
        <w:rPr>
          <w:sz w:val="28"/>
          <w:szCs w:val="28"/>
        </w:rPr>
        <w:t xml:space="preserve">(за исключением </w:t>
      </w:r>
      <w:r>
        <w:rPr>
          <w:color w:val="000000"/>
          <w:sz w:val="28"/>
          <w:szCs w:val="28"/>
          <w:lang w:eastAsia="en-US"/>
        </w:rPr>
        <w:t>участников отбора</w:t>
      </w:r>
      <w:r w:rsidRPr="000118FA">
        <w:rPr>
          <w:sz w:val="28"/>
          <w:szCs w:val="28"/>
        </w:rPr>
        <w:t xml:space="preserve"> вновь образованных и (или) осуществляющих </w:t>
      </w:r>
      <w:r>
        <w:rPr>
          <w:sz w:val="28"/>
          <w:szCs w:val="28"/>
        </w:rPr>
        <w:t>деятельность менее одного года);</w:t>
      </w:r>
      <w:r w:rsidRPr="00B43ED7">
        <w:rPr>
          <w:rFonts w:eastAsia="Calibri"/>
          <w:sz w:val="28"/>
          <w:szCs w:val="28"/>
          <w:highlight w:val="green"/>
          <w:lang w:eastAsia="en-US"/>
        </w:rPr>
        <w:t xml:space="preserve"> </w:t>
      </w:r>
    </w:p>
    <w:p w:rsidR="00CB03D4" w:rsidRPr="000118FA" w:rsidRDefault="00CB03D4" w:rsidP="00CB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18FA">
        <w:rPr>
          <w:sz w:val="28"/>
          <w:szCs w:val="28"/>
        </w:rPr>
        <w:t xml:space="preserve">Подтверждаю, </w:t>
      </w:r>
      <w:r>
        <w:rPr>
          <w:sz w:val="28"/>
          <w:szCs w:val="28"/>
        </w:rPr>
        <w:t xml:space="preserve"> что </w:t>
      </w:r>
      <w:r w:rsidRPr="008A13C5">
        <w:rPr>
          <w:rFonts w:eastAsia="Calibri"/>
          <w:sz w:val="28"/>
          <w:szCs w:val="28"/>
          <w:lang w:eastAsia="en-US"/>
        </w:rPr>
        <w:t xml:space="preserve">не </w:t>
      </w:r>
      <w:r>
        <w:rPr>
          <w:rFonts w:eastAsia="Calibri"/>
          <w:sz w:val="28"/>
          <w:szCs w:val="28"/>
          <w:lang w:eastAsia="en-US"/>
        </w:rPr>
        <w:t>являюсь</w:t>
      </w:r>
      <w:r w:rsidRPr="008A13C5">
        <w:rPr>
          <w:rFonts w:eastAsia="Calibri"/>
          <w:sz w:val="28"/>
          <w:szCs w:val="28"/>
          <w:lang w:eastAsia="en-US"/>
        </w:rPr>
        <w:t xml:space="preserve"> 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иностранным юридическим лиц</w:t>
      </w:r>
      <w:r w:rsidR="00612F8E">
        <w:rPr>
          <w:rFonts w:ascii="Times New Roman CYR" w:hAnsi="Times New Roman CYR" w:cs="Times New Roman CYR"/>
          <w:sz w:val="28"/>
          <w:szCs w:val="28"/>
        </w:rPr>
        <w:t>ом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а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 xml:space="preserve">ции </w:t>
      </w:r>
      <w:hyperlink r:id="rId11" w:history="1">
        <w:r w:rsidR="00612F8E" w:rsidRPr="0080515E">
          <w:rPr>
            <w:rFonts w:ascii="Times New Roman CYR" w:hAnsi="Times New Roman CYR" w:cs="Times New Roman CYR"/>
            <w:color w:val="000000"/>
            <w:sz w:val="28"/>
            <w:szCs w:val="28"/>
          </w:rPr>
          <w:t>перечень</w:t>
        </w:r>
      </w:hyperlink>
      <w:r w:rsidR="00612F8E" w:rsidRPr="0080515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а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 xml:space="preserve">дочном) капитале которых доля прямого или косвенного (через третьих лиц) участия офшорных компаний в совокупности превышает 25 процентов (если 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lastRenderedPageBreak/>
        <w:t xml:space="preserve">иное не предусмотрено законодательством Российской Федерации). </w:t>
      </w:r>
      <w:proofErr w:type="gramStart"/>
      <w:r w:rsidR="00612F8E" w:rsidRPr="0078722B">
        <w:rPr>
          <w:rFonts w:ascii="Times New Roman CYR" w:hAnsi="Times New Roman CYR" w:cs="Times New Roman CYR"/>
          <w:sz w:val="28"/>
          <w:szCs w:val="28"/>
        </w:rPr>
        <w:t>При ра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с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у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народной компании), акции которых обращаются на организованных торгах в Российской Федерации, а также косвенное участие таких офшорных ко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м</w: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 xml:space="preserve">паний в капитале других российских юридических лиц, реализованное через </w:t>
      </w:r>
      <w:r w:rsidR="009375E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B1EDD">
                <wp:simplePos x="0" y="0"/>
                <wp:positionH relativeFrom="column">
                  <wp:posOffset>2771775</wp:posOffset>
                </wp:positionH>
                <wp:positionV relativeFrom="paragraph">
                  <wp:posOffset>-383540</wp:posOffset>
                </wp:positionV>
                <wp:extent cx="400050" cy="234950"/>
                <wp:effectExtent l="9525" t="6985" r="9525" b="5715"/>
                <wp:wrapNone/>
                <wp:docPr id="14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8" type="#_x0000_t202" style="position:absolute;left:0;text-align:left;margin-left:218.25pt;margin-top:-30.2pt;width:31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" strokecolor="white">
                <v:textbox>
                  <w:txbxContent>
                    <w:p w:rsidR="001E6558" w:rsidRDefault="001E6558" w:rsidP="00CB03D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375E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BE9AB">
                <wp:simplePos x="0" y="0"/>
                <wp:positionH relativeFrom="column">
                  <wp:posOffset>2750820</wp:posOffset>
                </wp:positionH>
                <wp:positionV relativeFrom="paragraph">
                  <wp:posOffset>-383540</wp:posOffset>
                </wp:positionV>
                <wp:extent cx="400050" cy="354330"/>
                <wp:effectExtent l="7620" t="6985" r="11430" b="10160"/>
                <wp:wrapNone/>
                <wp:docPr id="1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49" type="#_x0000_t202" style="position:absolute;left:0;text-align:left;margin-left:216.6pt;margin-top:-30.2pt;width:31.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" strokecolor="white">
                <v:textbox>
                  <w:txbxContent>
                    <w:p w:rsidR="001E6558" w:rsidRDefault="001E6558" w:rsidP="00CB03D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12F8E" w:rsidRPr="0078722B">
        <w:rPr>
          <w:rFonts w:ascii="Times New Roman CYR" w:hAnsi="Times New Roman CYR" w:cs="Times New Roman CYR"/>
          <w:sz w:val="28"/>
          <w:szCs w:val="28"/>
        </w:rPr>
        <w:t>участие в капитале указанных</w:t>
      </w:r>
      <w:proofErr w:type="gramEnd"/>
      <w:r w:rsidR="00612F8E" w:rsidRPr="0078722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12F8E" w:rsidRPr="0078722B"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gramEnd"/>
      <w:r w:rsidR="00612F8E" w:rsidRPr="0078722B">
        <w:rPr>
          <w:rFonts w:ascii="Times New Roman CYR" w:hAnsi="Times New Roman CYR" w:cs="Times New Roman CYR"/>
          <w:sz w:val="28"/>
          <w:szCs w:val="28"/>
        </w:rPr>
        <w:t xml:space="preserve"> акционерных </w:t>
      </w:r>
      <w:proofErr w:type="spellStart"/>
      <w:r w:rsidR="00612F8E" w:rsidRPr="0078722B">
        <w:rPr>
          <w:rFonts w:ascii="Times New Roman CYR" w:hAnsi="Times New Roman CYR" w:cs="Times New Roman CYR"/>
          <w:sz w:val="28"/>
          <w:szCs w:val="28"/>
        </w:rPr>
        <w:t>обществ</w:t>
      </w:r>
      <w:r w:rsidR="00612F8E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="00612F8E">
        <w:rPr>
          <w:rFonts w:ascii="Times New Roman CYR" w:hAnsi="Times New Roman CYR" w:cs="Times New Roman CYR"/>
          <w:sz w:val="28"/>
          <w:szCs w:val="28"/>
        </w:rPr>
        <w:t xml:space="preserve"> первое число месяца, в котором подана заявка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0118FA" w:rsidRDefault="00CB03D4" w:rsidP="00CB03D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0118FA">
        <w:rPr>
          <w:sz w:val="28"/>
          <w:szCs w:val="28"/>
        </w:rPr>
        <w:t>Подтверждаю,</w:t>
      </w:r>
      <w:r w:rsidRPr="000118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что не являюсь</w:t>
      </w:r>
      <w:r w:rsidRPr="000118FA">
        <w:rPr>
          <w:rFonts w:eastAsia="Calibri"/>
          <w:sz w:val="28"/>
          <w:szCs w:val="28"/>
          <w:lang w:eastAsia="en-US"/>
        </w:rPr>
        <w:t xml:space="preserve"> подвергнутым административному наказанию за нарушение норм миграционного законодательства Российской Федерации на первое число </w:t>
      </w:r>
      <w:r>
        <w:rPr>
          <w:rFonts w:eastAsia="Calibri"/>
          <w:sz w:val="28"/>
          <w:szCs w:val="28"/>
          <w:lang w:eastAsia="en-US"/>
        </w:rPr>
        <w:t>месяца, в котором подана заявка;</w:t>
      </w:r>
    </w:p>
    <w:p w:rsidR="00CB03D4" w:rsidRPr="000118FA" w:rsidRDefault="00CB03D4" w:rsidP="00CB03D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0118FA">
        <w:rPr>
          <w:sz w:val="28"/>
          <w:szCs w:val="28"/>
        </w:rPr>
        <w:t>Подтверждаю,</w:t>
      </w:r>
      <w:r w:rsidRPr="000118FA">
        <w:rPr>
          <w:rFonts w:eastAsia="Calibri"/>
          <w:sz w:val="28"/>
          <w:szCs w:val="28"/>
          <w:lang w:eastAsia="en-US"/>
        </w:rPr>
        <w:t xml:space="preserve"> что </w:t>
      </w:r>
      <w:r w:rsidRPr="000118FA">
        <w:rPr>
          <w:rFonts w:eastAsia="Calibri" w:cs="Arial"/>
          <w:sz w:val="28"/>
          <w:szCs w:val="28"/>
          <w:lang w:eastAsia="en-US"/>
        </w:rPr>
        <w:t>у</w:t>
      </w:r>
      <w:r>
        <w:rPr>
          <w:rFonts w:eastAsia="Calibri" w:cs="Arial"/>
          <w:sz w:val="28"/>
          <w:szCs w:val="28"/>
          <w:lang w:eastAsia="en-US"/>
        </w:rPr>
        <w:t xml:space="preserve"> участника отбора </w:t>
      </w:r>
      <w:r w:rsidRPr="000118FA">
        <w:rPr>
          <w:rFonts w:eastAsia="Calibri" w:cs="Arial"/>
          <w:sz w:val="28"/>
          <w:szCs w:val="28"/>
          <w:lang w:eastAsia="en-US"/>
        </w:rPr>
        <w:t xml:space="preserve"> отсутствует </w:t>
      </w:r>
      <w:r w:rsidRPr="000118FA">
        <w:rPr>
          <w:rFonts w:eastAsia="Calibri"/>
          <w:sz w:val="28"/>
          <w:szCs w:val="28"/>
          <w:lang w:eastAsia="en-US"/>
        </w:rPr>
        <w:t>просроченная (н</w:t>
      </w:r>
      <w:r w:rsidRPr="000118FA">
        <w:rPr>
          <w:rFonts w:eastAsia="Calibri"/>
          <w:sz w:val="28"/>
          <w:szCs w:val="28"/>
          <w:lang w:eastAsia="en-US"/>
        </w:rPr>
        <w:t>е</w:t>
      </w:r>
      <w:r w:rsidRPr="000118FA">
        <w:rPr>
          <w:rFonts w:eastAsia="Calibri"/>
          <w:sz w:val="28"/>
          <w:szCs w:val="28"/>
          <w:lang w:eastAsia="en-US"/>
        </w:rPr>
        <w:t xml:space="preserve">урегулированная) задолженность по денежным обязательствам </w:t>
      </w:r>
      <w:r w:rsidRPr="00831E67">
        <w:rPr>
          <w:rFonts w:eastAsia="Calibri"/>
          <w:sz w:val="28"/>
          <w:szCs w:val="28"/>
          <w:lang w:eastAsia="en-US"/>
        </w:rPr>
        <w:t>перед</w:t>
      </w:r>
      <w:r>
        <w:rPr>
          <w:rFonts w:eastAsia="Calibri"/>
          <w:sz w:val="28"/>
          <w:szCs w:val="28"/>
          <w:lang w:eastAsia="en-US"/>
        </w:rPr>
        <w:t xml:space="preserve"> Кра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нодарским краем и муниципальным образованием Белоглинский район,</w:t>
      </w:r>
      <w:r>
        <w:rPr>
          <w:sz w:val="28"/>
          <w:szCs w:val="28"/>
        </w:rPr>
        <w:t xml:space="preserve"> </w:t>
      </w:r>
      <w:r w:rsidRPr="000118FA">
        <w:rPr>
          <w:rFonts w:eastAsia="Calibri"/>
          <w:sz w:val="28"/>
          <w:szCs w:val="28"/>
          <w:lang w:eastAsia="en-US"/>
        </w:rPr>
        <w:t xml:space="preserve"> из бюджета которого планируется предоставление субсидий, на первое число месяца, в котором подана за</w:t>
      </w:r>
      <w:r>
        <w:rPr>
          <w:rFonts w:eastAsia="Calibri"/>
          <w:sz w:val="28"/>
          <w:szCs w:val="28"/>
          <w:lang w:eastAsia="en-US"/>
        </w:rPr>
        <w:t>явка;</w:t>
      </w:r>
    </w:p>
    <w:p w:rsidR="00CB03D4" w:rsidRPr="000118FA" w:rsidRDefault="00CB03D4" w:rsidP="00CB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18FA">
        <w:rPr>
          <w:sz w:val="28"/>
          <w:szCs w:val="28"/>
        </w:rPr>
        <w:t>Подтверждаю, что не получал средства из краевого бюджета</w:t>
      </w:r>
      <w:r>
        <w:rPr>
          <w:sz w:val="28"/>
          <w:szCs w:val="28"/>
        </w:rPr>
        <w:t xml:space="preserve"> и бюджета муниципального образования Белоглинского района</w:t>
      </w:r>
      <w:r w:rsidRPr="000118FA">
        <w:rPr>
          <w:rFonts w:eastAsia="Calibri"/>
          <w:sz w:val="28"/>
          <w:szCs w:val="28"/>
          <w:lang w:eastAsia="en-US"/>
        </w:rPr>
        <w:t xml:space="preserve"> </w:t>
      </w:r>
      <w:r w:rsidRPr="000118FA">
        <w:rPr>
          <w:sz w:val="28"/>
          <w:szCs w:val="28"/>
        </w:rPr>
        <w:t>в соответствии с иными нормативными правовыми актами на цели предоставления субсидии на пе</w:t>
      </w:r>
      <w:r w:rsidRPr="000118FA">
        <w:rPr>
          <w:sz w:val="28"/>
          <w:szCs w:val="28"/>
        </w:rPr>
        <w:t>р</w:t>
      </w:r>
      <w:r w:rsidRPr="000118FA">
        <w:rPr>
          <w:sz w:val="28"/>
          <w:szCs w:val="28"/>
        </w:rPr>
        <w:t>вое число месяца, в котором подано заявка о предоставлении суб</w:t>
      </w:r>
      <w:r>
        <w:rPr>
          <w:sz w:val="28"/>
          <w:szCs w:val="28"/>
        </w:rPr>
        <w:t>сидии;</w:t>
      </w:r>
    </w:p>
    <w:p w:rsidR="00CB03D4" w:rsidRPr="00612F8E" w:rsidRDefault="00CB03D4" w:rsidP="00CB03D4">
      <w:pPr>
        <w:jc w:val="both"/>
        <w:rPr>
          <w:rFonts w:eastAsia="Calibri" w:cs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0118FA">
        <w:rPr>
          <w:sz w:val="28"/>
          <w:szCs w:val="28"/>
        </w:rPr>
        <w:t>Подтверждаю,</w:t>
      </w:r>
      <w:r w:rsidRPr="000118FA">
        <w:rPr>
          <w:rFonts w:eastAsia="Calibri" w:cs="Arial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>что осуществляю</w:t>
      </w:r>
      <w:r w:rsidRPr="000118FA">
        <w:rPr>
          <w:rFonts w:eastAsia="Calibri" w:cs="Arial"/>
          <w:sz w:val="28"/>
          <w:szCs w:val="28"/>
          <w:lang w:eastAsia="en-US"/>
        </w:rPr>
        <w:t xml:space="preserve"> производственную деятельность на территории </w:t>
      </w:r>
      <w:r>
        <w:rPr>
          <w:rFonts w:eastAsia="Calibri" w:cs="Arial"/>
          <w:sz w:val="28"/>
          <w:szCs w:val="28"/>
          <w:lang w:eastAsia="en-US"/>
        </w:rPr>
        <w:t>муниципального образования Белоглинский район</w:t>
      </w:r>
      <w:r w:rsidRPr="000118FA">
        <w:rPr>
          <w:rFonts w:eastAsia="Calibri" w:cs="Arial"/>
          <w:sz w:val="28"/>
          <w:szCs w:val="28"/>
          <w:lang w:eastAsia="en-US"/>
        </w:rPr>
        <w:t xml:space="preserve">, </w:t>
      </w:r>
      <w:r w:rsidRPr="000118FA">
        <w:rPr>
          <w:rFonts w:eastAsia="Calibri"/>
          <w:sz w:val="28"/>
          <w:szCs w:val="28"/>
          <w:lang w:eastAsia="en-US"/>
        </w:rPr>
        <w:t>на первое число месяца, в котором подана заявка</w:t>
      </w:r>
      <w:r w:rsidRPr="000118FA">
        <w:rPr>
          <w:rFonts w:eastAsia="Calibri" w:cs="Arial"/>
          <w:sz w:val="28"/>
          <w:szCs w:val="28"/>
          <w:lang w:eastAsia="en-US"/>
        </w:rPr>
        <w:t xml:space="preserve">; </w:t>
      </w:r>
    </w:p>
    <w:p w:rsidR="00CB03D4" w:rsidRPr="000118FA" w:rsidRDefault="00CB03D4" w:rsidP="00CB03D4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8FA">
        <w:rPr>
          <w:sz w:val="28"/>
          <w:szCs w:val="28"/>
        </w:rPr>
        <w:t>Подтверждаю,</w:t>
      </w:r>
      <w:r w:rsidRPr="000118FA">
        <w:rPr>
          <w:rFonts w:eastAsia="Calibri" w:cs="Arial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>что</w:t>
      </w:r>
      <w:r w:rsidRPr="006372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 нахожусь</w:t>
      </w:r>
      <w:r w:rsidRPr="006372CB">
        <w:rPr>
          <w:color w:val="000000"/>
          <w:sz w:val="28"/>
          <w:szCs w:val="28"/>
          <w:lang w:eastAsia="en-US"/>
        </w:rPr>
        <w:t xml:space="preserve"> в перечне организаций и физических лиц, в отношении которых имеются сведения об их причастности к экстр</w:t>
      </w:r>
      <w:r w:rsidRPr="006372CB">
        <w:rPr>
          <w:color w:val="000000"/>
          <w:sz w:val="28"/>
          <w:szCs w:val="28"/>
          <w:lang w:eastAsia="en-US"/>
        </w:rPr>
        <w:t>е</w:t>
      </w:r>
      <w:r w:rsidRPr="006372CB">
        <w:rPr>
          <w:color w:val="000000"/>
          <w:sz w:val="28"/>
          <w:szCs w:val="28"/>
          <w:lang w:eastAsia="en-US"/>
        </w:rPr>
        <w:t>мистской деятельности или терроризму, либо в перечне организаций и физ</w:t>
      </w:r>
      <w:r w:rsidRPr="006372CB">
        <w:rPr>
          <w:color w:val="000000"/>
          <w:sz w:val="28"/>
          <w:szCs w:val="28"/>
          <w:lang w:eastAsia="en-US"/>
        </w:rPr>
        <w:t>и</w:t>
      </w:r>
      <w:r w:rsidRPr="006372CB">
        <w:rPr>
          <w:color w:val="000000"/>
          <w:sz w:val="28"/>
          <w:szCs w:val="28"/>
          <w:lang w:eastAsia="en-US"/>
        </w:rPr>
        <w:t>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8"/>
          <w:szCs w:val="28"/>
          <w:lang w:eastAsia="en-US"/>
        </w:rPr>
        <w:t>.</w:t>
      </w:r>
    </w:p>
    <w:p w:rsidR="00CB03D4" w:rsidRPr="000118FA" w:rsidRDefault="00CB03D4" w:rsidP="00CB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18FA">
        <w:rPr>
          <w:sz w:val="28"/>
          <w:szCs w:val="28"/>
        </w:rPr>
        <w:t>Даю согласие уполномоченному органу  управления сельского хозя</w:t>
      </w:r>
      <w:r w:rsidRPr="000118FA">
        <w:rPr>
          <w:sz w:val="28"/>
          <w:szCs w:val="28"/>
        </w:rPr>
        <w:t>й</w:t>
      </w:r>
      <w:r w:rsidRPr="000118FA">
        <w:rPr>
          <w:sz w:val="28"/>
          <w:szCs w:val="28"/>
        </w:rPr>
        <w:t xml:space="preserve">ства муниципального образования Белоглинский район: </w:t>
      </w:r>
    </w:p>
    <w:p w:rsidR="00CB03D4" w:rsidRPr="000118FA" w:rsidRDefault="00CB03D4" w:rsidP="00CB03D4">
      <w:pPr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          </w:t>
      </w:r>
      <w:r w:rsidRPr="000118FA">
        <w:rPr>
          <w:rFonts w:eastAsia="Calibri" w:cs="Arial"/>
          <w:sz w:val="28"/>
          <w:szCs w:val="28"/>
          <w:lang w:eastAsia="en-US"/>
        </w:rPr>
        <w:t>на автоматизированную, а также без использования средств автомат</w:t>
      </w:r>
      <w:r w:rsidRPr="000118FA">
        <w:rPr>
          <w:rFonts w:eastAsia="Calibri" w:cs="Arial"/>
          <w:sz w:val="28"/>
          <w:szCs w:val="28"/>
          <w:lang w:eastAsia="en-US"/>
        </w:rPr>
        <w:t>и</w:t>
      </w:r>
      <w:r w:rsidRPr="000118FA">
        <w:rPr>
          <w:rFonts w:eastAsia="Calibri" w:cs="Arial"/>
          <w:sz w:val="28"/>
          <w:szCs w:val="28"/>
          <w:lang w:eastAsia="en-US"/>
        </w:rPr>
        <w:t>зации обработку персональных данных в соответствии с Федеральным зак</w:t>
      </w:r>
      <w:r w:rsidRPr="000118FA">
        <w:rPr>
          <w:rFonts w:eastAsia="Calibri" w:cs="Arial"/>
          <w:sz w:val="28"/>
          <w:szCs w:val="28"/>
          <w:lang w:eastAsia="en-US"/>
        </w:rPr>
        <w:t>о</w:t>
      </w:r>
      <w:r w:rsidRPr="000118FA">
        <w:rPr>
          <w:rFonts w:eastAsia="Calibri" w:cs="Arial"/>
          <w:sz w:val="28"/>
          <w:szCs w:val="28"/>
          <w:lang w:eastAsia="en-US"/>
        </w:rPr>
        <w:t xml:space="preserve">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118FA">
          <w:rPr>
            <w:rFonts w:eastAsia="Calibri" w:cs="Arial"/>
            <w:sz w:val="28"/>
            <w:szCs w:val="28"/>
            <w:lang w:eastAsia="en-US"/>
          </w:rPr>
          <w:t>2006 г</w:t>
        </w:r>
      </w:smartTag>
      <w:r w:rsidRPr="000118FA">
        <w:rPr>
          <w:rFonts w:eastAsia="Calibri" w:cs="Arial"/>
          <w:sz w:val="28"/>
          <w:szCs w:val="28"/>
          <w:lang w:eastAsia="en-US"/>
        </w:rPr>
        <w:t>. № 152-ФЗ «О персональных данных» и иным законодательством Российской Федерации и законодател</w:t>
      </w:r>
      <w:r w:rsidRPr="000118FA">
        <w:rPr>
          <w:rFonts w:eastAsia="Calibri" w:cs="Arial"/>
          <w:sz w:val="28"/>
          <w:szCs w:val="28"/>
          <w:lang w:eastAsia="en-US"/>
        </w:rPr>
        <w:t>ь</w:t>
      </w:r>
      <w:r w:rsidRPr="000118FA">
        <w:rPr>
          <w:rFonts w:eastAsia="Calibri" w:cs="Arial"/>
          <w:sz w:val="28"/>
          <w:szCs w:val="28"/>
          <w:lang w:eastAsia="en-US"/>
        </w:rPr>
        <w:t>ством Краснодарского края;</w:t>
      </w:r>
    </w:p>
    <w:p w:rsidR="00CB03D4" w:rsidRPr="00AE445F" w:rsidRDefault="00CB03D4" w:rsidP="00CB03D4">
      <w:pPr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 xml:space="preserve">          </w:t>
      </w:r>
      <w:r w:rsidRPr="000118FA">
        <w:rPr>
          <w:rFonts w:cs="Arial"/>
          <w:sz w:val="28"/>
          <w:szCs w:val="28"/>
          <w:lang w:eastAsia="en-US"/>
        </w:rPr>
        <w:t>на публикацию (размещение) на официальном сайте муниципального</w:t>
      </w:r>
      <w:r>
        <w:rPr>
          <w:rFonts w:cs="Arial"/>
          <w:sz w:val="28"/>
          <w:szCs w:val="28"/>
          <w:lang w:eastAsia="en-US"/>
        </w:rPr>
        <w:t xml:space="preserve"> образования Белоглинский район, и на едином портале</w:t>
      </w:r>
      <w:r w:rsidRPr="004A32D1">
        <w:rPr>
          <w:rFonts w:cs="Arial"/>
          <w:sz w:val="28"/>
          <w:szCs w:val="28"/>
          <w:lang w:eastAsia="en-US"/>
        </w:rPr>
        <w:t xml:space="preserve"> </w:t>
      </w:r>
      <w:r w:rsidRPr="000118FA">
        <w:rPr>
          <w:rFonts w:cs="Arial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cs="Arial"/>
          <w:sz w:val="28"/>
          <w:szCs w:val="28"/>
          <w:lang w:eastAsia="en-US"/>
        </w:rPr>
        <w:t xml:space="preserve"> </w:t>
      </w:r>
      <w:r w:rsidRPr="000118FA">
        <w:rPr>
          <w:rFonts w:cs="Arial"/>
          <w:sz w:val="28"/>
          <w:szCs w:val="28"/>
          <w:lang w:eastAsia="en-US"/>
        </w:rPr>
        <w:t>информации о</w:t>
      </w:r>
      <w:r>
        <w:rPr>
          <w:rFonts w:cs="Arial"/>
          <w:sz w:val="28"/>
          <w:szCs w:val="28"/>
          <w:lang w:eastAsia="en-US"/>
        </w:rPr>
        <w:t>б</w:t>
      </w:r>
      <w:r w:rsidRPr="000118FA">
        <w:rPr>
          <w:rFonts w:cs="Arial"/>
          <w:sz w:val="28"/>
          <w:szCs w:val="28"/>
          <w:lang w:eastAsia="en-US"/>
        </w:rPr>
        <w:t xml:space="preserve"> </w:t>
      </w:r>
      <w:r w:rsidRPr="006372CB">
        <w:rPr>
          <w:color w:val="000000"/>
          <w:sz w:val="28"/>
          <w:szCs w:val="28"/>
          <w:lang w:eastAsia="en-US"/>
        </w:rPr>
        <w:t>участник</w:t>
      </w:r>
      <w:r>
        <w:rPr>
          <w:color w:val="000000"/>
          <w:sz w:val="28"/>
          <w:szCs w:val="28"/>
          <w:lang w:eastAsia="en-US"/>
        </w:rPr>
        <w:t>е</w:t>
      </w:r>
      <w:r w:rsidRPr="006372CB">
        <w:rPr>
          <w:color w:val="000000"/>
          <w:sz w:val="28"/>
          <w:szCs w:val="28"/>
          <w:lang w:eastAsia="en-US"/>
        </w:rPr>
        <w:t xml:space="preserve"> отбора</w:t>
      </w:r>
      <w:r w:rsidRPr="000118FA">
        <w:rPr>
          <w:rFonts w:cs="Arial"/>
          <w:sz w:val="28"/>
          <w:szCs w:val="28"/>
          <w:lang w:eastAsia="en-US"/>
        </w:rPr>
        <w:t xml:space="preserve"> и о подаваемом </w:t>
      </w:r>
      <w:r>
        <w:rPr>
          <w:color w:val="000000"/>
          <w:sz w:val="28"/>
          <w:szCs w:val="28"/>
          <w:lang w:eastAsia="en-US"/>
        </w:rPr>
        <w:t>участником отбора</w:t>
      </w:r>
      <w:r w:rsidRPr="000118FA">
        <w:rPr>
          <w:rFonts w:cs="Arial"/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  <w:lang w:eastAsia="en-US"/>
        </w:rPr>
        <w:t>заявке</w:t>
      </w:r>
      <w:r w:rsidRPr="000118FA">
        <w:rPr>
          <w:rFonts w:cs="Arial"/>
          <w:sz w:val="28"/>
          <w:szCs w:val="28"/>
          <w:lang w:eastAsia="en-US"/>
        </w:rPr>
        <w:t xml:space="preserve">, иной информации </w:t>
      </w:r>
      <w:proofErr w:type="gramStart"/>
      <w:r w:rsidRPr="000118FA">
        <w:rPr>
          <w:rFonts w:cs="Arial"/>
          <w:sz w:val="28"/>
          <w:szCs w:val="28"/>
          <w:lang w:eastAsia="en-US"/>
        </w:rPr>
        <w:t>о</w:t>
      </w:r>
      <w:r>
        <w:rPr>
          <w:rFonts w:cs="Arial"/>
          <w:sz w:val="28"/>
          <w:szCs w:val="28"/>
          <w:lang w:eastAsia="en-US"/>
        </w:rPr>
        <w:t>б</w:t>
      </w:r>
      <w:proofErr w:type="gramEnd"/>
      <w:r>
        <w:rPr>
          <w:rFonts w:cs="Arial"/>
          <w:sz w:val="28"/>
          <w:szCs w:val="28"/>
          <w:lang w:eastAsia="en-US"/>
        </w:rPr>
        <w:t xml:space="preserve"> </w:t>
      </w:r>
      <w:r w:rsidRPr="006372CB">
        <w:rPr>
          <w:color w:val="000000"/>
          <w:sz w:val="28"/>
          <w:szCs w:val="28"/>
          <w:lang w:eastAsia="en-US"/>
        </w:rPr>
        <w:t>участник о</w:t>
      </w:r>
      <w:r w:rsidRPr="006372CB">
        <w:rPr>
          <w:color w:val="000000"/>
          <w:sz w:val="28"/>
          <w:szCs w:val="28"/>
          <w:lang w:eastAsia="en-US"/>
        </w:rPr>
        <w:t>т</w:t>
      </w:r>
      <w:r w:rsidRPr="006372CB">
        <w:rPr>
          <w:color w:val="000000"/>
          <w:sz w:val="28"/>
          <w:szCs w:val="28"/>
          <w:lang w:eastAsia="en-US"/>
        </w:rPr>
        <w:t>бора</w:t>
      </w:r>
      <w:r w:rsidRPr="000118FA">
        <w:rPr>
          <w:rFonts w:cs="Arial"/>
          <w:sz w:val="28"/>
          <w:szCs w:val="28"/>
          <w:lang w:eastAsia="en-US"/>
        </w:rPr>
        <w:t>, связанной с соответствующим отбором</w:t>
      </w:r>
      <w:r w:rsidRPr="000118FA">
        <w:rPr>
          <w:rFonts w:eastAsia="Calibri" w:cs="Arial"/>
          <w:sz w:val="28"/>
          <w:szCs w:val="28"/>
          <w:lang w:eastAsia="en-US"/>
        </w:rPr>
        <w:t>.</w:t>
      </w:r>
    </w:p>
    <w:p w:rsidR="00CB03D4" w:rsidRPr="000118FA" w:rsidRDefault="00CB03D4" w:rsidP="00CB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18FA">
        <w:rPr>
          <w:sz w:val="28"/>
          <w:szCs w:val="28"/>
        </w:rPr>
        <w:t xml:space="preserve"> Все условия, необходимые для предоставления субсидии выполняю.</w:t>
      </w:r>
    </w:p>
    <w:p w:rsidR="00CB03D4" w:rsidRPr="000118FA" w:rsidRDefault="00CB03D4" w:rsidP="00CB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18FA">
        <w:rPr>
          <w:sz w:val="28"/>
          <w:szCs w:val="28"/>
        </w:rPr>
        <w:t>Уведомлен о том, что в случае выявления несоблюдения целей и усл</w:t>
      </w:r>
      <w:r w:rsidRPr="000118FA">
        <w:rPr>
          <w:sz w:val="28"/>
          <w:szCs w:val="28"/>
        </w:rPr>
        <w:t>о</w:t>
      </w:r>
      <w:r w:rsidRPr="000118FA">
        <w:rPr>
          <w:sz w:val="28"/>
          <w:szCs w:val="28"/>
        </w:rPr>
        <w:t xml:space="preserve">вий предоставления субсидии, установления факта представления ложных сведений в целях получения субсидии обязаны возвратить полученную </w:t>
      </w:r>
      <w:proofErr w:type="gramStart"/>
      <w:r w:rsidRPr="000118FA">
        <w:rPr>
          <w:sz w:val="28"/>
          <w:szCs w:val="28"/>
        </w:rPr>
        <w:lastRenderedPageBreak/>
        <w:t>суб</w:t>
      </w:r>
      <w:r w:rsidR="009375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FEF75">
                <wp:simplePos x="0" y="0"/>
                <wp:positionH relativeFrom="column">
                  <wp:posOffset>2595880</wp:posOffset>
                </wp:positionH>
                <wp:positionV relativeFrom="paragraph">
                  <wp:posOffset>-285750</wp:posOffset>
                </wp:positionV>
                <wp:extent cx="400050" cy="234950"/>
                <wp:effectExtent l="5080" t="9525" r="13970" b="12700"/>
                <wp:wrapNone/>
                <wp:docPr id="1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50" type="#_x0000_t202" style="position:absolute;left:0;text-align:left;margin-left:204.4pt;margin-top:-22.5pt;width:31.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" strokecolor="white">
                <v:textbox>
                  <w:txbxContent>
                    <w:p w:rsidR="001E6558" w:rsidRDefault="001E6558" w:rsidP="00CB03D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18FA">
        <w:rPr>
          <w:sz w:val="28"/>
          <w:szCs w:val="28"/>
        </w:rPr>
        <w:t>сидию</w:t>
      </w:r>
      <w:proofErr w:type="gramEnd"/>
      <w:r w:rsidRPr="000118FA">
        <w:rPr>
          <w:sz w:val="28"/>
          <w:szCs w:val="28"/>
        </w:rPr>
        <w:t xml:space="preserve"> в </w:t>
      </w:r>
      <w:r w:rsidRPr="00F07268">
        <w:rPr>
          <w:sz w:val="28"/>
          <w:szCs w:val="28"/>
        </w:rPr>
        <w:t xml:space="preserve">доход бюджета </w:t>
      </w:r>
      <w:r>
        <w:rPr>
          <w:sz w:val="28"/>
          <w:szCs w:val="28"/>
        </w:rPr>
        <w:t>муниципального образования Белоглинский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Pr="00F07268">
        <w:rPr>
          <w:sz w:val="28"/>
          <w:szCs w:val="28"/>
        </w:rPr>
        <w:t xml:space="preserve"> </w:t>
      </w:r>
      <w:r w:rsidRPr="000118FA">
        <w:rPr>
          <w:sz w:val="28"/>
          <w:szCs w:val="28"/>
        </w:rPr>
        <w:t>в течение 15 календарных дней со дня получения от уполномоченного о</w:t>
      </w:r>
      <w:r w:rsidRPr="000118FA">
        <w:rPr>
          <w:sz w:val="28"/>
          <w:szCs w:val="28"/>
        </w:rPr>
        <w:t>р</w:t>
      </w:r>
      <w:r w:rsidRPr="000118FA">
        <w:rPr>
          <w:sz w:val="28"/>
          <w:szCs w:val="28"/>
        </w:rPr>
        <w:t>гана требования о возврате субсидии.</w:t>
      </w:r>
    </w:p>
    <w:p w:rsidR="00CB03D4" w:rsidRDefault="00CB03D4" w:rsidP="00CB03D4">
      <w:pPr>
        <w:jc w:val="both"/>
      </w:pPr>
      <w:r>
        <w:rPr>
          <w:sz w:val="28"/>
          <w:szCs w:val="28"/>
        </w:rPr>
        <w:t xml:space="preserve">          </w:t>
      </w:r>
      <w:r w:rsidRPr="000118FA">
        <w:rPr>
          <w:sz w:val="28"/>
          <w:szCs w:val="28"/>
        </w:rPr>
        <w:t>В случае если остаток денежных средств, предусмотренных в бюджете из которого производится выплата субсидии, меньше необходимой суммы субсидии, то (нужное отметить</w:t>
      </w:r>
      <w:r>
        <w:t xml:space="preserve"> </w:t>
      </w:r>
      <w:proofErr w:type="gramStart"/>
      <w:r>
        <w:t>-Х</w:t>
      </w:r>
      <w:proofErr w:type="gramEnd"/>
      <w:r>
        <w:t>)</w:t>
      </w:r>
    </w:p>
    <w:p w:rsidR="00CB03D4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C13">
        <w:rPr>
          <w:smallCaps/>
          <w:sz w:val="48"/>
          <w:szCs w:val="48"/>
        </w:rPr>
        <w:t>□</w:t>
      </w:r>
      <w:r>
        <w:rPr>
          <w:sz w:val="28"/>
          <w:szCs w:val="28"/>
        </w:rPr>
        <w:t>-Соглашаюсь на уменьшение размера суммы субсидии в пределах остатка:</w:t>
      </w:r>
      <w:r w:rsidRPr="00736C13">
        <w:rPr>
          <w:sz w:val="28"/>
          <w:szCs w:val="28"/>
        </w:rPr>
        <w:t xml:space="preserve"> </w:t>
      </w:r>
    </w:p>
    <w:p w:rsidR="00CB03D4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C13">
        <w:rPr>
          <w:smallCaps/>
          <w:sz w:val="48"/>
          <w:szCs w:val="48"/>
        </w:rPr>
        <w:t>□</w:t>
      </w:r>
      <w:r>
        <w:rPr>
          <w:sz w:val="28"/>
          <w:szCs w:val="28"/>
        </w:rPr>
        <w:t xml:space="preserve">-Отказываюсь от суммы субсидии в пределах остатка.  </w:t>
      </w:r>
    </w:p>
    <w:p w:rsidR="00CB03D4" w:rsidRPr="00F07268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Достоверность и полноту сведений, содержащихся в настоящем зая</w:t>
      </w:r>
      <w:r w:rsidRPr="00F07268">
        <w:rPr>
          <w:sz w:val="28"/>
          <w:szCs w:val="28"/>
        </w:rPr>
        <w:t>в</w:t>
      </w:r>
      <w:r w:rsidRPr="00F07268">
        <w:rPr>
          <w:sz w:val="28"/>
          <w:szCs w:val="28"/>
        </w:rPr>
        <w:t>лении и прилагаемых к нему документах, подтверждаю.</w:t>
      </w:r>
    </w:p>
    <w:p w:rsidR="00CB03D4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7268">
        <w:rPr>
          <w:sz w:val="28"/>
          <w:szCs w:val="28"/>
        </w:rPr>
        <w:t>Об ответственности за предоставление неполных или заведомо нед</w:t>
      </w:r>
      <w:r w:rsidRPr="00F07268">
        <w:rPr>
          <w:sz w:val="28"/>
          <w:szCs w:val="28"/>
        </w:rPr>
        <w:t>о</w:t>
      </w:r>
      <w:r w:rsidRPr="00F07268">
        <w:rPr>
          <w:sz w:val="28"/>
          <w:szCs w:val="28"/>
        </w:rPr>
        <w:t>стоверных сведений и документов предупрежден</w:t>
      </w:r>
      <w:r>
        <w:rPr>
          <w:sz w:val="28"/>
          <w:szCs w:val="28"/>
        </w:rPr>
        <w:t>.</w:t>
      </w:r>
    </w:p>
    <w:p w:rsidR="00CB03D4" w:rsidRPr="007C4718" w:rsidRDefault="00CB03D4" w:rsidP="00CB03D4">
      <w:pPr>
        <w:widowControl w:val="0"/>
        <w:tabs>
          <w:tab w:val="left" w:pos="1585"/>
        </w:tabs>
        <w:spacing w:line="317" w:lineRule="exact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Информация о принятом р</w:t>
      </w:r>
      <w:r w:rsidRPr="007C4718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7C4718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участника отбора</w:t>
      </w:r>
      <w:r w:rsidRPr="007C4718">
        <w:rPr>
          <w:sz w:val="28"/>
          <w:szCs w:val="28"/>
        </w:rPr>
        <w:t xml:space="preserve"> п</w:t>
      </w:r>
      <w:r w:rsidRPr="007C4718">
        <w:rPr>
          <w:sz w:val="28"/>
          <w:szCs w:val="28"/>
        </w:rPr>
        <w:t>о</w:t>
      </w:r>
      <w:r w:rsidRPr="007C4718">
        <w:rPr>
          <w:sz w:val="28"/>
          <w:szCs w:val="28"/>
        </w:rPr>
        <w:t>бедителем отбора и заключении с ним Соглашения либо об отклонении Зая</w:t>
      </w:r>
      <w:r w:rsidRPr="007C4718">
        <w:rPr>
          <w:sz w:val="28"/>
          <w:szCs w:val="28"/>
        </w:rPr>
        <w:t>в</w:t>
      </w:r>
      <w:r w:rsidRPr="007C4718">
        <w:rPr>
          <w:sz w:val="28"/>
          <w:szCs w:val="28"/>
        </w:rPr>
        <w:t xml:space="preserve">ки и отказе в подписании Соглашения </w:t>
      </w:r>
      <w:r>
        <w:rPr>
          <w:sz w:val="28"/>
          <w:szCs w:val="28"/>
        </w:rPr>
        <w:t xml:space="preserve">доводится до участника отбора путем </w:t>
      </w:r>
      <w:r w:rsidRPr="00276F4A">
        <w:rPr>
          <w:color w:val="000000"/>
          <w:sz w:val="28"/>
          <w:szCs w:val="28"/>
        </w:rPr>
        <w:t xml:space="preserve">размещения </w:t>
      </w:r>
      <w:r>
        <w:rPr>
          <w:sz w:val="28"/>
          <w:szCs w:val="28"/>
        </w:rPr>
        <w:t>на</w:t>
      </w:r>
      <w:r w:rsidRPr="008A13C5">
        <w:rPr>
          <w:sz w:val="28"/>
          <w:szCs w:val="28"/>
        </w:rPr>
        <w:t xml:space="preserve"> официальном Интернет-сайте администрации муниципальн</w:t>
      </w:r>
      <w:r w:rsidRPr="008A13C5">
        <w:rPr>
          <w:sz w:val="28"/>
          <w:szCs w:val="28"/>
        </w:rPr>
        <w:t>о</w:t>
      </w:r>
      <w:r w:rsidRPr="008A13C5">
        <w:rPr>
          <w:sz w:val="28"/>
          <w:szCs w:val="28"/>
        </w:rPr>
        <w:t>го образования Белоглинский район</w:t>
      </w:r>
      <w:r>
        <w:rPr>
          <w:sz w:val="28"/>
          <w:szCs w:val="28"/>
        </w:rPr>
        <w:t xml:space="preserve"> </w:t>
      </w:r>
      <w:r w:rsidRPr="008A13C5">
        <w:rPr>
          <w:sz w:val="28"/>
          <w:szCs w:val="28"/>
        </w:rPr>
        <w:t>(</w:t>
      </w:r>
      <w:hyperlink r:id="rId12" w:history="1">
        <w:r w:rsidRPr="008A13C5">
          <w:rPr>
            <w:rStyle w:val="af5"/>
            <w:color w:val="0070C0"/>
            <w:sz w:val="28"/>
            <w:szCs w:val="28"/>
          </w:rPr>
          <w:t>www.belaja-glina.ru</w:t>
        </w:r>
      </w:hyperlink>
      <w:r w:rsidRPr="008A13C5">
        <w:rPr>
          <w:color w:val="0070C0"/>
          <w:sz w:val="28"/>
          <w:szCs w:val="28"/>
        </w:rPr>
        <w:t>)</w:t>
      </w:r>
      <w:r w:rsidRPr="007C4718">
        <w:rPr>
          <w:color w:val="C00000"/>
          <w:sz w:val="28"/>
          <w:szCs w:val="28"/>
        </w:rPr>
        <w:t>.</w:t>
      </w:r>
    </w:p>
    <w:p w:rsidR="00CB03D4" w:rsidRPr="00F07268" w:rsidRDefault="00CB03D4" w:rsidP="00CB03D4">
      <w:pPr>
        <w:ind w:firstLine="720"/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Перечень документов, предоставленных в </w:t>
      </w:r>
      <w:r>
        <w:rPr>
          <w:sz w:val="28"/>
          <w:szCs w:val="28"/>
        </w:rPr>
        <w:t>управление сельского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администрации </w:t>
      </w:r>
      <w:r w:rsidRPr="00F07268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F07268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Белоглинскго</w:t>
      </w:r>
      <w:proofErr w:type="spellEnd"/>
      <w:r>
        <w:rPr>
          <w:sz w:val="28"/>
          <w:szCs w:val="28"/>
        </w:rPr>
        <w:t xml:space="preserve"> района </w:t>
      </w:r>
      <w:r w:rsidRPr="00F07268">
        <w:rPr>
          <w:sz w:val="28"/>
          <w:szCs w:val="28"/>
        </w:rPr>
        <w:t xml:space="preserve"> для получения субсидии: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8A13C5">
        <w:rPr>
          <w:rFonts w:eastAsia="Calibri"/>
          <w:sz w:val="28"/>
          <w:szCs w:val="28"/>
          <w:lang w:eastAsia="en-US"/>
        </w:rPr>
        <w:t xml:space="preserve">копия документа, удостоверяющего личность </w:t>
      </w:r>
      <w:r>
        <w:rPr>
          <w:color w:val="000000"/>
          <w:sz w:val="28"/>
          <w:szCs w:val="28"/>
          <w:lang w:eastAsia="en-US"/>
        </w:rPr>
        <w:t>участника отбора</w:t>
      </w:r>
      <w:r w:rsidRPr="00F072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на ___л.                                                                       </w:t>
      </w:r>
      <w:r w:rsidRPr="00F07268">
        <w:rPr>
          <w:sz w:val="28"/>
          <w:szCs w:val="28"/>
        </w:rPr>
        <w:t xml:space="preserve"> 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268">
        <w:rPr>
          <w:sz w:val="28"/>
          <w:szCs w:val="28"/>
        </w:rPr>
        <w:t xml:space="preserve">) </w:t>
      </w:r>
      <w:r w:rsidRPr="008A13C5">
        <w:rPr>
          <w:rFonts w:eastAsia="Calibri"/>
          <w:sz w:val="28"/>
          <w:szCs w:val="28"/>
          <w:lang w:eastAsia="en-US"/>
        </w:rPr>
        <w:t>справку об отсутствии просроченной задолженности по заработной плате на первое число месяца</w:t>
      </w:r>
      <w:r>
        <w:rPr>
          <w:rFonts w:eastAsia="Calibri"/>
          <w:sz w:val="28"/>
          <w:szCs w:val="28"/>
          <w:lang w:eastAsia="en-US"/>
        </w:rPr>
        <w:t xml:space="preserve"> _______________________________в___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на ___л.                                                                       </w:t>
      </w:r>
      <w:r w:rsidRPr="00F07268">
        <w:rPr>
          <w:sz w:val="28"/>
          <w:szCs w:val="28"/>
        </w:rPr>
        <w:t xml:space="preserve"> </w:t>
      </w:r>
    </w:p>
    <w:p w:rsidR="00CB03D4" w:rsidRDefault="00CB03D4" w:rsidP="00CB0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F07268">
        <w:rPr>
          <w:sz w:val="28"/>
          <w:szCs w:val="28"/>
        </w:rPr>
        <w:t xml:space="preserve">) </w:t>
      </w:r>
      <w:r w:rsidRPr="008A13C5">
        <w:rPr>
          <w:rFonts w:eastAsia="Calibri"/>
          <w:sz w:val="28"/>
          <w:szCs w:val="28"/>
          <w:lang w:eastAsia="en-US"/>
        </w:rPr>
        <w:t>сведения о выручке (</w:t>
      </w:r>
      <w:r>
        <w:rPr>
          <w:color w:val="000000"/>
          <w:sz w:val="28"/>
          <w:szCs w:val="28"/>
          <w:lang w:eastAsia="en-US"/>
        </w:rPr>
        <w:t>участников отбора</w:t>
      </w:r>
      <w:r w:rsidRPr="008A13C5">
        <w:rPr>
          <w:rFonts w:eastAsia="Calibri"/>
          <w:sz w:val="28"/>
          <w:szCs w:val="28"/>
          <w:lang w:eastAsia="en-US"/>
        </w:rPr>
        <w:t>, не вошедшим в сводную отче</w:t>
      </w:r>
      <w:r w:rsidRPr="008A13C5">
        <w:rPr>
          <w:rFonts w:eastAsia="Calibri"/>
          <w:sz w:val="28"/>
          <w:szCs w:val="28"/>
          <w:lang w:eastAsia="en-US"/>
        </w:rPr>
        <w:t>т</w:t>
      </w:r>
      <w:r w:rsidRPr="008A13C5">
        <w:rPr>
          <w:rFonts w:eastAsia="Calibri"/>
          <w:sz w:val="28"/>
          <w:szCs w:val="28"/>
          <w:lang w:eastAsia="en-US"/>
        </w:rPr>
        <w:t>ность о финансово-экономическом состоянии товаропроизводителей агр</w:t>
      </w:r>
      <w:r w:rsidRPr="008A13C5">
        <w:rPr>
          <w:rFonts w:eastAsia="Calibri"/>
          <w:sz w:val="28"/>
          <w:szCs w:val="28"/>
          <w:lang w:eastAsia="en-US"/>
        </w:rPr>
        <w:t>о</w:t>
      </w:r>
      <w:r w:rsidRPr="008A13C5">
        <w:rPr>
          <w:rFonts w:eastAsia="Calibri"/>
          <w:sz w:val="28"/>
          <w:szCs w:val="28"/>
          <w:lang w:eastAsia="en-US"/>
        </w:rPr>
        <w:t>промышленного комплекса Краснодарского края за отчетный финансовый год, для подтверждения статуса сельскохозяйственного товаропроизводит</w:t>
      </w:r>
      <w:r w:rsidRPr="008A13C5">
        <w:rPr>
          <w:rFonts w:eastAsia="Calibri"/>
          <w:sz w:val="28"/>
          <w:szCs w:val="28"/>
          <w:lang w:eastAsia="en-US"/>
        </w:rPr>
        <w:t>е</w:t>
      </w:r>
      <w:r w:rsidRPr="008A13C5">
        <w:rPr>
          <w:rFonts w:eastAsia="Calibri"/>
          <w:sz w:val="28"/>
          <w:szCs w:val="28"/>
          <w:lang w:eastAsia="en-US"/>
        </w:rPr>
        <w:t>ля)</w:t>
      </w:r>
      <w:r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</w:rPr>
        <w:t>_________</w:t>
      </w:r>
      <w:r w:rsidRPr="00F07268">
        <w:rPr>
          <w:sz w:val="28"/>
          <w:szCs w:val="28"/>
        </w:rPr>
        <w:t>__</w:t>
      </w:r>
      <w:r w:rsidRPr="007F5E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в___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, на ___л.</w:t>
      </w:r>
    </w:p>
    <w:p w:rsidR="00CB03D4" w:rsidRPr="007F5EF4" w:rsidRDefault="00CB03D4" w:rsidP="00CB0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8A13C5">
        <w:rPr>
          <w:rFonts w:eastAsia="Calibri"/>
          <w:sz w:val="28"/>
          <w:szCs w:val="28"/>
          <w:lang w:eastAsia="en-US"/>
        </w:rPr>
        <w:t>справки-расчеты</w:t>
      </w:r>
      <w:r>
        <w:rPr>
          <w:rFonts w:eastAsia="Calibri"/>
          <w:sz w:val="28"/>
          <w:szCs w:val="28"/>
          <w:lang w:eastAsia="en-US"/>
        </w:rPr>
        <w:t>__________________________________</w:t>
      </w:r>
      <w:r w:rsidRPr="00F072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___л.;</w:t>
      </w:r>
    </w:p>
    <w:p w:rsidR="00CB03D4" w:rsidRPr="007F5EF4" w:rsidRDefault="00CB03D4" w:rsidP="00CB0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F2137E">
        <w:rPr>
          <w:rFonts w:eastAsia="Calibri"/>
          <w:sz w:val="28"/>
          <w:szCs w:val="28"/>
          <w:lang w:eastAsia="en-US"/>
        </w:rPr>
        <w:t xml:space="preserve"> </w:t>
      </w:r>
      <w:r w:rsidRPr="008A13C5">
        <w:rPr>
          <w:rFonts w:eastAsia="Calibri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13C5">
        <w:rPr>
          <w:rFonts w:eastAsia="Calibri"/>
          <w:sz w:val="28"/>
          <w:szCs w:val="28"/>
          <w:lang w:eastAsia="en-US"/>
        </w:rPr>
        <w:t xml:space="preserve">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A13C5">
          <w:rPr>
            <w:rFonts w:eastAsia="Calibri"/>
            <w:sz w:val="28"/>
            <w:szCs w:val="28"/>
            <w:lang w:eastAsia="en-US"/>
          </w:rPr>
          <w:t>2006 г</w:t>
        </w:r>
      </w:smartTag>
      <w:r w:rsidRPr="008A13C5">
        <w:rPr>
          <w:rFonts w:eastAsia="Calibri"/>
          <w:sz w:val="28"/>
          <w:szCs w:val="28"/>
          <w:lang w:eastAsia="en-US"/>
        </w:rPr>
        <w:t>. № 152-ФЗ «О персональных данных» и иным законодател</w:t>
      </w:r>
      <w:r w:rsidRPr="008A13C5">
        <w:rPr>
          <w:rFonts w:eastAsia="Calibri"/>
          <w:sz w:val="28"/>
          <w:szCs w:val="28"/>
          <w:lang w:eastAsia="en-US"/>
        </w:rPr>
        <w:t>ь</w:t>
      </w:r>
      <w:r w:rsidRPr="008A13C5">
        <w:rPr>
          <w:rFonts w:eastAsia="Calibri"/>
          <w:sz w:val="28"/>
          <w:szCs w:val="28"/>
          <w:lang w:eastAsia="en-US"/>
        </w:rPr>
        <w:t>ством Российской Федерации и законодательством Краснодарского края</w:t>
      </w:r>
      <w:r>
        <w:rPr>
          <w:rFonts w:eastAsia="Calibri"/>
          <w:sz w:val="28"/>
          <w:szCs w:val="28"/>
          <w:lang w:eastAsia="en-US"/>
        </w:rPr>
        <w:t>_________________________________________________в__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  <w:r w:rsidRPr="007F5EF4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6)</w:t>
      </w:r>
      <w:r w:rsidRPr="007F5EF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  <w:r w:rsidRPr="007F5E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07268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07268">
        <w:rPr>
          <w:sz w:val="28"/>
          <w:szCs w:val="28"/>
        </w:rPr>
        <w:t>) ______________________________________________</w:t>
      </w:r>
      <w:r>
        <w:rPr>
          <w:sz w:val="28"/>
          <w:szCs w:val="28"/>
        </w:rPr>
        <w:t>___</w:t>
      </w:r>
      <w:r w:rsidRPr="00F07268">
        <w:rPr>
          <w:sz w:val="28"/>
          <w:szCs w:val="28"/>
        </w:rPr>
        <w:t>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07268">
        <w:rPr>
          <w:sz w:val="28"/>
          <w:szCs w:val="28"/>
        </w:rPr>
        <w:t>) _____________________________</w:t>
      </w:r>
      <w:r>
        <w:rPr>
          <w:sz w:val="28"/>
          <w:szCs w:val="28"/>
        </w:rPr>
        <w:t xml:space="preserve">_____________________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07268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6"/>
        <w:gridCol w:w="1353"/>
        <w:gridCol w:w="283"/>
        <w:gridCol w:w="2890"/>
      </w:tblGrid>
      <w:tr w:rsidR="00CB03D4" w:rsidRPr="00F07268" w:rsidTr="0014471B">
        <w:tc>
          <w:tcPr>
            <w:tcW w:w="5046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 отбора</w:t>
            </w:r>
          </w:p>
        </w:tc>
        <w:tc>
          <w:tcPr>
            <w:tcW w:w="1353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</w:tr>
      <w:tr w:rsidR="00CB03D4" w:rsidRPr="00F07268" w:rsidTr="0014471B">
        <w:trPr>
          <w:trHeight w:val="271"/>
        </w:trPr>
        <w:tc>
          <w:tcPr>
            <w:tcW w:w="5046" w:type="dxa"/>
          </w:tcPr>
          <w:p w:rsidR="00CB03D4" w:rsidRPr="00F07268" w:rsidRDefault="00CB03D4" w:rsidP="00170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CB03D4" w:rsidRPr="00F07268" w:rsidRDefault="00CB03D4" w:rsidP="001701E2">
            <w:pPr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(расшифровка подписи)</w:t>
            </w:r>
          </w:p>
        </w:tc>
      </w:tr>
      <w:tr w:rsidR="00CB03D4" w:rsidRPr="00F07268" w:rsidTr="0014471B">
        <w:trPr>
          <w:trHeight w:val="394"/>
        </w:trPr>
        <w:tc>
          <w:tcPr>
            <w:tcW w:w="5046" w:type="dxa"/>
          </w:tcPr>
          <w:p w:rsidR="00CB03D4" w:rsidRPr="00F07268" w:rsidRDefault="00CB03D4" w:rsidP="001701E2">
            <w:pPr>
              <w:ind w:firstLine="708"/>
              <w:rPr>
                <w:sz w:val="28"/>
                <w:szCs w:val="28"/>
              </w:rPr>
            </w:pPr>
            <w:r w:rsidRPr="00F07268">
              <w:rPr>
                <w:szCs w:val="20"/>
              </w:rPr>
              <w:t>М.П. (при наличии)</w:t>
            </w:r>
          </w:p>
        </w:tc>
        <w:tc>
          <w:tcPr>
            <w:tcW w:w="1353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03D4" w:rsidRPr="00F07268" w:rsidRDefault="00CB03D4" w:rsidP="001701E2">
            <w:pPr>
              <w:rPr>
                <w:szCs w:val="20"/>
              </w:rPr>
            </w:pPr>
          </w:p>
        </w:tc>
        <w:tc>
          <w:tcPr>
            <w:tcW w:w="2890" w:type="dxa"/>
            <w:vAlign w:val="bottom"/>
          </w:tcPr>
          <w:p w:rsidR="00CB03D4" w:rsidRPr="00F07268" w:rsidRDefault="00CB03D4" w:rsidP="001701E2">
            <w:pPr>
              <w:rPr>
                <w:szCs w:val="20"/>
              </w:rPr>
            </w:pPr>
          </w:p>
        </w:tc>
      </w:tr>
      <w:tr w:rsidR="00CB03D4" w:rsidRPr="00F07268" w:rsidTr="0014471B">
        <w:trPr>
          <w:trHeight w:val="625"/>
        </w:trPr>
        <w:tc>
          <w:tcPr>
            <w:tcW w:w="5046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 xml:space="preserve">Документы приняты </w:t>
            </w: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согласно перечню</w:t>
            </w:r>
          </w:p>
        </w:tc>
        <w:tc>
          <w:tcPr>
            <w:tcW w:w="1353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</w:tr>
      <w:tr w:rsidR="00CB03D4" w:rsidRPr="00F07268" w:rsidTr="0014471B">
        <w:trPr>
          <w:trHeight w:val="293"/>
        </w:trPr>
        <w:tc>
          <w:tcPr>
            <w:tcW w:w="5046" w:type="dxa"/>
          </w:tcPr>
          <w:p w:rsidR="00CB03D4" w:rsidRPr="00F07268" w:rsidRDefault="00CB03D4" w:rsidP="00170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CB03D4" w:rsidRPr="00F07268" w:rsidRDefault="00CB03D4" w:rsidP="001701E2">
            <w:pPr>
              <w:jc w:val="center"/>
              <w:rPr>
                <w:szCs w:val="20"/>
              </w:rPr>
            </w:pPr>
          </w:p>
        </w:tc>
        <w:tc>
          <w:tcPr>
            <w:tcW w:w="2890" w:type="dxa"/>
          </w:tcPr>
          <w:p w:rsidR="0014471B" w:rsidRDefault="00CB03D4" w:rsidP="0014471B">
            <w:pPr>
              <w:jc w:val="both"/>
              <w:rPr>
                <w:sz w:val="28"/>
                <w:szCs w:val="28"/>
              </w:rPr>
            </w:pPr>
            <w:r w:rsidRPr="00F07268">
              <w:rPr>
                <w:sz w:val="22"/>
                <w:szCs w:val="22"/>
              </w:rPr>
              <w:t>(расшифровка подписи)</w:t>
            </w:r>
            <w:r w:rsidR="0014471B" w:rsidRPr="00A212A2">
              <w:rPr>
                <w:sz w:val="28"/>
                <w:szCs w:val="28"/>
              </w:rPr>
              <w:t>»</w:t>
            </w:r>
            <w:r w:rsidR="009375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-1469390</wp:posOffset>
                      </wp:positionV>
                      <wp:extent cx="400050" cy="298450"/>
                      <wp:effectExtent l="10160" t="6985" r="8890" b="8890"/>
                      <wp:wrapNone/>
                      <wp:docPr id="11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849" w:rsidRDefault="00C63849" w:rsidP="0014471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3" o:spid="_x0000_s1051" type="#_x0000_t202" style="position:absolute;left:0;text-align:left;margin-left:222.8pt;margin-top:-115.7pt;width:31.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" strokecolor="white">
                      <v:textbox>
                        <w:txbxContent>
                          <w:p w:rsidR="001E6558" w:rsidRDefault="001E6558" w:rsidP="0014471B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3D4" w:rsidRDefault="009375E2" w:rsidP="00CB03D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FEF75">
                <wp:simplePos x="0" y="0"/>
                <wp:positionH relativeFrom="column">
                  <wp:posOffset>2829560</wp:posOffset>
                </wp:positionH>
                <wp:positionV relativeFrom="paragraph">
                  <wp:posOffset>-1469390</wp:posOffset>
                </wp:positionV>
                <wp:extent cx="400050" cy="298450"/>
                <wp:effectExtent l="10160" t="6985" r="8890" b="8890"/>
                <wp:wrapNone/>
                <wp:docPr id="1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662B8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52" type="#_x0000_t202" style="position:absolute;left:0;text-align:left;margin-left:222.8pt;margin-top:-115.7pt;width:31.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" strokecolor="white">
                <v:textbox>
                  <w:txbxContent>
                    <w:p w:rsidR="001E6558" w:rsidRDefault="001E6558" w:rsidP="00662B8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B03D4" w:rsidRDefault="00CB03D4" w:rsidP="00CB03D4">
      <w:pPr>
        <w:jc w:val="both"/>
        <w:rPr>
          <w:sz w:val="28"/>
          <w:szCs w:val="28"/>
        </w:rPr>
      </w:pPr>
    </w:p>
    <w:p w:rsidR="0014471B" w:rsidRDefault="0014471B" w:rsidP="00CB03D4">
      <w:pPr>
        <w:jc w:val="both"/>
        <w:rPr>
          <w:sz w:val="28"/>
          <w:szCs w:val="28"/>
        </w:rPr>
      </w:pPr>
    </w:p>
    <w:p w:rsidR="0014471B" w:rsidRDefault="0014471B" w:rsidP="00CB03D4">
      <w:pPr>
        <w:jc w:val="both"/>
        <w:rPr>
          <w:sz w:val="28"/>
          <w:szCs w:val="28"/>
        </w:rPr>
      </w:pPr>
    </w:p>
    <w:p w:rsidR="00CB03D4" w:rsidRPr="00F07268" w:rsidRDefault="00CB03D4" w:rsidP="00CB03D4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Заместитель главы 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муниципального образования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по вопросам АПК и землепользования,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начальник управления</w:t>
      </w:r>
    </w:p>
    <w:p w:rsidR="00CB03D4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сельского хозяйства                                                                          Ю.Н. Гришко</w:t>
      </w: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Default="00662B8D" w:rsidP="00CB03D4">
      <w:pPr>
        <w:ind w:firstLine="6"/>
        <w:jc w:val="both"/>
        <w:rPr>
          <w:sz w:val="28"/>
          <w:szCs w:val="28"/>
        </w:rPr>
      </w:pPr>
    </w:p>
    <w:p w:rsidR="00662B8D" w:rsidRPr="00F07268" w:rsidRDefault="00662B8D" w:rsidP="00CB03D4">
      <w:pPr>
        <w:ind w:firstLine="6"/>
        <w:jc w:val="both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687"/>
        <w:gridCol w:w="1768"/>
        <w:gridCol w:w="4115"/>
      </w:tblGrid>
      <w:tr w:rsidR="0022085B" w:rsidRPr="00A6018D" w:rsidTr="0022085B">
        <w:trPr>
          <w:trHeight w:val="1414"/>
        </w:trPr>
        <w:tc>
          <w:tcPr>
            <w:tcW w:w="5455" w:type="dxa"/>
            <w:gridSpan w:val="2"/>
          </w:tcPr>
          <w:p w:rsidR="0022085B" w:rsidRPr="00A6018D" w:rsidRDefault="0022085B" w:rsidP="00554D86">
            <w:pPr>
              <w:rPr>
                <w:color w:val="00B050"/>
              </w:rPr>
            </w:pPr>
          </w:p>
        </w:tc>
        <w:tc>
          <w:tcPr>
            <w:tcW w:w="4115" w:type="dxa"/>
          </w:tcPr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22085B" w:rsidRPr="00A6018D" w:rsidRDefault="0022085B" w:rsidP="00554D8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CB03D4" w:rsidRPr="00F07268" w:rsidTr="0022085B">
        <w:trPr>
          <w:trHeight w:val="3412"/>
        </w:trPr>
        <w:tc>
          <w:tcPr>
            <w:tcW w:w="3687" w:type="dxa"/>
          </w:tcPr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B03D4" w:rsidRPr="00F07268" w:rsidRDefault="00CB03D4" w:rsidP="001701E2">
            <w:pPr>
              <w:tabs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_____ от</w:t>
            </w:r>
            <w:r w:rsidRPr="00F07268">
              <w:rPr>
                <w:sz w:val="28"/>
                <w:szCs w:val="28"/>
              </w:rPr>
              <w:t>__________</w:t>
            </w: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ТИПОВАЯ ФОРМА</w:t>
            </w:r>
          </w:p>
        </w:tc>
        <w:tc>
          <w:tcPr>
            <w:tcW w:w="5883" w:type="dxa"/>
            <w:gridSpan w:val="2"/>
          </w:tcPr>
          <w:p w:rsidR="00CB03D4" w:rsidRPr="00F07268" w:rsidRDefault="0014471B" w:rsidP="001701E2">
            <w:pPr>
              <w:ind w:firstLine="8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B03D4">
              <w:rPr>
                <w:sz w:val="28"/>
                <w:szCs w:val="28"/>
              </w:rPr>
              <w:t>ПРИЛОЖЕНИЕ № 4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C65ACC">
              <w:rPr>
                <w:bCs/>
                <w:lang w:val="ru-RU"/>
              </w:rPr>
              <w:t xml:space="preserve">к Порядку </w:t>
            </w:r>
            <w:r w:rsidRPr="00C65ACC">
              <w:rPr>
                <w:color w:val="000000"/>
                <w:lang w:val="ru-RU"/>
              </w:rPr>
              <w:t>предоставления субсидий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гражданам, ведущим личное подсобное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хозяйство, крестьянским (фермерским)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хозяйствам и индивидуальным</w:t>
            </w:r>
          </w:p>
          <w:p w:rsidR="00CB03D4" w:rsidRPr="00C65ACC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предпринимателям, осуществляющим</w:t>
            </w:r>
          </w:p>
          <w:p w:rsidR="00CB03D4" w:rsidRPr="00C65ACC" w:rsidRDefault="00CB03D4" w:rsidP="001701E2">
            <w:pPr>
              <w:ind w:right="-108" w:hanging="108"/>
              <w:rPr>
                <w:sz w:val="28"/>
                <w:szCs w:val="28"/>
              </w:rPr>
            </w:pPr>
            <w:r w:rsidRPr="00C65ACC">
              <w:rPr>
                <w:sz w:val="28"/>
                <w:szCs w:val="28"/>
              </w:rPr>
              <w:t xml:space="preserve">деятельность в области </w:t>
            </w:r>
            <w:proofErr w:type="spellStart"/>
            <w:r w:rsidRPr="00C65ACC">
              <w:rPr>
                <w:sz w:val="28"/>
                <w:szCs w:val="28"/>
              </w:rPr>
              <w:t>сельскохозяственного</w:t>
            </w:r>
            <w:proofErr w:type="spellEnd"/>
            <w:r w:rsidRPr="00C65ACC">
              <w:rPr>
                <w:sz w:val="28"/>
                <w:szCs w:val="28"/>
              </w:rPr>
              <w:t xml:space="preserve"> </w:t>
            </w:r>
          </w:p>
          <w:p w:rsidR="00CB03D4" w:rsidRDefault="00CB03D4" w:rsidP="001701E2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5ACC">
              <w:rPr>
                <w:sz w:val="28"/>
                <w:szCs w:val="28"/>
              </w:rPr>
              <w:t xml:space="preserve">роизводства </w:t>
            </w:r>
            <w:r w:rsidRPr="00C65ACC">
              <w:rPr>
                <w:color w:val="000000"/>
                <w:sz w:val="28"/>
                <w:szCs w:val="28"/>
              </w:rPr>
              <w:t xml:space="preserve">на территории </w:t>
            </w:r>
          </w:p>
          <w:p w:rsidR="00CB03D4" w:rsidRPr="009246F5" w:rsidRDefault="00CB03D4" w:rsidP="001701E2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C65ACC">
              <w:rPr>
                <w:color w:val="000000"/>
                <w:sz w:val="28"/>
                <w:szCs w:val="28"/>
              </w:rPr>
              <w:t>муниципального образования Белоглинский район</w:t>
            </w:r>
          </w:p>
          <w:p w:rsidR="00CB03D4" w:rsidRPr="00F07268" w:rsidRDefault="00CB03D4" w:rsidP="001701E2">
            <w:pPr>
              <w:pStyle w:val="a3"/>
              <w:ind w:left="5580" w:hanging="510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______________</w:t>
            </w:r>
            <w:r w:rsidRPr="00F07268">
              <w:rPr>
                <w:color w:val="auto"/>
                <w:szCs w:val="28"/>
                <w:lang w:val="ru-RU"/>
              </w:rPr>
              <w:t>________________________</w:t>
            </w:r>
          </w:p>
          <w:p w:rsidR="00CB03D4" w:rsidRPr="00F07268" w:rsidRDefault="00CB03D4" w:rsidP="001701E2">
            <w:pPr>
              <w:pStyle w:val="a3"/>
              <w:ind w:left="5580" w:hanging="5100"/>
              <w:rPr>
                <w:color w:val="auto"/>
                <w:szCs w:val="28"/>
              </w:rPr>
            </w:pPr>
            <w:r w:rsidRPr="00F07268">
              <w:rPr>
                <w:color w:val="auto"/>
                <w:szCs w:val="28"/>
              </w:rPr>
              <w:t>______________</w:t>
            </w:r>
            <w:r>
              <w:rPr>
                <w:color w:val="auto"/>
                <w:szCs w:val="28"/>
                <w:lang w:val="ru-RU"/>
              </w:rPr>
              <w:t>______________</w:t>
            </w:r>
            <w:r w:rsidRPr="00F07268">
              <w:rPr>
                <w:color w:val="auto"/>
                <w:szCs w:val="28"/>
              </w:rPr>
              <w:t>__________</w:t>
            </w:r>
          </w:p>
          <w:p w:rsidR="00CB03D4" w:rsidRPr="009246F5" w:rsidRDefault="00CB03D4" w:rsidP="001701E2">
            <w:pPr>
              <w:pStyle w:val="a3"/>
              <w:ind w:left="5580" w:hanging="5100"/>
              <w:rPr>
                <w:color w:val="auto"/>
                <w:sz w:val="24"/>
                <w:szCs w:val="24"/>
                <w:lang w:val="ru-RU"/>
              </w:rPr>
            </w:pPr>
            <w:r w:rsidRPr="00F07268">
              <w:rPr>
                <w:color w:val="auto"/>
                <w:szCs w:val="28"/>
              </w:rPr>
              <w:t>________________________</w:t>
            </w:r>
            <w:r>
              <w:rPr>
                <w:color w:val="auto"/>
                <w:szCs w:val="28"/>
                <w:lang w:val="ru-RU"/>
              </w:rPr>
              <w:t>_______________</w:t>
            </w:r>
          </w:p>
        </w:tc>
      </w:tr>
    </w:tbl>
    <w:p w:rsidR="00CB03D4" w:rsidRPr="00F07268" w:rsidRDefault="00CB03D4" w:rsidP="00CB03D4">
      <w:pPr>
        <w:jc w:val="both"/>
        <w:rPr>
          <w:sz w:val="28"/>
          <w:szCs w:val="28"/>
        </w:rPr>
      </w:pPr>
    </w:p>
    <w:p w:rsidR="00CB03D4" w:rsidRPr="00F07268" w:rsidRDefault="00CB03D4" w:rsidP="00CB03D4">
      <w:pPr>
        <w:snapToGrid w:val="0"/>
        <w:rPr>
          <w:b/>
          <w:sz w:val="28"/>
          <w:szCs w:val="28"/>
        </w:rPr>
      </w:pPr>
    </w:p>
    <w:p w:rsidR="00CB03D4" w:rsidRPr="00F07268" w:rsidRDefault="00CB03D4" w:rsidP="00CB03D4">
      <w:pPr>
        <w:snapToGrid w:val="0"/>
        <w:jc w:val="center"/>
        <w:rPr>
          <w:b/>
          <w:sz w:val="28"/>
          <w:szCs w:val="28"/>
        </w:rPr>
      </w:pPr>
      <w:r w:rsidRPr="00F07268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</w:t>
      </w:r>
    </w:p>
    <w:p w:rsidR="00CB03D4" w:rsidRDefault="00CB03D4" w:rsidP="00CB03D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76131">
        <w:rPr>
          <w:rFonts w:eastAsia="Calibri"/>
          <w:b/>
          <w:sz w:val="28"/>
          <w:szCs w:val="28"/>
          <w:lang w:eastAsia="en-US"/>
        </w:rPr>
        <w:t xml:space="preserve">о предоставлении субсидии </w:t>
      </w:r>
      <w:r w:rsidRPr="00676131">
        <w:rPr>
          <w:b/>
          <w:sz w:val="28"/>
          <w:szCs w:val="28"/>
        </w:rPr>
        <w:t>гражданам</w:t>
      </w:r>
      <w:r>
        <w:rPr>
          <w:b/>
          <w:sz w:val="28"/>
          <w:szCs w:val="28"/>
        </w:rPr>
        <w:t>,</w:t>
      </w:r>
      <w:r w:rsidRPr="00676131">
        <w:rPr>
          <w:b/>
          <w:sz w:val="28"/>
          <w:szCs w:val="28"/>
        </w:rPr>
        <w:t xml:space="preserve"> ведущим </w:t>
      </w:r>
      <w:proofErr w:type="gramStart"/>
      <w:r w:rsidRPr="00676131">
        <w:rPr>
          <w:b/>
          <w:sz w:val="28"/>
          <w:szCs w:val="28"/>
        </w:rPr>
        <w:t>личное</w:t>
      </w:r>
      <w:proofErr w:type="gramEnd"/>
      <w:r w:rsidRPr="00676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</w:p>
    <w:p w:rsidR="00CB03D4" w:rsidRDefault="00CB03D4" w:rsidP="00CB03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76131">
        <w:rPr>
          <w:b/>
          <w:sz w:val="28"/>
          <w:szCs w:val="28"/>
        </w:rPr>
        <w:t>подсобное хозяйство</w:t>
      </w:r>
      <w:r>
        <w:rPr>
          <w:b/>
          <w:sz w:val="28"/>
          <w:szCs w:val="28"/>
        </w:rPr>
        <w:t>,</w:t>
      </w:r>
      <w:r w:rsidRPr="00676131">
        <w:rPr>
          <w:b/>
          <w:sz w:val="28"/>
          <w:szCs w:val="28"/>
        </w:rPr>
        <w:t xml:space="preserve"> ведущим деятельность в области </w:t>
      </w:r>
    </w:p>
    <w:p w:rsidR="00CB03D4" w:rsidRDefault="00CB03D4" w:rsidP="00CB03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676131">
        <w:rPr>
          <w:b/>
          <w:sz w:val="28"/>
          <w:szCs w:val="28"/>
        </w:rPr>
        <w:t>сельскохозяйственного производства</w:t>
      </w:r>
    </w:p>
    <w:p w:rsidR="00CB03D4" w:rsidRDefault="00CB03D4" w:rsidP="00CB03D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B03D4" w:rsidRPr="00F07268" w:rsidRDefault="00CB03D4" w:rsidP="00CB03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07268">
        <w:rPr>
          <w:bCs/>
          <w:sz w:val="28"/>
          <w:szCs w:val="28"/>
        </w:rPr>
        <w:t xml:space="preserve">Прошу предоставить субсидии в соответствии с </w:t>
      </w:r>
      <w:r w:rsidRPr="00F07268">
        <w:rPr>
          <w:bCs/>
        </w:rPr>
        <w:t>____________________________________________________________________________</w:t>
      </w:r>
    </w:p>
    <w:p w:rsidR="00CB03D4" w:rsidRPr="00F07268" w:rsidRDefault="00CB03D4" w:rsidP="00CB03D4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F07268">
        <w:rPr>
          <w:bCs/>
          <w:sz w:val="28"/>
          <w:szCs w:val="28"/>
          <w:vertAlign w:val="superscript"/>
        </w:rPr>
        <w:t>(указывается реквизиты и наименование нормативно-правового акта на основании, которого</w:t>
      </w:r>
    </w:p>
    <w:p w:rsidR="00CB03D4" w:rsidRPr="00F07268" w:rsidRDefault="00CB03D4" w:rsidP="00CB03D4">
      <w:pPr>
        <w:autoSpaceDE w:val="0"/>
        <w:autoSpaceDN w:val="0"/>
        <w:adjustRightInd w:val="0"/>
        <w:rPr>
          <w:bCs/>
        </w:rPr>
      </w:pPr>
      <w:r w:rsidRPr="00F07268">
        <w:rPr>
          <w:bCs/>
        </w:rPr>
        <w:t>___________________________________________________________________________</w:t>
      </w:r>
    </w:p>
    <w:p w:rsidR="00CB03D4" w:rsidRPr="00F07268" w:rsidRDefault="00CB03D4" w:rsidP="00CB03D4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F07268">
        <w:rPr>
          <w:bCs/>
          <w:sz w:val="28"/>
          <w:szCs w:val="28"/>
          <w:vertAlign w:val="superscript"/>
        </w:rPr>
        <w:t>выплачиваются субсидии)</w:t>
      </w:r>
    </w:p>
    <w:p w:rsidR="00CB03D4" w:rsidRPr="00F07268" w:rsidRDefault="00CB03D4" w:rsidP="00CB03D4">
      <w:pPr>
        <w:snapToGrid w:val="0"/>
        <w:spacing w:line="288" w:lineRule="auto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Наименование получателя субсидии (полностью) ________________________</w:t>
      </w:r>
      <w:r w:rsidRPr="00F07268">
        <w:rPr>
          <w:sz w:val="28"/>
          <w:szCs w:val="28"/>
        </w:rPr>
        <w:br/>
        <w:t>_________________________________________________________________</w:t>
      </w:r>
      <w:r w:rsidRPr="00F07268">
        <w:rPr>
          <w:sz w:val="28"/>
          <w:szCs w:val="28"/>
        </w:rPr>
        <w:br/>
        <w:t>ИНН получателя субсидии __________ ОКТМО ________ ОКПО __________</w:t>
      </w:r>
    </w:p>
    <w:p w:rsidR="00CB03D4" w:rsidRPr="00F07268" w:rsidRDefault="00CB03D4" w:rsidP="00CB03D4">
      <w:pPr>
        <w:snapToGrid w:val="0"/>
        <w:spacing w:before="120" w:line="288" w:lineRule="auto"/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Адрес получателя </w:t>
      </w:r>
      <w:proofErr w:type="spellStart"/>
      <w:r w:rsidRPr="00F07268">
        <w:rPr>
          <w:sz w:val="28"/>
          <w:szCs w:val="28"/>
        </w:rPr>
        <w:t>субсиди</w:t>
      </w:r>
      <w:proofErr w:type="spellEnd"/>
      <w:r w:rsidRPr="00F07268">
        <w:rPr>
          <w:sz w:val="28"/>
          <w:szCs w:val="28"/>
        </w:rPr>
        <w:t>__________________________________________</w:t>
      </w:r>
      <w:r w:rsidRPr="00F07268">
        <w:rPr>
          <w:sz w:val="28"/>
          <w:szCs w:val="28"/>
        </w:rPr>
        <w:br/>
        <w:t>Телефон___________________________________________________________</w:t>
      </w:r>
      <w:r w:rsidRPr="00F07268">
        <w:rPr>
          <w:sz w:val="28"/>
          <w:szCs w:val="28"/>
        </w:rPr>
        <w:br/>
        <w:t>Банковские реквизиты для перечисления субсидии _____________________</w:t>
      </w:r>
      <w:r w:rsidRPr="00F07268">
        <w:rPr>
          <w:sz w:val="28"/>
          <w:szCs w:val="28"/>
        </w:rPr>
        <w:br/>
        <w:t>__________________________________________________________________</w:t>
      </w:r>
      <w:r w:rsidRPr="00F07268">
        <w:rPr>
          <w:sz w:val="28"/>
          <w:szCs w:val="28"/>
        </w:rPr>
        <w:br/>
        <w:t>Наименование кредитной организации _________________________________</w:t>
      </w:r>
    </w:p>
    <w:p w:rsidR="00CB03D4" w:rsidRPr="00F07268" w:rsidRDefault="00CB03D4" w:rsidP="00CB03D4">
      <w:pPr>
        <w:rPr>
          <w:sz w:val="28"/>
          <w:szCs w:val="28"/>
        </w:rPr>
      </w:pPr>
      <w:r w:rsidRPr="00F07268">
        <w:rPr>
          <w:sz w:val="28"/>
          <w:szCs w:val="28"/>
        </w:rPr>
        <w:t xml:space="preserve">на </w:t>
      </w:r>
      <w:r w:rsidRPr="00F07268">
        <w:rPr>
          <w:i/>
        </w:rPr>
        <w:t>(отметить заявленный вид субсидии значком «</w:t>
      </w:r>
      <w:r w:rsidRPr="00F07268">
        <w:rPr>
          <w:b/>
          <w:sz w:val="28"/>
          <w:szCs w:val="28"/>
        </w:rPr>
        <w:t>×</w:t>
      </w:r>
      <w:r w:rsidRPr="00F07268">
        <w:rPr>
          <w:i/>
        </w:rPr>
        <w:t>»)</w:t>
      </w:r>
      <w:r w:rsidRPr="00F07268">
        <w:rPr>
          <w:sz w:val="28"/>
          <w:szCs w:val="28"/>
        </w:rPr>
        <w:t>:</w:t>
      </w:r>
    </w:p>
    <w:p w:rsidR="00CB03D4" w:rsidRPr="00F07268" w:rsidRDefault="009375E2" w:rsidP="00CB03D4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E22708">
                <wp:simplePos x="0" y="0"/>
                <wp:positionH relativeFrom="column">
                  <wp:posOffset>2654935</wp:posOffset>
                </wp:positionH>
                <wp:positionV relativeFrom="paragraph">
                  <wp:posOffset>-370205</wp:posOffset>
                </wp:positionV>
                <wp:extent cx="400050" cy="354330"/>
                <wp:effectExtent l="6985" t="10795" r="12065" b="6350"/>
                <wp:wrapNone/>
                <wp:docPr id="9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margin-left:209.05pt;margin-top:-29.15pt;width:31.5pt;height:2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" strokecolor="white">
                <v:textbox>
                  <w:txbxContent>
                    <w:p w:rsidR="001E6558" w:rsidRDefault="001E6558" w:rsidP="00CB03D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03D4" w:rsidRPr="00F07268">
        <w:rPr>
          <w:sz w:val="36"/>
          <w:szCs w:val="36"/>
        </w:rPr>
        <w:t>□</w:t>
      </w:r>
      <w:r w:rsidR="00CB03D4" w:rsidRPr="00F07268">
        <w:rPr>
          <w:i/>
        </w:rPr>
        <w:t xml:space="preserve"> возмещение части затрат на производство реализуемой продукции животноводства, </w:t>
      </w:r>
      <w:proofErr w:type="gramStart"/>
      <w:r w:rsidR="00CB03D4" w:rsidRPr="00F07268">
        <w:rPr>
          <w:i/>
        </w:rPr>
        <w:t>на</w:t>
      </w:r>
      <w:proofErr w:type="gramEnd"/>
      <w:r w:rsidR="00CB03D4" w:rsidRPr="00F07268">
        <w:rPr>
          <w:i/>
        </w:rPr>
        <w:t>: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</w:pPr>
      <w:r w:rsidRPr="00F07268">
        <w:t>мясо крупного рогатого скота (реализованного в живом весе);</w:t>
      </w:r>
      <w:r w:rsidRPr="00F07268">
        <w:rPr>
          <w:vertAlign w:val="superscript"/>
        </w:rPr>
        <w:t xml:space="preserve"> 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</w:pPr>
      <w:r w:rsidRPr="00F07268">
        <w:t>молоко (коров, коз);</w:t>
      </w:r>
    </w:p>
    <w:p w:rsidR="00CB03D4" w:rsidRPr="00F07268" w:rsidRDefault="00CB03D4" w:rsidP="00CB03D4">
      <w:pPr>
        <w:spacing w:before="80"/>
      </w:pPr>
      <w:r w:rsidRPr="00F07268">
        <w:rPr>
          <w:sz w:val="36"/>
          <w:szCs w:val="36"/>
        </w:rPr>
        <w:t xml:space="preserve">      □</w:t>
      </w:r>
      <w:r w:rsidRPr="00F07268">
        <w:rPr>
          <w:i/>
        </w:rPr>
        <w:t xml:space="preserve"> возмещение части затрат на:</w:t>
      </w:r>
      <w:r w:rsidRPr="00F07268">
        <w:t xml:space="preserve"> 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племенных сельскохозяйственных животных, а также това</w:t>
      </w:r>
      <w:r w:rsidRPr="00F07268">
        <w:t>р</w:t>
      </w:r>
      <w:r w:rsidRPr="00F07268">
        <w:t>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молодняка кроликов, гусей, индейки;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оплату услуг по искусственному осеменению крупного рогатого скота, овец и коз;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систем капельного орошения для ведения овощеводства;</w:t>
      </w:r>
    </w:p>
    <w:p w:rsidR="00612F8E" w:rsidRPr="00612F8E" w:rsidRDefault="00612F8E" w:rsidP="00612F8E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 xml:space="preserve">строительство теплиц для выращивания овощей </w:t>
      </w:r>
      <w:r w:rsidRPr="00612F8E">
        <w:t xml:space="preserve">и (или) ягод </w:t>
      </w:r>
      <w:r>
        <w:t xml:space="preserve">в </w:t>
      </w:r>
      <w:r w:rsidRPr="00940155">
        <w:t>защищенн</w:t>
      </w:r>
      <w:r>
        <w:t>ом</w:t>
      </w:r>
      <w:r w:rsidRPr="00940155">
        <w:t xml:space="preserve"> грунт</w:t>
      </w:r>
      <w:r>
        <w:t>е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>приобретение технологического оборудования для животноводства и птиц</w:t>
      </w:r>
      <w:r w:rsidRPr="00F07268">
        <w:t>е</w:t>
      </w:r>
      <w:r w:rsidRPr="00F07268">
        <w:t>водства.</w:t>
      </w:r>
    </w:p>
    <w:p w:rsidR="00CB03D4" w:rsidRPr="00F07268" w:rsidRDefault="00CB03D4" w:rsidP="001701E2">
      <w:pPr>
        <w:numPr>
          <w:ilvl w:val="0"/>
          <w:numId w:val="1"/>
        </w:numPr>
        <w:tabs>
          <w:tab w:val="clear" w:pos="1176"/>
          <w:tab w:val="num" w:pos="502"/>
        </w:tabs>
        <w:ind w:left="502" w:firstLine="0"/>
        <w:jc w:val="both"/>
      </w:pPr>
      <w:r w:rsidRPr="00F07268">
        <w:t xml:space="preserve"> наращивание поголовья коров.</w:t>
      </w:r>
    </w:p>
    <w:p w:rsidR="00CB03D4" w:rsidRPr="00F07268" w:rsidRDefault="00CB03D4" w:rsidP="00CB03D4">
      <w:pPr>
        <w:spacing w:before="240"/>
        <w:ind w:left="502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В сумме _____________</w:t>
      </w:r>
      <w:r>
        <w:rPr>
          <w:sz w:val="28"/>
          <w:szCs w:val="28"/>
        </w:rPr>
        <w:t>______________________________</w:t>
      </w:r>
      <w:r w:rsidRPr="00F07268">
        <w:rPr>
          <w:sz w:val="28"/>
          <w:szCs w:val="28"/>
        </w:rPr>
        <w:t xml:space="preserve"> руб. ___ коп.</w:t>
      </w:r>
    </w:p>
    <w:p w:rsidR="00CB03D4" w:rsidRPr="0054473B" w:rsidRDefault="00CB03D4" w:rsidP="00CB03D4">
      <w:pPr>
        <w:autoSpaceDE w:val="0"/>
        <w:autoSpaceDN w:val="0"/>
        <w:adjustRightInd w:val="0"/>
        <w:ind w:right="-1" w:firstLine="709"/>
        <w:contextualSpacing/>
        <w:jc w:val="center"/>
        <w:rPr>
          <w:sz w:val="28"/>
          <w:szCs w:val="28"/>
        </w:rPr>
      </w:pPr>
      <w:r w:rsidRPr="00F07268">
        <w:rPr>
          <w:sz w:val="28"/>
          <w:szCs w:val="28"/>
          <w:vertAlign w:val="superscript"/>
        </w:rPr>
        <w:t>( сумма субсидий)</w:t>
      </w:r>
    </w:p>
    <w:p w:rsidR="00CB03D4" w:rsidRPr="00E93C8D" w:rsidRDefault="00CB03D4" w:rsidP="00CB03D4">
      <w:pPr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0118FA">
        <w:rPr>
          <w:spacing w:val="-20"/>
          <w:sz w:val="28"/>
          <w:szCs w:val="28"/>
        </w:rPr>
        <w:t>Подтверждаю,</w:t>
      </w:r>
      <w:r w:rsidRPr="000118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что веду</w:t>
      </w:r>
      <w:r w:rsidRPr="000118FA">
        <w:rPr>
          <w:rFonts w:eastAsia="Calibri"/>
          <w:sz w:val="28"/>
          <w:szCs w:val="28"/>
          <w:lang w:eastAsia="en-US"/>
        </w:rPr>
        <w:t xml:space="preserve"> личное подсобное хозяйство без привлечения тр</w:t>
      </w:r>
      <w:r w:rsidRPr="000118FA">
        <w:rPr>
          <w:rFonts w:eastAsia="Calibri"/>
          <w:sz w:val="28"/>
          <w:szCs w:val="28"/>
          <w:lang w:eastAsia="en-US"/>
        </w:rPr>
        <w:t>у</w:t>
      </w:r>
      <w:r w:rsidRPr="000118FA">
        <w:rPr>
          <w:rFonts w:eastAsia="Calibri"/>
          <w:sz w:val="28"/>
          <w:szCs w:val="28"/>
          <w:lang w:eastAsia="en-US"/>
        </w:rPr>
        <w:t>да наемных работников</w:t>
      </w:r>
      <w:r w:rsidRPr="000118FA">
        <w:rPr>
          <w:spacing w:val="-20"/>
          <w:sz w:val="28"/>
          <w:szCs w:val="28"/>
        </w:rPr>
        <w:t>.</w:t>
      </w:r>
    </w:p>
    <w:p w:rsidR="00CB03D4" w:rsidRPr="000118FA" w:rsidRDefault="00CB03D4" w:rsidP="00CB03D4">
      <w:pPr>
        <w:rPr>
          <w:rFonts w:eastAsia="Calibri"/>
          <w:sz w:val="28"/>
          <w:szCs w:val="28"/>
          <w:lang w:eastAsia="en-US"/>
        </w:rPr>
      </w:pPr>
      <w:r>
        <w:rPr>
          <w:spacing w:val="-20"/>
          <w:sz w:val="28"/>
          <w:szCs w:val="28"/>
        </w:rPr>
        <w:t xml:space="preserve">           </w:t>
      </w:r>
      <w:r w:rsidRPr="000118FA">
        <w:rPr>
          <w:spacing w:val="-20"/>
          <w:sz w:val="28"/>
          <w:szCs w:val="28"/>
        </w:rPr>
        <w:t>Подтверждаю,</w:t>
      </w:r>
      <w:r w:rsidRPr="000118F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что </w:t>
      </w:r>
      <w:r w:rsidRPr="000118FA">
        <w:rPr>
          <w:rFonts w:eastAsia="Calibri"/>
          <w:sz w:val="28"/>
          <w:szCs w:val="28"/>
          <w:lang w:eastAsia="en-US"/>
        </w:rPr>
        <w:t xml:space="preserve"> соблюда</w:t>
      </w:r>
      <w:r>
        <w:rPr>
          <w:rFonts w:eastAsia="Calibri"/>
          <w:sz w:val="28"/>
          <w:szCs w:val="28"/>
          <w:lang w:eastAsia="en-US"/>
        </w:rPr>
        <w:t xml:space="preserve">ю </w:t>
      </w:r>
      <w:r w:rsidRPr="000118FA">
        <w:rPr>
          <w:rFonts w:eastAsia="Calibri"/>
          <w:sz w:val="28"/>
          <w:szCs w:val="28"/>
          <w:lang w:eastAsia="en-US"/>
        </w:rPr>
        <w:t>предельные максимальные размеры з</w:t>
      </w:r>
      <w:r w:rsidRPr="000118FA">
        <w:rPr>
          <w:rFonts w:eastAsia="Calibri"/>
          <w:sz w:val="28"/>
          <w:szCs w:val="28"/>
          <w:lang w:eastAsia="en-US"/>
        </w:rPr>
        <w:t>е</w:t>
      </w:r>
      <w:r w:rsidRPr="000118FA">
        <w:rPr>
          <w:rFonts w:eastAsia="Calibri"/>
          <w:sz w:val="28"/>
          <w:szCs w:val="28"/>
          <w:lang w:eastAsia="en-US"/>
        </w:rPr>
        <w:t>мельных участков, предназначенных для ведения личного подсобного хозя</w:t>
      </w:r>
      <w:r w:rsidRPr="000118FA">
        <w:rPr>
          <w:rFonts w:eastAsia="Calibri"/>
          <w:sz w:val="28"/>
          <w:szCs w:val="28"/>
          <w:lang w:eastAsia="en-US"/>
        </w:rPr>
        <w:t>й</w:t>
      </w:r>
      <w:r w:rsidRPr="000118FA">
        <w:rPr>
          <w:rFonts w:eastAsia="Calibri"/>
          <w:sz w:val="28"/>
          <w:szCs w:val="28"/>
          <w:lang w:eastAsia="en-US"/>
        </w:rPr>
        <w:t>ства;</w:t>
      </w:r>
    </w:p>
    <w:p w:rsidR="00CB03D4" w:rsidRPr="000118FA" w:rsidRDefault="00CB03D4" w:rsidP="00CB03D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0118FA">
        <w:rPr>
          <w:sz w:val="28"/>
          <w:szCs w:val="28"/>
        </w:rPr>
        <w:t>Подтверждаю,</w:t>
      </w:r>
      <w:r w:rsidRPr="000118FA">
        <w:rPr>
          <w:rFonts w:eastAsia="Calibri"/>
          <w:sz w:val="28"/>
          <w:szCs w:val="28"/>
          <w:lang w:eastAsia="en-US"/>
        </w:rPr>
        <w:t xml:space="preserve"> что </w:t>
      </w:r>
      <w:r w:rsidRPr="000118FA">
        <w:rPr>
          <w:rFonts w:eastAsia="Calibri" w:cs="Arial"/>
          <w:sz w:val="28"/>
          <w:szCs w:val="28"/>
          <w:lang w:eastAsia="en-US"/>
        </w:rPr>
        <w:t xml:space="preserve">у </w:t>
      </w:r>
      <w:r>
        <w:rPr>
          <w:rFonts w:eastAsia="Calibri" w:cs="Arial"/>
          <w:sz w:val="28"/>
          <w:szCs w:val="28"/>
          <w:lang w:eastAsia="en-US"/>
        </w:rPr>
        <w:t>участника отбора</w:t>
      </w:r>
      <w:r w:rsidRPr="000118FA">
        <w:rPr>
          <w:rFonts w:eastAsia="Calibri" w:cs="Arial"/>
          <w:sz w:val="28"/>
          <w:szCs w:val="28"/>
          <w:lang w:eastAsia="en-US"/>
        </w:rPr>
        <w:t xml:space="preserve"> отсутствует </w:t>
      </w:r>
      <w:r w:rsidRPr="000118FA">
        <w:rPr>
          <w:rFonts w:eastAsia="Calibri"/>
          <w:sz w:val="28"/>
          <w:szCs w:val="28"/>
          <w:lang w:eastAsia="en-US"/>
        </w:rPr>
        <w:t>просроченная (неур</w:t>
      </w:r>
      <w:r w:rsidRPr="000118FA">
        <w:rPr>
          <w:rFonts w:eastAsia="Calibri"/>
          <w:sz w:val="28"/>
          <w:szCs w:val="28"/>
          <w:lang w:eastAsia="en-US"/>
        </w:rPr>
        <w:t>е</w:t>
      </w:r>
      <w:r w:rsidRPr="000118FA">
        <w:rPr>
          <w:rFonts w:eastAsia="Calibri"/>
          <w:sz w:val="28"/>
          <w:szCs w:val="28"/>
          <w:lang w:eastAsia="en-US"/>
        </w:rPr>
        <w:t xml:space="preserve">гулированная) задолженность по денежным обязательствам </w:t>
      </w:r>
      <w:r w:rsidRPr="00831E67">
        <w:rPr>
          <w:rFonts w:eastAsia="Calibri"/>
          <w:sz w:val="28"/>
          <w:szCs w:val="28"/>
          <w:lang w:eastAsia="en-US"/>
        </w:rPr>
        <w:t>перед</w:t>
      </w:r>
      <w:r>
        <w:rPr>
          <w:rFonts w:eastAsia="Calibri"/>
          <w:sz w:val="28"/>
          <w:szCs w:val="28"/>
          <w:lang w:eastAsia="en-US"/>
        </w:rPr>
        <w:t xml:space="preserve"> Красн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дарским краем и муниципальным образованием Белоглинский район,</w:t>
      </w:r>
      <w:r>
        <w:rPr>
          <w:sz w:val="28"/>
          <w:szCs w:val="28"/>
        </w:rPr>
        <w:t xml:space="preserve"> </w:t>
      </w:r>
      <w:r w:rsidRPr="000118FA">
        <w:rPr>
          <w:rFonts w:eastAsia="Calibri"/>
          <w:sz w:val="28"/>
          <w:szCs w:val="28"/>
          <w:lang w:eastAsia="en-US"/>
        </w:rPr>
        <w:t xml:space="preserve"> из бюджета которого планируется предоставление субсидий, на первое число месяца, в котором подана заявка.</w:t>
      </w:r>
    </w:p>
    <w:p w:rsidR="00CB03D4" w:rsidRPr="000118FA" w:rsidRDefault="00CB03D4" w:rsidP="00CB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18FA">
        <w:rPr>
          <w:sz w:val="28"/>
          <w:szCs w:val="28"/>
        </w:rPr>
        <w:t>Подтверждаю, что не получал средства из краевого бюджета</w:t>
      </w:r>
      <w:r>
        <w:rPr>
          <w:sz w:val="28"/>
          <w:szCs w:val="28"/>
        </w:rPr>
        <w:t xml:space="preserve"> и бюджета муниципального образования </w:t>
      </w:r>
      <w:proofErr w:type="spellStart"/>
      <w:r>
        <w:rPr>
          <w:sz w:val="28"/>
          <w:szCs w:val="28"/>
        </w:rPr>
        <w:t>Белоглинскго</w:t>
      </w:r>
      <w:proofErr w:type="spellEnd"/>
      <w:r>
        <w:rPr>
          <w:sz w:val="28"/>
          <w:szCs w:val="28"/>
        </w:rPr>
        <w:t xml:space="preserve"> района,</w:t>
      </w:r>
      <w:r w:rsidRPr="000118FA">
        <w:rPr>
          <w:rFonts w:eastAsia="Calibri"/>
          <w:sz w:val="28"/>
          <w:szCs w:val="28"/>
          <w:lang w:eastAsia="en-US"/>
        </w:rPr>
        <w:t xml:space="preserve"> </w:t>
      </w:r>
      <w:r w:rsidRPr="000118FA">
        <w:rPr>
          <w:sz w:val="28"/>
          <w:szCs w:val="28"/>
        </w:rPr>
        <w:t>в соответствии с иными нормативными правовыми актами на цели предоставления субсидии на пе</w:t>
      </w:r>
      <w:r w:rsidRPr="000118FA">
        <w:rPr>
          <w:sz w:val="28"/>
          <w:szCs w:val="28"/>
        </w:rPr>
        <w:t>р</w:t>
      </w:r>
      <w:r w:rsidRPr="000118FA">
        <w:rPr>
          <w:sz w:val="28"/>
          <w:szCs w:val="28"/>
        </w:rPr>
        <w:t>вое число месяца, в котором подано заявка о предоставлении субсидии.</w:t>
      </w:r>
      <w:r w:rsidRPr="00D07F21">
        <w:rPr>
          <w:sz w:val="28"/>
          <w:szCs w:val="28"/>
        </w:rPr>
        <w:t xml:space="preserve"> </w:t>
      </w:r>
    </w:p>
    <w:p w:rsidR="00CB03D4" w:rsidRDefault="00CB03D4" w:rsidP="00CB0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118FA">
        <w:rPr>
          <w:sz w:val="28"/>
          <w:szCs w:val="28"/>
        </w:rPr>
        <w:t>Подтверждаю,</w:t>
      </w:r>
      <w:r w:rsidRPr="000118FA">
        <w:rPr>
          <w:rFonts w:eastAsia="Calibri" w:cs="Arial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>что</w:t>
      </w:r>
      <w:r w:rsidRPr="006372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 нахожусь</w:t>
      </w:r>
      <w:r w:rsidRPr="006372CB">
        <w:rPr>
          <w:color w:val="000000"/>
          <w:sz w:val="28"/>
          <w:szCs w:val="28"/>
          <w:lang w:eastAsia="en-US"/>
        </w:rPr>
        <w:t xml:space="preserve"> в перечне организаций и физических лиц, в отношении которых имеются сведения об их причастности к экстр</w:t>
      </w:r>
      <w:r w:rsidRPr="006372CB">
        <w:rPr>
          <w:color w:val="000000"/>
          <w:sz w:val="28"/>
          <w:szCs w:val="28"/>
          <w:lang w:eastAsia="en-US"/>
        </w:rPr>
        <w:t>е</w:t>
      </w:r>
      <w:r w:rsidRPr="006372CB">
        <w:rPr>
          <w:color w:val="000000"/>
          <w:sz w:val="28"/>
          <w:szCs w:val="28"/>
          <w:lang w:eastAsia="en-US"/>
        </w:rPr>
        <w:t>мистской деятельности или терроризму, либо в перечне организаций и физ</w:t>
      </w:r>
      <w:r w:rsidRPr="006372CB">
        <w:rPr>
          <w:color w:val="000000"/>
          <w:sz w:val="28"/>
          <w:szCs w:val="28"/>
          <w:lang w:eastAsia="en-US"/>
        </w:rPr>
        <w:t>и</w:t>
      </w:r>
      <w:r w:rsidRPr="006372CB">
        <w:rPr>
          <w:color w:val="000000"/>
          <w:sz w:val="28"/>
          <w:szCs w:val="28"/>
          <w:lang w:eastAsia="en-US"/>
        </w:rPr>
        <w:t>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8"/>
          <w:szCs w:val="28"/>
          <w:lang w:eastAsia="en-US"/>
        </w:rPr>
        <w:t>.</w:t>
      </w:r>
    </w:p>
    <w:p w:rsidR="00CB03D4" w:rsidRPr="000118FA" w:rsidRDefault="00CB03D4" w:rsidP="00CB0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8FA">
        <w:rPr>
          <w:sz w:val="28"/>
          <w:szCs w:val="28"/>
        </w:rPr>
        <w:t>Даю согласие уполномоченному органу  управления сельского хозя</w:t>
      </w:r>
      <w:r w:rsidRPr="000118FA">
        <w:rPr>
          <w:sz w:val="28"/>
          <w:szCs w:val="28"/>
        </w:rPr>
        <w:t>й</w:t>
      </w:r>
      <w:r w:rsidRPr="000118FA">
        <w:rPr>
          <w:sz w:val="28"/>
          <w:szCs w:val="28"/>
        </w:rPr>
        <w:t>ства му</w:t>
      </w:r>
      <w:r>
        <w:rPr>
          <w:sz w:val="28"/>
          <w:szCs w:val="28"/>
        </w:rPr>
        <w:t>ниципального образования Белогл</w:t>
      </w:r>
      <w:r w:rsidRPr="000118FA">
        <w:rPr>
          <w:sz w:val="28"/>
          <w:szCs w:val="28"/>
        </w:rPr>
        <w:t xml:space="preserve">инский район: </w:t>
      </w:r>
    </w:p>
    <w:p w:rsidR="00CB03D4" w:rsidRPr="000118FA" w:rsidRDefault="00CB03D4" w:rsidP="00CB03D4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0118FA">
        <w:rPr>
          <w:rFonts w:eastAsia="Calibri" w:cs="Arial"/>
          <w:sz w:val="28"/>
          <w:szCs w:val="28"/>
          <w:lang w:eastAsia="en-US"/>
        </w:rPr>
        <w:t>на автоматизированную, а также без использования средств автомат</w:t>
      </w:r>
      <w:r w:rsidRPr="000118FA">
        <w:rPr>
          <w:rFonts w:eastAsia="Calibri" w:cs="Arial"/>
          <w:sz w:val="28"/>
          <w:szCs w:val="28"/>
          <w:lang w:eastAsia="en-US"/>
        </w:rPr>
        <w:t>и</w:t>
      </w:r>
      <w:r w:rsidRPr="000118FA">
        <w:rPr>
          <w:rFonts w:eastAsia="Calibri" w:cs="Arial"/>
          <w:sz w:val="28"/>
          <w:szCs w:val="28"/>
          <w:lang w:eastAsia="en-US"/>
        </w:rPr>
        <w:t xml:space="preserve">зации обработку персональных данных в соответствии с Федеральным </w:t>
      </w:r>
      <w:proofErr w:type="gramStart"/>
      <w:r w:rsidRPr="000118FA">
        <w:rPr>
          <w:rFonts w:eastAsia="Calibri" w:cs="Arial"/>
          <w:sz w:val="28"/>
          <w:szCs w:val="28"/>
          <w:lang w:eastAsia="en-US"/>
        </w:rPr>
        <w:t>з</w:t>
      </w:r>
      <w:r w:rsidRPr="000118FA">
        <w:rPr>
          <w:rFonts w:eastAsia="Calibri" w:cs="Arial"/>
          <w:sz w:val="28"/>
          <w:szCs w:val="28"/>
          <w:lang w:eastAsia="en-US"/>
        </w:rPr>
        <w:t>а</w:t>
      </w:r>
      <w:r w:rsidRPr="000118FA">
        <w:rPr>
          <w:rFonts w:eastAsia="Calibri" w:cs="Arial"/>
          <w:sz w:val="28"/>
          <w:szCs w:val="28"/>
          <w:lang w:eastAsia="en-US"/>
        </w:rPr>
        <w:lastRenderedPageBreak/>
        <w:t>ко</w:t>
      </w:r>
      <w:r w:rsidR="009375E2"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003B57">
                <wp:simplePos x="0" y="0"/>
                <wp:positionH relativeFrom="column">
                  <wp:posOffset>2686050</wp:posOffset>
                </wp:positionH>
                <wp:positionV relativeFrom="paragraph">
                  <wp:posOffset>-370205</wp:posOffset>
                </wp:positionV>
                <wp:extent cx="400050" cy="354330"/>
                <wp:effectExtent l="9525" t="10795" r="9525" b="6350"/>
                <wp:wrapNone/>
                <wp:docPr id="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54" type="#_x0000_t202" style="position:absolute;left:0;text-align:left;margin-left:211.5pt;margin-top:-29.15pt;width:31.5pt;height:2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" strokecolor="white">
                <v:textbox>
                  <w:txbxContent>
                    <w:p w:rsidR="001E6558" w:rsidRDefault="001E6558" w:rsidP="00CB03D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118FA">
        <w:rPr>
          <w:rFonts w:eastAsia="Calibri" w:cs="Arial"/>
          <w:sz w:val="28"/>
          <w:szCs w:val="28"/>
          <w:lang w:eastAsia="en-US"/>
        </w:rPr>
        <w:t>ном</w:t>
      </w:r>
      <w:proofErr w:type="gramEnd"/>
      <w:r w:rsidRPr="000118FA">
        <w:rPr>
          <w:rFonts w:eastAsia="Calibri" w:cs="Arial"/>
          <w:sz w:val="28"/>
          <w:szCs w:val="28"/>
          <w:lang w:eastAsia="en-US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118FA">
          <w:rPr>
            <w:rFonts w:eastAsia="Calibri" w:cs="Arial"/>
            <w:sz w:val="28"/>
            <w:szCs w:val="28"/>
            <w:lang w:eastAsia="en-US"/>
          </w:rPr>
          <w:t>2006 г</w:t>
        </w:r>
      </w:smartTag>
      <w:r w:rsidRPr="000118FA">
        <w:rPr>
          <w:rFonts w:eastAsia="Calibri" w:cs="Arial"/>
          <w:sz w:val="28"/>
          <w:szCs w:val="28"/>
          <w:lang w:eastAsia="en-US"/>
        </w:rPr>
        <w:t>. № 152-ФЗ «О персональных данных» и иным законодательством Российской Федерации и законодател</w:t>
      </w:r>
      <w:r w:rsidRPr="000118FA">
        <w:rPr>
          <w:rFonts w:eastAsia="Calibri" w:cs="Arial"/>
          <w:sz w:val="28"/>
          <w:szCs w:val="28"/>
          <w:lang w:eastAsia="en-US"/>
        </w:rPr>
        <w:t>ь</w:t>
      </w:r>
      <w:r w:rsidRPr="000118FA">
        <w:rPr>
          <w:rFonts w:eastAsia="Calibri" w:cs="Arial"/>
          <w:sz w:val="28"/>
          <w:szCs w:val="28"/>
          <w:lang w:eastAsia="en-US"/>
        </w:rPr>
        <w:t>ством Краснодарского края;</w:t>
      </w:r>
    </w:p>
    <w:p w:rsidR="00CB03D4" w:rsidRPr="000118FA" w:rsidRDefault="00CB03D4" w:rsidP="00CB03D4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0118FA">
        <w:rPr>
          <w:rFonts w:cs="Arial"/>
          <w:sz w:val="28"/>
          <w:szCs w:val="28"/>
          <w:lang w:eastAsia="en-US"/>
        </w:rPr>
        <w:t xml:space="preserve">на публикацию (размещение) на официальном сайте муниципального образования Белоглинский район </w:t>
      </w:r>
      <w:r>
        <w:rPr>
          <w:rFonts w:cs="Arial"/>
          <w:sz w:val="28"/>
          <w:szCs w:val="28"/>
          <w:lang w:eastAsia="en-US"/>
        </w:rPr>
        <w:t xml:space="preserve">и на едином портале </w:t>
      </w:r>
      <w:r w:rsidRPr="000118FA">
        <w:rPr>
          <w:rFonts w:cs="Arial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cs="Arial"/>
          <w:sz w:val="28"/>
          <w:szCs w:val="28"/>
          <w:lang w:eastAsia="en-US"/>
        </w:rPr>
        <w:t xml:space="preserve"> </w:t>
      </w:r>
      <w:r w:rsidRPr="000118FA">
        <w:rPr>
          <w:rFonts w:cs="Arial"/>
          <w:sz w:val="28"/>
          <w:szCs w:val="28"/>
          <w:lang w:eastAsia="en-US"/>
        </w:rPr>
        <w:t>информации о</w:t>
      </w:r>
      <w:r>
        <w:rPr>
          <w:rFonts w:cs="Arial"/>
          <w:sz w:val="28"/>
          <w:szCs w:val="28"/>
          <w:lang w:eastAsia="en-US"/>
        </w:rPr>
        <w:t>б</w:t>
      </w:r>
      <w:r w:rsidRPr="000118FA">
        <w:rPr>
          <w:rFonts w:cs="Arial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участнике отбора</w:t>
      </w:r>
      <w:r w:rsidRPr="000118FA">
        <w:rPr>
          <w:rFonts w:cs="Arial"/>
          <w:sz w:val="28"/>
          <w:szCs w:val="28"/>
          <w:lang w:eastAsia="en-US"/>
        </w:rPr>
        <w:t xml:space="preserve"> и о подаваемом </w:t>
      </w:r>
      <w:r>
        <w:rPr>
          <w:color w:val="000000"/>
          <w:sz w:val="28"/>
          <w:szCs w:val="28"/>
          <w:lang w:eastAsia="en-US"/>
        </w:rPr>
        <w:t>участником отбора</w:t>
      </w:r>
      <w:r w:rsidRPr="000118FA">
        <w:rPr>
          <w:rFonts w:cs="Arial"/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  <w:lang w:eastAsia="en-US"/>
        </w:rPr>
        <w:t>заявке</w:t>
      </w:r>
      <w:r w:rsidRPr="000118FA">
        <w:rPr>
          <w:rFonts w:cs="Arial"/>
          <w:sz w:val="28"/>
          <w:szCs w:val="28"/>
          <w:lang w:eastAsia="en-US"/>
        </w:rPr>
        <w:t>, иной информации о</w:t>
      </w:r>
      <w:r>
        <w:rPr>
          <w:rFonts w:cs="Arial"/>
          <w:sz w:val="28"/>
          <w:szCs w:val="28"/>
          <w:lang w:eastAsia="en-US"/>
        </w:rPr>
        <w:t>б</w:t>
      </w:r>
      <w:r w:rsidRPr="000118FA">
        <w:rPr>
          <w:rFonts w:cs="Arial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участнике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бора</w:t>
      </w:r>
      <w:r w:rsidRPr="000118FA">
        <w:rPr>
          <w:rFonts w:cs="Arial"/>
          <w:sz w:val="28"/>
          <w:szCs w:val="28"/>
          <w:lang w:eastAsia="en-US"/>
        </w:rPr>
        <w:t>, связанной с соответствующим отбором</w:t>
      </w:r>
      <w:r w:rsidRPr="000118FA">
        <w:rPr>
          <w:rFonts w:eastAsia="Calibri" w:cs="Arial"/>
          <w:sz w:val="28"/>
          <w:szCs w:val="28"/>
          <w:lang w:eastAsia="en-US"/>
        </w:rPr>
        <w:t>.</w:t>
      </w:r>
    </w:p>
    <w:p w:rsidR="00CB03D4" w:rsidRDefault="00CB03D4" w:rsidP="00CB03D4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отбора</w:t>
      </w:r>
      <w:r w:rsidRPr="008A13C5">
        <w:rPr>
          <w:rFonts w:eastAsia="Calibri"/>
          <w:sz w:val="28"/>
          <w:szCs w:val="28"/>
          <w:lang w:eastAsia="en-US"/>
        </w:rPr>
        <w:t>, перешедшие и находящиеся на специальном нал</w:t>
      </w:r>
      <w:r w:rsidRPr="008A13C5">
        <w:rPr>
          <w:rFonts w:eastAsia="Calibri"/>
          <w:sz w:val="28"/>
          <w:szCs w:val="28"/>
          <w:lang w:eastAsia="en-US"/>
        </w:rPr>
        <w:t>о</w:t>
      </w:r>
      <w:r w:rsidRPr="008A13C5">
        <w:rPr>
          <w:rFonts w:eastAsia="Calibri"/>
          <w:sz w:val="28"/>
          <w:szCs w:val="28"/>
          <w:lang w:eastAsia="en-US"/>
        </w:rPr>
        <w:t>говом режиме «Налог на профессиональный доход» дополнительно пре</w:t>
      </w:r>
      <w:r w:rsidRPr="008A13C5">
        <w:rPr>
          <w:rFonts w:eastAsia="Calibri"/>
          <w:sz w:val="28"/>
          <w:szCs w:val="28"/>
          <w:lang w:eastAsia="en-US"/>
        </w:rPr>
        <w:t>д</w:t>
      </w:r>
      <w:r w:rsidRPr="008A13C5">
        <w:rPr>
          <w:rFonts w:eastAsia="Calibri"/>
          <w:sz w:val="28"/>
          <w:szCs w:val="28"/>
          <w:lang w:eastAsia="en-US"/>
        </w:rPr>
        <w:t>ставляют справку о постановке на учет физического лица в качестве налог</w:t>
      </w:r>
      <w:r w:rsidRPr="008A13C5">
        <w:rPr>
          <w:rFonts w:eastAsia="Calibri"/>
          <w:sz w:val="28"/>
          <w:szCs w:val="28"/>
          <w:lang w:eastAsia="en-US"/>
        </w:rPr>
        <w:t>о</w:t>
      </w:r>
      <w:r w:rsidRPr="008A13C5">
        <w:rPr>
          <w:rFonts w:eastAsia="Calibri"/>
          <w:sz w:val="28"/>
          <w:szCs w:val="28"/>
          <w:lang w:eastAsia="en-US"/>
        </w:rPr>
        <w:t>плательщика налога на профессиональный доход (КНД 1122035) на дату п</w:t>
      </w:r>
      <w:r w:rsidRPr="008A13C5">
        <w:rPr>
          <w:rFonts w:eastAsia="Calibri"/>
          <w:sz w:val="28"/>
          <w:szCs w:val="28"/>
          <w:lang w:eastAsia="en-US"/>
        </w:rPr>
        <w:t>о</w:t>
      </w:r>
      <w:r w:rsidRPr="008A13C5">
        <w:rPr>
          <w:rFonts w:eastAsia="Calibri"/>
          <w:sz w:val="28"/>
          <w:szCs w:val="28"/>
          <w:lang w:eastAsia="en-US"/>
        </w:rPr>
        <w:t>дачи заявки.</w:t>
      </w:r>
      <w:r w:rsidRPr="000D00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Участники отбора </w:t>
      </w:r>
      <w:r w:rsidRPr="008A13C5">
        <w:rPr>
          <w:rFonts w:eastAsia="Calibri"/>
          <w:sz w:val="28"/>
          <w:szCs w:val="28"/>
          <w:lang w:eastAsia="en-US"/>
        </w:rPr>
        <w:t>выполн</w:t>
      </w:r>
      <w:r>
        <w:rPr>
          <w:rFonts w:eastAsia="Calibri"/>
          <w:sz w:val="28"/>
          <w:szCs w:val="28"/>
          <w:lang w:eastAsia="en-US"/>
        </w:rPr>
        <w:t xml:space="preserve">яют </w:t>
      </w:r>
      <w:r w:rsidRPr="008A13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условие соглашения </w:t>
      </w:r>
      <w:r w:rsidRPr="008A13C5">
        <w:rPr>
          <w:rFonts w:eastAsia="Calibri"/>
          <w:sz w:val="28"/>
          <w:szCs w:val="28"/>
          <w:lang w:eastAsia="en-US"/>
        </w:rPr>
        <w:t>о минимал</w:t>
      </w:r>
      <w:r w:rsidRPr="008A13C5">
        <w:rPr>
          <w:rFonts w:eastAsia="Calibri"/>
          <w:sz w:val="28"/>
          <w:szCs w:val="28"/>
          <w:lang w:eastAsia="en-US"/>
        </w:rPr>
        <w:t>ь</w:t>
      </w:r>
      <w:r w:rsidRPr="008A13C5">
        <w:rPr>
          <w:rFonts w:eastAsia="Calibri"/>
          <w:sz w:val="28"/>
          <w:szCs w:val="28"/>
          <w:lang w:eastAsia="en-US"/>
        </w:rPr>
        <w:t>ном сроке применения специального налогового режима в течение опред</w:t>
      </w:r>
      <w:r w:rsidRPr="008A13C5">
        <w:rPr>
          <w:rFonts w:eastAsia="Calibri"/>
          <w:sz w:val="28"/>
          <w:szCs w:val="28"/>
          <w:lang w:eastAsia="en-US"/>
        </w:rPr>
        <w:t>е</w:t>
      </w:r>
      <w:r w:rsidRPr="008A13C5">
        <w:rPr>
          <w:rFonts w:eastAsia="Calibri"/>
          <w:sz w:val="28"/>
          <w:szCs w:val="28"/>
          <w:lang w:eastAsia="en-US"/>
        </w:rPr>
        <w:t xml:space="preserve">ленного периода </w:t>
      </w:r>
      <w:proofErr w:type="gramStart"/>
      <w:r w:rsidRPr="008A13C5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Pr="008A13C5">
        <w:rPr>
          <w:rFonts w:eastAsia="Calibri"/>
          <w:sz w:val="28"/>
          <w:szCs w:val="28"/>
          <w:lang w:eastAsia="en-US"/>
        </w:rPr>
        <w:t xml:space="preserve"> субсидии</w:t>
      </w:r>
      <w:r>
        <w:rPr>
          <w:rFonts w:eastAsia="Calibri"/>
          <w:sz w:val="28"/>
          <w:szCs w:val="28"/>
          <w:lang w:eastAsia="en-US"/>
        </w:rPr>
        <w:t>:</w:t>
      </w:r>
      <w:r w:rsidRPr="008A13C5">
        <w:rPr>
          <w:rFonts w:eastAsia="Calibri"/>
          <w:sz w:val="28"/>
          <w:szCs w:val="28"/>
          <w:lang w:eastAsia="en-US"/>
        </w:rPr>
        <w:t xml:space="preserve"> </w:t>
      </w:r>
    </w:p>
    <w:p w:rsidR="00CB03D4" w:rsidRPr="008A13C5" w:rsidRDefault="00CB03D4" w:rsidP="00CB03D4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3C5">
        <w:rPr>
          <w:rFonts w:eastAsia="Calibri"/>
          <w:sz w:val="28"/>
          <w:szCs w:val="28"/>
          <w:lang w:eastAsia="en-US"/>
        </w:rPr>
        <w:t>60 месяцев при субсидировании строительства теплиц;</w:t>
      </w:r>
    </w:p>
    <w:p w:rsidR="00CB03D4" w:rsidRPr="008A13C5" w:rsidRDefault="00CB03D4" w:rsidP="00CB03D4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3C5">
        <w:rPr>
          <w:rFonts w:eastAsia="Calibri"/>
          <w:sz w:val="28"/>
          <w:szCs w:val="28"/>
          <w:lang w:eastAsia="en-US"/>
        </w:rPr>
        <w:t>36 месяцев при субсидировании приобретения животных;</w:t>
      </w:r>
    </w:p>
    <w:p w:rsidR="00CB03D4" w:rsidRPr="002857DD" w:rsidRDefault="00CB03D4" w:rsidP="00CB03D4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3C5">
        <w:rPr>
          <w:rFonts w:eastAsia="Calibri"/>
          <w:sz w:val="28"/>
          <w:szCs w:val="28"/>
          <w:lang w:eastAsia="en-US"/>
        </w:rPr>
        <w:t xml:space="preserve">12 месяцев по иным направлениям субсидирования; </w:t>
      </w:r>
    </w:p>
    <w:p w:rsidR="00CB03D4" w:rsidRPr="000118FA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8FA">
        <w:rPr>
          <w:sz w:val="28"/>
          <w:szCs w:val="28"/>
        </w:rPr>
        <w:t>Все условия, необходимые для предоставления субсидии выполняю.</w:t>
      </w:r>
    </w:p>
    <w:p w:rsidR="00CB03D4" w:rsidRPr="000118FA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8FA">
        <w:rPr>
          <w:sz w:val="28"/>
          <w:szCs w:val="28"/>
        </w:rPr>
        <w:t>Уведомлен о том, что в случае выявления несоблюдения целей и усл</w:t>
      </w:r>
      <w:r w:rsidRPr="000118FA">
        <w:rPr>
          <w:sz w:val="28"/>
          <w:szCs w:val="28"/>
        </w:rPr>
        <w:t>о</w:t>
      </w:r>
      <w:r w:rsidRPr="000118FA">
        <w:rPr>
          <w:sz w:val="28"/>
          <w:szCs w:val="28"/>
        </w:rPr>
        <w:t>вий предоставления субсидии, установления факта представления ложных сведений в целях получения субсидии обязаны возвратить полученную су</w:t>
      </w:r>
      <w:r w:rsidRPr="000118FA">
        <w:rPr>
          <w:sz w:val="28"/>
          <w:szCs w:val="28"/>
        </w:rPr>
        <w:t>б</w:t>
      </w:r>
      <w:r w:rsidRPr="000118FA">
        <w:rPr>
          <w:sz w:val="28"/>
          <w:szCs w:val="28"/>
        </w:rPr>
        <w:t xml:space="preserve">сидию в </w:t>
      </w:r>
      <w:r w:rsidRPr="00F07268">
        <w:rPr>
          <w:sz w:val="28"/>
          <w:szCs w:val="28"/>
        </w:rPr>
        <w:t xml:space="preserve">доход бюджета </w:t>
      </w:r>
      <w:r>
        <w:rPr>
          <w:sz w:val="28"/>
          <w:szCs w:val="28"/>
        </w:rPr>
        <w:t>муниципального образования Белоглинский район</w:t>
      </w:r>
      <w:r w:rsidRPr="00F07268">
        <w:rPr>
          <w:sz w:val="28"/>
          <w:szCs w:val="28"/>
        </w:rPr>
        <w:t xml:space="preserve"> </w:t>
      </w:r>
      <w:r w:rsidRPr="000118FA">
        <w:rPr>
          <w:sz w:val="28"/>
          <w:szCs w:val="28"/>
        </w:rPr>
        <w:t>в течение 15 календарных дней со дня получения от уполномоченного органа требования о возврате субсидии.</w:t>
      </w:r>
    </w:p>
    <w:p w:rsidR="00CB03D4" w:rsidRPr="000118FA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8FA">
        <w:rPr>
          <w:sz w:val="28"/>
          <w:szCs w:val="28"/>
        </w:rPr>
        <w:t xml:space="preserve">В случае если остаток денежных средств, предусмотренных в бюджете из которого производится выплата субсидии, меньше необходимой суммы субсидии, то (нужное отметить </w:t>
      </w:r>
      <w:proofErr w:type="gramStart"/>
      <w:r w:rsidRPr="000118FA">
        <w:rPr>
          <w:sz w:val="28"/>
          <w:szCs w:val="28"/>
        </w:rPr>
        <w:t>-Х</w:t>
      </w:r>
      <w:proofErr w:type="gramEnd"/>
      <w:r w:rsidRPr="000118FA">
        <w:rPr>
          <w:sz w:val="28"/>
          <w:szCs w:val="28"/>
        </w:rPr>
        <w:t>)</w:t>
      </w:r>
    </w:p>
    <w:p w:rsidR="00CB03D4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68">
        <w:rPr>
          <w:sz w:val="48"/>
          <w:szCs w:val="48"/>
        </w:rPr>
        <w:t>□</w:t>
      </w:r>
      <w:r>
        <w:rPr>
          <w:sz w:val="28"/>
          <w:szCs w:val="28"/>
        </w:rPr>
        <w:t>-Соглашаюсь на уменьшение размера суммы субсидии в пределах остатка:</w:t>
      </w:r>
    </w:p>
    <w:p w:rsidR="00CB03D4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68">
        <w:rPr>
          <w:sz w:val="48"/>
          <w:szCs w:val="48"/>
        </w:rPr>
        <w:t>□</w:t>
      </w:r>
      <w:r>
        <w:rPr>
          <w:sz w:val="28"/>
          <w:szCs w:val="28"/>
        </w:rPr>
        <w:t xml:space="preserve">-Отказываюсь от суммы субсидии в пределах остатка.  </w:t>
      </w:r>
    </w:p>
    <w:p w:rsidR="00CB03D4" w:rsidRDefault="00CB03D4" w:rsidP="00CB03D4">
      <w:pPr>
        <w:widowControl w:val="0"/>
        <w:tabs>
          <w:tab w:val="left" w:pos="158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268">
        <w:rPr>
          <w:sz w:val="28"/>
          <w:szCs w:val="28"/>
        </w:rPr>
        <w:t>Достоверность и полноту сведений, содержащихся в настоящем заявл</w:t>
      </w:r>
      <w:r w:rsidRPr="00F07268">
        <w:rPr>
          <w:sz w:val="28"/>
          <w:szCs w:val="28"/>
        </w:rPr>
        <w:t>е</w:t>
      </w:r>
      <w:r w:rsidRPr="00F07268">
        <w:rPr>
          <w:sz w:val="28"/>
          <w:szCs w:val="28"/>
        </w:rPr>
        <w:t>нии и прилагаемых к нему документах, подтверждаю.</w:t>
      </w:r>
      <w:r w:rsidRPr="00B720CE">
        <w:rPr>
          <w:sz w:val="28"/>
          <w:szCs w:val="28"/>
        </w:rPr>
        <w:t xml:space="preserve"> </w:t>
      </w:r>
    </w:p>
    <w:p w:rsidR="00CB03D4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Информация о принятом р</w:t>
      </w:r>
      <w:r w:rsidRPr="007C4718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7C4718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участника отбора</w:t>
      </w:r>
      <w:r w:rsidRPr="007C4718">
        <w:rPr>
          <w:sz w:val="28"/>
          <w:szCs w:val="28"/>
        </w:rPr>
        <w:t xml:space="preserve"> поб</w:t>
      </w:r>
      <w:r w:rsidRPr="007C4718">
        <w:rPr>
          <w:sz w:val="28"/>
          <w:szCs w:val="28"/>
        </w:rPr>
        <w:t>е</w:t>
      </w:r>
      <w:r w:rsidRPr="007C4718">
        <w:rPr>
          <w:sz w:val="28"/>
          <w:szCs w:val="28"/>
        </w:rPr>
        <w:t xml:space="preserve">дителем отбора и заключении с ним Соглашения либо об отклонении Заявки и отказе в подписании Соглашения </w:t>
      </w:r>
      <w:r>
        <w:rPr>
          <w:sz w:val="28"/>
          <w:szCs w:val="28"/>
        </w:rPr>
        <w:t xml:space="preserve">доводится до участника отбора путем </w:t>
      </w:r>
      <w:r w:rsidRPr="00B720CE">
        <w:rPr>
          <w:color w:val="000000"/>
          <w:sz w:val="28"/>
          <w:szCs w:val="28"/>
        </w:rPr>
        <w:t xml:space="preserve">размещения </w:t>
      </w:r>
      <w:r>
        <w:rPr>
          <w:sz w:val="28"/>
          <w:szCs w:val="28"/>
        </w:rPr>
        <w:t>на</w:t>
      </w:r>
      <w:r w:rsidRPr="008A13C5">
        <w:rPr>
          <w:sz w:val="28"/>
          <w:szCs w:val="28"/>
        </w:rPr>
        <w:t xml:space="preserve"> официальном Интернет-сайте администрации муниципальн</w:t>
      </w:r>
      <w:r w:rsidRPr="008A13C5">
        <w:rPr>
          <w:sz w:val="28"/>
          <w:szCs w:val="28"/>
        </w:rPr>
        <w:t>о</w:t>
      </w:r>
      <w:r w:rsidRPr="008A13C5">
        <w:rPr>
          <w:sz w:val="28"/>
          <w:szCs w:val="28"/>
        </w:rPr>
        <w:t>го образования Белоглинский район</w:t>
      </w:r>
      <w:r>
        <w:rPr>
          <w:sz w:val="28"/>
          <w:szCs w:val="28"/>
        </w:rPr>
        <w:t xml:space="preserve"> </w:t>
      </w:r>
      <w:r w:rsidRPr="008A13C5">
        <w:rPr>
          <w:sz w:val="28"/>
          <w:szCs w:val="28"/>
        </w:rPr>
        <w:t>(</w:t>
      </w:r>
      <w:hyperlink r:id="rId13" w:history="1">
        <w:r w:rsidRPr="008A13C5">
          <w:rPr>
            <w:rStyle w:val="af5"/>
            <w:color w:val="0070C0"/>
            <w:sz w:val="28"/>
            <w:szCs w:val="28"/>
          </w:rPr>
          <w:t>www.belaja-glina.ru</w:t>
        </w:r>
      </w:hyperlink>
      <w:r w:rsidRPr="008A13C5">
        <w:rPr>
          <w:color w:val="0070C0"/>
          <w:sz w:val="28"/>
          <w:szCs w:val="28"/>
        </w:rPr>
        <w:t>)</w:t>
      </w:r>
      <w:r w:rsidRPr="007C4718">
        <w:rPr>
          <w:color w:val="C00000"/>
          <w:sz w:val="28"/>
          <w:szCs w:val="28"/>
        </w:rPr>
        <w:t>.</w:t>
      </w:r>
    </w:p>
    <w:p w:rsidR="00CB03D4" w:rsidRPr="00F07268" w:rsidRDefault="00CB03D4" w:rsidP="00CB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Об ответственности за предоставление неполных или заведомо нед</w:t>
      </w:r>
      <w:r w:rsidRPr="00F07268">
        <w:rPr>
          <w:sz w:val="28"/>
          <w:szCs w:val="28"/>
        </w:rPr>
        <w:t>о</w:t>
      </w:r>
      <w:r w:rsidRPr="00F07268">
        <w:rPr>
          <w:sz w:val="28"/>
          <w:szCs w:val="28"/>
        </w:rPr>
        <w:t>стоверных сведений и документов предупрежден.</w:t>
      </w:r>
    </w:p>
    <w:p w:rsidR="00CB03D4" w:rsidRPr="0054473B" w:rsidRDefault="00CB03D4" w:rsidP="00CB03D4">
      <w:pPr>
        <w:ind w:firstLine="720"/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Перечень документов, предоставленных в </w:t>
      </w:r>
      <w:r>
        <w:rPr>
          <w:sz w:val="28"/>
          <w:szCs w:val="28"/>
        </w:rPr>
        <w:t>управление сельского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администрации </w:t>
      </w:r>
      <w:r w:rsidRPr="00F07268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F07268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Белоглинскго</w:t>
      </w:r>
      <w:proofErr w:type="spellEnd"/>
      <w:r>
        <w:rPr>
          <w:sz w:val="28"/>
          <w:szCs w:val="28"/>
        </w:rPr>
        <w:t xml:space="preserve"> района </w:t>
      </w:r>
      <w:r w:rsidRPr="00F07268">
        <w:rPr>
          <w:sz w:val="28"/>
          <w:szCs w:val="28"/>
        </w:rPr>
        <w:t>для получения субсидии: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</w:p>
    <w:p w:rsidR="00CB03D4" w:rsidRDefault="009375E2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65D9">
                <wp:simplePos x="0" y="0"/>
                <wp:positionH relativeFrom="column">
                  <wp:posOffset>2770505</wp:posOffset>
                </wp:positionH>
                <wp:positionV relativeFrom="paragraph">
                  <wp:posOffset>-344170</wp:posOffset>
                </wp:positionV>
                <wp:extent cx="400050" cy="234950"/>
                <wp:effectExtent l="8255" t="8255" r="10795" b="13970"/>
                <wp:wrapNone/>
                <wp:docPr id="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CB03D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55" type="#_x0000_t202" style="position:absolute;left:0;text-align:left;margin-left:218.15pt;margin-top:-27.1pt;width:31.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" strokecolor="white">
                <v:textbox>
                  <w:txbxContent>
                    <w:p w:rsidR="001E6558" w:rsidRDefault="001E6558" w:rsidP="00CB03D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03D4">
        <w:rPr>
          <w:rFonts w:eastAsia="Calibri"/>
          <w:sz w:val="28"/>
          <w:szCs w:val="28"/>
          <w:lang w:eastAsia="en-US"/>
        </w:rPr>
        <w:t xml:space="preserve">1) </w:t>
      </w:r>
      <w:r w:rsidR="00CB03D4" w:rsidRPr="008A13C5">
        <w:rPr>
          <w:rFonts w:eastAsia="Calibri"/>
          <w:sz w:val="28"/>
          <w:szCs w:val="28"/>
          <w:lang w:eastAsia="en-US"/>
        </w:rPr>
        <w:t xml:space="preserve">копия документа, удостоверяющего личность </w:t>
      </w:r>
      <w:r w:rsidR="00CB03D4">
        <w:rPr>
          <w:color w:val="000000"/>
          <w:sz w:val="28"/>
          <w:szCs w:val="28"/>
          <w:lang w:eastAsia="en-US"/>
        </w:rPr>
        <w:t xml:space="preserve">участника отбора </w:t>
      </w:r>
      <w:r w:rsidR="00CB03D4">
        <w:rPr>
          <w:rFonts w:eastAsia="Calibri"/>
          <w:sz w:val="28"/>
          <w:szCs w:val="28"/>
          <w:lang w:eastAsia="en-US"/>
        </w:rPr>
        <w:t>в___</w:t>
      </w:r>
      <w:proofErr w:type="spellStart"/>
      <w:proofErr w:type="gramStart"/>
      <w:r w:rsidR="00CB03D4">
        <w:rPr>
          <w:rFonts w:eastAsia="Calibri"/>
          <w:sz w:val="28"/>
          <w:szCs w:val="28"/>
          <w:lang w:eastAsia="en-US"/>
        </w:rPr>
        <w:t>экз</w:t>
      </w:r>
      <w:proofErr w:type="spellEnd"/>
      <w:proofErr w:type="gramEnd"/>
      <w:r w:rsidR="00CB03D4">
        <w:rPr>
          <w:rFonts w:eastAsia="Calibri"/>
          <w:sz w:val="28"/>
          <w:szCs w:val="28"/>
          <w:lang w:eastAsia="en-US"/>
        </w:rPr>
        <w:t xml:space="preserve">, на ___л.                                                                       </w:t>
      </w:r>
      <w:r w:rsidR="00CB03D4" w:rsidRPr="00F07268">
        <w:rPr>
          <w:sz w:val="28"/>
          <w:szCs w:val="28"/>
        </w:rPr>
        <w:t xml:space="preserve"> 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268">
        <w:rPr>
          <w:sz w:val="28"/>
          <w:szCs w:val="28"/>
        </w:rPr>
        <w:t xml:space="preserve">) </w:t>
      </w:r>
      <w:r w:rsidRPr="008A13C5">
        <w:rPr>
          <w:rFonts w:eastAsia="Calibri"/>
          <w:sz w:val="28"/>
          <w:szCs w:val="28"/>
          <w:lang w:eastAsia="en-US"/>
        </w:rPr>
        <w:t>копия документа, подтверждающего наличие земельного участка, на кот</w:t>
      </w:r>
      <w:r w:rsidRPr="008A13C5">
        <w:rPr>
          <w:rFonts w:eastAsia="Calibri"/>
          <w:sz w:val="28"/>
          <w:szCs w:val="28"/>
          <w:lang w:eastAsia="en-US"/>
        </w:rPr>
        <w:t>о</w:t>
      </w:r>
      <w:r w:rsidRPr="008A13C5">
        <w:rPr>
          <w:rFonts w:eastAsia="Calibri"/>
          <w:sz w:val="28"/>
          <w:szCs w:val="28"/>
          <w:lang w:eastAsia="en-US"/>
        </w:rPr>
        <w:t>ром гражданин ведет личное подсобное хозяйство,</w:t>
      </w:r>
      <w:r w:rsidRPr="007F5EF4">
        <w:rPr>
          <w:rFonts w:eastAsia="Calibri"/>
          <w:sz w:val="28"/>
          <w:szCs w:val="28"/>
          <w:lang w:eastAsia="en-US"/>
        </w:rPr>
        <w:t xml:space="preserve"> </w:t>
      </w:r>
      <w:r w:rsidRPr="008A13C5">
        <w:rPr>
          <w:rFonts w:eastAsia="Calibri"/>
          <w:sz w:val="28"/>
          <w:szCs w:val="28"/>
          <w:lang w:eastAsia="en-US"/>
        </w:rPr>
        <w:t>или справка о наличии личного подсобного хозяйст</w:t>
      </w:r>
      <w:r>
        <w:rPr>
          <w:rFonts w:eastAsia="Calibri"/>
          <w:sz w:val="28"/>
          <w:szCs w:val="28"/>
          <w:lang w:eastAsia="en-US"/>
        </w:rPr>
        <w:t>ва</w:t>
      </w:r>
      <w:r w:rsidRPr="001913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_________________________в___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на ___л.                                                                       </w:t>
      </w:r>
      <w:r w:rsidRPr="00F07268">
        <w:rPr>
          <w:sz w:val="28"/>
          <w:szCs w:val="28"/>
        </w:rPr>
        <w:t xml:space="preserve"> </w:t>
      </w:r>
    </w:p>
    <w:p w:rsidR="00CB03D4" w:rsidRDefault="00CB03D4" w:rsidP="00CB0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F07268">
        <w:rPr>
          <w:sz w:val="28"/>
          <w:szCs w:val="28"/>
        </w:rPr>
        <w:t xml:space="preserve">) </w:t>
      </w:r>
      <w:r w:rsidRPr="008A13C5">
        <w:rPr>
          <w:rFonts w:eastAsia="Calibri"/>
          <w:sz w:val="28"/>
          <w:szCs w:val="28"/>
          <w:lang w:eastAsia="en-US"/>
        </w:rPr>
        <w:t xml:space="preserve">выписка из </w:t>
      </w:r>
      <w:proofErr w:type="spellStart"/>
      <w:r w:rsidRPr="008A13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8A13C5">
        <w:rPr>
          <w:rFonts w:eastAsia="Calibri"/>
          <w:sz w:val="28"/>
          <w:szCs w:val="28"/>
          <w:lang w:eastAsia="en-US"/>
        </w:rPr>
        <w:t xml:space="preserve"> книги об учете получателя в качестве гра</w:t>
      </w:r>
      <w:r w:rsidRPr="008A13C5">
        <w:rPr>
          <w:rFonts w:eastAsia="Calibri"/>
          <w:sz w:val="28"/>
          <w:szCs w:val="28"/>
          <w:lang w:eastAsia="en-US"/>
        </w:rPr>
        <w:t>ж</w:t>
      </w:r>
      <w:r w:rsidRPr="008A13C5">
        <w:rPr>
          <w:rFonts w:eastAsia="Calibri"/>
          <w:sz w:val="28"/>
          <w:szCs w:val="28"/>
          <w:lang w:eastAsia="en-US"/>
        </w:rPr>
        <w:t>дани</w:t>
      </w:r>
      <w:r>
        <w:rPr>
          <w:rFonts w:eastAsia="Calibri"/>
          <w:sz w:val="28"/>
          <w:szCs w:val="28"/>
          <w:lang w:eastAsia="en-US"/>
        </w:rPr>
        <w:t>на,</w:t>
      </w:r>
      <w:r w:rsidRPr="008A13C5">
        <w:rPr>
          <w:rFonts w:eastAsia="Calibri"/>
          <w:sz w:val="28"/>
          <w:szCs w:val="28"/>
          <w:lang w:eastAsia="en-US"/>
        </w:rPr>
        <w:t xml:space="preserve"> веду</w:t>
      </w:r>
      <w:r>
        <w:rPr>
          <w:rFonts w:eastAsia="Calibri"/>
          <w:sz w:val="28"/>
          <w:szCs w:val="28"/>
          <w:lang w:eastAsia="en-US"/>
        </w:rPr>
        <w:t>щего личное подсобное хозяйство</w:t>
      </w:r>
      <w:r w:rsidRPr="00F072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F07268">
        <w:rPr>
          <w:sz w:val="28"/>
          <w:szCs w:val="28"/>
        </w:rPr>
        <w:t>__</w:t>
      </w:r>
      <w:r w:rsidRPr="007F5E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___л.</w:t>
      </w:r>
    </w:p>
    <w:p w:rsidR="00CB03D4" w:rsidRPr="007F5EF4" w:rsidRDefault="00CB03D4" w:rsidP="00CB0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8A13C5">
        <w:rPr>
          <w:rFonts w:eastAsia="Calibri"/>
          <w:sz w:val="28"/>
          <w:szCs w:val="28"/>
          <w:lang w:eastAsia="en-US"/>
        </w:rPr>
        <w:t>справки-расчеты</w:t>
      </w:r>
      <w:r>
        <w:rPr>
          <w:rFonts w:eastAsia="Calibri"/>
          <w:sz w:val="28"/>
          <w:szCs w:val="28"/>
          <w:lang w:eastAsia="en-US"/>
        </w:rPr>
        <w:t>__________________________________</w:t>
      </w:r>
      <w:r w:rsidRPr="00F072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___л.;</w:t>
      </w:r>
    </w:p>
    <w:p w:rsidR="00CB03D4" w:rsidRPr="007F5EF4" w:rsidRDefault="00CB03D4" w:rsidP="00CB0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5) для </w:t>
      </w:r>
      <w:r>
        <w:rPr>
          <w:rFonts w:eastAsia="Calibri"/>
          <w:sz w:val="28"/>
          <w:szCs w:val="28"/>
          <w:lang w:eastAsia="en-US"/>
        </w:rPr>
        <w:t>перешедших и находящих</w:t>
      </w:r>
      <w:r w:rsidRPr="008A13C5">
        <w:rPr>
          <w:rFonts w:eastAsia="Calibri"/>
          <w:sz w:val="28"/>
          <w:szCs w:val="28"/>
          <w:lang w:eastAsia="en-US"/>
        </w:rPr>
        <w:t>ся на специальном налоговом режи</w:t>
      </w:r>
      <w:r>
        <w:rPr>
          <w:rFonts w:eastAsia="Calibri"/>
          <w:sz w:val="28"/>
          <w:szCs w:val="28"/>
          <w:lang w:eastAsia="en-US"/>
        </w:rPr>
        <w:t xml:space="preserve">ме </w:t>
      </w:r>
      <w:r w:rsidRPr="007F5EF4">
        <w:rPr>
          <w:rFonts w:eastAsia="Calibri"/>
          <w:sz w:val="28"/>
          <w:szCs w:val="28"/>
          <w:lang w:eastAsia="en-US"/>
        </w:rPr>
        <w:t>«Налог на профессиональный доход» представляют справку о постановке на учет физического лица в качестве налогоплательщика налога на професси</w:t>
      </w:r>
      <w:r w:rsidRPr="007F5EF4">
        <w:rPr>
          <w:rFonts w:eastAsia="Calibri"/>
          <w:sz w:val="28"/>
          <w:szCs w:val="28"/>
          <w:lang w:eastAsia="en-US"/>
        </w:rPr>
        <w:t>о</w:t>
      </w:r>
      <w:r w:rsidRPr="007F5EF4">
        <w:rPr>
          <w:rFonts w:eastAsia="Calibri"/>
          <w:sz w:val="28"/>
          <w:szCs w:val="28"/>
          <w:lang w:eastAsia="en-US"/>
        </w:rPr>
        <w:t>нальный доход (КНД 1122035) на дату подачи заявки</w:t>
      </w:r>
      <w:r>
        <w:rPr>
          <w:rFonts w:eastAsia="Calibri"/>
          <w:sz w:val="28"/>
          <w:szCs w:val="28"/>
          <w:lang w:eastAsia="en-US"/>
        </w:rPr>
        <w:t>____в__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  <w:r w:rsidRPr="007F5EF4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6)</w:t>
      </w:r>
      <w:r w:rsidRPr="007F5EF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  <w:r w:rsidRPr="007F5E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07268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07268">
        <w:rPr>
          <w:sz w:val="28"/>
          <w:szCs w:val="28"/>
        </w:rPr>
        <w:t>) ______________________________________________</w:t>
      </w:r>
      <w:r>
        <w:rPr>
          <w:sz w:val="28"/>
          <w:szCs w:val="28"/>
        </w:rPr>
        <w:t>___</w:t>
      </w:r>
      <w:r w:rsidRPr="00F07268">
        <w:rPr>
          <w:sz w:val="28"/>
          <w:szCs w:val="28"/>
        </w:rPr>
        <w:t>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07268">
        <w:rPr>
          <w:sz w:val="28"/>
          <w:szCs w:val="28"/>
        </w:rPr>
        <w:t>) _____________________________</w:t>
      </w:r>
      <w:r>
        <w:rPr>
          <w:sz w:val="28"/>
          <w:szCs w:val="28"/>
        </w:rPr>
        <w:t xml:space="preserve">_____________________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07268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07268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07268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p w:rsidR="00CB03D4" w:rsidRPr="00F07268" w:rsidRDefault="00CB03D4" w:rsidP="00CB0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07268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</w:t>
      </w:r>
      <w:r w:rsidRPr="00E93C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в__</w:t>
      </w:r>
      <w:proofErr w:type="spellStart"/>
      <w:r>
        <w:rPr>
          <w:rFonts w:eastAsia="Calibri"/>
          <w:sz w:val="28"/>
          <w:szCs w:val="28"/>
          <w:lang w:eastAsia="en-US"/>
        </w:rPr>
        <w:t>экз</w:t>
      </w:r>
      <w:proofErr w:type="spellEnd"/>
      <w:r>
        <w:rPr>
          <w:rFonts w:eastAsia="Calibri"/>
          <w:sz w:val="28"/>
          <w:szCs w:val="28"/>
          <w:lang w:eastAsia="en-US"/>
        </w:rPr>
        <w:t>, на __</w:t>
      </w:r>
      <w:r w:rsidRPr="007F5E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6"/>
        <w:gridCol w:w="1353"/>
        <w:gridCol w:w="283"/>
        <w:gridCol w:w="2890"/>
      </w:tblGrid>
      <w:tr w:rsidR="00CB03D4" w:rsidRPr="00F07268" w:rsidTr="0014471B">
        <w:tc>
          <w:tcPr>
            <w:tcW w:w="5046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 отбора</w:t>
            </w:r>
          </w:p>
        </w:tc>
        <w:tc>
          <w:tcPr>
            <w:tcW w:w="1353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</w:tr>
      <w:tr w:rsidR="00CB03D4" w:rsidRPr="00F07268" w:rsidTr="0014471B">
        <w:trPr>
          <w:trHeight w:val="271"/>
        </w:trPr>
        <w:tc>
          <w:tcPr>
            <w:tcW w:w="5046" w:type="dxa"/>
          </w:tcPr>
          <w:p w:rsidR="00CB03D4" w:rsidRPr="00F07268" w:rsidRDefault="00CB03D4" w:rsidP="00170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CB03D4" w:rsidRPr="00F07268" w:rsidRDefault="00CB03D4" w:rsidP="001701E2">
            <w:pPr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(расшифровка подписи)</w:t>
            </w:r>
          </w:p>
        </w:tc>
      </w:tr>
      <w:tr w:rsidR="00CB03D4" w:rsidRPr="00F07268" w:rsidTr="0014471B">
        <w:trPr>
          <w:trHeight w:val="394"/>
        </w:trPr>
        <w:tc>
          <w:tcPr>
            <w:tcW w:w="5046" w:type="dxa"/>
          </w:tcPr>
          <w:p w:rsidR="00CB03D4" w:rsidRPr="00F07268" w:rsidRDefault="00CB03D4" w:rsidP="001701E2">
            <w:pPr>
              <w:ind w:firstLine="708"/>
              <w:rPr>
                <w:sz w:val="28"/>
                <w:szCs w:val="28"/>
              </w:rPr>
            </w:pPr>
            <w:r w:rsidRPr="00F07268">
              <w:rPr>
                <w:szCs w:val="20"/>
              </w:rPr>
              <w:t>М.П. (при наличии)</w:t>
            </w:r>
          </w:p>
        </w:tc>
        <w:tc>
          <w:tcPr>
            <w:tcW w:w="1353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03D4" w:rsidRPr="00F07268" w:rsidRDefault="00CB03D4" w:rsidP="001701E2">
            <w:pPr>
              <w:rPr>
                <w:szCs w:val="20"/>
              </w:rPr>
            </w:pPr>
          </w:p>
        </w:tc>
        <w:tc>
          <w:tcPr>
            <w:tcW w:w="2890" w:type="dxa"/>
            <w:vAlign w:val="bottom"/>
          </w:tcPr>
          <w:p w:rsidR="00CB03D4" w:rsidRPr="00F07268" w:rsidRDefault="00CB03D4" w:rsidP="001701E2">
            <w:pPr>
              <w:rPr>
                <w:szCs w:val="20"/>
              </w:rPr>
            </w:pPr>
          </w:p>
        </w:tc>
      </w:tr>
      <w:tr w:rsidR="00CB03D4" w:rsidRPr="00F07268" w:rsidTr="0014471B">
        <w:trPr>
          <w:trHeight w:val="625"/>
        </w:trPr>
        <w:tc>
          <w:tcPr>
            <w:tcW w:w="5046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 xml:space="preserve">Документы приняты </w:t>
            </w:r>
          </w:p>
          <w:p w:rsidR="00CB03D4" w:rsidRPr="00F07268" w:rsidRDefault="00CB03D4" w:rsidP="001701E2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согласно перечню</w:t>
            </w:r>
          </w:p>
        </w:tc>
        <w:tc>
          <w:tcPr>
            <w:tcW w:w="1353" w:type="dxa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bottom"/>
          </w:tcPr>
          <w:p w:rsidR="00CB03D4" w:rsidRPr="00F07268" w:rsidRDefault="00CB03D4" w:rsidP="001701E2">
            <w:pPr>
              <w:rPr>
                <w:sz w:val="28"/>
                <w:szCs w:val="28"/>
              </w:rPr>
            </w:pPr>
          </w:p>
        </w:tc>
      </w:tr>
      <w:tr w:rsidR="00CB03D4" w:rsidRPr="00F07268" w:rsidTr="0014471B">
        <w:trPr>
          <w:trHeight w:val="293"/>
        </w:trPr>
        <w:tc>
          <w:tcPr>
            <w:tcW w:w="5046" w:type="dxa"/>
          </w:tcPr>
          <w:p w:rsidR="00CB03D4" w:rsidRPr="00F07268" w:rsidRDefault="00CB03D4" w:rsidP="00170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CB03D4" w:rsidRPr="00F07268" w:rsidRDefault="00CB03D4" w:rsidP="001701E2">
            <w:pPr>
              <w:jc w:val="center"/>
              <w:rPr>
                <w:szCs w:val="20"/>
              </w:rPr>
            </w:pPr>
          </w:p>
        </w:tc>
        <w:tc>
          <w:tcPr>
            <w:tcW w:w="2890" w:type="dxa"/>
          </w:tcPr>
          <w:p w:rsidR="0014471B" w:rsidRDefault="00CB03D4" w:rsidP="001447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2"/>
                <w:szCs w:val="22"/>
              </w:rPr>
              <w:t>(расшифровка подписи)</w:t>
            </w:r>
            <w:r w:rsidR="0014471B" w:rsidRPr="00A212A2">
              <w:rPr>
                <w:sz w:val="28"/>
                <w:szCs w:val="28"/>
              </w:rPr>
              <w:t>»</w:t>
            </w:r>
          </w:p>
          <w:p w:rsidR="00CB03D4" w:rsidRPr="00F07268" w:rsidRDefault="00CB03D4" w:rsidP="001701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3D4" w:rsidRDefault="00CB03D4" w:rsidP="00CB0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3D4" w:rsidRDefault="00CB03D4" w:rsidP="00CB0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3D4" w:rsidRPr="00F07268" w:rsidRDefault="00CB03D4" w:rsidP="00CB03D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03D4" w:rsidRPr="00F07268" w:rsidRDefault="00CB03D4" w:rsidP="00CB03D4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Заместитель главы 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муниципального образования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по вопросам АПК и землепользования,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начальник управления</w:t>
      </w:r>
    </w:p>
    <w:p w:rsidR="00CB03D4" w:rsidRPr="00F07268" w:rsidRDefault="00CB03D4" w:rsidP="00CB03D4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сельского хозяйства                                                                          Ю.Н. Гришко</w:t>
      </w:r>
    </w:p>
    <w:p w:rsidR="00CB03D4" w:rsidRPr="00F07268" w:rsidRDefault="00CB03D4" w:rsidP="00CB03D4">
      <w:pPr>
        <w:jc w:val="both"/>
        <w:rPr>
          <w:sz w:val="28"/>
          <w:szCs w:val="28"/>
        </w:rPr>
      </w:pPr>
    </w:p>
    <w:p w:rsidR="00E06985" w:rsidRDefault="00E06985" w:rsidP="00E069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085B" w:rsidRDefault="0022085B" w:rsidP="00E069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085B" w:rsidRDefault="0022085B" w:rsidP="00E069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085B" w:rsidRDefault="0022085B" w:rsidP="00E069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085B" w:rsidRDefault="0022085B" w:rsidP="00E069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085B" w:rsidRDefault="0022085B" w:rsidP="00E069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085B" w:rsidRDefault="0022085B" w:rsidP="00E069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291A" w:rsidRDefault="00D8291A" w:rsidP="003C691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5455"/>
        <w:gridCol w:w="4115"/>
      </w:tblGrid>
      <w:tr w:rsidR="00A54F9B" w:rsidRPr="00A6018D" w:rsidTr="00554D86">
        <w:trPr>
          <w:trHeight w:val="1414"/>
        </w:trPr>
        <w:tc>
          <w:tcPr>
            <w:tcW w:w="5455" w:type="dxa"/>
          </w:tcPr>
          <w:p w:rsidR="00A54F9B" w:rsidRPr="00A6018D" w:rsidRDefault="00A54F9B" w:rsidP="00554D86">
            <w:pPr>
              <w:rPr>
                <w:color w:val="00B050"/>
              </w:rPr>
            </w:pPr>
            <w:bookmarkStart w:id="6" w:name="_Hlk128916504"/>
          </w:p>
        </w:tc>
        <w:tc>
          <w:tcPr>
            <w:tcW w:w="4115" w:type="dxa"/>
          </w:tcPr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5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A54F9B" w:rsidRPr="00A6018D" w:rsidRDefault="00A54F9B" w:rsidP="00554D8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bookmarkEnd w:id="6"/>
    </w:tbl>
    <w:p w:rsidR="00BA70D4" w:rsidRDefault="00BA70D4" w:rsidP="003C691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D8291A" w:rsidRPr="00F07268" w:rsidTr="002326B6">
        <w:trPr>
          <w:trHeight w:val="922"/>
        </w:trPr>
        <w:tc>
          <w:tcPr>
            <w:tcW w:w="3652" w:type="dxa"/>
          </w:tcPr>
          <w:p w:rsidR="00D8291A" w:rsidRPr="00F07268" w:rsidRDefault="00D8291A" w:rsidP="002326B6">
            <w:pPr>
              <w:ind w:left="142" w:hanging="142"/>
              <w:jc w:val="both"/>
              <w:rPr>
                <w:sz w:val="28"/>
                <w:szCs w:val="28"/>
              </w:rPr>
            </w:pPr>
          </w:p>
          <w:p w:rsidR="00D8291A" w:rsidRPr="00F07268" w:rsidRDefault="00D8291A" w:rsidP="002326B6">
            <w:pPr>
              <w:rPr>
                <w:sz w:val="28"/>
                <w:szCs w:val="28"/>
              </w:rPr>
            </w:pPr>
          </w:p>
          <w:p w:rsidR="00D8291A" w:rsidRPr="00F07268" w:rsidRDefault="00D8291A" w:rsidP="002326B6">
            <w:pPr>
              <w:rPr>
                <w:sz w:val="28"/>
                <w:szCs w:val="28"/>
              </w:rPr>
            </w:pPr>
          </w:p>
          <w:p w:rsidR="00D8291A" w:rsidRPr="00F07268" w:rsidRDefault="00D8291A" w:rsidP="002326B6">
            <w:pPr>
              <w:rPr>
                <w:sz w:val="28"/>
                <w:szCs w:val="28"/>
              </w:rPr>
            </w:pPr>
          </w:p>
          <w:p w:rsidR="00D8291A" w:rsidRPr="00F07268" w:rsidRDefault="00D8291A" w:rsidP="002326B6">
            <w:pPr>
              <w:rPr>
                <w:sz w:val="28"/>
                <w:szCs w:val="28"/>
              </w:rPr>
            </w:pPr>
          </w:p>
          <w:p w:rsidR="00D8291A" w:rsidRPr="00F07268" w:rsidRDefault="00D8291A" w:rsidP="002326B6">
            <w:pPr>
              <w:rPr>
                <w:sz w:val="28"/>
                <w:szCs w:val="28"/>
              </w:rPr>
            </w:pPr>
          </w:p>
          <w:p w:rsidR="00D8291A" w:rsidRPr="00F07268" w:rsidRDefault="00D8291A" w:rsidP="002326B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8291A" w:rsidRPr="00F07268" w:rsidRDefault="0014471B" w:rsidP="002326B6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8291A">
              <w:rPr>
                <w:bCs/>
                <w:sz w:val="28"/>
                <w:szCs w:val="28"/>
              </w:rPr>
              <w:t>ПРИЛОЖЕНИЕ № 17</w:t>
            </w:r>
          </w:p>
          <w:p w:rsidR="00D8291A" w:rsidRPr="00C65ACC" w:rsidRDefault="00D8291A" w:rsidP="002326B6">
            <w:pPr>
              <w:pStyle w:val="a5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C65ACC">
              <w:rPr>
                <w:bCs/>
                <w:lang w:val="ru-RU"/>
              </w:rPr>
              <w:t xml:space="preserve">к Порядку </w:t>
            </w:r>
            <w:r w:rsidRPr="00C65ACC">
              <w:rPr>
                <w:color w:val="000000"/>
                <w:lang w:val="ru-RU"/>
              </w:rPr>
              <w:t>предоставления субсидий</w:t>
            </w:r>
          </w:p>
          <w:p w:rsidR="00D8291A" w:rsidRPr="00C65ACC" w:rsidRDefault="00D8291A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гражданам, ведущим личное подсобное</w:t>
            </w:r>
          </w:p>
          <w:p w:rsidR="00D8291A" w:rsidRPr="00C65ACC" w:rsidRDefault="00D8291A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хозяйство, крестьянским (фермерским)</w:t>
            </w:r>
          </w:p>
          <w:p w:rsidR="00D8291A" w:rsidRPr="00C65ACC" w:rsidRDefault="00D8291A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хозяйствам и индивидуальным</w:t>
            </w:r>
          </w:p>
          <w:p w:rsidR="00D8291A" w:rsidRPr="00C65ACC" w:rsidRDefault="00D8291A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предпринимателям, осуществляющим</w:t>
            </w:r>
          </w:p>
          <w:p w:rsidR="00D8291A" w:rsidRPr="00C65ACC" w:rsidRDefault="00D8291A" w:rsidP="002326B6">
            <w:pPr>
              <w:ind w:right="-108"/>
              <w:jc w:val="center"/>
              <w:rPr>
                <w:sz w:val="28"/>
                <w:szCs w:val="28"/>
              </w:rPr>
            </w:pPr>
            <w:r w:rsidRPr="00C65ACC">
              <w:rPr>
                <w:sz w:val="28"/>
                <w:szCs w:val="28"/>
              </w:rPr>
              <w:t xml:space="preserve">деятельность в области сельскохозяйственного </w:t>
            </w:r>
          </w:p>
          <w:p w:rsidR="00D8291A" w:rsidRPr="00C65ACC" w:rsidRDefault="00D8291A" w:rsidP="002326B6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5ACC">
              <w:rPr>
                <w:sz w:val="28"/>
                <w:szCs w:val="28"/>
              </w:rPr>
              <w:t xml:space="preserve">роизводства </w:t>
            </w:r>
            <w:r w:rsidRPr="00C65ACC">
              <w:rPr>
                <w:color w:val="000000"/>
                <w:sz w:val="28"/>
                <w:szCs w:val="28"/>
              </w:rPr>
              <w:t xml:space="preserve">на территории муниципального </w:t>
            </w:r>
          </w:p>
          <w:p w:rsidR="00D8291A" w:rsidRPr="00F07268" w:rsidRDefault="00D8291A" w:rsidP="002326B6">
            <w:pPr>
              <w:ind w:firstLine="82"/>
              <w:jc w:val="center"/>
              <w:rPr>
                <w:sz w:val="28"/>
                <w:szCs w:val="28"/>
              </w:rPr>
            </w:pPr>
            <w:r w:rsidRPr="00C65ACC">
              <w:rPr>
                <w:color w:val="000000"/>
                <w:sz w:val="28"/>
                <w:szCs w:val="28"/>
              </w:rPr>
              <w:t>образования Белоглинский район</w:t>
            </w:r>
          </w:p>
        </w:tc>
      </w:tr>
    </w:tbl>
    <w:p w:rsidR="00D8291A" w:rsidRPr="00F07268" w:rsidRDefault="00D8291A" w:rsidP="00D8291A">
      <w:pPr>
        <w:tabs>
          <w:tab w:val="left" w:pos="-5180"/>
        </w:tabs>
        <w:spacing w:line="220" w:lineRule="auto"/>
        <w:rPr>
          <w:sz w:val="28"/>
          <w:szCs w:val="28"/>
        </w:rPr>
      </w:pPr>
      <w:r w:rsidRPr="00F07268">
        <w:rPr>
          <w:sz w:val="28"/>
          <w:szCs w:val="28"/>
        </w:rPr>
        <w:t>ФОРМА</w:t>
      </w:r>
    </w:p>
    <w:p w:rsidR="00D8291A" w:rsidRPr="00F07268" w:rsidRDefault="00D8291A" w:rsidP="00D8291A">
      <w:pPr>
        <w:tabs>
          <w:tab w:val="left" w:pos="-5180"/>
        </w:tabs>
        <w:spacing w:line="220" w:lineRule="auto"/>
        <w:rPr>
          <w:sz w:val="28"/>
          <w:szCs w:val="28"/>
        </w:rPr>
      </w:pPr>
    </w:p>
    <w:p w:rsidR="00D8291A" w:rsidRPr="00F07268" w:rsidRDefault="00D8291A" w:rsidP="00D8291A">
      <w:pPr>
        <w:spacing w:line="220" w:lineRule="auto"/>
        <w:rPr>
          <w:sz w:val="28"/>
          <w:szCs w:val="28"/>
        </w:rPr>
      </w:pPr>
      <w:r w:rsidRPr="00F07268">
        <w:rPr>
          <w:sz w:val="28"/>
          <w:szCs w:val="28"/>
        </w:rPr>
        <w:t xml:space="preserve">Заполняется крестьянским (фермерским) хозяйством </w:t>
      </w:r>
    </w:p>
    <w:p w:rsidR="00D8291A" w:rsidRPr="00F07268" w:rsidRDefault="00D8291A" w:rsidP="00D8291A">
      <w:pPr>
        <w:tabs>
          <w:tab w:val="left" w:pos="-5180"/>
        </w:tabs>
        <w:spacing w:line="220" w:lineRule="auto"/>
        <w:rPr>
          <w:sz w:val="28"/>
          <w:szCs w:val="28"/>
        </w:rPr>
      </w:pPr>
      <w:r w:rsidRPr="00F07268">
        <w:rPr>
          <w:sz w:val="28"/>
          <w:szCs w:val="28"/>
        </w:rPr>
        <w:t>и индивидуальным предпринимателем</w:t>
      </w:r>
    </w:p>
    <w:p w:rsidR="00D8291A" w:rsidRPr="00F07268" w:rsidRDefault="00D8291A" w:rsidP="00D8291A">
      <w:pPr>
        <w:jc w:val="center"/>
        <w:rPr>
          <w:b/>
          <w:sz w:val="28"/>
          <w:szCs w:val="28"/>
        </w:rPr>
      </w:pPr>
      <w:r w:rsidRPr="00F07268">
        <w:rPr>
          <w:b/>
          <w:sz w:val="28"/>
          <w:szCs w:val="28"/>
        </w:rPr>
        <w:t>СПРАВКА-РАСЧЕТ</w:t>
      </w:r>
    </w:p>
    <w:p w:rsidR="00D8291A" w:rsidRDefault="00D8291A" w:rsidP="00D8291A">
      <w:pPr>
        <w:jc w:val="center"/>
        <w:rPr>
          <w:b/>
          <w:sz w:val="28"/>
          <w:szCs w:val="28"/>
        </w:rPr>
      </w:pPr>
      <w:r w:rsidRPr="00F07268">
        <w:rPr>
          <w:b/>
          <w:sz w:val="28"/>
          <w:szCs w:val="28"/>
        </w:rPr>
        <w:t xml:space="preserve">суммы субсидии на возмещение части затрат, понесенных на </w:t>
      </w:r>
    </w:p>
    <w:p w:rsidR="00D8291A" w:rsidRPr="00E932FB" w:rsidRDefault="00D8291A" w:rsidP="00D8291A">
      <w:pPr>
        <w:ind w:left="442"/>
        <w:jc w:val="center"/>
        <w:rPr>
          <w:b/>
          <w:sz w:val="28"/>
          <w:szCs w:val="28"/>
        </w:rPr>
      </w:pPr>
      <w:r w:rsidRPr="00E932FB">
        <w:rPr>
          <w:b/>
          <w:sz w:val="28"/>
          <w:szCs w:val="28"/>
        </w:rPr>
        <w:t xml:space="preserve">строительство теплиц для </w:t>
      </w:r>
    </w:p>
    <w:p w:rsidR="00D8291A" w:rsidRPr="00E932FB" w:rsidRDefault="00D8291A" w:rsidP="00D8291A">
      <w:pPr>
        <w:jc w:val="center"/>
        <w:rPr>
          <w:b/>
          <w:sz w:val="28"/>
          <w:szCs w:val="28"/>
        </w:rPr>
      </w:pPr>
      <w:r w:rsidRPr="00E932FB">
        <w:rPr>
          <w:b/>
          <w:sz w:val="28"/>
          <w:szCs w:val="28"/>
        </w:rPr>
        <w:t>выращивания овощей и (или) ягод в защищенном грунте</w:t>
      </w:r>
    </w:p>
    <w:p w:rsidR="00D8291A" w:rsidRPr="00E932FB" w:rsidRDefault="00D8291A" w:rsidP="00D8291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5155"/>
      </w:tblGrid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Наименование получателя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ИНН/КПП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ОКПО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ОКАТО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Юридический адрес и телефон</w:t>
            </w:r>
          </w:p>
          <w:p w:rsidR="00D8291A" w:rsidRPr="00F07268" w:rsidRDefault="00D8291A" w:rsidP="002326B6">
            <w:r w:rsidRPr="00F07268">
              <w:t>получателя субсидий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Банковские реквизиты</w:t>
            </w:r>
          </w:p>
          <w:p w:rsidR="00D8291A" w:rsidRPr="00F07268" w:rsidRDefault="00D8291A" w:rsidP="002326B6">
            <w:r w:rsidRPr="00F07268">
              <w:t>Расчетный счет получателя субсидий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Корреспондентский счет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Наименование банка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  <w:tr w:rsidR="00D8291A" w:rsidRPr="00F07268" w:rsidTr="002326B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r w:rsidRPr="00F07268">
              <w:t>БИК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/>
        </w:tc>
      </w:tr>
    </w:tbl>
    <w:p w:rsidR="00D8291A" w:rsidRPr="00F07268" w:rsidRDefault="00D8291A" w:rsidP="00D8291A">
      <w:pPr>
        <w:jc w:val="center"/>
        <w:rPr>
          <w:sz w:val="16"/>
          <w:szCs w:val="16"/>
        </w:rPr>
      </w:pPr>
    </w:p>
    <w:p w:rsidR="00D8291A" w:rsidRPr="00F07268" w:rsidRDefault="00D8291A" w:rsidP="00D8291A">
      <w:pPr>
        <w:spacing w:line="220" w:lineRule="auto"/>
        <w:ind w:firstLine="851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54"/>
        <w:gridCol w:w="1400"/>
        <w:gridCol w:w="1260"/>
        <w:gridCol w:w="1120"/>
        <w:gridCol w:w="1120"/>
        <w:gridCol w:w="1234"/>
      </w:tblGrid>
      <w:tr w:rsidR="00D8291A" w:rsidRPr="00F07268" w:rsidTr="00E932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B" w:rsidRPr="00E932FB" w:rsidRDefault="00D8291A" w:rsidP="00E932FB">
            <w:pPr>
              <w:jc w:val="center"/>
              <w:rPr>
                <w:b/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Площадь теплицы для выращивания </w:t>
            </w:r>
            <w:r w:rsidR="00E932FB" w:rsidRPr="00E932FB">
              <w:rPr>
                <w:sz w:val="22"/>
                <w:szCs w:val="22"/>
              </w:rPr>
              <w:t>овощей и (или) ягод в защ</w:t>
            </w:r>
            <w:r w:rsidR="00E932FB" w:rsidRPr="00E932FB">
              <w:rPr>
                <w:sz w:val="22"/>
                <w:szCs w:val="22"/>
              </w:rPr>
              <w:t>и</w:t>
            </w:r>
            <w:r w:rsidR="00E932FB" w:rsidRPr="00E932FB">
              <w:rPr>
                <w:sz w:val="22"/>
                <w:szCs w:val="22"/>
              </w:rPr>
              <w:t>щенном грунте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2FB">
              <w:rPr>
                <w:sz w:val="22"/>
                <w:szCs w:val="22"/>
              </w:rPr>
              <w:t>, подлежащая</w:t>
            </w:r>
            <w:r w:rsidRPr="00F07268">
              <w:rPr>
                <w:sz w:val="22"/>
                <w:szCs w:val="22"/>
              </w:rPr>
              <w:t xml:space="preserve"> субсид</w:t>
            </w:r>
            <w:r w:rsidRPr="00F07268">
              <w:rPr>
                <w:sz w:val="22"/>
                <w:szCs w:val="22"/>
              </w:rPr>
              <w:t>и</w:t>
            </w:r>
            <w:r w:rsidRPr="00F07268">
              <w:rPr>
                <w:sz w:val="22"/>
                <w:szCs w:val="22"/>
              </w:rPr>
              <w:t>рованию*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</w:t>
            </w:r>
            <w:proofErr w:type="spellStart"/>
            <w:r w:rsidRPr="00F07268">
              <w:rPr>
                <w:sz w:val="22"/>
                <w:szCs w:val="22"/>
              </w:rPr>
              <w:t>кв.м</w:t>
            </w:r>
            <w:proofErr w:type="spellEnd"/>
            <w:r w:rsidRPr="00F07268">
              <w:rPr>
                <w:sz w:val="22"/>
                <w:szCs w:val="22"/>
              </w:rPr>
              <w:t>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F07268">
              <w:rPr>
                <w:sz w:val="22"/>
                <w:szCs w:val="22"/>
              </w:rPr>
              <w:t>Факт</w:t>
            </w:r>
            <w:r w:rsidRPr="00F07268">
              <w:rPr>
                <w:sz w:val="22"/>
                <w:szCs w:val="22"/>
              </w:rPr>
              <w:t>и</w:t>
            </w:r>
            <w:r w:rsidRPr="00F07268">
              <w:rPr>
                <w:sz w:val="22"/>
                <w:szCs w:val="22"/>
              </w:rPr>
              <w:t>че-ские</w:t>
            </w:r>
            <w:proofErr w:type="spellEnd"/>
            <w:r w:rsidRPr="00F07268">
              <w:rPr>
                <w:sz w:val="22"/>
                <w:szCs w:val="22"/>
              </w:rPr>
              <w:t xml:space="preserve"> затраты,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Фактические затраты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на 1 </w:t>
            </w:r>
            <w:proofErr w:type="spellStart"/>
            <w:r w:rsidRPr="00F07268">
              <w:rPr>
                <w:sz w:val="22"/>
                <w:szCs w:val="22"/>
              </w:rPr>
              <w:t>кв.м</w:t>
            </w:r>
            <w:proofErr w:type="spellEnd"/>
            <w:r w:rsidRPr="00F07268">
              <w:rPr>
                <w:sz w:val="22"/>
                <w:szCs w:val="22"/>
              </w:rPr>
              <w:t>. теплицы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 xml:space="preserve">гр.3 = 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гр.2 / гр.1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Ставка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субсидии за 1 </w:t>
            </w:r>
            <w:proofErr w:type="spellStart"/>
            <w:r w:rsidRPr="00F07268">
              <w:rPr>
                <w:sz w:val="22"/>
                <w:szCs w:val="22"/>
              </w:rPr>
              <w:t>кв.м</w:t>
            </w:r>
            <w:proofErr w:type="spellEnd"/>
            <w:r w:rsidRPr="00F07268">
              <w:rPr>
                <w:sz w:val="22"/>
                <w:szCs w:val="22"/>
              </w:rPr>
              <w:t>.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Размер </w:t>
            </w:r>
            <w:r w:rsidRPr="00F07268">
              <w:rPr>
                <w:sz w:val="22"/>
                <w:szCs w:val="22"/>
              </w:rPr>
              <w:br/>
              <w:t>целевых средств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гр.5 = =гр.1×гр.3,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Размер </w:t>
            </w:r>
            <w:r w:rsidRPr="00F07268">
              <w:rPr>
                <w:sz w:val="22"/>
                <w:szCs w:val="22"/>
              </w:rPr>
              <w:br/>
              <w:t>целевых средств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гр.6 = =гр.1×гр.4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Сумма су</w:t>
            </w:r>
            <w:r w:rsidRPr="00F07268">
              <w:rPr>
                <w:sz w:val="22"/>
                <w:szCs w:val="22"/>
              </w:rPr>
              <w:t>б</w:t>
            </w:r>
            <w:r w:rsidRPr="00F07268">
              <w:rPr>
                <w:sz w:val="22"/>
                <w:szCs w:val="22"/>
              </w:rPr>
              <w:t xml:space="preserve">сидии </w:t>
            </w:r>
            <w:r w:rsidRPr="00F07268">
              <w:rPr>
                <w:sz w:val="20"/>
                <w:szCs w:val="20"/>
              </w:rPr>
              <w:t>(м</w:t>
            </w:r>
            <w:r w:rsidRPr="00F07268">
              <w:rPr>
                <w:sz w:val="20"/>
                <w:szCs w:val="20"/>
              </w:rPr>
              <w:t>и</w:t>
            </w:r>
            <w:r w:rsidRPr="00F07268">
              <w:rPr>
                <w:sz w:val="20"/>
                <w:szCs w:val="20"/>
              </w:rPr>
              <w:t>нимальная величина из графы 5 или 6</w:t>
            </w:r>
            <w:r w:rsidRPr="00F07268">
              <w:rPr>
                <w:sz w:val="22"/>
                <w:szCs w:val="22"/>
              </w:rPr>
              <w:t>),</w:t>
            </w:r>
          </w:p>
          <w:p w:rsidR="00D8291A" w:rsidRPr="00F07268" w:rsidRDefault="00D8291A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</w:tr>
      <w:tr w:rsidR="00D8291A" w:rsidRPr="00F07268" w:rsidTr="00E932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7</w:t>
            </w:r>
          </w:p>
        </w:tc>
      </w:tr>
      <w:tr w:rsidR="00D8291A" w:rsidRPr="00F07268" w:rsidTr="00E932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A" w:rsidRPr="00F07268" w:rsidRDefault="00D8291A" w:rsidP="002326B6">
            <w:pPr>
              <w:spacing w:line="220" w:lineRule="auto"/>
              <w:rPr>
                <w:sz w:val="22"/>
                <w:szCs w:val="22"/>
              </w:rPr>
            </w:pPr>
          </w:p>
        </w:tc>
      </w:tr>
    </w:tbl>
    <w:p w:rsidR="00D8291A" w:rsidRDefault="009375E2" w:rsidP="00D8291A">
      <w:pPr>
        <w:ind w:left="280" w:hanging="280"/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04E046">
                <wp:simplePos x="0" y="0"/>
                <wp:positionH relativeFrom="column">
                  <wp:posOffset>2597785</wp:posOffset>
                </wp:positionH>
                <wp:positionV relativeFrom="paragraph">
                  <wp:posOffset>-373380</wp:posOffset>
                </wp:positionV>
                <wp:extent cx="400050" cy="354330"/>
                <wp:effectExtent l="6985" t="7620" r="12065" b="952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38315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56" type="#_x0000_t202" style="position:absolute;left:0;text-align:left;margin-left:204.55pt;margin-top:-29.4pt;width:31.5pt;height:27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" strokecolor="white">
                <v:textbox>
                  <w:txbxContent>
                    <w:p w:rsidR="001E6558" w:rsidRDefault="001E6558" w:rsidP="0038315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06A01">
                <wp:simplePos x="0" y="0"/>
                <wp:positionH relativeFrom="column">
                  <wp:posOffset>2656205</wp:posOffset>
                </wp:positionH>
                <wp:positionV relativeFrom="paragraph">
                  <wp:posOffset>-373380</wp:posOffset>
                </wp:positionV>
                <wp:extent cx="400050" cy="354330"/>
                <wp:effectExtent l="8255" t="7620" r="10795" b="9525"/>
                <wp:wrapNone/>
                <wp:docPr id="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A54F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57" type="#_x0000_t202" style="position:absolute;left:0;text-align:left;margin-left:209.15pt;margin-top:-29.4pt;width:31.5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" strokecolor="white">
                <v:textbox>
                  <w:txbxContent>
                    <w:p w:rsidR="001E6558" w:rsidRDefault="001E6558" w:rsidP="00A54F9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291A" w:rsidRPr="00D74DA8">
        <w:t>* площадь теплицы, подлежащая субсидированию, берется из акта обследования теплицы, при этом данная площадь не должна превышать:</w:t>
      </w:r>
      <w:r w:rsidR="00D8291A" w:rsidRPr="00F07268">
        <w:t xml:space="preserve"> </w:t>
      </w:r>
    </w:p>
    <w:p w:rsidR="00A54F9B" w:rsidRPr="00F07268" w:rsidRDefault="00D8291A" w:rsidP="00D8291A">
      <w:pPr>
        <w:ind w:left="280" w:hanging="280"/>
        <w:jc w:val="both"/>
      </w:pPr>
      <w:r>
        <w:t xml:space="preserve">     </w:t>
      </w:r>
      <w:r w:rsidRPr="00D74DA8">
        <w:t xml:space="preserve">- 5 000,00 </w:t>
      </w:r>
      <w:proofErr w:type="spellStart"/>
      <w:r w:rsidRPr="00D74DA8">
        <w:t>кв.м</w:t>
      </w:r>
      <w:proofErr w:type="spellEnd"/>
      <w:r w:rsidRPr="00D74DA8">
        <w:t xml:space="preserve">. и не менее 100 </w:t>
      </w:r>
      <w:proofErr w:type="spellStart"/>
      <w:r w:rsidRPr="00D74DA8">
        <w:t>кв.м</w:t>
      </w:r>
      <w:proofErr w:type="spellEnd"/>
      <w:r w:rsidRPr="00D74DA8">
        <w:t>. каждая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A54F9B" w:rsidRPr="00F07268" w:rsidTr="00554D86">
        <w:tc>
          <w:tcPr>
            <w:tcW w:w="5417" w:type="dxa"/>
          </w:tcPr>
          <w:p w:rsidR="00A54F9B" w:rsidRPr="00F07268" w:rsidRDefault="00A54F9B" w:rsidP="00554D86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Глава КФХ (индивидуальный</w:t>
            </w:r>
          </w:p>
          <w:p w:rsidR="00A54F9B" w:rsidRPr="00F07268" w:rsidRDefault="00A54F9B" w:rsidP="00554D86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9B" w:rsidRPr="00F07268" w:rsidRDefault="00A54F9B" w:rsidP="00554D86"/>
        </w:tc>
        <w:tc>
          <w:tcPr>
            <w:tcW w:w="567" w:type="dxa"/>
            <w:vAlign w:val="bottom"/>
          </w:tcPr>
          <w:p w:rsidR="00A54F9B" w:rsidRPr="00F07268" w:rsidRDefault="00A54F9B" w:rsidP="00554D86"/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F9B" w:rsidRPr="00F07268" w:rsidRDefault="00A54F9B" w:rsidP="00554D86"/>
        </w:tc>
      </w:tr>
      <w:tr w:rsidR="00A54F9B" w:rsidRPr="00F07268" w:rsidTr="00554D86">
        <w:tc>
          <w:tcPr>
            <w:tcW w:w="5417" w:type="dxa"/>
          </w:tcPr>
          <w:p w:rsidR="00A54F9B" w:rsidRPr="00F07268" w:rsidRDefault="00A54F9B" w:rsidP="00554D86">
            <w:pPr>
              <w:jc w:val="center"/>
              <w:rPr>
                <w:sz w:val="28"/>
                <w:szCs w:val="28"/>
              </w:rPr>
            </w:pPr>
          </w:p>
          <w:p w:rsidR="00A54F9B" w:rsidRPr="00F07268" w:rsidRDefault="00A54F9B" w:rsidP="00554D86">
            <w:pPr>
              <w:jc w:val="center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М.П.</w:t>
            </w:r>
            <w:r w:rsidRPr="00F07268">
              <w:rPr>
                <w:sz w:val="28"/>
                <w:szCs w:val="28"/>
                <w:lang w:val="en-US"/>
              </w:rPr>
              <w:t xml:space="preserve"> (</w:t>
            </w:r>
            <w:r w:rsidRPr="00F07268">
              <w:rPr>
                <w:sz w:val="28"/>
                <w:szCs w:val="28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9B" w:rsidRPr="00F07268" w:rsidRDefault="00A54F9B" w:rsidP="00554D86">
            <w:pPr>
              <w:jc w:val="center"/>
            </w:pPr>
            <w:r w:rsidRPr="00F07268">
              <w:t>(подпись)</w:t>
            </w:r>
          </w:p>
        </w:tc>
        <w:tc>
          <w:tcPr>
            <w:tcW w:w="567" w:type="dxa"/>
          </w:tcPr>
          <w:p w:rsidR="00A54F9B" w:rsidRPr="00F07268" w:rsidRDefault="00A54F9B" w:rsidP="00554D86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9B" w:rsidRPr="00F07268" w:rsidRDefault="00A54F9B" w:rsidP="00554D86">
            <w:pPr>
              <w:jc w:val="center"/>
            </w:pPr>
            <w:r w:rsidRPr="00F07268">
              <w:t>(расшифровка подписи)</w:t>
            </w:r>
          </w:p>
        </w:tc>
      </w:tr>
      <w:tr w:rsidR="00A54F9B" w:rsidRPr="00F07268" w:rsidTr="00554D86">
        <w:tc>
          <w:tcPr>
            <w:tcW w:w="5417" w:type="dxa"/>
          </w:tcPr>
          <w:p w:rsidR="00A54F9B" w:rsidRPr="00F07268" w:rsidRDefault="00A54F9B" w:rsidP="00554D86"/>
          <w:p w:rsidR="00A54F9B" w:rsidRPr="00F07268" w:rsidRDefault="00A54F9B" w:rsidP="00554D86">
            <w:r w:rsidRPr="00F07268">
              <w:t>« ___ » ____________  20__г.</w:t>
            </w:r>
          </w:p>
          <w:p w:rsidR="00A54F9B" w:rsidRPr="00F07268" w:rsidRDefault="00A54F9B" w:rsidP="00554D86"/>
        </w:tc>
        <w:tc>
          <w:tcPr>
            <w:tcW w:w="1495" w:type="dxa"/>
          </w:tcPr>
          <w:p w:rsidR="00A54F9B" w:rsidRPr="00F07268" w:rsidRDefault="00A54F9B" w:rsidP="00554D86"/>
        </w:tc>
        <w:tc>
          <w:tcPr>
            <w:tcW w:w="567" w:type="dxa"/>
            <w:vAlign w:val="bottom"/>
          </w:tcPr>
          <w:p w:rsidR="00A54F9B" w:rsidRPr="00F07268" w:rsidRDefault="00A54F9B" w:rsidP="00554D86"/>
        </w:tc>
        <w:tc>
          <w:tcPr>
            <w:tcW w:w="2091" w:type="dxa"/>
            <w:vAlign w:val="bottom"/>
          </w:tcPr>
          <w:p w:rsidR="00A54F9B" w:rsidRPr="00F07268" w:rsidRDefault="00A54F9B" w:rsidP="00554D86"/>
        </w:tc>
      </w:tr>
    </w:tbl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Отметка управления сельского хозяйства</w:t>
      </w:r>
      <w:r>
        <w:rPr>
          <w:sz w:val="28"/>
          <w:szCs w:val="28"/>
        </w:rPr>
        <w:t xml:space="preserve"> администрации</w:t>
      </w:r>
      <w:r w:rsidRPr="00F07268">
        <w:rPr>
          <w:sz w:val="28"/>
          <w:szCs w:val="28"/>
        </w:rPr>
        <w:t xml:space="preserve"> муниц</w:t>
      </w:r>
      <w:r w:rsidRPr="00F07268">
        <w:rPr>
          <w:sz w:val="28"/>
          <w:szCs w:val="28"/>
        </w:rPr>
        <w:t>и</w:t>
      </w:r>
      <w:r w:rsidRPr="00F07268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Белоглинский район </w:t>
      </w:r>
      <w:r w:rsidRPr="00F07268">
        <w:rPr>
          <w:sz w:val="28"/>
          <w:szCs w:val="28"/>
        </w:rPr>
        <w:t>(нужное отметить значком – «</w:t>
      </w:r>
      <w:r w:rsidRPr="00F07268">
        <w:rPr>
          <w:sz w:val="28"/>
          <w:szCs w:val="28"/>
          <w:lang w:val="en-US"/>
        </w:rPr>
        <w:t>V</w:t>
      </w:r>
      <w:r w:rsidRPr="00F07268">
        <w:rPr>
          <w:sz w:val="28"/>
          <w:szCs w:val="28"/>
        </w:rPr>
        <w:t>»):</w:t>
      </w:r>
    </w:p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48"/>
          <w:szCs w:val="48"/>
        </w:rPr>
        <w:t>□</w:t>
      </w:r>
      <w:r w:rsidRPr="00F07268">
        <w:rPr>
          <w:sz w:val="40"/>
          <w:szCs w:val="40"/>
        </w:rPr>
        <w:t xml:space="preserve"> </w:t>
      </w:r>
      <w:r w:rsidRPr="00F07268">
        <w:rPr>
          <w:sz w:val="28"/>
          <w:szCs w:val="28"/>
        </w:rPr>
        <w:t>предоставить субсидию в сумме _____________ рублей, в том числе:</w:t>
      </w:r>
    </w:p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48"/>
          <w:szCs w:val="48"/>
        </w:rPr>
        <w:t xml:space="preserve">□ </w:t>
      </w:r>
      <w:r w:rsidRPr="00F07268"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0"/>
        <w:gridCol w:w="781"/>
        <w:gridCol w:w="674"/>
        <w:gridCol w:w="557"/>
        <w:gridCol w:w="655"/>
        <w:gridCol w:w="1409"/>
        <w:gridCol w:w="256"/>
      </w:tblGrid>
      <w:tr w:rsidR="00A54F9B" w:rsidRPr="00F07268" w:rsidTr="0014471B">
        <w:trPr>
          <w:gridAfter w:val="1"/>
          <w:wAfter w:w="256" w:type="dxa"/>
          <w:trHeight w:val="717"/>
        </w:trPr>
        <w:tc>
          <w:tcPr>
            <w:tcW w:w="5240" w:type="dxa"/>
          </w:tcPr>
          <w:p w:rsidR="00A54F9B" w:rsidRPr="00F07268" w:rsidRDefault="00A54F9B" w:rsidP="00554D86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A54F9B" w:rsidRPr="00F07268" w:rsidRDefault="00A54F9B" w:rsidP="00554D8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vAlign w:val="bottom"/>
          </w:tcPr>
          <w:p w:rsidR="00A54F9B" w:rsidRPr="00F07268" w:rsidRDefault="00A54F9B" w:rsidP="00554D86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bottom"/>
          </w:tcPr>
          <w:p w:rsidR="00A54F9B" w:rsidRPr="00F07268" w:rsidRDefault="00A54F9B" w:rsidP="00554D86">
            <w:pPr>
              <w:jc w:val="both"/>
              <w:rPr>
                <w:sz w:val="28"/>
                <w:szCs w:val="28"/>
              </w:rPr>
            </w:pPr>
          </w:p>
        </w:tc>
      </w:tr>
      <w:tr w:rsidR="00A54F9B" w:rsidRPr="00F07268" w:rsidTr="0014471B">
        <w:tc>
          <w:tcPr>
            <w:tcW w:w="6021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Уполномоченное лицо</w:t>
            </w:r>
          </w:p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сельского хозяйства </w:t>
            </w:r>
            <w:r w:rsidRPr="00F0726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_______</w:t>
            </w:r>
          </w:p>
        </w:tc>
      </w:tr>
      <w:tr w:rsidR="00A54F9B" w:rsidRPr="00F07268" w:rsidTr="0014471B">
        <w:tc>
          <w:tcPr>
            <w:tcW w:w="6021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М.П</w:t>
            </w:r>
            <w:r w:rsidRPr="00F07268">
              <w:t>.</w:t>
            </w:r>
          </w:p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(подпись)</w:t>
            </w:r>
          </w:p>
        </w:tc>
        <w:tc>
          <w:tcPr>
            <w:tcW w:w="1665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(расшифровка подписи)</w:t>
            </w:r>
          </w:p>
        </w:tc>
      </w:tr>
      <w:tr w:rsidR="00A54F9B" w:rsidRPr="00F07268" w:rsidTr="0014471B">
        <w:tc>
          <w:tcPr>
            <w:tcW w:w="6021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3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F9B" w:rsidRPr="00F07268" w:rsidTr="0014471B">
        <w:tc>
          <w:tcPr>
            <w:tcW w:w="9572" w:type="dxa"/>
            <w:gridSpan w:val="7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Расчёт проверил ____________________              ___________         _________</w:t>
            </w:r>
          </w:p>
        </w:tc>
      </w:tr>
      <w:tr w:rsidR="00A54F9B" w:rsidRPr="00F07268" w:rsidTr="0014471B">
        <w:tc>
          <w:tcPr>
            <w:tcW w:w="9572" w:type="dxa"/>
            <w:gridSpan w:val="7"/>
          </w:tcPr>
          <w:p w:rsidR="0014471B" w:rsidRDefault="00A54F9B" w:rsidP="001447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 xml:space="preserve">                                       </w:t>
            </w:r>
            <w:r w:rsidRPr="00F07268">
              <w:t>(</w:t>
            </w:r>
            <w:r w:rsidRPr="00F07268">
              <w:rPr>
                <w:sz w:val="22"/>
                <w:szCs w:val="22"/>
              </w:rPr>
              <w:t>должность</w:t>
            </w:r>
            <w:r w:rsidRPr="00F07268">
              <w:t xml:space="preserve">) </w:t>
            </w:r>
            <w:r w:rsidR="0014471B">
              <w:t xml:space="preserve">                               </w:t>
            </w:r>
            <w:r w:rsidRPr="00F07268">
              <w:t xml:space="preserve"> (</w:t>
            </w:r>
            <w:r w:rsidRPr="00F07268">
              <w:rPr>
                <w:sz w:val="22"/>
                <w:szCs w:val="22"/>
              </w:rPr>
              <w:t>подпись</w:t>
            </w:r>
            <w:r w:rsidR="0014471B">
              <w:t xml:space="preserve">)  </w:t>
            </w:r>
            <w:r w:rsidRPr="00F07268">
              <w:t xml:space="preserve">   </w:t>
            </w:r>
            <w:r w:rsidRPr="00F07268">
              <w:rPr>
                <w:sz w:val="20"/>
                <w:szCs w:val="20"/>
              </w:rPr>
              <w:t>(расшифровка подписи)</w:t>
            </w:r>
            <w:r w:rsidR="0014471B" w:rsidRPr="00A212A2">
              <w:rPr>
                <w:sz w:val="28"/>
                <w:szCs w:val="28"/>
              </w:rPr>
              <w:t>»</w:t>
            </w:r>
          </w:p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4F9B" w:rsidRPr="00F07268" w:rsidRDefault="00A54F9B" w:rsidP="00A54F9B">
      <w:pPr>
        <w:jc w:val="center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Заместитель главы 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муниципального образования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по вопросам АПК и землепользования,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начальник управления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сельского хозяйства                                                                         Ю.Н. Гришко</w:t>
      </w:r>
    </w:p>
    <w:p w:rsidR="00A54F9B" w:rsidRDefault="00A54F9B" w:rsidP="00A54F9B"/>
    <w:p w:rsidR="00BA70D4" w:rsidRDefault="00BA70D4" w:rsidP="003C691A">
      <w:pPr>
        <w:jc w:val="both"/>
        <w:rPr>
          <w:rFonts w:eastAsia="Calibri"/>
          <w:sz w:val="28"/>
          <w:szCs w:val="28"/>
          <w:lang w:eastAsia="en-US"/>
        </w:rPr>
      </w:pPr>
    </w:p>
    <w:p w:rsidR="00E932FB" w:rsidRDefault="00E932FB" w:rsidP="003C691A">
      <w:pPr>
        <w:jc w:val="both"/>
        <w:rPr>
          <w:sz w:val="28"/>
          <w:szCs w:val="28"/>
        </w:rPr>
      </w:pPr>
    </w:p>
    <w:p w:rsidR="00A54F9B" w:rsidRDefault="00A54F9B" w:rsidP="003C691A">
      <w:pPr>
        <w:jc w:val="both"/>
        <w:rPr>
          <w:rFonts w:eastAsia="Calibri"/>
          <w:sz w:val="28"/>
          <w:szCs w:val="28"/>
          <w:lang w:eastAsia="en-US"/>
        </w:rPr>
      </w:pPr>
    </w:p>
    <w:p w:rsidR="00A54F9B" w:rsidRDefault="00A54F9B" w:rsidP="003C691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5455"/>
        <w:gridCol w:w="4115"/>
      </w:tblGrid>
      <w:tr w:rsidR="00A54F9B" w:rsidRPr="00A6018D" w:rsidTr="00554D86">
        <w:trPr>
          <w:trHeight w:val="1414"/>
        </w:trPr>
        <w:tc>
          <w:tcPr>
            <w:tcW w:w="5455" w:type="dxa"/>
          </w:tcPr>
          <w:p w:rsidR="00A54F9B" w:rsidRPr="00A6018D" w:rsidRDefault="00A54F9B" w:rsidP="00554D86">
            <w:pPr>
              <w:rPr>
                <w:color w:val="00B050"/>
              </w:rPr>
            </w:pPr>
          </w:p>
        </w:tc>
        <w:tc>
          <w:tcPr>
            <w:tcW w:w="4115" w:type="dxa"/>
          </w:tcPr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6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A54F9B" w:rsidRPr="002B6C1A" w:rsidRDefault="00A54F9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A54F9B" w:rsidRPr="00A6018D" w:rsidRDefault="00A54F9B" w:rsidP="00554D8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A54F9B" w:rsidRPr="0038315F" w:rsidRDefault="00A54F9B" w:rsidP="003C691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38315F" w:rsidRPr="00F07268" w:rsidTr="002326B6">
        <w:trPr>
          <w:trHeight w:val="922"/>
        </w:trPr>
        <w:tc>
          <w:tcPr>
            <w:tcW w:w="3652" w:type="dxa"/>
          </w:tcPr>
          <w:p w:rsidR="0038315F" w:rsidRPr="00F07268" w:rsidRDefault="0038315F" w:rsidP="002326B6">
            <w:pPr>
              <w:ind w:left="142" w:hanging="142"/>
              <w:jc w:val="both"/>
              <w:rPr>
                <w:sz w:val="28"/>
                <w:szCs w:val="28"/>
              </w:rPr>
            </w:pPr>
          </w:p>
          <w:p w:rsidR="0038315F" w:rsidRPr="00F07268" w:rsidRDefault="0038315F" w:rsidP="002326B6">
            <w:pPr>
              <w:rPr>
                <w:sz w:val="28"/>
                <w:szCs w:val="28"/>
              </w:rPr>
            </w:pPr>
          </w:p>
          <w:p w:rsidR="0038315F" w:rsidRPr="00F07268" w:rsidRDefault="0038315F" w:rsidP="002326B6">
            <w:pPr>
              <w:rPr>
                <w:sz w:val="28"/>
                <w:szCs w:val="28"/>
              </w:rPr>
            </w:pPr>
          </w:p>
          <w:p w:rsidR="0038315F" w:rsidRPr="00F07268" w:rsidRDefault="0038315F" w:rsidP="002326B6">
            <w:pPr>
              <w:rPr>
                <w:sz w:val="28"/>
                <w:szCs w:val="28"/>
              </w:rPr>
            </w:pPr>
          </w:p>
          <w:p w:rsidR="0038315F" w:rsidRPr="00F07268" w:rsidRDefault="0038315F" w:rsidP="002326B6">
            <w:pPr>
              <w:rPr>
                <w:sz w:val="28"/>
                <w:szCs w:val="28"/>
              </w:rPr>
            </w:pPr>
          </w:p>
          <w:p w:rsidR="0038315F" w:rsidRPr="00F07268" w:rsidRDefault="0038315F" w:rsidP="002326B6">
            <w:pPr>
              <w:rPr>
                <w:sz w:val="28"/>
                <w:szCs w:val="28"/>
              </w:rPr>
            </w:pPr>
          </w:p>
          <w:p w:rsidR="0038315F" w:rsidRPr="00F07268" w:rsidRDefault="0038315F" w:rsidP="002326B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8315F" w:rsidRPr="00F07268" w:rsidRDefault="0014471B" w:rsidP="002326B6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8315F">
              <w:rPr>
                <w:bCs/>
                <w:sz w:val="28"/>
                <w:szCs w:val="28"/>
              </w:rPr>
              <w:t>ПРИЛОЖЕНИЕ № 18</w:t>
            </w:r>
          </w:p>
          <w:p w:rsidR="0038315F" w:rsidRPr="00C65ACC" w:rsidRDefault="0038315F" w:rsidP="002326B6">
            <w:pPr>
              <w:pStyle w:val="a5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C65ACC">
              <w:rPr>
                <w:bCs/>
                <w:lang w:val="ru-RU"/>
              </w:rPr>
              <w:t xml:space="preserve">к Порядку </w:t>
            </w:r>
            <w:r w:rsidRPr="00C65ACC">
              <w:rPr>
                <w:color w:val="000000"/>
                <w:lang w:val="ru-RU"/>
              </w:rPr>
              <w:t>предоставления субсидий</w:t>
            </w:r>
          </w:p>
          <w:p w:rsidR="0038315F" w:rsidRPr="00C65ACC" w:rsidRDefault="0038315F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гражданам, ведущим личное подсобное</w:t>
            </w:r>
          </w:p>
          <w:p w:rsidR="0038315F" w:rsidRPr="00C65ACC" w:rsidRDefault="0038315F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хозяйство, крестьянским (фермерским)</w:t>
            </w:r>
          </w:p>
          <w:p w:rsidR="0038315F" w:rsidRPr="00C65ACC" w:rsidRDefault="0038315F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хозяйствам и индивидуальным</w:t>
            </w:r>
          </w:p>
          <w:p w:rsidR="0038315F" w:rsidRPr="00C65ACC" w:rsidRDefault="0038315F" w:rsidP="002326B6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C65ACC">
              <w:rPr>
                <w:lang w:val="ru-RU"/>
              </w:rPr>
              <w:t>предпринимателям, осуществляющим</w:t>
            </w:r>
          </w:p>
          <w:p w:rsidR="0038315F" w:rsidRPr="00C65ACC" w:rsidRDefault="0038315F" w:rsidP="002326B6">
            <w:pPr>
              <w:ind w:right="-108"/>
              <w:jc w:val="center"/>
              <w:rPr>
                <w:sz w:val="28"/>
                <w:szCs w:val="28"/>
              </w:rPr>
            </w:pPr>
            <w:r w:rsidRPr="00C65ACC">
              <w:rPr>
                <w:sz w:val="28"/>
                <w:szCs w:val="28"/>
              </w:rPr>
              <w:t xml:space="preserve">деятельность в области сельскохозяйственного </w:t>
            </w:r>
          </w:p>
          <w:p w:rsidR="0038315F" w:rsidRPr="00C65ACC" w:rsidRDefault="0038315F" w:rsidP="002326B6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5ACC">
              <w:rPr>
                <w:sz w:val="28"/>
                <w:szCs w:val="28"/>
              </w:rPr>
              <w:t xml:space="preserve">роизводства </w:t>
            </w:r>
            <w:r w:rsidRPr="00C65ACC">
              <w:rPr>
                <w:color w:val="000000"/>
                <w:sz w:val="28"/>
                <w:szCs w:val="28"/>
              </w:rPr>
              <w:t xml:space="preserve">на территории муниципального </w:t>
            </w:r>
          </w:p>
          <w:p w:rsidR="0038315F" w:rsidRPr="00F07268" w:rsidRDefault="0038315F" w:rsidP="002326B6">
            <w:pPr>
              <w:ind w:firstLine="82"/>
              <w:jc w:val="center"/>
              <w:rPr>
                <w:sz w:val="28"/>
                <w:szCs w:val="28"/>
              </w:rPr>
            </w:pPr>
            <w:r w:rsidRPr="00C65ACC">
              <w:rPr>
                <w:color w:val="000000"/>
                <w:sz w:val="28"/>
                <w:szCs w:val="28"/>
              </w:rPr>
              <w:t>образования Белоглинский район</w:t>
            </w:r>
          </w:p>
        </w:tc>
      </w:tr>
    </w:tbl>
    <w:p w:rsidR="0038315F" w:rsidRPr="00F07268" w:rsidRDefault="0038315F" w:rsidP="0038315F">
      <w:pPr>
        <w:spacing w:line="220" w:lineRule="auto"/>
        <w:rPr>
          <w:sz w:val="28"/>
          <w:szCs w:val="28"/>
        </w:rPr>
      </w:pPr>
      <w:r w:rsidRPr="00F07268">
        <w:rPr>
          <w:sz w:val="28"/>
          <w:szCs w:val="28"/>
        </w:rPr>
        <w:t>ФОРМА</w:t>
      </w:r>
    </w:p>
    <w:p w:rsidR="0038315F" w:rsidRPr="00F07268" w:rsidRDefault="0038315F" w:rsidP="0038315F">
      <w:pPr>
        <w:spacing w:line="220" w:lineRule="auto"/>
        <w:rPr>
          <w:sz w:val="28"/>
          <w:szCs w:val="28"/>
        </w:rPr>
      </w:pPr>
      <w:r w:rsidRPr="00F07268">
        <w:rPr>
          <w:sz w:val="28"/>
          <w:szCs w:val="28"/>
        </w:rPr>
        <w:t xml:space="preserve">Заполняется гражданином, </w:t>
      </w:r>
    </w:p>
    <w:p w:rsidR="0038315F" w:rsidRPr="00F07268" w:rsidRDefault="0038315F" w:rsidP="0038315F">
      <w:pPr>
        <w:spacing w:line="220" w:lineRule="auto"/>
        <w:rPr>
          <w:sz w:val="28"/>
          <w:szCs w:val="28"/>
        </w:rPr>
      </w:pPr>
      <w:r w:rsidRPr="00F07268">
        <w:rPr>
          <w:sz w:val="28"/>
          <w:szCs w:val="28"/>
        </w:rPr>
        <w:t>ведущим личное подсобное хозяйство</w:t>
      </w:r>
    </w:p>
    <w:p w:rsidR="0038315F" w:rsidRPr="00F07268" w:rsidRDefault="0038315F" w:rsidP="0038315F">
      <w:pPr>
        <w:jc w:val="center"/>
        <w:rPr>
          <w:b/>
          <w:sz w:val="28"/>
          <w:szCs w:val="28"/>
        </w:rPr>
      </w:pPr>
      <w:r w:rsidRPr="00F07268">
        <w:rPr>
          <w:b/>
          <w:sz w:val="28"/>
          <w:szCs w:val="28"/>
        </w:rPr>
        <w:t>СПРАВКА-РАСЧЕТ</w:t>
      </w:r>
    </w:p>
    <w:p w:rsidR="0038315F" w:rsidRDefault="0038315F" w:rsidP="0038315F">
      <w:pPr>
        <w:ind w:left="442"/>
        <w:jc w:val="center"/>
        <w:rPr>
          <w:b/>
          <w:sz w:val="28"/>
          <w:szCs w:val="28"/>
        </w:rPr>
      </w:pPr>
      <w:r w:rsidRPr="00F07268">
        <w:rPr>
          <w:b/>
          <w:sz w:val="28"/>
          <w:szCs w:val="28"/>
        </w:rPr>
        <w:t xml:space="preserve">суммы субсидии на возмещение части затрат, понесенных  </w:t>
      </w:r>
    </w:p>
    <w:p w:rsidR="0038315F" w:rsidRPr="00E932FB" w:rsidRDefault="0038315F" w:rsidP="0038315F">
      <w:pPr>
        <w:ind w:left="442"/>
        <w:jc w:val="center"/>
        <w:rPr>
          <w:b/>
          <w:sz w:val="28"/>
          <w:szCs w:val="28"/>
        </w:rPr>
      </w:pPr>
      <w:r w:rsidRPr="00E932FB">
        <w:rPr>
          <w:b/>
          <w:sz w:val="28"/>
          <w:szCs w:val="28"/>
        </w:rPr>
        <w:t xml:space="preserve">строительство теплиц для </w:t>
      </w:r>
    </w:p>
    <w:p w:rsidR="0038315F" w:rsidRPr="00E932FB" w:rsidRDefault="0038315F" w:rsidP="0038315F">
      <w:pPr>
        <w:jc w:val="center"/>
        <w:rPr>
          <w:b/>
          <w:sz w:val="28"/>
          <w:szCs w:val="28"/>
        </w:rPr>
      </w:pPr>
      <w:r w:rsidRPr="00E932FB">
        <w:rPr>
          <w:b/>
          <w:sz w:val="28"/>
          <w:szCs w:val="28"/>
        </w:rPr>
        <w:t>выращивания овощей и (или) ягод в защищенном грунте</w:t>
      </w:r>
    </w:p>
    <w:p w:rsidR="0038315F" w:rsidRPr="00F07268" w:rsidRDefault="0038315F" w:rsidP="0038315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5015"/>
      </w:tblGrid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Ф.И.О. получателя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Район</w:t>
            </w:r>
            <w:r w:rsidRPr="00F07268">
              <w:rPr>
                <w:lang w:val="en-US"/>
              </w:rPr>
              <w:t xml:space="preserve"> (</w:t>
            </w:r>
            <w:r w:rsidRPr="00F07268">
              <w:t>город)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Почтовый адрес и телефон</w:t>
            </w:r>
          </w:p>
          <w:p w:rsidR="0038315F" w:rsidRPr="00F07268" w:rsidRDefault="0038315F" w:rsidP="002326B6">
            <w:r w:rsidRPr="00F07268">
              <w:t>получателя субсидий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Документ, удостоверяющий личность</w:t>
            </w:r>
          </w:p>
          <w:p w:rsidR="0038315F" w:rsidRPr="00F07268" w:rsidRDefault="0038315F" w:rsidP="002326B6">
            <w:r w:rsidRPr="00F07268">
              <w:t>(№, когда, кем выдан)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Банковские реквизиты</w:t>
            </w:r>
          </w:p>
          <w:p w:rsidR="0038315F" w:rsidRPr="00F07268" w:rsidRDefault="0038315F" w:rsidP="002326B6">
            <w:r w:rsidRPr="00F07268">
              <w:t>Лицевой счет получателя субсидий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Корреспондентский счет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Наименование банка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  <w:tr w:rsidR="0038315F" w:rsidRPr="00F07268" w:rsidTr="002326B6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r w:rsidRPr="00F07268">
              <w:t>БИК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/>
        </w:tc>
      </w:tr>
    </w:tbl>
    <w:p w:rsidR="0038315F" w:rsidRPr="00F07268" w:rsidRDefault="0038315F" w:rsidP="0038315F">
      <w:pPr>
        <w:jc w:val="center"/>
        <w:rPr>
          <w:sz w:val="16"/>
          <w:szCs w:val="16"/>
        </w:rPr>
      </w:pPr>
    </w:p>
    <w:p w:rsidR="0038315F" w:rsidRPr="00F07268" w:rsidRDefault="0038315F" w:rsidP="0038315F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54"/>
        <w:gridCol w:w="1400"/>
        <w:gridCol w:w="1260"/>
        <w:gridCol w:w="1120"/>
        <w:gridCol w:w="1120"/>
        <w:gridCol w:w="1234"/>
      </w:tblGrid>
      <w:tr w:rsidR="0038315F" w:rsidRPr="00F07268" w:rsidTr="003831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F" w:rsidRPr="00E932FB" w:rsidRDefault="0038315F" w:rsidP="0038315F">
            <w:pPr>
              <w:jc w:val="center"/>
              <w:rPr>
                <w:b/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Площадь теплицы для выращивания </w:t>
            </w:r>
            <w:r w:rsidRPr="00E932FB">
              <w:rPr>
                <w:sz w:val="22"/>
                <w:szCs w:val="22"/>
              </w:rPr>
              <w:t>овощей и (или) ягод в защ</w:t>
            </w:r>
            <w:r w:rsidRPr="00E932FB">
              <w:rPr>
                <w:sz w:val="22"/>
                <w:szCs w:val="22"/>
              </w:rPr>
              <w:t>и</w:t>
            </w:r>
            <w:r w:rsidRPr="00E932FB">
              <w:rPr>
                <w:sz w:val="22"/>
                <w:szCs w:val="22"/>
              </w:rPr>
              <w:t>щенном грунте</w:t>
            </w:r>
          </w:p>
          <w:p w:rsidR="0038315F" w:rsidRPr="00F07268" w:rsidRDefault="0038315F" w:rsidP="003831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2FB">
              <w:rPr>
                <w:sz w:val="22"/>
                <w:szCs w:val="22"/>
              </w:rPr>
              <w:t>, подлежащая</w:t>
            </w:r>
            <w:r w:rsidRPr="00F07268">
              <w:rPr>
                <w:sz w:val="22"/>
                <w:szCs w:val="22"/>
              </w:rPr>
              <w:t xml:space="preserve"> субсид</w:t>
            </w:r>
            <w:r w:rsidRPr="00F07268">
              <w:rPr>
                <w:sz w:val="22"/>
                <w:szCs w:val="22"/>
              </w:rPr>
              <w:t>и</w:t>
            </w:r>
            <w:r w:rsidRPr="00F07268">
              <w:rPr>
                <w:sz w:val="22"/>
                <w:szCs w:val="22"/>
              </w:rPr>
              <w:t>рованию*</w:t>
            </w:r>
          </w:p>
          <w:p w:rsidR="0038315F" w:rsidRPr="00F07268" w:rsidRDefault="0038315F" w:rsidP="003831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</w:t>
            </w:r>
            <w:proofErr w:type="spellStart"/>
            <w:r w:rsidRPr="00F07268">
              <w:rPr>
                <w:sz w:val="22"/>
                <w:szCs w:val="22"/>
              </w:rPr>
              <w:t>кв.м</w:t>
            </w:r>
            <w:proofErr w:type="spellEnd"/>
            <w:r w:rsidRPr="00F07268">
              <w:rPr>
                <w:sz w:val="22"/>
                <w:szCs w:val="22"/>
              </w:rPr>
              <w:t>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F07268">
              <w:rPr>
                <w:sz w:val="22"/>
                <w:szCs w:val="22"/>
              </w:rPr>
              <w:t>Факт</w:t>
            </w:r>
            <w:r w:rsidRPr="00F07268">
              <w:rPr>
                <w:sz w:val="22"/>
                <w:szCs w:val="22"/>
              </w:rPr>
              <w:t>и</w:t>
            </w:r>
            <w:r w:rsidRPr="00F07268">
              <w:rPr>
                <w:sz w:val="22"/>
                <w:szCs w:val="22"/>
              </w:rPr>
              <w:t>че-ские</w:t>
            </w:r>
            <w:proofErr w:type="spellEnd"/>
            <w:r w:rsidRPr="00F07268">
              <w:rPr>
                <w:sz w:val="22"/>
                <w:szCs w:val="22"/>
              </w:rPr>
              <w:t xml:space="preserve"> затраты,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Фактические затраты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на 1 </w:t>
            </w:r>
            <w:proofErr w:type="spellStart"/>
            <w:r w:rsidRPr="00F07268">
              <w:rPr>
                <w:sz w:val="22"/>
                <w:szCs w:val="22"/>
              </w:rPr>
              <w:t>кв.м</w:t>
            </w:r>
            <w:proofErr w:type="spellEnd"/>
            <w:r w:rsidRPr="00F07268">
              <w:rPr>
                <w:sz w:val="22"/>
                <w:szCs w:val="22"/>
              </w:rPr>
              <w:t>. теплицы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 xml:space="preserve">гр.3 = 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гр.2 / гр.1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Ставка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субсидии за 1 </w:t>
            </w:r>
            <w:proofErr w:type="spellStart"/>
            <w:r w:rsidRPr="00F07268">
              <w:rPr>
                <w:sz w:val="22"/>
                <w:szCs w:val="22"/>
              </w:rPr>
              <w:t>кв.м</w:t>
            </w:r>
            <w:proofErr w:type="spellEnd"/>
            <w:r w:rsidRPr="00F07268">
              <w:rPr>
                <w:sz w:val="22"/>
                <w:szCs w:val="22"/>
              </w:rPr>
              <w:t>.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Размер </w:t>
            </w:r>
            <w:r w:rsidRPr="00F07268">
              <w:rPr>
                <w:sz w:val="22"/>
                <w:szCs w:val="22"/>
              </w:rPr>
              <w:br/>
              <w:t>целевых средств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гр.5 = =гр.1×гр.3,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 xml:space="preserve">Размер </w:t>
            </w:r>
            <w:r w:rsidRPr="00F07268">
              <w:rPr>
                <w:sz w:val="22"/>
                <w:szCs w:val="22"/>
              </w:rPr>
              <w:br/>
              <w:t>целевых средств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гр.6 = =гр.1×гр.4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Сумма су</w:t>
            </w:r>
            <w:r w:rsidRPr="00F07268">
              <w:rPr>
                <w:sz w:val="22"/>
                <w:szCs w:val="22"/>
              </w:rPr>
              <w:t>б</w:t>
            </w:r>
            <w:r w:rsidRPr="00F07268">
              <w:rPr>
                <w:sz w:val="22"/>
                <w:szCs w:val="22"/>
              </w:rPr>
              <w:t xml:space="preserve">сидии </w:t>
            </w:r>
            <w:r w:rsidRPr="00F07268">
              <w:rPr>
                <w:sz w:val="20"/>
                <w:szCs w:val="20"/>
              </w:rPr>
              <w:t>(м</w:t>
            </w:r>
            <w:r w:rsidRPr="00F07268">
              <w:rPr>
                <w:sz w:val="20"/>
                <w:szCs w:val="20"/>
              </w:rPr>
              <w:t>и</w:t>
            </w:r>
            <w:r w:rsidRPr="00F07268">
              <w:rPr>
                <w:sz w:val="20"/>
                <w:szCs w:val="20"/>
              </w:rPr>
              <w:t>нимальная величина из графы 5 или 6</w:t>
            </w:r>
            <w:r w:rsidRPr="00F07268">
              <w:rPr>
                <w:sz w:val="22"/>
                <w:szCs w:val="22"/>
              </w:rPr>
              <w:t>),</w:t>
            </w:r>
          </w:p>
          <w:p w:rsidR="0038315F" w:rsidRPr="00F07268" w:rsidRDefault="0038315F" w:rsidP="002326B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(рублей)</w:t>
            </w:r>
          </w:p>
        </w:tc>
      </w:tr>
      <w:tr w:rsidR="0038315F" w:rsidRPr="00F07268" w:rsidTr="003831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F07268">
              <w:rPr>
                <w:sz w:val="22"/>
                <w:szCs w:val="22"/>
              </w:rPr>
              <w:t>7</w:t>
            </w:r>
          </w:p>
        </w:tc>
      </w:tr>
      <w:tr w:rsidR="0038315F" w:rsidRPr="00F07268" w:rsidTr="003831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F" w:rsidRPr="00F07268" w:rsidRDefault="0038315F" w:rsidP="002326B6">
            <w:pPr>
              <w:spacing w:line="220" w:lineRule="auto"/>
              <w:rPr>
                <w:sz w:val="22"/>
                <w:szCs w:val="22"/>
              </w:rPr>
            </w:pPr>
          </w:p>
        </w:tc>
      </w:tr>
    </w:tbl>
    <w:p w:rsidR="0038315F" w:rsidRPr="00F07268" w:rsidRDefault="009375E2" w:rsidP="0038315F">
      <w:pPr>
        <w:ind w:left="280" w:hanging="28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639B5">
                <wp:simplePos x="0" y="0"/>
                <wp:positionH relativeFrom="column">
                  <wp:posOffset>2781300</wp:posOffset>
                </wp:positionH>
                <wp:positionV relativeFrom="paragraph">
                  <wp:posOffset>-384175</wp:posOffset>
                </wp:positionV>
                <wp:extent cx="400050" cy="354330"/>
                <wp:effectExtent l="9525" t="6350" r="9525" b="10795"/>
                <wp:wrapNone/>
                <wp:docPr id="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A54F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58" type="#_x0000_t202" style="position:absolute;left:0;text-align:left;margin-left:219pt;margin-top:-30.25pt;width:31.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" strokecolor="white">
                <v:textbox>
                  <w:txbxContent>
                    <w:p w:rsidR="001E6558" w:rsidRDefault="001E6558" w:rsidP="00A54F9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315F" w:rsidRPr="00F07268">
        <w:t> * площадь теплицы, подлежащая субсидированию, берётся из акта обследования тепл</w:t>
      </w:r>
      <w:r w:rsidR="0038315F" w:rsidRPr="00F07268">
        <w:t>и</w:t>
      </w:r>
      <w:r w:rsidR="0038315F" w:rsidRPr="00F07268">
        <w:t xml:space="preserve">цы, при этом данная площадь не должна превышать 2000 </w:t>
      </w:r>
      <w:proofErr w:type="spellStart"/>
      <w:r w:rsidR="0038315F" w:rsidRPr="00D74DA8">
        <w:t>кв.м</w:t>
      </w:r>
      <w:proofErr w:type="spellEnd"/>
      <w:proofErr w:type="gramStart"/>
      <w:r w:rsidR="0038315F" w:rsidRPr="00D74DA8">
        <w:t>.</w:t>
      </w:r>
      <w:r w:rsidR="0038315F" w:rsidRPr="00F07268">
        <w:t xml:space="preserve">. </w:t>
      </w:r>
      <w:proofErr w:type="gramEnd"/>
      <w:r w:rsidR="0038315F" w:rsidRPr="00F07268">
        <w:t xml:space="preserve">и не менее 100 </w:t>
      </w:r>
      <w:proofErr w:type="spellStart"/>
      <w:r w:rsidR="0038315F" w:rsidRPr="00D74DA8">
        <w:t>кв.м</w:t>
      </w:r>
      <w:proofErr w:type="spellEnd"/>
      <w:r w:rsidR="0038315F" w:rsidRPr="00D74DA8">
        <w:t xml:space="preserve">. </w:t>
      </w:r>
      <w:r w:rsidR="0038315F" w:rsidRPr="00F07268">
        <w:rPr>
          <w:vertAlign w:val="superscript"/>
        </w:rPr>
        <w:t xml:space="preserve"> </w:t>
      </w:r>
      <w:r w:rsidR="0038315F" w:rsidRPr="00F07268">
        <w:t>каждая.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A54F9B" w:rsidRPr="00F07268" w:rsidTr="00554D86">
        <w:tc>
          <w:tcPr>
            <w:tcW w:w="5417" w:type="dxa"/>
          </w:tcPr>
          <w:p w:rsidR="00A54F9B" w:rsidRPr="00F07268" w:rsidRDefault="00A54F9B" w:rsidP="00554D86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Гражданин, ведущий</w:t>
            </w:r>
          </w:p>
          <w:p w:rsidR="00A54F9B" w:rsidRPr="00F07268" w:rsidRDefault="00A54F9B" w:rsidP="00554D86">
            <w:pPr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9B" w:rsidRPr="00F07268" w:rsidRDefault="00A54F9B" w:rsidP="00554D86"/>
        </w:tc>
        <w:tc>
          <w:tcPr>
            <w:tcW w:w="567" w:type="dxa"/>
            <w:vAlign w:val="bottom"/>
          </w:tcPr>
          <w:p w:rsidR="00A54F9B" w:rsidRPr="00F07268" w:rsidRDefault="00A54F9B" w:rsidP="00554D86"/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F9B" w:rsidRPr="00F07268" w:rsidRDefault="00A54F9B" w:rsidP="00554D86"/>
        </w:tc>
      </w:tr>
      <w:tr w:rsidR="00A54F9B" w:rsidRPr="00F07268" w:rsidTr="00554D86">
        <w:tc>
          <w:tcPr>
            <w:tcW w:w="5417" w:type="dxa"/>
          </w:tcPr>
          <w:p w:rsidR="00A54F9B" w:rsidRPr="00F07268" w:rsidRDefault="00A54F9B" w:rsidP="00554D86">
            <w:pPr>
              <w:jc w:val="center"/>
            </w:pPr>
          </w:p>
          <w:p w:rsidR="00A54F9B" w:rsidRPr="00F07268" w:rsidRDefault="00A54F9B" w:rsidP="00554D86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9B" w:rsidRPr="00F07268" w:rsidRDefault="00A54F9B" w:rsidP="00554D86">
            <w:pPr>
              <w:jc w:val="center"/>
            </w:pPr>
            <w:r w:rsidRPr="00F07268">
              <w:t>(подпись)</w:t>
            </w:r>
          </w:p>
        </w:tc>
        <w:tc>
          <w:tcPr>
            <w:tcW w:w="567" w:type="dxa"/>
          </w:tcPr>
          <w:p w:rsidR="00A54F9B" w:rsidRPr="00F07268" w:rsidRDefault="00A54F9B" w:rsidP="00554D86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9B" w:rsidRPr="00F07268" w:rsidRDefault="00A54F9B" w:rsidP="00554D86">
            <w:pPr>
              <w:jc w:val="center"/>
            </w:pPr>
            <w:r w:rsidRPr="00F07268">
              <w:t>(расшифровка подписи)</w:t>
            </w:r>
          </w:p>
        </w:tc>
      </w:tr>
      <w:tr w:rsidR="00A54F9B" w:rsidRPr="00F07268" w:rsidTr="00554D86">
        <w:tc>
          <w:tcPr>
            <w:tcW w:w="5417" w:type="dxa"/>
          </w:tcPr>
          <w:p w:rsidR="00A54F9B" w:rsidRPr="00F07268" w:rsidRDefault="00A54F9B" w:rsidP="00554D86"/>
          <w:p w:rsidR="00A54F9B" w:rsidRPr="00F07268" w:rsidRDefault="00A54F9B" w:rsidP="00554D86">
            <w:r w:rsidRPr="00F07268">
              <w:t>« ___ » ____________  20__г.</w:t>
            </w:r>
          </w:p>
          <w:p w:rsidR="00A54F9B" w:rsidRPr="00F07268" w:rsidRDefault="00A54F9B" w:rsidP="00554D86"/>
          <w:p w:rsidR="00A54F9B" w:rsidRPr="00F07268" w:rsidRDefault="00A54F9B" w:rsidP="00554D86"/>
        </w:tc>
        <w:tc>
          <w:tcPr>
            <w:tcW w:w="1495" w:type="dxa"/>
          </w:tcPr>
          <w:p w:rsidR="00A54F9B" w:rsidRPr="00F07268" w:rsidRDefault="00A54F9B" w:rsidP="00554D86"/>
        </w:tc>
        <w:tc>
          <w:tcPr>
            <w:tcW w:w="567" w:type="dxa"/>
            <w:vAlign w:val="bottom"/>
          </w:tcPr>
          <w:p w:rsidR="00A54F9B" w:rsidRPr="00F07268" w:rsidRDefault="00A54F9B" w:rsidP="00554D86"/>
        </w:tc>
        <w:tc>
          <w:tcPr>
            <w:tcW w:w="2091" w:type="dxa"/>
            <w:vAlign w:val="bottom"/>
          </w:tcPr>
          <w:p w:rsidR="00A54F9B" w:rsidRPr="00F07268" w:rsidRDefault="00A54F9B" w:rsidP="00554D86"/>
        </w:tc>
      </w:tr>
    </w:tbl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Отметка управления сельского хозяйства</w:t>
      </w:r>
      <w:r>
        <w:rPr>
          <w:sz w:val="28"/>
          <w:szCs w:val="28"/>
        </w:rPr>
        <w:t xml:space="preserve"> администрации</w:t>
      </w:r>
      <w:r w:rsidRPr="00F07268">
        <w:rPr>
          <w:sz w:val="28"/>
          <w:szCs w:val="28"/>
        </w:rPr>
        <w:t xml:space="preserve"> муниц</w:t>
      </w:r>
      <w:r w:rsidRPr="00F07268">
        <w:rPr>
          <w:sz w:val="28"/>
          <w:szCs w:val="28"/>
        </w:rPr>
        <w:t>и</w:t>
      </w:r>
      <w:r w:rsidRPr="00F07268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Белоглинский район </w:t>
      </w:r>
      <w:r w:rsidRPr="00F07268">
        <w:rPr>
          <w:sz w:val="28"/>
          <w:szCs w:val="28"/>
        </w:rPr>
        <w:t>(нужное отметить значком – «</w:t>
      </w:r>
      <w:r w:rsidRPr="00F07268">
        <w:rPr>
          <w:sz w:val="28"/>
          <w:szCs w:val="28"/>
          <w:lang w:val="en-US"/>
        </w:rPr>
        <w:t>V</w:t>
      </w:r>
      <w:r w:rsidRPr="00F07268">
        <w:rPr>
          <w:sz w:val="28"/>
          <w:szCs w:val="28"/>
        </w:rPr>
        <w:t>»):</w:t>
      </w:r>
    </w:p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48"/>
          <w:szCs w:val="48"/>
        </w:rPr>
        <w:t>□</w:t>
      </w:r>
      <w:r w:rsidRPr="00F07268">
        <w:rPr>
          <w:sz w:val="40"/>
          <w:szCs w:val="40"/>
        </w:rPr>
        <w:t xml:space="preserve"> </w:t>
      </w:r>
      <w:r w:rsidRPr="00F07268">
        <w:rPr>
          <w:sz w:val="28"/>
          <w:szCs w:val="28"/>
        </w:rPr>
        <w:t>предоставить субсидию в сумме _____________ рублей, в том числе:</w:t>
      </w:r>
    </w:p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A54F9B" w:rsidRPr="00F07268" w:rsidRDefault="00A54F9B" w:rsidP="00A54F9B">
      <w:pPr>
        <w:ind w:firstLine="900"/>
        <w:jc w:val="both"/>
        <w:rPr>
          <w:sz w:val="28"/>
          <w:szCs w:val="28"/>
        </w:rPr>
      </w:pPr>
      <w:r w:rsidRPr="00F07268">
        <w:rPr>
          <w:sz w:val="48"/>
          <w:szCs w:val="48"/>
        </w:rPr>
        <w:t xml:space="preserve">□ </w:t>
      </w:r>
      <w:r w:rsidRPr="00F07268"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3"/>
        <w:gridCol w:w="779"/>
        <w:gridCol w:w="674"/>
        <w:gridCol w:w="560"/>
        <w:gridCol w:w="651"/>
        <w:gridCol w:w="1414"/>
        <w:gridCol w:w="251"/>
      </w:tblGrid>
      <w:tr w:rsidR="00A54F9B" w:rsidRPr="00F07268" w:rsidTr="00554D86">
        <w:trPr>
          <w:gridAfter w:val="1"/>
          <w:wAfter w:w="258" w:type="dxa"/>
          <w:trHeight w:val="717"/>
        </w:trPr>
        <w:tc>
          <w:tcPr>
            <w:tcW w:w="5417" w:type="dxa"/>
          </w:tcPr>
          <w:p w:rsidR="00A54F9B" w:rsidRPr="00F07268" w:rsidRDefault="00A54F9B" w:rsidP="00554D86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</w:tcPr>
          <w:p w:rsidR="00A54F9B" w:rsidRPr="00F07268" w:rsidRDefault="00A54F9B" w:rsidP="00554D8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54F9B" w:rsidRPr="00F07268" w:rsidRDefault="00A54F9B" w:rsidP="00554D8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bottom"/>
          </w:tcPr>
          <w:p w:rsidR="00A54F9B" w:rsidRPr="00F07268" w:rsidRDefault="00A54F9B" w:rsidP="00554D86">
            <w:pPr>
              <w:jc w:val="both"/>
              <w:rPr>
                <w:sz w:val="28"/>
                <w:szCs w:val="28"/>
              </w:rPr>
            </w:pPr>
          </w:p>
        </w:tc>
      </w:tr>
      <w:tr w:rsidR="00A54F9B" w:rsidRPr="00F07268" w:rsidTr="00554D86">
        <w:tc>
          <w:tcPr>
            <w:tcW w:w="6221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Уполномоченное лицо</w:t>
            </w:r>
          </w:p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сельского хозяйства </w:t>
            </w:r>
            <w:r w:rsidRPr="00F0726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bottom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_______</w:t>
            </w:r>
          </w:p>
        </w:tc>
      </w:tr>
      <w:tr w:rsidR="00A54F9B" w:rsidRPr="00F07268" w:rsidTr="00554D86">
        <w:tc>
          <w:tcPr>
            <w:tcW w:w="6221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М.П</w:t>
            </w:r>
            <w:r w:rsidRPr="00F07268">
              <w:t>.</w:t>
            </w:r>
          </w:p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7268">
              <w:rPr>
                <w:sz w:val="20"/>
                <w:szCs w:val="20"/>
              </w:rPr>
              <w:t>(расшифровка подписи)</w:t>
            </w:r>
          </w:p>
        </w:tc>
      </w:tr>
      <w:tr w:rsidR="00A54F9B" w:rsidRPr="00F07268" w:rsidTr="00554D86">
        <w:tc>
          <w:tcPr>
            <w:tcW w:w="6221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F9B" w:rsidRPr="00F07268" w:rsidTr="00554D86">
        <w:tc>
          <w:tcPr>
            <w:tcW w:w="9828" w:type="dxa"/>
            <w:gridSpan w:val="7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268">
              <w:rPr>
                <w:sz w:val="28"/>
                <w:szCs w:val="28"/>
              </w:rPr>
              <w:t>Расчёт проверил ____________________              ___________         _________</w:t>
            </w:r>
          </w:p>
        </w:tc>
      </w:tr>
      <w:tr w:rsidR="00A54F9B" w:rsidRPr="00F07268" w:rsidTr="00554D86">
        <w:tc>
          <w:tcPr>
            <w:tcW w:w="9828" w:type="dxa"/>
            <w:gridSpan w:val="7"/>
          </w:tcPr>
          <w:p w:rsidR="00A54F9B" w:rsidRPr="00F07268" w:rsidRDefault="00A54F9B" w:rsidP="00554D86">
            <w:pPr>
              <w:widowControl w:val="0"/>
              <w:autoSpaceDE w:val="0"/>
              <w:autoSpaceDN w:val="0"/>
              <w:adjustRightInd w:val="0"/>
            </w:pPr>
            <w:r w:rsidRPr="00F07268">
              <w:rPr>
                <w:sz w:val="28"/>
                <w:szCs w:val="28"/>
              </w:rPr>
              <w:t xml:space="preserve">                                       </w:t>
            </w:r>
            <w:r w:rsidRPr="00F07268">
              <w:t>(</w:t>
            </w:r>
            <w:r w:rsidRPr="00F07268">
              <w:rPr>
                <w:sz w:val="22"/>
                <w:szCs w:val="22"/>
              </w:rPr>
              <w:t>должность</w:t>
            </w:r>
            <w:r w:rsidR="0014471B">
              <w:t xml:space="preserve">)                          </w:t>
            </w:r>
            <w:r w:rsidRPr="00F07268">
              <w:t xml:space="preserve">  (</w:t>
            </w:r>
            <w:r w:rsidRPr="00F07268">
              <w:rPr>
                <w:sz w:val="22"/>
                <w:szCs w:val="22"/>
              </w:rPr>
              <w:t>подпись</w:t>
            </w:r>
            <w:r w:rsidRPr="00F07268">
              <w:t xml:space="preserve">)        </w:t>
            </w:r>
            <w:r w:rsidRPr="00F07268">
              <w:rPr>
                <w:sz w:val="20"/>
                <w:szCs w:val="20"/>
              </w:rPr>
              <w:t>(расшифровка подписи)</w:t>
            </w:r>
            <w:r w:rsidR="0014471B" w:rsidRPr="00A212A2">
              <w:rPr>
                <w:sz w:val="28"/>
                <w:szCs w:val="28"/>
              </w:rPr>
              <w:t>»</w:t>
            </w:r>
          </w:p>
        </w:tc>
      </w:tr>
    </w:tbl>
    <w:p w:rsidR="00A54F9B" w:rsidRPr="00F07268" w:rsidRDefault="00A54F9B" w:rsidP="00A54F9B">
      <w:pPr>
        <w:jc w:val="center"/>
        <w:rPr>
          <w:sz w:val="28"/>
          <w:szCs w:val="28"/>
        </w:rPr>
      </w:pPr>
    </w:p>
    <w:p w:rsidR="00A54F9B" w:rsidRPr="00F07268" w:rsidRDefault="00A54F9B" w:rsidP="00A54F9B">
      <w:pPr>
        <w:jc w:val="center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</w:p>
    <w:p w:rsidR="00A54F9B" w:rsidRPr="00F07268" w:rsidRDefault="00A54F9B" w:rsidP="00A54F9B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Заместитель главы 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муниципального образования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по вопросам АПК и землепользования,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начальник управления</w:t>
      </w:r>
    </w:p>
    <w:p w:rsidR="00A54F9B" w:rsidRPr="00F07268" w:rsidRDefault="00A54F9B" w:rsidP="00A54F9B">
      <w:pPr>
        <w:ind w:firstLine="6"/>
        <w:jc w:val="both"/>
        <w:rPr>
          <w:sz w:val="28"/>
          <w:szCs w:val="28"/>
        </w:rPr>
      </w:pPr>
      <w:r w:rsidRPr="00F07268">
        <w:rPr>
          <w:sz w:val="28"/>
          <w:szCs w:val="28"/>
        </w:rPr>
        <w:t>сельского хозяйства                                                                        Ю.Н. Гришко</w:t>
      </w:r>
    </w:p>
    <w:p w:rsidR="00A54F9B" w:rsidRPr="00F07268" w:rsidRDefault="00A54F9B" w:rsidP="00A54F9B">
      <w:pPr>
        <w:rPr>
          <w:sz w:val="28"/>
          <w:szCs w:val="28"/>
        </w:rPr>
      </w:pPr>
    </w:p>
    <w:p w:rsidR="0038315F" w:rsidRPr="00F07268" w:rsidRDefault="0038315F" w:rsidP="0038315F"/>
    <w:p w:rsidR="00C9620F" w:rsidRPr="00F07268" w:rsidRDefault="00C9620F" w:rsidP="0008714F">
      <w:pPr>
        <w:tabs>
          <w:tab w:val="left" w:pos="-5940"/>
        </w:tabs>
        <w:rPr>
          <w:b/>
        </w:rPr>
      </w:pPr>
    </w:p>
    <w:p w:rsidR="0008714F" w:rsidRPr="00662B8D" w:rsidRDefault="00C9620F" w:rsidP="00662B8D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5455"/>
        <w:gridCol w:w="4115"/>
      </w:tblGrid>
      <w:tr w:rsidR="0008714F" w:rsidRPr="0008714F" w:rsidTr="00554D86">
        <w:trPr>
          <w:trHeight w:val="1414"/>
        </w:trPr>
        <w:tc>
          <w:tcPr>
            <w:tcW w:w="5455" w:type="dxa"/>
          </w:tcPr>
          <w:p w:rsidR="0008714F" w:rsidRPr="0008714F" w:rsidRDefault="0008714F" w:rsidP="0008714F">
            <w:pPr>
              <w:rPr>
                <w:color w:val="00B050"/>
              </w:rPr>
            </w:pPr>
          </w:p>
        </w:tc>
        <w:tc>
          <w:tcPr>
            <w:tcW w:w="4115" w:type="dxa"/>
          </w:tcPr>
          <w:p w:rsidR="0008714F" w:rsidRPr="0008714F" w:rsidRDefault="006A5F83" w:rsidP="00087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</w:p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УТВЕРЖДЕН</w:t>
            </w:r>
          </w:p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постановлением администрации</w:t>
            </w:r>
          </w:p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муниципального образования</w:t>
            </w:r>
          </w:p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Белоглинский район</w:t>
            </w:r>
          </w:p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от _______2023  № ______</w:t>
            </w:r>
          </w:p>
          <w:p w:rsidR="0008714F" w:rsidRPr="0008714F" w:rsidRDefault="0008714F" w:rsidP="0008714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08714F" w:rsidRPr="0008714F" w:rsidRDefault="0008714F" w:rsidP="00057253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08714F" w:rsidRPr="0008714F" w:rsidTr="00554D86">
        <w:trPr>
          <w:trHeight w:val="922"/>
        </w:trPr>
        <w:tc>
          <w:tcPr>
            <w:tcW w:w="3652" w:type="dxa"/>
          </w:tcPr>
          <w:p w:rsidR="0008714F" w:rsidRPr="0008714F" w:rsidRDefault="0008714F" w:rsidP="0008714F">
            <w:pPr>
              <w:ind w:left="142" w:hanging="142"/>
              <w:jc w:val="both"/>
              <w:rPr>
                <w:sz w:val="28"/>
                <w:szCs w:val="28"/>
              </w:rPr>
            </w:pPr>
          </w:p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8714F" w:rsidRPr="0008714F" w:rsidRDefault="0014471B" w:rsidP="0008714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8714F" w:rsidRPr="0008714F">
              <w:rPr>
                <w:bCs/>
                <w:sz w:val="28"/>
                <w:szCs w:val="28"/>
              </w:rPr>
              <w:t>ПРИЛОЖЕНИЕ № 24</w:t>
            </w:r>
          </w:p>
          <w:p w:rsidR="0008714F" w:rsidRPr="0008714F" w:rsidRDefault="0008714F" w:rsidP="000871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714F">
              <w:rPr>
                <w:bCs/>
                <w:sz w:val="28"/>
                <w:szCs w:val="28"/>
              </w:rPr>
              <w:t xml:space="preserve">к Порядку </w:t>
            </w:r>
            <w:r w:rsidRPr="0008714F">
              <w:rPr>
                <w:color w:val="000000"/>
                <w:sz w:val="28"/>
                <w:szCs w:val="28"/>
              </w:rPr>
              <w:t>предоставления субсидий</w:t>
            </w:r>
          </w:p>
          <w:p w:rsidR="0008714F" w:rsidRPr="0008714F" w:rsidRDefault="0008714F" w:rsidP="00087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гражданам, ведущим личное подсобное</w:t>
            </w:r>
          </w:p>
          <w:p w:rsidR="0008714F" w:rsidRPr="0008714F" w:rsidRDefault="0008714F" w:rsidP="00087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хозяйство, крестьянским (фермерским)</w:t>
            </w:r>
          </w:p>
          <w:p w:rsidR="0008714F" w:rsidRPr="0008714F" w:rsidRDefault="0008714F" w:rsidP="00087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хозяйствам и индивидуальным</w:t>
            </w:r>
          </w:p>
          <w:p w:rsidR="0008714F" w:rsidRPr="0008714F" w:rsidRDefault="0008714F" w:rsidP="00087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>предпринимателям, осуществляющим</w:t>
            </w:r>
          </w:p>
          <w:p w:rsidR="0008714F" w:rsidRPr="0008714F" w:rsidRDefault="0008714F" w:rsidP="0008714F">
            <w:pPr>
              <w:ind w:right="-108"/>
              <w:jc w:val="center"/>
              <w:rPr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 xml:space="preserve">деятельность в области сельскохозяйственного </w:t>
            </w:r>
          </w:p>
          <w:p w:rsidR="0008714F" w:rsidRPr="0008714F" w:rsidRDefault="0008714F" w:rsidP="0008714F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08714F">
              <w:rPr>
                <w:sz w:val="28"/>
                <w:szCs w:val="28"/>
              </w:rPr>
              <w:t xml:space="preserve">производства </w:t>
            </w:r>
            <w:r w:rsidRPr="0008714F">
              <w:rPr>
                <w:color w:val="000000"/>
                <w:sz w:val="28"/>
                <w:szCs w:val="28"/>
              </w:rPr>
              <w:t xml:space="preserve">на территории муниципального </w:t>
            </w:r>
          </w:p>
          <w:p w:rsidR="0008714F" w:rsidRPr="0008714F" w:rsidRDefault="0008714F" w:rsidP="0008714F">
            <w:pPr>
              <w:ind w:firstLine="82"/>
              <w:jc w:val="center"/>
              <w:rPr>
                <w:sz w:val="28"/>
                <w:szCs w:val="28"/>
              </w:rPr>
            </w:pPr>
            <w:r w:rsidRPr="0008714F">
              <w:rPr>
                <w:color w:val="000000"/>
                <w:sz w:val="28"/>
                <w:szCs w:val="28"/>
              </w:rPr>
              <w:t>образования Белоглинский район</w:t>
            </w:r>
          </w:p>
        </w:tc>
      </w:tr>
    </w:tbl>
    <w:p w:rsidR="0008714F" w:rsidRPr="0008714F" w:rsidRDefault="0008714F" w:rsidP="0008714F">
      <w:pPr>
        <w:spacing w:line="223" w:lineRule="auto"/>
        <w:rPr>
          <w:sz w:val="28"/>
          <w:szCs w:val="28"/>
        </w:rPr>
      </w:pPr>
    </w:p>
    <w:p w:rsidR="0008714F" w:rsidRPr="0008714F" w:rsidRDefault="0008714F" w:rsidP="0008714F">
      <w:pPr>
        <w:tabs>
          <w:tab w:val="left" w:pos="-5940"/>
        </w:tabs>
        <w:jc w:val="both"/>
        <w:rPr>
          <w:sz w:val="16"/>
          <w:szCs w:val="16"/>
        </w:rPr>
      </w:pPr>
    </w:p>
    <w:p w:rsidR="0008714F" w:rsidRPr="0008714F" w:rsidRDefault="0008714F" w:rsidP="0008714F">
      <w:pPr>
        <w:spacing w:line="220" w:lineRule="auto"/>
        <w:rPr>
          <w:sz w:val="28"/>
          <w:szCs w:val="28"/>
        </w:rPr>
      </w:pPr>
      <w:r w:rsidRPr="0008714F">
        <w:t>ФОРМА</w:t>
      </w:r>
    </w:p>
    <w:p w:rsidR="0008714F" w:rsidRPr="0008714F" w:rsidRDefault="0008714F" w:rsidP="0008714F">
      <w:pPr>
        <w:spacing w:line="220" w:lineRule="auto"/>
      </w:pPr>
    </w:p>
    <w:p w:rsidR="0008714F" w:rsidRPr="0008714F" w:rsidRDefault="0008714F" w:rsidP="0008714F">
      <w:pPr>
        <w:spacing w:line="220" w:lineRule="auto"/>
      </w:pPr>
      <w:r w:rsidRPr="0008714F">
        <w:t xml:space="preserve">Заполняется гражданином, </w:t>
      </w:r>
    </w:p>
    <w:p w:rsidR="0008714F" w:rsidRPr="0008714F" w:rsidRDefault="0008714F" w:rsidP="0008714F">
      <w:pPr>
        <w:spacing w:line="220" w:lineRule="auto"/>
      </w:pPr>
      <w:r w:rsidRPr="0008714F">
        <w:t>ведущим личное подсобное хозяйство,</w:t>
      </w:r>
    </w:p>
    <w:p w:rsidR="0008714F" w:rsidRPr="0008714F" w:rsidRDefault="0008714F" w:rsidP="0008714F">
      <w:pPr>
        <w:spacing w:line="220" w:lineRule="auto"/>
      </w:pPr>
      <w:r w:rsidRPr="0008714F">
        <w:t xml:space="preserve">главой крестьянского  (фермерского) хозяйства </w:t>
      </w:r>
    </w:p>
    <w:p w:rsidR="0008714F" w:rsidRPr="0008714F" w:rsidRDefault="0008714F" w:rsidP="0008714F">
      <w:pPr>
        <w:spacing w:line="220" w:lineRule="auto"/>
      </w:pPr>
      <w:r w:rsidRPr="0008714F">
        <w:t>(индивидуальным предпринимателем)</w:t>
      </w:r>
    </w:p>
    <w:p w:rsidR="0008714F" w:rsidRPr="0008714F" w:rsidRDefault="0008714F" w:rsidP="0008714F">
      <w:pPr>
        <w:spacing w:line="220" w:lineRule="auto"/>
      </w:pPr>
      <w:r w:rsidRPr="0008714F">
        <w:t xml:space="preserve"> </w:t>
      </w:r>
    </w:p>
    <w:p w:rsidR="0008714F" w:rsidRPr="0008714F" w:rsidRDefault="0008714F" w:rsidP="0008714F">
      <w:pPr>
        <w:tabs>
          <w:tab w:val="left" w:pos="-5940"/>
        </w:tabs>
        <w:jc w:val="center"/>
      </w:pPr>
    </w:p>
    <w:p w:rsidR="0008714F" w:rsidRPr="0008714F" w:rsidRDefault="0008714F" w:rsidP="0008714F">
      <w:pPr>
        <w:tabs>
          <w:tab w:val="left" w:pos="-5940"/>
        </w:tabs>
        <w:jc w:val="center"/>
        <w:rPr>
          <w:b/>
        </w:rPr>
      </w:pPr>
      <w:r w:rsidRPr="0008714F">
        <w:rPr>
          <w:b/>
        </w:rPr>
        <w:t xml:space="preserve">Сводка (смета) фактических затрат </w:t>
      </w:r>
    </w:p>
    <w:p w:rsidR="0008714F" w:rsidRPr="0008714F" w:rsidRDefault="0008714F" w:rsidP="0008714F">
      <w:pPr>
        <w:jc w:val="center"/>
        <w:rPr>
          <w:b/>
        </w:rPr>
      </w:pPr>
      <w:r w:rsidRPr="0008714F">
        <w:rPr>
          <w:b/>
        </w:rPr>
        <w:t>на строительство теплицы (</w:t>
      </w:r>
      <w:proofErr w:type="spellStart"/>
      <w:r w:rsidRPr="0008714F">
        <w:rPr>
          <w:b/>
        </w:rPr>
        <w:t>хозспособом</w:t>
      </w:r>
      <w:proofErr w:type="spellEnd"/>
      <w:r w:rsidRPr="0008714F">
        <w:rPr>
          <w:b/>
        </w:rPr>
        <w:t xml:space="preserve">) для выращивания </w:t>
      </w:r>
    </w:p>
    <w:p w:rsidR="0008714F" w:rsidRPr="0008714F" w:rsidRDefault="0008714F" w:rsidP="0008714F">
      <w:pPr>
        <w:jc w:val="center"/>
        <w:rPr>
          <w:b/>
        </w:rPr>
      </w:pPr>
      <w:r w:rsidRPr="0008714F">
        <w:rPr>
          <w:b/>
        </w:rPr>
        <w:t xml:space="preserve">овощей </w:t>
      </w:r>
      <w:r>
        <w:rPr>
          <w:b/>
        </w:rPr>
        <w:t xml:space="preserve">и (или) ягод в </w:t>
      </w:r>
      <w:r w:rsidRPr="0008714F">
        <w:rPr>
          <w:b/>
        </w:rPr>
        <w:t>защищённо</w:t>
      </w:r>
      <w:r>
        <w:rPr>
          <w:b/>
        </w:rPr>
        <w:t>м</w:t>
      </w:r>
      <w:r w:rsidRPr="0008714F">
        <w:rPr>
          <w:b/>
        </w:rPr>
        <w:t xml:space="preserve"> грунт</w:t>
      </w:r>
      <w:r>
        <w:rPr>
          <w:b/>
        </w:rPr>
        <w:t>е</w:t>
      </w:r>
    </w:p>
    <w:p w:rsidR="0008714F" w:rsidRPr="0008714F" w:rsidRDefault="0008714F" w:rsidP="0008714F">
      <w:pPr>
        <w:tabs>
          <w:tab w:val="left" w:pos="-5940"/>
        </w:tabs>
        <w:jc w:val="center"/>
      </w:pPr>
      <w:r w:rsidRPr="0008714F">
        <w:t>в ______________________________________________________</w:t>
      </w:r>
    </w:p>
    <w:p w:rsidR="0008714F" w:rsidRPr="0008714F" w:rsidRDefault="0008714F" w:rsidP="0008714F">
      <w:pPr>
        <w:tabs>
          <w:tab w:val="left" w:pos="1260"/>
        </w:tabs>
        <w:jc w:val="center"/>
        <w:rPr>
          <w:vertAlign w:val="superscript"/>
        </w:rPr>
      </w:pPr>
      <w:r w:rsidRPr="0008714F">
        <w:rPr>
          <w:vertAlign w:val="superscript"/>
        </w:rPr>
        <w:t>наименование получателя субсидии (полностью)</w:t>
      </w:r>
    </w:p>
    <w:p w:rsidR="0008714F" w:rsidRPr="0008714F" w:rsidRDefault="0008714F" w:rsidP="0008714F">
      <w:pPr>
        <w:tabs>
          <w:tab w:val="left" w:pos="1260"/>
        </w:tabs>
        <w:spacing w:line="288" w:lineRule="auto"/>
        <w:jc w:val="both"/>
        <w:rPr>
          <w:sz w:val="16"/>
          <w:szCs w:val="16"/>
        </w:rPr>
      </w:pPr>
      <w:r w:rsidRPr="0008714F">
        <w:t xml:space="preserve"> Адрес места нахождения и  площадь (</w:t>
      </w:r>
      <w:proofErr w:type="spellStart"/>
      <w:r w:rsidRPr="0008714F">
        <w:t>кв.м</w:t>
      </w:r>
      <w:proofErr w:type="spellEnd"/>
      <w:r w:rsidRPr="0008714F">
        <w:t>.) теплицы, __________________________</w:t>
      </w:r>
      <w:r w:rsidRPr="0008714F">
        <w:br/>
        <w:t>________________________________________________________________________</w:t>
      </w:r>
      <w:r w:rsidRPr="0008714F"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141"/>
        <w:gridCol w:w="1260"/>
        <w:gridCol w:w="1260"/>
        <w:gridCol w:w="1260"/>
        <w:gridCol w:w="894"/>
      </w:tblGrid>
      <w:tr w:rsidR="0008714F" w:rsidRPr="0008714F" w:rsidTr="00554D86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4F" w:rsidRPr="0008714F" w:rsidRDefault="0008714F" w:rsidP="0008714F">
            <w:pPr>
              <w:tabs>
                <w:tab w:val="left" w:pos="-5940"/>
              </w:tabs>
              <w:ind w:left="-57" w:right="-57"/>
              <w:jc w:val="center"/>
            </w:pPr>
            <w:r w:rsidRPr="0008714F"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4F" w:rsidRPr="0008714F" w:rsidRDefault="0008714F" w:rsidP="0008714F">
            <w:pPr>
              <w:tabs>
                <w:tab w:val="left" w:pos="-5940"/>
              </w:tabs>
              <w:ind w:left="-57" w:right="-57"/>
              <w:jc w:val="center"/>
            </w:pPr>
            <w:r w:rsidRPr="0008714F">
              <w:t xml:space="preserve">Наименование материала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4F" w:rsidRPr="0008714F" w:rsidRDefault="0008714F" w:rsidP="0008714F">
            <w:pPr>
              <w:tabs>
                <w:tab w:val="left" w:pos="-5940"/>
              </w:tabs>
              <w:ind w:left="-57" w:right="-57"/>
              <w:jc w:val="center"/>
            </w:pPr>
            <w:r w:rsidRPr="0008714F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4F" w:rsidRPr="0008714F" w:rsidRDefault="0008714F" w:rsidP="0008714F">
            <w:pPr>
              <w:tabs>
                <w:tab w:val="left" w:pos="-5940"/>
              </w:tabs>
              <w:ind w:left="-57" w:right="-57"/>
              <w:jc w:val="center"/>
            </w:pPr>
            <w:r w:rsidRPr="0008714F">
              <w:t>Цена за единицу, 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4F" w:rsidRPr="0008714F" w:rsidRDefault="0008714F" w:rsidP="0008714F">
            <w:pPr>
              <w:tabs>
                <w:tab w:val="left" w:pos="-5940"/>
              </w:tabs>
              <w:ind w:left="-57" w:right="-57"/>
              <w:jc w:val="center"/>
            </w:pPr>
            <w:r w:rsidRPr="0008714F">
              <w:t>Кол-во материала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4F" w:rsidRPr="0008714F" w:rsidRDefault="0008714F" w:rsidP="0008714F">
            <w:pPr>
              <w:tabs>
                <w:tab w:val="left" w:pos="-5940"/>
              </w:tabs>
              <w:ind w:left="-57" w:right="-57"/>
              <w:jc w:val="center"/>
            </w:pPr>
            <w:r w:rsidRPr="0008714F">
              <w:t>Сумма</w:t>
            </w:r>
          </w:p>
          <w:p w:rsidR="0008714F" w:rsidRPr="0008714F" w:rsidRDefault="0008714F" w:rsidP="0008714F">
            <w:pPr>
              <w:tabs>
                <w:tab w:val="left" w:pos="-5940"/>
              </w:tabs>
              <w:ind w:left="-57" w:right="-57"/>
              <w:jc w:val="center"/>
            </w:pPr>
            <w:r w:rsidRPr="0008714F">
              <w:rPr>
                <w:sz w:val="20"/>
                <w:szCs w:val="20"/>
              </w:rPr>
              <w:t>(гр.6=гр.4×гр.5)</w:t>
            </w:r>
            <w:r w:rsidRPr="0008714F">
              <w:t>, (ру</w:t>
            </w:r>
            <w:r w:rsidRPr="0008714F">
              <w:t>б</w:t>
            </w:r>
            <w:r w:rsidRPr="0008714F">
              <w:t>лей)</w:t>
            </w:r>
          </w:p>
        </w:tc>
      </w:tr>
      <w:tr w:rsidR="0008714F" w:rsidRPr="0008714F" w:rsidTr="00554D8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  <w:r w:rsidRPr="0008714F"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  <w:r w:rsidRPr="0008714F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  <w:r w:rsidRPr="0008714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  <w:r w:rsidRPr="0008714F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  <w:r w:rsidRPr="0008714F"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  <w:r w:rsidRPr="0008714F">
              <w:t>6</w:t>
            </w:r>
          </w:p>
        </w:tc>
      </w:tr>
      <w:tr w:rsidR="0008714F" w:rsidRPr="0008714F" w:rsidTr="00554D8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</w:tr>
      <w:tr w:rsidR="0008714F" w:rsidRPr="0008714F" w:rsidTr="00554D8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ind w:hanging="10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ind w:hanging="108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ind w:hanging="108"/>
              <w:jc w:val="center"/>
            </w:pPr>
          </w:p>
        </w:tc>
      </w:tr>
      <w:tr w:rsidR="0008714F" w:rsidRPr="0008714F" w:rsidTr="00554D8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</w:tr>
      <w:tr w:rsidR="0008714F" w:rsidRPr="0008714F" w:rsidTr="00554D86"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right"/>
            </w:pPr>
            <w:r w:rsidRPr="0008714F">
              <w:t>Итого: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F" w:rsidRPr="0008714F" w:rsidRDefault="0008714F" w:rsidP="0008714F">
            <w:pPr>
              <w:tabs>
                <w:tab w:val="left" w:pos="-5940"/>
              </w:tabs>
              <w:jc w:val="center"/>
            </w:pPr>
          </w:p>
        </w:tc>
      </w:tr>
    </w:tbl>
    <w:p w:rsidR="0008714F" w:rsidRPr="0008714F" w:rsidRDefault="0008714F" w:rsidP="0008714F">
      <w:pPr>
        <w:tabs>
          <w:tab w:val="left" w:pos="-594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1388"/>
        <w:gridCol w:w="1622"/>
        <w:gridCol w:w="1809"/>
      </w:tblGrid>
      <w:tr w:rsidR="0008714F" w:rsidRPr="0008714F" w:rsidTr="00554D86">
        <w:tc>
          <w:tcPr>
            <w:tcW w:w="4645" w:type="dxa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  <w:r w:rsidRPr="0008714F">
              <w:rPr>
                <w:color w:val="000000"/>
                <w:sz w:val="28"/>
                <w:szCs w:val="28"/>
                <w:lang w:eastAsia="en-US"/>
              </w:rPr>
              <w:t>Участник отбора</w:t>
            </w:r>
            <w:r w:rsidRPr="0008714F">
              <w:t xml:space="preserve"> _______________________</w:t>
            </w:r>
          </w:p>
        </w:tc>
        <w:tc>
          <w:tcPr>
            <w:tcW w:w="1388" w:type="dxa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bottom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bottom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</w:tr>
      <w:tr w:rsidR="0008714F" w:rsidRPr="0008714F" w:rsidTr="00554D86">
        <w:tc>
          <w:tcPr>
            <w:tcW w:w="4645" w:type="dxa"/>
          </w:tcPr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  <w:r w:rsidRPr="0008714F">
              <w:t>(подпись)</w:t>
            </w:r>
          </w:p>
        </w:tc>
        <w:tc>
          <w:tcPr>
            <w:tcW w:w="3431" w:type="dxa"/>
            <w:gridSpan w:val="2"/>
          </w:tcPr>
          <w:p w:rsidR="0008714F" w:rsidRPr="0008714F" w:rsidRDefault="0008714F" w:rsidP="0008714F">
            <w:pPr>
              <w:jc w:val="center"/>
              <w:rPr>
                <w:sz w:val="28"/>
                <w:szCs w:val="28"/>
              </w:rPr>
            </w:pPr>
            <w:r w:rsidRPr="0008714F">
              <w:t>(</w:t>
            </w:r>
            <w:r w:rsidRPr="0008714F">
              <w:rPr>
                <w:rFonts w:eastAsia="Calibri"/>
              </w:rPr>
              <w:t>расшифровка подписи</w:t>
            </w:r>
            <w:r w:rsidRPr="0008714F">
              <w:t>)</w:t>
            </w:r>
          </w:p>
        </w:tc>
      </w:tr>
      <w:tr w:rsidR="0008714F" w:rsidRPr="0008714F" w:rsidTr="00554D86">
        <w:tc>
          <w:tcPr>
            <w:tcW w:w="4645" w:type="dxa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vAlign w:val="bottom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  <w:r w:rsidRPr="0008714F">
              <w:t>М.П.</w:t>
            </w:r>
            <w:proofErr w:type="gramStart"/>
            <w:r w:rsidRPr="0008714F">
              <w:rPr>
                <w:lang w:val="en-US"/>
              </w:rPr>
              <w:t xml:space="preserve">( </w:t>
            </w:r>
            <w:proofErr w:type="gramEnd"/>
            <w:r w:rsidRPr="0008714F">
              <w:t>при наличии)</w:t>
            </w:r>
          </w:p>
        </w:tc>
      </w:tr>
      <w:tr w:rsidR="0008714F" w:rsidRPr="0008714F" w:rsidTr="00554D86">
        <w:tc>
          <w:tcPr>
            <w:tcW w:w="4645" w:type="dxa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  <w:r w:rsidRPr="0008714F">
              <w:t>« __ » ____________ 20 __ г.</w:t>
            </w:r>
            <w:r w:rsidR="0014471B">
              <w:t>»</w:t>
            </w:r>
          </w:p>
        </w:tc>
        <w:tc>
          <w:tcPr>
            <w:tcW w:w="1388" w:type="dxa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bottom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bottom"/>
          </w:tcPr>
          <w:p w:rsidR="0008714F" w:rsidRPr="0008714F" w:rsidRDefault="0008714F" w:rsidP="0008714F">
            <w:pPr>
              <w:rPr>
                <w:sz w:val="28"/>
                <w:szCs w:val="28"/>
              </w:rPr>
            </w:pPr>
          </w:p>
        </w:tc>
      </w:tr>
    </w:tbl>
    <w:p w:rsidR="0008714F" w:rsidRDefault="0008714F" w:rsidP="0008714F">
      <w:pPr>
        <w:jc w:val="both"/>
        <w:rPr>
          <w:sz w:val="28"/>
          <w:szCs w:val="28"/>
        </w:rPr>
      </w:pPr>
    </w:p>
    <w:p w:rsidR="0008714F" w:rsidRDefault="0008714F" w:rsidP="0008714F">
      <w:pPr>
        <w:jc w:val="both"/>
        <w:rPr>
          <w:sz w:val="28"/>
          <w:szCs w:val="28"/>
        </w:rPr>
      </w:pPr>
    </w:p>
    <w:p w:rsidR="0008714F" w:rsidRDefault="0008714F" w:rsidP="0008714F">
      <w:pPr>
        <w:jc w:val="both"/>
        <w:rPr>
          <w:sz w:val="28"/>
          <w:szCs w:val="28"/>
        </w:rPr>
      </w:pPr>
    </w:p>
    <w:p w:rsidR="0008714F" w:rsidRDefault="0008714F" w:rsidP="0008714F">
      <w:pPr>
        <w:jc w:val="both"/>
        <w:rPr>
          <w:sz w:val="28"/>
          <w:szCs w:val="28"/>
        </w:rPr>
      </w:pPr>
    </w:p>
    <w:p w:rsidR="0008714F" w:rsidRDefault="0008714F" w:rsidP="0008714F">
      <w:pPr>
        <w:jc w:val="both"/>
        <w:rPr>
          <w:sz w:val="28"/>
          <w:szCs w:val="28"/>
        </w:rPr>
      </w:pPr>
    </w:p>
    <w:p w:rsidR="0008714F" w:rsidRPr="0008714F" w:rsidRDefault="0008714F" w:rsidP="0008714F">
      <w:pPr>
        <w:jc w:val="both"/>
        <w:rPr>
          <w:sz w:val="28"/>
          <w:szCs w:val="28"/>
        </w:rPr>
      </w:pPr>
      <w:r w:rsidRPr="0008714F">
        <w:rPr>
          <w:sz w:val="28"/>
          <w:szCs w:val="28"/>
        </w:rPr>
        <w:t xml:space="preserve">Заместитель главы </w:t>
      </w:r>
    </w:p>
    <w:p w:rsidR="0008714F" w:rsidRPr="0008714F" w:rsidRDefault="0008714F" w:rsidP="0008714F">
      <w:pPr>
        <w:ind w:firstLine="6"/>
        <w:jc w:val="both"/>
        <w:rPr>
          <w:sz w:val="28"/>
          <w:szCs w:val="28"/>
        </w:rPr>
      </w:pPr>
      <w:r w:rsidRPr="0008714F">
        <w:rPr>
          <w:sz w:val="28"/>
          <w:szCs w:val="28"/>
        </w:rPr>
        <w:t>муниципального образования</w:t>
      </w:r>
    </w:p>
    <w:p w:rsidR="0008714F" w:rsidRPr="0008714F" w:rsidRDefault="0008714F" w:rsidP="0008714F">
      <w:pPr>
        <w:ind w:firstLine="6"/>
        <w:jc w:val="both"/>
        <w:rPr>
          <w:sz w:val="28"/>
          <w:szCs w:val="28"/>
        </w:rPr>
      </w:pPr>
      <w:r w:rsidRPr="0008714F">
        <w:rPr>
          <w:sz w:val="28"/>
          <w:szCs w:val="28"/>
        </w:rPr>
        <w:t>по вопросам АПК и землепользования,</w:t>
      </w:r>
    </w:p>
    <w:p w:rsidR="0008714F" w:rsidRPr="0008714F" w:rsidRDefault="0008714F" w:rsidP="0008714F">
      <w:pPr>
        <w:ind w:firstLine="6"/>
        <w:jc w:val="both"/>
        <w:rPr>
          <w:sz w:val="28"/>
          <w:szCs w:val="28"/>
        </w:rPr>
      </w:pPr>
      <w:r w:rsidRPr="0008714F">
        <w:rPr>
          <w:sz w:val="28"/>
          <w:szCs w:val="28"/>
        </w:rPr>
        <w:t>начальник управления</w:t>
      </w:r>
    </w:p>
    <w:p w:rsidR="0008714F" w:rsidRPr="0008714F" w:rsidRDefault="0008714F" w:rsidP="0008714F">
      <w:pPr>
        <w:ind w:firstLine="6"/>
        <w:jc w:val="both"/>
        <w:rPr>
          <w:sz w:val="28"/>
          <w:szCs w:val="28"/>
        </w:rPr>
      </w:pPr>
      <w:r w:rsidRPr="0008714F">
        <w:rPr>
          <w:sz w:val="28"/>
          <w:szCs w:val="28"/>
        </w:rPr>
        <w:t>сельского хозяйства                                                                           Ю.Н. Гришко</w:t>
      </w:r>
    </w:p>
    <w:p w:rsid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08714F" w:rsidRPr="0008714F" w:rsidRDefault="0008714F" w:rsidP="0008714F">
      <w:pPr>
        <w:rPr>
          <w:sz w:val="28"/>
          <w:szCs w:val="28"/>
        </w:rPr>
      </w:pPr>
    </w:p>
    <w:p w:rsidR="00662B8D" w:rsidRDefault="00662B8D" w:rsidP="00662B8D">
      <w:pPr>
        <w:rPr>
          <w:sz w:val="28"/>
          <w:szCs w:val="28"/>
        </w:rPr>
        <w:sectPr w:rsidR="00662B8D" w:rsidSect="00554D86">
          <w:pgSz w:w="11906" w:h="16838"/>
          <w:pgMar w:top="1135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5812"/>
      </w:tblGrid>
      <w:tr w:rsidR="00057253" w:rsidRPr="00A6018D" w:rsidTr="00554D86">
        <w:trPr>
          <w:trHeight w:val="1414"/>
        </w:trPr>
        <w:tc>
          <w:tcPr>
            <w:tcW w:w="8897" w:type="dxa"/>
          </w:tcPr>
          <w:p w:rsidR="00057253" w:rsidRPr="00A6018D" w:rsidRDefault="00057253" w:rsidP="00554D86">
            <w:pPr>
              <w:rPr>
                <w:color w:val="00B050"/>
              </w:rPr>
            </w:pPr>
          </w:p>
        </w:tc>
        <w:tc>
          <w:tcPr>
            <w:tcW w:w="5812" w:type="dxa"/>
          </w:tcPr>
          <w:p w:rsidR="00057253" w:rsidRPr="002B6C1A" w:rsidRDefault="00057253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8</w:t>
            </w:r>
          </w:p>
          <w:p w:rsidR="00057253" w:rsidRPr="002B6C1A" w:rsidRDefault="00057253" w:rsidP="00554D86">
            <w:pPr>
              <w:jc w:val="center"/>
              <w:rPr>
                <w:sz w:val="28"/>
                <w:szCs w:val="28"/>
              </w:rPr>
            </w:pPr>
          </w:p>
          <w:p w:rsidR="00057253" w:rsidRPr="002B6C1A" w:rsidRDefault="00057253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057253" w:rsidRPr="002B6C1A" w:rsidRDefault="00057253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057253" w:rsidRPr="002B6C1A" w:rsidRDefault="00057253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057253" w:rsidRPr="002B6C1A" w:rsidRDefault="00057253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057253" w:rsidRPr="002B6C1A" w:rsidRDefault="00057253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057253" w:rsidRPr="00A6018D" w:rsidRDefault="00057253" w:rsidP="00554D8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4489"/>
        <w:tblW w:w="14709" w:type="dxa"/>
        <w:tblLook w:val="01E0" w:firstRow="1" w:lastRow="1" w:firstColumn="1" w:lastColumn="1" w:noHBand="0" w:noVBand="0"/>
      </w:tblPr>
      <w:tblGrid>
        <w:gridCol w:w="8046"/>
        <w:gridCol w:w="6663"/>
      </w:tblGrid>
      <w:tr w:rsidR="00057253" w:rsidRPr="00057253" w:rsidTr="00057253">
        <w:trPr>
          <w:trHeight w:val="922"/>
        </w:trPr>
        <w:tc>
          <w:tcPr>
            <w:tcW w:w="8046" w:type="dxa"/>
          </w:tcPr>
          <w:p w:rsidR="00057253" w:rsidRPr="00057253" w:rsidRDefault="00057253" w:rsidP="00057253">
            <w:pPr>
              <w:ind w:left="142" w:hanging="142"/>
              <w:jc w:val="right"/>
              <w:rPr>
                <w:sz w:val="28"/>
                <w:szCs w:val="28"/>
              </w:rPr>
            </w:pPr>
          </w:p>
          <w:p w:rsidR="00057253" w:rsidRPr="00057253" w:rsidRDefault="00057253" w:rsidP="00057253">
            <w:pPr>
              <w:rPr>
                <w:sz w:val="28"/>
                <w:szCs w:val="28"/>
              </w:rPr>
            </w:pPr>
          </w:p>
          <w:p w:rsidR="00057253" w:rsidRPr="00057253" w:rsidRDefault="00057253" w:rsidP="00057253">
            <w:pPr>
              <w:rPr>
                <w:sz w:val="28"/>
                <w:szCs w:val="28"/>
              </w:rPr>
            </w:pPr>
          </w:p>
          <w:p w:rsidR="00057253" w:rsidRPr="00057253" w:rsidRDefault="00057253" w:rsidP="00057253">
            <w:pPr>
              <w:rPr>
                <w:sz w:val="28"/>
                <w:szCs w:val="28"/>
              </w:rPr>
            </w:pPr>
          </w:p>
          <w:p w:rsidR="00057253" w:rsidRPr="00057253" w:rsidRDefault="00057253" w:rsidP="00057253">
            <w:pPr>
              <w:rPr>
                <w:sz w:val="28"/>
                <w:szCs w:val="28"/>
              </w:rPr>
            </w:pPr>
          </w:p>
          <w:p w:rsidR="00057253" w:rsidRPr="00057253" w:rsidRDefault="00057253" w:rsidP="00057253">
            <w:pPr>
              <w:rPr>
                <w:sz w:val="28"/>
                <w:szCs w:val="28"/>
              </w:rPr>
            </w:pPr>
          </w:p>
          <w:p w:rsidR="00057253" w:rsidRPr="00057253" w:rsidRDefault="00057253" w:rsidP="000572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57253" w:rsidRPr="00057253" w:rsidRDefault="0014471B" w:rsidP="00057253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57253" w:rsidRPr="00057253">
              <w:rPr>
                <w:bCs/>
                <w:sz w:val="28"/>
                <w:szCs w:val="28"/>
              </w:rPr>
              <w:t>ПРИЛОЖЕНИЕ № 25</w:t>
            </w:r>
          </w:p>
          <w:p w:rsidR="00057253" w:rsidRPr="00057253" w:rsidRDefault="00057253" w:rsidP="00057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7253">
              <w:rPr>
                <w:bCs/>
                <w:sz w:val="28"/>
                <w:szCs w:val="28"/>
              </w:rPr>
              <w:t xml:space="preserve">к Порядку </w:t>
            </w:r>
            <w:r w:rsidRPr="00057253">
              <w:rPr>
                <w:color w:val="000000"/>
                <w:sz w:val="28"/>
                <w:szCs w:val="28"/>
              </w:rPr>
              <w:t>предоставления субсидий</w:t>
            </w:r>
          </w:p>
          <w:p w:rsidR="00057253" w:rsidRPr="00057253" w:rsidRDefault="00057253" w:rsidP="00057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253">
              <w:rPr>
                <w:sz w:val="28"/>
                <w:szCs w:val="28"/>
              </w:rPr>
              <w:t>гражданам, ведущим личное подсобное</w:t>
            </w:r>
          </w:p>
          <w:p w:rsidR="00057253" w:rsidRPr="00057253" w:rsidRDefault="00057253" w:rsidP="00057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253">
              <w:rPr>
                <w:sz w:val="28"/>
                <w:szCs w:val="28"/>
              </w:rPr>
              <w:t>хозяйство, крестьянским (фермерским)</w:t>
            </w:r>
          </w:p>
          <w:p w:rsidR="00057253" w:rsidRPr="00057253" w:rsidRDefault="00057253" w:rsidP="00057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253">
              <w:rPr>
                <w:sz w:val="28"/>
                <w:szCs w:val="28"/>
              </w:rPr>
              <w:t>хозяйствам и индивидуальным</w:t>
            </w:r>
          </w:p>
          <w:p w:rsidR="00057253" w:rsidRPr="00057253" w:rsidRDefault="00057253" w:rsidP="00057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253">
              <w:rPr>
                <w:sz w:val="28"/>
                <w:szCs w:val="28"/>
              </w:rPr>
              <w:t>предпринимателям, осуществляющим</w:t>
            </w:r>
          </w:p>
          <w:p w:rsidR="00057253" w:rsidRPr="00057253" w:rsidRDefault="00057253" w:rsidP="00057253">
            <w:pPr>
              <w:ind w:right="-108"/>
              <w:jc w:val="center"/>
              <w:rPr>
                <w:sz w:val="28"/>
                <w:szCs w:val="28"/>
              </w:rPr>
            </w:pPr>
            <w:r w:rsidRPr="00057253">
              <w:rPr>
                <w:sz w:val="28"/>
                <w:szCs w:val="28"/>
              </w:rPr>
              <w:t xml:space="preserve">деятельность в области сельскохозяйственного </w:t>
            </w:r>
          </w:p>
          <w:p w:rsidR="00057253" w:rsidRPr="00057253" w:rsidRDefault="00057253" w:rsidP="00057253">
            <w:pPr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057253">
              <w:rPr>
                <w:sz w:val="28"/>
                <w:szCs w:val="28"/>
              </w:rPr>
              <w:t xml:space="preserve">производства </w:t>
            </w:r>
            <w:r w:rsidRPr="00057253">
              <w:rPr>
                <w:color w:val="000000"/>
                <w:sz w:val="28"/>
                <w:szCs w:val="28"/>
              </w:rPr>
              <w:t xml:space="preserve">на территории муниципального </w:t>
            </w:r>
          </w:p>
          <w:p w:rsidR="00057253" w:rsidRPr="00057253" w:rsidRDefault="00057253" w:rsidP="00057253">
            <w:pPr>
              <w:ind w:firstLine="82"/>
              <w:jc w:val="center"/>
              <w:rPr>
                <w:sz w:val="28"/>
                <w:szCs w:val="28"/>
              </w:rPr>
            </w:pPr>
            <w:r w:rsidRPr="00057253">
              <w:rPr>
                <w:color w:val="000000"/>
                <w:sz w:val="28"/>
                <w:szCs w:val="28"/>
              </w:rPr>
              <w:t>образования Белоглинский район</w:t>
            </w:r>
          </w:p>
        </w:tc>
      </w:tr>
    </w:tbl>
    <w:p w:rsidR="00662B8D" w:rsidRDefault="00662B8D" w:rsidP="0008714F">
      <w:pPr>
        <w:ind w:left="708"/>
        <w:rPr>
          <w:sz w:val="28"/>
          <w:szCs w:val="28"/>
        </w:rPr>
      </w:pPr>
    </w:p>
    <w:p w:rsidR="00662B8D" w:rsidRDefault="00662B8D" w:rsidP="00662B8D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                                                                     </w:t>
      </w:r>
    </w:p>
    <w:p w:rsidR="00057253" w:rsidRPr="00057253" w:rsidRDefault="00057253" w:rsidP="00057253">
      <w:pPr>
        <w:spacing w:line="220" w:lineRule="auto"/>
      </w:pPr>
      <w:r w:rsidRPr="00057253">
        <w:t>ФОРМА</w:t>
      </w:r>
    </w:p>
    <w:p w:rsidR="00057253" w:rsidRPr="00057253" w:rsidRDefault="00057253" w:rsidP="00057253">
      <w:pPr>
        <w:spacing w:line="220" w:lineRule="auto"/>
        <w:rPr>
          <w:sz w:val="16"/>
          <w:szCs w:val="16"/>
        </w:rPr>
      </w:pPr>
    </w:p>
    <w:p w:rsidR="00057253" w:rsidRPr="00057253" w:rsidRDefault="00057253" w:rsidP="00057253">
      <w:pPr>
        <w:spacing w:line="220" w:lineRule="auto"/>
        <w:rPr>
          <w:sz w:val="28"/>
          <w:szCs w:val="28"/>
        </w:rPr>
      </w:pPr>
      <w:r w:rsidRPr="00057253">
        <w:t xml:space="preserve">Заполняется гражданином, </w:t>
      </w:r>
    </w:p>
    <w:p w:rsidR="00057253" w:rsidRPr="00057253" w:rsidRDefault="00057253" w:rsidP="00057253">
      <w:pPr>
        <w:spacing w:line="220" w:lineRule="auto"/>
      </w:pPr>
      <w:r w:rsidRPr="00057253">
        <w:t>ведущим личное подсобное хозяйство,</w:t>
      </w:r>
    </w:p>
    <w:p w:rsidR="00057253" w:rsidRPr="00057253" w:rsidRDefault="00057253" w:rsidP="00057253">
      <w:pPr>
        <w:spacing w:line="220" w:lineRule="auto"/>
      </w:pPr>
      <w:r w:rsidRPr="00057253">
        <w:t xml:space="preserve">главой крестьянского (фермерского) хозяйства </w:t>
      </w:r>
    </w:p>
    <w:p w:rsidR="00057253" w:rsidRPr="00057253" w:rsidRDefault="00057253" w:rsidP="00057253">
      <w:pPr>
        <w:spacing w:line="220" w:lineRule="auto"/>
        <w:rPr>
          <w:sz w:val="16"/>
          <w:szCs w:val="16"/>
        </w:rPr>
      </w:pPr>
      <w:r w:rsidRPr="00057253">
        <w:t>(индивидуальным предпринимателем)</w:t>
      </w:r>
    </w:p>
    <w:p w:rsidR="00057253" w:rsidRPr="00057253" w:rsidRDefault="00057253" w:rsidP="00057253">
      <w:pPr>
        <w:tabs>
          <w:tab w:val="left" w:pos="-5940"/>
        </w:tabs>
        <w:jc w:val="center"/>
        <w:rPr>
          <w:b/>
          <w:sz w:val="28"/>
          <w:szCs w:val="28"/>
        </w:rPr>
      </w:pPr>
      <w:r w:rsidRPr="00057253">
        <w:rPr>
          <w:b/>
        </w:rPr>
        <w:t xml:space="preserve">Сводка (смета) фактических затрат </w:t>
      </w:r>
    </w:p>
    <w:p w:rsidR="00057253" w:rsidRPr="00057253" w:rsidRDefault="00057253" w:rsidP="00057253">
      <w:pPr>
        <w:tabs>
          <w:tab w:val="left" w:pos="-5940"/>
        </w:tabs>
        <w:jc w:val="center"/>
        <w:rPr>
          <w:b/>
        </w:rPr>
      </w:pPr>
      <w:r w:rsidRPr="00057253">
        <w:rPr>
          <w:b/>
        </w:rPr>
        <w:t xml:space="preserve">на строительство  теплицы для выращивания овощей </w:t>
      </w:r>
      <w:r>
        <w:rPr>
          <w:b/>
        </w:rPr>
        <w:t xml:space="preserve">и (или) ягод в </w:t>
      </w:r>
      <w:r w:rsidRPr="0008714F">
        <w:rPr>
          <w:b/>
        </w:rPr>
        <w:t>защищённо</w:t>
      </w:r>
      <w:r>
        <w:rPr>
          <w:b/>
        </w:rPr>
        <w:t>м</w:t>
      </w:r>
      <w:r w:rsidRPr="0008714F">
        <w:rPr>
          <w:b/>
        </w:rPr>
        <w:t xml:space="preserve"> грунт</w:t>
      </w:r>
      <w:r>
        <w:rPr>
          <w:b/>
        </w:rPr>
        <w:t>е</w:t>
      </w:r>
    </w:p>
    <w:p w:rsidR="00057253" w:rsidRPr="00057253" w:rsidRDefault="00057253" w:rsidP="00057253">
      <w:pPr>
        <w:tabs>
          <w:tab w:val="left" w:pos="-5940"/>
        </w:tabs>
        <w:jc w:val="center"/>
      </w:pPr>
      <w:r w:rsidRPr="00057253">
        <w:t>в  _______________________________________________________________________________</w:t>
      </w:r>
    </w:p>
    <w:p w:rsidR="00057253" w:rsidRPr="00057253" w:rsidRDefault="00057253" w:rsidP="00057253">
      <w:pPr>
        <w:tabs>
          <w:tab w:val="left" w:pos="1260"/>
        </w:tabs>
        <w:jc w:val="center"/>
        <w:rPr>
          <w:vertAlign w:val="superscript"/>
        </w:rPr>
      </w:pPr>
      <w:r w:rsidRPr="00057253">
        <w:rPr>
          <w:vertAlign w:val="superscript"/>
        </w:rPr>
        <w:t>наименование  получателя субсидии (полностью)</w:t>
      </w:r>
    </w:p>
    <w:p w:rsidR="00057253" w:rsidRPr="00057253" w:rsidRDefault="00057253" w:rsidP="00057253">
      <w:r w:rsidRPr="00057253">
        <w:lastRenderedPageBreak/>
        <w:t>Адрес места нахождения теплицы  ____________________________________________________________________________________________</w:t>
      </w:r>
    </w:p>
    <w:p w:rsidR="00057253" w:rsidRPr="00057253" w:rsidRDefault="009375E2" w:rsidP="0005725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87F94">
                <wp:simplePos x="0" y="0"/>
                <wp:positionH relativeFrom="column">
                  <wp:posOffset>9486900</wp:posOffset>
                </wp:positionH>
                <wp:positionV relativeFrom="paragraph">
                  <wp:posOffset>2386330</wp:posOffset>
                </wp:positionV>
                <wp:extent cx="389255" cy="467995"/>
                <wp:effectExtent l="9525" t="5080" r="10795" b="12700"/>
                <wp:wrapNone/>
                <wp:docPr id="3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057253"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59" type="#_x0000_t202" style="position:absolute;margin-left:747pt;margin-top:187.9pt;width:30.65pt;height: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" strokecolor="white">
                <v:textbox style="layout-flow:vertical">
                  <w:txbxContent>
                    <w:p w:rsidR="001E6558" w:rsidRDefault="001E6558" w:rsidP="0005725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615"/>
        <w:gridCol w:w="1989"/>
        <w:gridCol w:w="1560"/>
        <w:gridCol w:w="1342"/>
        <w:gridCol w:w="982"/>
        <w:gridCol w:w="983"/>
        <w:gridCol w:w="884"/>
        <w:gridCol w:w="928"/>
        <w:gridCol w:w="900"/>
        <w:gridCol w:w="1080"/>
        <w:gridCol w:w="900"/>
        <w:gridCol w:w="1073"/>
      </w:tblGrid>
      <w:tr w:rsidR="00057253" w:rsidRPr="00057253" w:rsidTr="00554D86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№ п/п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Обоснование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Наименование работ и затрат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Единица и</w:t>
            </w:r>
            <w:r w:rsidRPr="00057253">
              <w:t>з</w:t>
            </w:r>
            <w:r w:rsidRPr="00057253">
              <w:t>мерения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Количество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Стоимость единицы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Общая стоимость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 xml:space="preserve">Принято к расчету субсидий </w:t>
            </w:r>
            <w:r w:rsidRPr="00057253">
              <w:rPr>
                <w:sz w:val="22"/>
                <w:szCs w:val="22"/>
              </w:rPr>
              <w:t>(заполн</w:t>
            </w:r>
            <w:r w:rsidRPr="00057253">
              <w:rPr>
                <w:sz w:val="22"/>
                <w:szCs w:val="22"/>
              </w:rPr>
              <w:t>я</w:t>
            </w:r>
            <w:r w:rsidRPr="00057253">
              <w:rPr>
                <w:sz w:val="22"/>
                <w:szCs w:val="22"/>
              </w:rPr>
              <w:t xml:space="preserve">ется </w:t>
            </w:r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>уполн</w:t>
            </w:r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>моче</w:t>
            </w:r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>ным о</w:t>
            </w:r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>р</w:t>
            </w:r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>ганом</w:t>
            </w:r>
            <w:proofErr w:type="gramStart"/>
            <w:r w:rsidRPr="00057253">
              <w:rPr>
                <w:rFonts w:eastAsia="Calibri" w:cs="Arial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</w:tr>
      <w:tr w:rsidR="00057253" w:rsidRPr="00057253" w:rsidTr="00554D86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proofErr w:type="spellStart"/>
            <w:r w:rsidRPr="00057253">
              <w:t>Экспл</w:t>
            </w:r>
            <w:proofErr w:type="spellEnd"/>
            <w:r w:rsidRPr="00057253">
              <w:t xml:space="preserve">. </w:t>
            </w:r>
            <w:proofErr w:type="spellStart"/>
            <w:r w:rsidRPr="00057253">
              <w:t>маш</w:t>
            </w:r>
            <w:proofErr w:type="spellEnd"/>
            <w:r w:rsidRPr="00057253">
              <w:t>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proofErr w:type="gramStart"/>
            <w:r w:rsidRPr="00057253">
              <w:t>Мате-риалы</w:t>
            </w:r>
            <w:proofErr w:type="gram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в т.ч. оплата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proofErr w:type="spellStart"/>
            <w:r w:rsidRPr="00057253">
              <w:t>Экспл</w:t>
            </w:r>
            <w:proofErr w:type="spellEnd"/>
            <w:r w:rsidRPr="00057253">
              <w:t xml:space="preserve">. </w:t>
            </w:r>
            <w:proofErr w:type="spellStart"/>
            <w:r w:rsidRPr="00057253">
              <w:t>маш</w:t>
            </w:r>
            <w:proofErr w:type="spellEnd"/>
            <w:r w:rsidRPr="00057253"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proofErr w:type="gramStart"/>
            <w:r w:rsidRPr="00057253">
              <w:t>Мате-риалы</w:t>
            </w:r>
            <w:proofErr w:type="gramEnd"/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</w:tr>
      <w:tr w:rsidR="00057253" w:rsidRPr="00057253" w:rsidTr="00554D86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в т.ч. оплата труда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в т.ч. оплата труда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>
            <w:pPr>
              <w:tabs>
                <w:tab w:val="left" w:pos="1260"/>
              </w:tabs>
              <w:ind w:left="-57" w:right="-57"/>
              <w:jc w:val="center"/>
            </w:pPr>
            <w:r w:rsidRPr="00057253">
              <w:t>в т.ч. оплата труда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3" w:rsidRPr="00057253" w:rsidRDefault="00057253" w:rsidP="00057253"/>
        </w:tc>
      </w:tr>
      <w:tr w:rsidR="00057253" w:rsidRPr="00057253" w:rsidTr="00554D8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13</w:t>
            </w:r>
          </w:p>
        </w:tc>
      </w:tr>
      <w:tr w:rsidR="00057253" w:rsidRPr="00057253" w:rsidTr="00554D8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13</w:t>
            </w:r>
          </w:p>
        </w:tc>
      </w:tr>
      <w:tr w:rsidR="00057253" w:rsidRPr="00057253" w:rsidTr="00554D8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</w:tr>
      <w:tr w:rsidR="00057253" w:rsidRPr="00057253" w:rsidTr="00554D8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</w:tr>
      <w:tr w:rsidR="00057253" w:rsidRPr="00057253" w:rsidTr="00554D8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</w:pPr>
            <w:r w:rsidRPr="00057253"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  <w:r w:rsidRPr="00057253"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3" w:rsidRPr="00057253" w:rsidRDefault="00057253" w:rsidP="00057253">
            <w:pPr>
              <w:tabs>
                <w:tab w:val="left" w:pos="1260"/>
              </w:tabs>
              <w:jc w:val="center"/>
            </w:pPr>
          </w:p>
        </w:tc>
      </w:tr>
    </w:tbl>
    <w:p w:rsidR="00057253" w:rsidRPr="00057253" w:rsidRDefault="00057253" w:rsidP="00057253">
      <w:pPr>
        <w:tabs>
          <w:tab w:val="left" w:pos="-5940"/>
        </w:tabs>
        <w:jc w:val="both"/>
        <w:rPr>
          <w:sz w:val="28"/>
          <w:szCs w:val="28"/>
        </w:rPr>
      </w:pP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t>Руководитель подрядной организации</w:t>
      </w:r>
      <w:r w:rsidRPr="00057253">
        <w:tab/>
      </w:r>
      <w:r w:rsidRPr="00057253">
        <w:tab/>
        <w:t>_____________________________</w:t>
      </w:r>
      <w:r w:rsidRPr="00057253">
        <w:tab/>
        <w:t xml:space="preserve">                       _______________________________</w:t>
      </w: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  <w:t>(подпись)</w:t>
      </w:r>
      <w:r w:rsidRPr="00057253">
        <w:tab/>
      </w:r>
      <w:r w:rsidRPr="00057253">
        <w:tab/>
      </w:r>
      <w:r w:rsidRPr="00057253">
        <w:tab/>
        <w:t xml:space="preserve">                                  (</w:t>
      </w:r>
      <w:r w:rsidRPr="00057253">
        <w:rPr>
          <w:bCs/>
        </w:rPr>
        <w:t>расшифровка подписи)</w:t>
      </w: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tab/>
      </w:r>
      <w:r w:rsidRPr="00057253">
        <w:tab/>
        <w:t xml:space="preserve">                                      М.П. (при наличии)</w:t>
      </w: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rPr>
          <w:color w:val="000000"/>
          <w:sz w:val="28"/>
          <w:szCs w:val="28"/>
          <w:lang w:eastAsia="en-US"/>
        </w:rPr>
        <w:t>Участник отбора</w:t>
      </w:r>
      <w:r w:rsidRPr="00057253">
        <w:t xml:space="preserve"> </w:t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  <w:t>_____________________________</w:t>
      </w:r>
      <w:r w:rsidRPr="00057253">
        <w:tab/>
      </w:r>
      <w:r w:rsidRPr="00057253">
        <w:tab/>
      </w:r>
      <w:r w:rsidRPr="00057253">
        <w:tab/>
        <w:t>_______________________________</w:t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  <w:t>(подпись)</w:t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  <w:t>(</w:t>
      </w:r>
      <w:r w:rsidRPr="00057253">
        <w:rPr>
          <w:bCs/>
        </w:rPr>
        <w:t>расшифровка подписи)</w:t>
      </w:r>
    </w:p>
    <w:p w:rsidR="00057253" w:rsidRPr="00057253" w:rsidRDefault="00057253" w:rsidP="00057253">
      <w:pPr>
        <w:tabs>
          <w:tab w:val="left" w:pos="-5940"/>
        </w:tabs>
        <w:jc w:val="both"/>
        <w:rPr>
          <w:sz w:val="16"/>
          <w:szCs w:val="16"/>
        </w:rPr>
      </w:pPr>
    </w:p>
    <w:p w:rsidR="00057253" w:rsidRPr="00057253" w:rsidRDefault="00057253" w:rsidP="00057253">
      <w:pPr>
        <w:tabs>
          <w:tab w:val="left" w:pos="-5940"/>
        </w:tabs>
        <w:rPr>
          <w:sz w:val="28"/>
          <w:szCs w:val="28"/>
        </w:rPr>
      </w:pPr>
      <w:r w:rsidRPr="00057253">
        <w:t>В соответствии с представленными документами для расчета субсидий принимается теплица площадью ________</w:t>
      </w:r>
      <w:proofErr w:type="spellStart"/>
      <w:r w:rsidRPr="00057253">
        <w:t>м.кв</w:t>
      </w:r>
      <w:proofErr w:type="spellEnd"/>
      <w:r w:rsidRPr="00057253">
        <w:t>. и стоимостью изра</w:t>
      </w:r>
      <w:r w:rsidRPr="00057253">
        <w:t>с</w:t>
      </w:r>
      <w:r w:rsidRPr="00057253">
        <w:t>ходованных на её строительство материалов на сумму ______________ руб.</w:t>
      </w:r>
    </w:p>
    <w:p w:rsidR="00057253" w:rsidRPr="00057253" w:rsidRDefault="00057253" w:rsidP="00057253">
      <w:pPr>
        <w:tabs>
          <w:tab w:val="left" w:pos="-5940"/>
        </w:tabs>
        <w:jc w:val="both"/>
      </w:pP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t xml:space="preserve">Уполномоченный сотрудник </w:t>
      </w: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t>управления сельского хозяйства,</w:t>
      </w: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t>проверивший документы</w:t>
      </w:r>
      <w:r w:rsidRPr="00057253">
        <w:tab/>
      </w:r>
      <w:r w:rsidRPr="00057253">
        <w:tab/>
      </w:r>
      <w:r w:rsidRPr="00057253">
        <w:tab/>
      </w:r>
      <w:r w:rsidRPr="00057253">
        <w:tab/>
        <w:t>_____________________________</w:t>
      </w:r>
      <w:r w:rsidRPr="00057253">
        <w:tab/>
        <w:t xml:space="preserve">     </w:t>
      </w:r>
      <w:r w:rsidRPr="00057253">
        <w:tab/>
      </w:r>
      <w:r w:rsidRPr="00057253">
        <w:tab/>
        <w:t>__________________________</w:t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</w:r>
      <w:r w:rsidRPr="00057253">
        <w:tab/>
        <w:t>(подпись)</w:t>
      </w:r>
      <w:r w:rsidRPr="00057253">
        <w:tab/>
      </w:r>
      <w:r w:rsidRPr="00057253">
        <w:tab/>
      </w:r>
      <w:r w:rsidRPr="00057253">
        <w:tab/>
      </w:r>
      <w:r w:rsidRPr="00057253">
        <w:tab/>
        <w:t>(</w:t>
      </w:r>
      <w:r w:rsidRPr="00057253">
        <w:rPr>
          <w:bCs/>
        </w:rPr>
        <w:t>расшифровка подписи)</w:t>
      </w:r>
    </w:p>
    <w:p w:rsidR="00057253" w:rsidRPr="00057253" w:rsidRDefault="00057253" w:rsidP="00057253">
      <w:pPr>
        <w:tabs>
          <w:tab w:val="left" w:pos="-5940"/>
        </w:tabs>
        <w:jc w:val="both"/>
      </w:pPr>
      <w:r w:rsidRPr="00057253">
        <w:t>« ___ »  __________________ 20 __ г.</w:t>
      </w:r>
      <w:r w:rsidR="0014471B">
        <w:t>»</w:t>
      </w:r>
    </w:p>
    <w:p w:rsidR="00057253" w:rsidRPr="00057253" w:rsidRDefault="00057253" w:rsidP="00057253">
      <w:pPr>
        <w:jc w:val="both"/>
        <w:rPr>
          <w:sz w:val="28"/>
          <w:szCs w:val="28"/>
        </w:rPr>
      </w:pPr>
      <w:r w:rsidRPr="00057253">
        <w:t xml:space="preserve">                                                                             </w:t>
      </w:r>
    </w:p>
    <w:p w:rsidR="00057253" w:rsidRPr="00057253" w:rsidRDefault="00057253" w:rsidP="00057253">
      <w:pPr>
        <w:jc w:val="both"/>
      </w:pPr>
    </w:p>
    <w:p w:rsidR="00057253" w:rsidRPr="00057253" w:rsidRDefault="00057253" w:rsidP="00057253">
      <w:pPr>
        <w:jc w:val="both"/>
      </w:pPr>
    </w:p>
    <w:p w:rsidR="00057253" w:rsidRPr="00057253" w:rsidRDefault="00057253" w:rsidP="00057253">
      <w:pPr>
        <w:jc w:val="both"/>
        <w:rPr>
          <w:sz w:val="28"/>
          <w:szCs w:val="28"/>
        </w:rPr>
      </w:pPr>
      <w:r w:rsidRPr="00057253">
        <w:rPr>
          <w:sz w:val="28"/>
          <w:szCs w:val="28"/>
        </w:rPr>
        <w:t xml:space="preserve">Заместитель главы </w:t>
      </w:r>
    </w:p>
    <w:p w:rsidR="00057253" w:rsidRPr="00057253" w:rsidRDefault="00057253" w:rsidP="00057253">
      <w:pPr>
        <w:ind w:firstLine="6"/>
        <w:jc w:val="both"/>
        <w:rPr>
          <w:sz w:val="28"/>
          <w:szCs w:val="28"/>
        </w:rPr>
      </w:pPr>
      <w:r w:rsidRPr="00057253">
        <w:rPr>
          <w:sz w:val="28"/>
          <w:szCs w:val="28"/>
        </w:rPr>
        <w:t>муниципального образования</w:t>
      </w:r>
    </w:p>
    <w:p w:rsidR="00057253" w:rsidRPr="00057253" w:rsidRDefault="00057253" w:rsidP="00057253">
      <w:pPr>
        <w:ind w:firstLine="6"/>
        <w:jc w:val="both"/>
        <w:rPr>
          <w:sz w:val="28"/>
          <w:szCs w:val="28"/>
        </w:rPr>
      </w:pPr>
      <w:r w:rsidRPr="00057253">
        <w:rPr>
          <w:sz w:val="28"/>
          <w:szCs w:val="28"/>
        </w:rPr>
        <w:t>по вопросам АПК и землепользования,</w:t>
      </w:r>
    </w:p>
    <w:p w:rsidR="00057253" w:rsidRPr="00057253" w:rsidRDefault="00057253" w:rsidP="00057253">
      <w:pPr>
        <w:ind w:firstLine="6"/>
        <w:jc w:val="both"/>
        <w:rPr>
          <w:sz w:val="28"/>
          <w:szCs w:val="28"/>
        </w:rPr>
      </w:pPr>
      <w:r w:rsidRPr="00057253">
        <w:rPr>
          <w:sz w:val="28"/>
          <w:szCs w:val="28"/>
        </w:rPr>
        <w:t>начальник управления</w:t>
      </w:r>
    </w:p>
    <w:p w:rsidR="0008714F" w:rsidRPr="0008714F" w:rsidRDefault="00057253" w:rsidP="00057253">
      <w:pPr>
        <w:ind w:firstLine="6"/>
        <w:jc w:val="both"/>
        <w:rPr>
          <w:sz w:val="28"/>
          <w:szCs w:val="28"/>
        </w:rPr>
        <w:sectPr w:rsidR="0008714F" w:rsidRPr="0008714F" w:rsidSect="00662B8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057253">
        <w:rPr>
          <w:sz w:val="28"/>
          <w:szCs w:val="28"/>
        </w:rPr>
        <w:t>сельского хозяйства                                                                                                                                                     Ю.Н. Гришко</w:t>
      </w:r>
      <w:r w:rsidR="009375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87F94">
                <wp:simplePos x="0" y="0"/>
                <wp:positionH relativeFrom="column">
                  <wp:posOffset>9330690</wp:posOffset>
                </wp:positionH>
                <wp:positionV relativeFrom="paragraph">
                  <wp:posOffset>429260</wp:posOffset>
                </wp:positionV>
                <wp:extent cx="400050" cy="354330"/>
                <wp:effectExtent l="5715" t="10160" r="13335" b="6985"/>
                <wp:wrapNone/>
                <wp:docPr id="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057253">
                            <w: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60" type="#_x0000_t202" style="position:absolute;left:0;text-align:left;margin-left:734.7pt;margin-top:33.8pt;width:31.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" strokecolor="white">
                <v:textbox style="layout-flow:vertical">
                  <w:txbxContent>
                    <w:p w:rsidR="001E6558" w:rsidRDefault="001E6558" w:rsidP="0005725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9620F" w:rsidRDefault="00C9620F" w:rsidP="00057253">
      <w:pPr>
        <w:rPr>
          <w:sz w:val="28"/>
          <w:szCs w:val="28"/>
        </w:rPr>
      </w:pPr>
    </w:p>
    <w:p w:rsidR="00FD467A" w:rsidRPr="00C9620F" w:rsidRDefault="00FD467A" w:rsidP="00FD467A">
      <w:pPr>
        <w:jc w:val="center"/>
        <w:rPr>
          <w:b/>
          <w:sz w:val="28"/>
          <w:szCs w:val="28"/>
        </w:rPr>
      </w:pPr>
      <w:r w:rsidRPr="00C9620F">
        <w:rPr>
          <w:b/>
          <w:sz w:val="28"/>
          <w:szCs w:val="28"/>
        </w:rPr>
        <w:t>ЛИСТ СОГЛАСОВАНИЯ</w:t>
      </w:r>
    </w:p>
    <w:p w:rsidR="00FD467A" w:rsidRPr="00FD467A" w:rsidRDefault="00FD467A" w:rsidP="00FD4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67A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0A70FD" w:rsidRDefault="00FD467A" w:rsidP="00BA70D4">
      <w:pPr>
        <w:pStyle w:val="a5"/>
        <w:spacing w:after="0"/>
        <w:ind w:left="0"/>
        <w:jc w:val="center"/>
        <w:rPr>
          <w:color w:val="000000"/>
          <w:lang w:val="ru-RU"/>
        </w:rPr>
      </w:pPr>
      <w:r w:rsidRPr="000A562F">
        <w:rPr>
          <w:lang w:val="ru-RU"/>
        </w:rPr>
        <w:t>Б</w:t>
      </w:r>
      <w:r w:rsidR="00BA70D4">
        <w:rPr>
          <w:lang w:val="ru-RU"/>
        </w:rPr>
        <w:t>елоглинский район от _______202</w:t>
      </w:r>
      <w:r w:rsidR="00057253">
        <w:rPr>
          <w:lang w:val="ru-RU"/>
        </w:rPr>
        <w:t>3</w:t>
      </w:r>
      <w:r w:rsidRPr="000A562F">
        <w:rPr>
          <w:lang w:val="ru-RU"/>
        </w:rPr>
        <w:t xml:space="preserve"> № ______ </w:t>
      </w:r>
      <w:r w:rsidRPr="001038B3">
        <w:rPr>
          <w:lang w:val="ru-RU"/>
        </w:rPr>
        <w:t>«</w:t>
      </w:r>
      <w:r w:rsidR="00BA70D4" w:rsidRPr="00BA70D4">
        <w:rPr>
          <w:color w:val="000000"/>
          <w:lang w:val="ru-RU"/>
        </w:rPr>
        <w:t>О внесении изменений</w:t>
      </w:r>
      <w:r w:rsidR="00396269">
        <w:rPr>
          <w:color w:val="000000"/>
          <w:lang w:val="ru-RU"/>
        </w:rPr>
        <w:t xml:space="preserve"> </w:t>
      </w:r>
      <w:proofErr w:type="gramStart"/>
      <w:r w:rsidR="00396269">
        <w:rPr>
          <w:color w:val="000000"/>
          <w:lang w:val="ru-RU"/>
        </w:rPr>
        <w:t>в</w:t>
      </w:r>
      <w:proofErr w:type="gramEnd"/>
      <w:r w:rsidR="00BA70D4" w:rsidRPr="00BA70D4">
        <w:rPr>
          <w:color w:val="000000"/>
          <w:lang w:val="ru-RU"/>
        </w:rPr>
        <w:t xml:space="preserve"> </w:t>
      </w:r>
    </w:p>
    <w:p w:rsidR="00396269" w:rsidRDefault="00BA70D4" w:rsidP="00396269">
      <w:pPr>
        <w:pStyle w:val="a5"/>
        <w:spacing w:after="0"/>
        <w:ind w:left="0"/>
        <w:jc w:val="center"/>
        <w:rPr>
          <w:color w:val="000000"/>
          <w:lang w:val="ru-RU"/>
        </w:rPr>
      </w:pPr>
      <w:r w:rsidRPr="00BA70D4">
        <w:rPr>
          <w:rFonts w:eastAsia="Batang"/>
          <w:bCs/>
          <w:color w:val="000000"/>
          <w:lang w:val="ru-RU" w:eastAsia="ko-KR"/>
        </w:rPr>
        <w:t>постановлени</w:t>
      </w:r>
      <w:r w:rsidR="00396269">
        <w:rPr>
          <w:rFonts w:eastAsia="Batang"/>
          <w:bCs/>
          <w:color w:val="000000"/>
          <w:lang w:val="ru-RU" w:eastAsia="ko-KR"/>
        </w:rPr>
        <w:t>е</w:t>
      </w:r>
      <w:r w:rsidRPr="00BA70D4">
        <w:rPr>
          <w:rFonts w:eastAsia="Batang"/>
          <w:bCs/>
          <w:color w:val="000000"/>
          <w:lang w:val="ru-RU" w:eastAsia="ko-KR"/>
        </w:rPr>
        <w:t xml:space="preserve"> </w:t>
      </w:r>
      <w:r w:rsidR="0014471B">
        <w:rPr>
          <w:rFonts w:eastAsia="Batang"/>
          <w:bCs/>
          <w:color w:val="000000"/>
          <w:lang w:val="ru-RU" w:eastAsia="ko-KR"/>
        </w:rPr>
        <w:t>администрации</w:t>
      </w:r>
      <w:r w:rsidRPr="00BA70D4">
        <w:rPr>
          <w:rFonts w:eastAsia="Batang"/>
          <w:bCs/>
          <w:color w:val="000000"/>
          <w:lang w:val="ru-RU" w:eastAsia="ko-KR"/>
        </w:rPr>
        <w:t xml:space="preserve"> муниципального образования Белоглинский район  от 19 августа 2022 года № 458 «О </w:t>
      </w:r>
      <w:r w:rsidRPr="00BA70D4">
        <w:rPr>
          <w:color w:val="000000"/>
          <w:lang w:val="ru-RU"/>
        </w:rPr>
        <w:t xml:space="preserve">предоставлении субсидий </w:t>
      </w:r>
    </w:p>
    <w:p w:rsidR="00396269" w:rsidRDefault="00BA70D4" w:rsidP="00396269">
      <w:pPr>
        <w:pStyle w:val="a5"/>
        <w:spacing w:after="0"/>
        <w:ind w:left="0"/>
        <w:jc w:val="center"/>
        <w:rPr>
          <w:lang w:val="ru-RU"/>
        </w:rPr>
      </w:pPr>
      <w:r w:rsidRPr="00BA70D4">
        <w:rPr>
          <w:lang w:val="ru-RU"/>
        </w:rPr>
        <w:t xml:space="preserve">гражданам, ведущим личное подсобное хозяйство, крестьянским </w:t>
      </w:r>
    </w:p>
    <w:p w:rsidR="00396269" w:rsidRDefault="00BA70D4" w:rsidP="00396269">
      <w:pPr>
        <w:pStyle w:val="a5"/>
        <w:spacing w:after="0"/>
        <w:ind w:left="0"/>
        <w:jc w:val="center"/>
        <w:rPr>
          <w:lang w:val="ru-RU"/>
        </w:rPr>
      </w:pPr>
      <w:r w:rsidRPr="00BA70D4">
        <w:rPr>
          <w:lang w:val="ru-RU"/>
        </w:rPr>
        <w:t xml:space="preserve">(фермерским) хозяйствам и индивидуальным предпринимателям, </w:t>
      </w:r>
    </w:p>
    <w:p w:rsidR="00396269" w:rsidRDefault="00BA70D4" w:rsidP="00396269">
      <w:pPr>
        <w:pStyle w:val="a5"/>
        <w:spacing w:after="0"/>
        <w:ind w:left="0"/>
        <w:jc w:val="center"/>
        <w:rPr>
          <w:lang w:val="ru-RU"/>
        </w:rPr>
      </w:pPr>
      <w:proofErr w:type="gramStart"/>
      <w:r w:rsidRPr="00BA70D4">
        <w:rPr>
          <w:lang w:val="ru-RU"/>
        </w:rPr>
        <w:t>осуществляющим</w:t>
      </w:r>
      <w:proofErr w:type="gramEnd"/>
      <w:r w:rsidRPr="00BA70D4">
        <w:rPr>
          <w:lang w:val="ru-RU"/>
        </w:rPr>
        <w:t xml:space="preserve"> деятельность в области сельскохозяйственного </w:t>
      </w:r>
    </w:p>
    <w:p w:rsidR="00BA70D4" w:rsidRPr="00396269" w:rsidRDefault="00BA70D4" w:rsidP="00396269">
      <w:pPr>
        <w:pStyle w:val="a5"/>
        <w:spacing w:after="0"/>
        <w:ind w:left="0"/>
        <w:jc w:val="center"/>
        <w:rPr>
          <w:rFonts w:eastAsia="Batang"/>
          <w:bCs/>
          <w:color w:val="000000"/>
          <w:lang w:val="ru-RU" w:eastAsia="ko-KR"/>
        </w:rPr>
      </w:pPr>
      <w:r w:rsidRPr="00BA70D4">
        <w:rPr>
          <w:lang w:val="ru-RU"/>
        </w:rPr>
        <w:t xml:space="preserve">производства </w:t>
      </w:r>
      <w:r w:rsidRPr="00BA70D4">
        <w:rPr>
          <w:color w:val="000000"/>
          <w:lang w:val="ru-RU"/>
        </w:rPr>
        <w:t xml:space="preserve">на территории </w:t>
      </w:r>
    </w:p>
    <w:p w:rsidR="00FD467A" w:rsidRPr="00BA70D4" w:rsidRDefault="00BA70D4" w:rsidP="00BA70D4">
      <w:pPr>
        <w:pStyle w:val="a5"/>
        <w:spacing w:after="0"/>
        <w:ind w:left="0"/>
        <w:jc w:val="center"/>
        <w:rPr>
          <w:color w:val="000000"/>
          <w:lang w:val="ru-RU"/>
        </w:rPr>
      </w:pPr>
      <w:r w:rsidRPr="00BA70D4">
        <w:rPr>
          <w:color w:val="000000"/>
          <w:lang w:val="ru-RU"/>
        </w:rPr>
        <w:t>муниципального образования Белоглинский район</w:t>
      </w:r>
      <w:r w:rsidR="00FD467A" w:rsidRPr="00BA70D4">
        <w:rPr>
          <w:lang w:val="ru-RU"/>
        </w:rPr>
        <w:t>»</w:t>
      </w:r>
    </w:p>
    <w:p w:rsidR="00FD467A" w:rsidRPr="00FD467A" w:rsidRDefault="00FD467A" w:rsidP="00FD467A">
      <w:pPr>
        <w:jc w:val="center"/>
        <w:rPr>
          <w:sz w:val="28"/>
          <w:szCs w:val="28"/>
        </w:rPr>
      </w:pPr>
    </w:p>
    <w:tbl>
      <w:tblPr>
        <w:tblW w:w="999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32"/>
        <w:gridCol w:w="2199"/>
        <w:gridCol w:w="2565"/>
      </w:tblGrid>
      <w:tr w:rsidR="00C9620F" w:rsidRPr="00FD467A" w:rsidTr="00B617A8">
        <w:trPr>
          <w:trHeight w:val="1627"/>
        </w:trPr>
        <w:tc>
          <w:tcPr>
            <w:tcW w:w="5232" w:type="dxa"/>
          </w:tcPr>
          <w:p w:rsidR="00C9620F" w:rsidRPr="00B250D4" w:rsidRDefault="00C9620F" w:rsidP="002326B6">
            <w:pPr>
              <w:ind w:right="2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Проект внесен:</w:t>
            </w: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Заместителем главы по вопросам АПК</w:t>
            </w: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и землепользования, начальником </w:t>
            </w: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управления сельского хозяйства </w:t>
            </w: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образования</w:t>
            </w: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B250D4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99" w:type="dxa"/>
          </w:tcPr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___________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___.___.202</w:t>
            </w:r>
            <w:r w:rsidR="00057253">
              <w:rPr>
                <w:sz w:val="28"/>
                <w:szCs w:val="28"/>
              </w:rPr>
              <w:t>3</w:t>
            </w:r>
          </w:p>
          <w:p w:rsidR="00C9620F" w:rsidRPr="00B250D4" w:rsidRDefault="00C9620F" w:rsidP="002326B6">
            <w:pPr>
              <w:ind w:right="20"/>
              <w:jc w:val="both"/>
              <w:rPr>
                <w:sz w:val="28"/>
              </w:rPr>
            </w:pPr>
          </w:p>
        </w:tc>
        <w:tc>
          <w:tcPr>
            <w:tcW w:w="2565" w:type="dxa"/>
          </w:tcPr>
          <w:p w:rsidR="00C9620F" w:rsidRPr="00B250D4" w:rsidRDefault="00C9620F" w:rsidP="002326B6">
            <w:pPr>
              <w:ind w:right="20"/>
              <w:jc w:val="both"/>
              <w:rPr>
                <w:sz w:val="28"/>
              </w:rPr>
            </w:pPr>
          </w:p>
          <w:p w:rsidR="00C9620F" w:rsidRPr="00B250D4" w:rsidRDefault="00C9620F" w:rsidP="002326B6">
            <w:pPr>
              <w:ind w:right="20"/>
              <w:jc w:val="both"/>
              <w:rPr>
                <w:sz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ind w:firstLine="6"/>
              <w:jc w:val="both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Ю.Н. Гришко</w:t>
            </w:r>
          </w:p>
          <w:p w:rsidR="00C9620F" w:rsidRPr="00B250D4" w:rsidRDefault="00C9620F" w:rsidP="002326B6">
            <w:pPr>
              <w:rPr>
                <w:sz w:val="28"/>
              </w:rPr>
            </w:pPr>
          </w:p>
        </w:tc>
      </w:tr>
      <w:tr w:rsidR="00C9620F" w:rsidRPr="00FD467A" w:rsidTr="00B617A8">
        <w:trPr>
          <w:trHeight w:val="1627"/>
        </w:trPr>
        <w:tc>
          <w:tcPr>
            <w:tcW w:w="5232" w:type="dxa"/>
          </w:tcPr>
          <w:p w:rsidR="00C9620F" w:rsidRPr="00B250D4" w:rsidRDefault="00C9620F" w:rsidP="002326B6">
            <w:pPr>
              <w:ind w:right="20"/>
              <w:jc w:val="both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Составитель проекта: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Главный специалист экономического 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отдела управления сельского хозяйства администрации муниципального 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образования</w:t>
            </w:r>
          </w:p>
          <w:p w:rsidR="00C9620F" w:rsidRPr="00B250D4" w:rsidRDefault="00C9620F" w:rsidP="002326B6">
            <w:pPr>
              <w:jc w:val="both"/>
            </w:pPr>
          </w:p>
        </w:tc>
        <w:tc>
          <w:tcPr>
            <w:tcW w:w="2199" w:type="dxa"/>
          </w:tcPr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jc w:val="center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___________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___.___.202</w:t>
            </w:r>
            <w:r w:rsidR="00057253">
              <w:rPr>
                <w:sz w:val="28"/>
                <w:szCs w:val="28"/>
              </w:rPr>
              <w:t>3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pacing w:val="-4"/>
                <w:sz w:val="28"/>
                <w:szCs w:val="28"/>
              </w:rPr>
              <w:t xml:space="preserve">С.А. </w:t>
            </w:r>
            <w:proofErr w:type="spellStart"/>
            <w:r w:rsidRPr="00B250D4">
              <w:rPr>
                <w:spacing w:val="-4"/>
                <w:sz w:val="28"/>
                <w:szCs w:val="28"/>
              </w:rPr>
              <w:t>Мирзоян</w:t>
            </w:r>
            <w:proofErr w:type="spellEnd"/>
            <w:r w:rsidRPr="00B250D4">
              <w:rPr>
                <w:spacing w:val="-4"/>
                <w:sz w:val="28"/>
                <w:szCs w:val="28"/>
              </w:rPr>
              <w:t xml:space="preserve"> 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</w:tc>
      </w:tr>
      <w:tr w:rsidR="00C9620F" w:rsidRPr="00FD467A" w:rsidTr="00B617A8">
        <w:trPr>
          <w:trHeight w:val="1409"/>
        </w:trPr>
        <w:tc>
          <w:tcPr>
            <w:tcW w:w="5232" w:type="dxa"/>
          </w:tcPr>
          <w:p w:rsidR="00C9620F" w:rsidRPr="00B250D4" w:rsidRDefault="00C9620F" w:rsidP="002326B6">
            <w:pPr>
              <w:jc w:val="both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Проект согласован:</w:t>
            </w:r>
          </w:p>
          <w:p w:rsidR="001023FD" w:rsidRPr="00FD467A" w:rsidRDefault="001023FD" w:rsidP="001023FD">
            <w:pPr>
              <w:jc w:val="both"/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 xml:space="preserve">Первый заместитель главы </w:t>
            </w:r>
          </w:p>
          <w:p w:rsidR="001023FD" w:rsidRPr="00FD467A" w:rsidRDefault="001023FD" w:rsidP="001023FD">
            <w:pPr>
              <w:jc w:val="both"/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023FD" w:rsidRPr="00FD467A" w:rsidRDefault="001023FD" w:rsidP="001023FD">
            <w:pPr>
              <w:jc w:val="both"/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>по экономике и финансам</w:t>
            </w: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199" w:type="dxa"/>
          </w:tcPr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Default="00C9620F" w:rsidP="001023FD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jc w:val="center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>___________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___.___.202</w:t>
            </w:r>
            <w:r w:rsidR="00057253">
              <w:rPr>
                <w:sz w:val="28"/>
                <w:szCs w:val="28"/>
              </w:rPr>
              <w:t>3</w:t>
            </w:r>
          </w:p>
          <w:p w:rsidR="00C9620F" w:rsidRPr="00B250D4" w:rsidRDefault="00C9620F" w:rsidP="002326B6">
            <w:pPr>
              <w:ind w:right="20"/>
              <w:jc w:val="both"/>
              <w:rPr>
                <w:sz w:val="28"/>
              </w:rPr>
            </w:pPr>
          </w:p>
        </w:tc>
        <w:tc>
          <w:tcPr>
            <w:tcW w:w="2565" w:type="dxa"/>
          </w:tcPr>
          <w:p w:rsidR="00C9620F" w:rsidRPr="00B250D4" w:rsidRDefault="00C9620F" w:rsidP="002326B6">
            <w:pPr>
              <w:ind w:right="20"/>
              <w:jc w:val="both"/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ind w:right="20"/>
              <w:jc w:val="both"/>
              <w:rPr>
                <w:sz w:val="28"/>
                <w:szCs w:val="28"/>
              </w:rPr>
            </w:pPr>
          </w:p>
          <w:p w:rsidR="001023FD" w:rsidRPr="00FD467A" w:rsidRDefault="001023FD" w:rsidP="001023FD">
            <w:pPr>
              <w:jc w:val="both"/>
              <w:rPr>
                <w:sz w:val="28"/>
                <w:szCs w:val="28"/>
              </w:rPr>
            </w:pPr>
          </w:p>
          <w:p w:rsidR="001023FD" w:rsidRPr="00FD467A" w:rsidRDefault="001023FD" w:rsidP="001023FD">
            <w:pPr>
              <w:jc w:val="both"/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>А.В. Булгаков</w:t>
            </w:r>
          </w:p>
          <w:p w:rsidR="00C9620F" w:rsidRPr="00B250D4" w:rsidRDefault="00C9620F" w:rsidP="002326B6">
            <w:pPr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9620F" w:rsidRPr="00FD467A" w:rsidTr="00B617A8">
        <w:trPr>
          <w:trHeight w:val="1434"/>
        </w:trPr>
        <w:tc>
          <w:tcPr>
            <w:tcW w:w="5232" w:type="dxa"/>
          </w:tcPr>
          <w:p w:rsidR="00C9620F" w:rsidRPr="00FD467A" w:rsidRDefault="00C9620F" w:rsidP="002326B6">
            <w:pPr>
              <w:jc w:val="both"/>
              <w:rPr>
                <w:spacing w:val="-6"/>
                <w:sz w:val="28"/>
                <w:szCs w:val="28"/>
              </w:rPr>
            </w:pPr>
            <w:r w:rsidRPr="00FD467A">
              <w:rPr>
                <w:spacing w:val="-6"/>
                <w:sz w:val="28"/>
                <w:szCs w:val="28"/>
              </w:rPr>
              <w:t xml:space="preserve">Начальник финансового управления </w:t>
            </w:r>
          </w:p>
          <w:p w:rsidR="00C9620F" w:rsidRPr="00FD467A" w:rsidRDefault="00C9620F" w:rsidP="002326B6">
            <w:pPr>
              <w:jc w:val="both"/>
              <w:rPr>
                <w:spacing w:val="-6"/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 xml:space="preserve">администрации </w:t>
            </w:r>
            <w:r w:rsidRPr="00FD467A">
              <w:rPr>
                <w:spacing w:val="-6"/>
                <w:sz w:val="28"/>
                <w:szCs w:val="28"/>
              </w:rPr>
              <w:t xml:space="preserve">муниципального </w:t>
            </w:r>
          </w:p>
          <w:p w:rsidR="00C9620F" w:rsidRPr="00B250D4" w:rsidRDefault="00C9620F" w:rsidP="002326B6">
            <w:pPr>
              <w:jc w:val="both"/>
              <w:rPr>
                <w:spacing w:val="-6"/>
                <w:sz w:val="28"/>
                <w:szCs w:val="28"/>
              </w:rPr>
            </w:pPr>
            <w:r w:rsidRPr="00FD467A">
              <w:rPr>
                <w:spacing w:val="-6"/>
                <w:sz w:val="28"/>
                <w:szCs w:val="28"/>
              </w:rPr>
              <w:t>образования</w:t>
            </w:r>
            <w:r w:rsidRPr="00B250D4">
              <w:rPr>
                <w:spacing w:val="-6"/>
                <w:sz w:val="28"/>
                <w:szCs w:val="28"/>
              </w:rPr>
              <w:t xml:space="preserve"> </w:t>
            </w:r>
          </w:p>
          <w:p w:rsidR="00C9620F" w:rsidRPr="00B250D4" w:rsidRDefault="00C9620F" w:rsidP="002326B6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99" w:type="dxa"/>
          </w:tcPr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250D4">
              <w:rPr>
                <w:sz w:val="28"/>
                <w:szCs w:val="28"/>
              </w:rPr>
              <w:t>__________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___.___.2022</w:t>
            </w:r>
          </w:p>
          <w:p w:rsidR="00C9620F" w:rsidRPr="00B250D4" w:rsidRDefault="00C9620F" w:rsidP="002326B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9620F" w:rsidRPr="00B250D4" w:rsidRDefault="00C9620F" w:rsidP="002326B6">
            <w:pPr>
              <w:ind w:right="20"/>
              <w:jc w:val="both"/>
              <w:rPr>
                <w:sz w:val="28"/>
                <w:szCs w:val="28"/>
              </w:rPr>
            </w:pPr>
          </w:p>
          <w:p w:rsidR="00C9620F" w:rsidRPr="00FD467A" w:rsidRDefault="00C9620F" w:rsidP="002326B6">
            <w:pPr>
              <w:ind w:right="20"/>
              <w:jc w:val="both"/>
              <w:rPr>
                <w:sz w:val="28"/>
                <w:szCs w:val="28"/>
              </w:rPr>
            </w:pPr>
          </w:p>
          <w:p w:rsidR="00C9620F" w:rsidRPr="00B250D4" w:rsidRDefault="00C9620F" w:rsidP="002326B6">
            <w:pPr>
              <w:ind w:right="20"/>
              <w:jc w:val="both"/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 xml:space="preserve">И.В. </w:t>
            </w:r>
            <w:proofErr w:type="spellStart"/>
            <w:r w:rsidRPr="00FD467A">
              <w:rPr>
                <w:sz w:val="28"/>
                <w:szCs w:val="28"/>
              </w:rPr>
              <w:t>Наумецкая</w:t>
            </w:r>
            <w:proofErr w:type="spellEnd"/>
            <w:r w:rsidRPr="00FD467A">
              <w:rPr>
                <w:sz w:val="28"/>
                <w:szCs w:val="28"/>
              </w:rPr>
              <w:t xml:space="preserve">   </w:t>
            </w:r>
          </w:p>
        </w:tc>
      </w:tr>
      <w:tr w:rsidR="008C44EC" w:rsidRPr="00FD467A" w:rsidTr="00B617A8">
        <w:trPr>
          <w:trHeight w:val="1592"/>
        </w:trPr>
        <w:tc>
          <w:tcPr>
            <w:tcW w:w="5232" w:type="dxa"/>
          </w:tcPr>
          <w:p w:rsidR="00BA7542" w:rsidRDefault="00BA7542" w:rsidP="006D1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C44EC" w:rsidRPr="002F0EB0">
              <w:rPr>
                <w:sz w:val="28"/>
                <w:szCs w:val="28"/>
              </w:rPr>
              <w:t xml:space="preserve"> правового отде</w:t>
            </w:r>
            <w:r>
              <w:rPr>
                <w:sz w:val="28"/>
                <w:szCs w:val="28"/>
              </w:rPr>
              <w:t xml:space="preserve">ла </w:t>
            </w:r>
          </w:p>
          <w:p w:rsidR="00BA7542" w:rsidRDefault="008C44EC" w:rsidP="006D12D4">
            <w:pPr>
              <w:jc w:val="both"/>
              <w:rPr>
                <w:sz w:val="28"/>
                <w:szCs w:val="28"/>
              </w:rPr>
            </w:pPr>
            <w:r w:rsidRPr="002F0EB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2F0EB0">
              <w:rPr>
                <w:sz w:val="28"/>
                <w:szCs w:val="28"/>
              </w:rPr>
              <w:t>муниципального</w:t>
            </w:r>
            <w:proofErr w:type="gramEnd"/>
            <w:r w:rsidRPr="002F0EB0">
              <w:rPr>
                <w:sz w:val="28"/>
                <w:szCs w:val="28"/>
              </w:rPr>
              <w:t xml:space="preserve"> </w:t>
            </w:r>
          </w:p>
          <w:p w:rsidR="008C44EC" w:rsidRPr="00BA7542" w:rsidRDefault="008C44EC" w:rsidP="006D12D4">
            <w:pPr>
              <w:jc w:val="both"/>
              <w:rPr>
                <w:sz w:val="28"/>
                <w:szCs w:val="28"/>
              </w:rPr>
            </w:pPr>
            <w:r w:rsidRPr="002F0EB0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99" w:type="dxa"/>
          </w:tcPr>
          <w:p w:rsidR="008C44EC" w:rsidRPr="00BC1149" w:rsidRDefault="008C44EC" w:rsidP="006D12D4">
            <w:pPr>
              <w:rPr>
                <w:sz w:val="28"/>
                <w:szCs w:val="28"/>
              </w:rPr>
            </w:pPr>
            <w:r w:rsidRPr="00BC1149">
              <w:rPr>
                <w:sz w:val="28"/>
                <w:szCs w:val="28"/>
              </w:rPr>
              <w:t xml:space="preserve">      </w:t>
            </w:r>
          </w:p>
          <w:p w:rsidR="008C44EC" w:rsidRPr="00BC1149" w:rsidRDefault="008C44EC" w:rsidP="006D12D4">
            <w:pPr>
              <w:rPr>
                <w:sz w:val="28"/>
                <w:szCs w:val="28"/>
              </w:rPr>
            </w:pPr>
            <w:r w:rsidRPr="00BC1149">
              <w:rPr>
                <w:sz w:val="28"/>
                <w:szCs w:val="28"/>
              </w:rPr>
              <w:t xml:space="preserve">      </w:t>
            </w:r>
          </w:p>
          <w:p w:rsidR="008C44EC" w:rsidRPr="00BC1149" w:rsidRDefault="008C44EC" w:rsidP="006D12D4">
            <w:pPr>
              <w:jc w:val="center"/>
              <w:rPr>
                <w:sz w:val="28"/>
                <w:szCs w:val="28"/>
              </w:rPr>
            </w:pPr>
            <w:r w:rsidRPr="00BC1149">
              <w:rPr>
                <w:sz w:val="28"/>
                <w:szCs w:val="28"/>
              </w:rPr>
              <w:t>___________</w:t>
            </w:r>
          </w:p>
          <w:p w:rsidR="008C44EC" w:rsidRPr="00BC1149" w:rsidRDefault="008C44EC" w:rsidP="006D12D4">
            <w:pPr>
              <w:rPr>
                <w:sz w:val="28"/>
                <w:szCs w:val="28"/>
              </w:rPr>
            </w:pPr>
            <w:r w:rsidRPr="00BC1149">
              <w:rPr>
                <w:sz w:val="28"/>
                <w:szCs w:val="28"/>
              </w:rPr>
              <w:t xml:space="preserve">      ___.___.2023</w:t>
            </w:r>
          </w:p>
          <w:p w:rsidR="008C44EC" w:rsidRPr="00BC1149" w:rsidRDefault="008C44EC" w:rsidP="006D12D4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C44EC" w:rsidRPr="00BC1149" w:rsidRDefault="008C44EC" w:rsidP="006D12D4">
            <w:pPr>
              <w:ind w:right="20"/>
              <w:jc w:val="both"/>
              <w:rPr>
                <w:sz w:val="28"/>
              </w:rPr>
            </w:pPr>
          </w:p>
          <w:p w:rsidR="008C44EC" w:rsidRPr="00BC1149" w:rsidRDefault="008C44EC" w:rsidP="006D12D4">
            <w:pPr>
              <w:ind w:right="20"/>
              <w:jc w:val="both"/>
              <w:rPr>
                <w:sz w:val="28"/>
              </w:rPr>
            </w:pPr>
          </w:p>
          <w:p w:rsidR="008C44EC" w:rsidRPr="00B250D4" w:rsidRDefault="00BA7542" w:rsidP="006D12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C44EC" w:rsidRPr="00BC1149" w:rsidRDefault="008C44EC" w:rsidP="006D12D4">
            <w:pPr>
              <w:ind w:right="20"/>
              <w:jc w:val="both"/>
              <w:rPr>
                <w:sz w:val="28"/>
              </w:rPr>
            </w:pPr>
          </w:p>
        </w:tc>
      </w:tr>
      <w:tr w:rsidR="008C44EC" w:rsidRPr="00FD467A" w:rsidTr="00B617A8">
        <w:trPr>
          <w:trHeight w:val="1592"/>
        </w:trPr>
        <w:tc>
          <w:tcPr>
            <w:tcW w:w="5232" w:type="dxa"/>
          </w:tcPr>
          <w:p w:rsidR="008C44EC" w:rsidRPr="00B250D4" w:rsidRDefault="008C44EC" w:rsidP="002326B6">
            <w:pPr>
              <w:jc w:val="both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lastRenderedPageBreak/>
              <w:t xml:space="preserve">Начальник отдела </w:t>
            </w:r>
            <w:proofErr w:type="gramStart"/>
            <w:r w:rsidRPr="00B250D4">
              <w:rPr>
                <w:sz w:val="28"/>
                <w:szCs w:val="28"/>
              </w:rPr>
              <w:t>по</w:t>
            </w:r>
            <w:proofErr w:type="gramEnd"/>
            <w:r w:rsidRPr="00B250D4">
              <w:rPr>
                <w:sz w:val="28"/>
                <w:szCs w:val="28"/>
              </w:rPr>
              <w:t xml:space="preserve"> общим </w:t>
            </w:r>
          </w:p>
          <w:p w:rsidR="008C44EC" w:rsidRPr="00B250D4" w:rsidRDefault="008C44EC" w:rsidP="002326B6">
            <w:pPr>
              <w:jc w:val="both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вопросам администрации </w:t>
            </w:r>
          </w:p>
          <w:p w:rsidR="008C44EC" w:rsidRPr="00B250D4" w:rsidRDefault="008C44EC" w:rsidP="002326B6">
            <w:pPr>
              <w:jc w:val="both"/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199" w:type="dxa"/>
          </w:tcPr>
          <w:p w:rsidR="008C44EC" w:rsidRPr="00B250D4" w:rsidRDefault="008C44EC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</w:t>
            </w:r>
          </w:p>
          <w:p w:rsidR="008C44EC" w:rsidRPr="00B250D4" w:rsidRDefault="008C44EC" w:rsidP="002326B6">
            <w:pPr>
              <w:rPr>
                <w:sz w:val="28"/>
                <w:szCs w:val="28"/>
              </w:rPr>
            </w:pPr>
          </w:p>
          <w:p w:rsidR="008C44EC" w:rsidRPr="00B250D4" w:rsidRDefault="008C44EC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___________</w:t>
            </w:r>
          </w:p>
          <w:p w:rsidR="008C44EC" w:rsidRPr="00B250D4" w:rsidRDefault="008C44EC" w:rsidP="002326B6">
            <w:pPr>
              <w:rPr>
                <w:sz w:val="28"/>
                <w:szCs w:val="28"/>
              </w:rPr>
            </w:pPr>
            <w:r w:rsidRPr="00B250D4">
              <w:rPr>
                <w:sz w:val="28"/>
                <w:szCs w:val="28"/>
              </w:rPr>
              <w:t xml:space="preserve">      ___.___.202</w:t>
            </w:r>
            <w:r>
              <w:rPr>
                <w:sz w:val="28"/>
                <w:szCs w:val="28"/>
              </w:rPr>
              <w:t>3</w:t>
            </w:r>
          </w:p>
          <w:p w:rsidR="008C44EC" w:rsidRPr="00B250D4" w:rsidRDefault="008C44EC" w:rsidP="002326B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C44EC" w:rsidRPr="00B250D4" w:rsidRDefault="008C44EC" w:rsidP="002326B6">
            <w:pPr>
              <w:ind w:right="20"/>
              <w:jc w:val="both"/>
              <w:rPr>
                <w:sz w:val="28"/>
              </w:rPr>
            </w:pPr>
          </w:p>
          <w:p w:rsidR="008C44EC" w:rsidRPr="00B250D4" w:rsidRDefault="008C44EC" w:rsidP="002326B6">
            <w:pPr>
              <w:ind w:right="20"/>
              <w:jc w:val="both"/>
              <w:rPr>
                <w:sz w:val="28"/>
              </w:rPr>
            </w:pPr>
          </w:p>
          <w:p w:rsidR="008C44EC" w:rsidRPr="00B250D4" w:rsidRDefault="008C44EC" w:rsidP="002326B6">
            <w:pPr>
              <w:ind w:right="20"/>
              <w:jc w:val="both"/>
              <w:rPr>
                <w:sz w:val="28"/>
              </w:rPr>
            </w:pPr>
            <w:r w:rsidRPr="00B250D4">
              <w:rPr>
                <w:sz w:val="28"/>
              </w:rPr>
              <w:t xml:space="preserve">Е.А. </w:t>
            </w:r>
            <w:proofErr w:type="spellStart"/>
            <w:r w:rsidRPr="00B250D4">
              <w:rPr>
                <w:sz w:val="28"/>
              </w:rPr>
              <w:t>Базалей</w:t>
            </w:r>
            <w:proofErr w:type="spellEnd"/>
            <w:r w:rsidRPr="00B250D4">
              <w:rPr>
                <w:sz w:val="28"/>
              </w:rPr>
              <w:t xml:space="preserve"> </w:t>
            </w:r>
          </w:p>
        </w:tc>
      </w:tr>
      <w:tr w:rsidR="008C44EC" w:rsidRPr="00FD467A" w:rsidTr="00B617A8">
        <w:trPr>
          <w:trHeight w:val="1277"/>
        </w:trPr>
        <w:tc>
          <w:tcPr>
            <w:tcW w:w="5232" w:type="dxa"/>
          </w:tcPr>
          <w:p w:rsidR="008C44EC" w:rsidRPr="00FD467A" w:rsidRDefault="008C44EC" w:rsidP="002326B6">
            <w:pPr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 xml:space="preserve">Заместитель главы </w:t>
            </w:r>
          </w:p>
          <w:p w:rsidR="008C44EC" w:rsidRPr="00FD467A" w:rsidRDefault="008C44EC" w:rsidP="002326B6">
            <w:pPr>
              <w:jc w:val="both"/>
              <w:rPr>
                <w:sz w:val="28"/>
              </w:rPr>
            </w:pPr>
            <w:r w:rsidRPr="00FD467A">
              <w:rPr>
                <w:sz w:val="28"/>
                <w:szCs w:val="28"/>
              </w:rPr>
              <w:t>муниципального образования</w:t>
            </w:r>
            <w:r w:rsidRPr="00FD467A">
              <w:rPr>
                <w:sz w:val="28"/>
              </w:rPr>
              <w:t xml:space="preserve"> </w:t>
            </w:r>
          </w:p>
        </w:tc>
        <w:tc>
          <w:tcPr>
            <w:tcW w:w="2199" w:type="dxa"/>
          </w:tcPr>
          <w:p w:rsidR="008C44EC" w:rsidRPr="00FD467A" w:rsidRDefault="008C44EC" w:rsidP="002326B6">
            <w:pPr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 xml:space="preserve">      </w:t>
            </w:r>
          </w:p>
          <w:p w:rsidR="008C44EC" w:rsidRPr="00FD467A" w:rsidRDefault="008C44EC" w:rsidP="002326B6">
            <w:pPr>
              <w:rPr>
                <w:sz w:val="28"/>
                <w:szCs w:val="28"/>
              </w:rPr>
            </w:pPr>
            <w:r w:rsidRPr="00FD467A">
              <w:rPr>
                <w:sz w:val="28"/>
                <w:szCs w:val="28"/>
              </w:rPr>
              <w:t xml:space="preserve">      ___________</w:t>
            </w:r>
          </w:p>
          <w:p w:rsidR="008C44EC" w:rsidRPr="00FD467A" w:rsidRDefault="008C44EC" w:rsidP="0023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___.___.2023</w:t>
            </w:r>
          </w:p>
          <w:p w:rsidR="008C44EC" w:rsidRPr="00FD467A" w:rsidRDefault="008C44EC" w:rsidP="002326B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C44EC" w:rsidRPr="00FD467A" w:rsidRDefault="008C44EC" w:rsidP="002326B6">
            <w:pPr>
              <w:ind w:right="20"/>
              <w:jc w:val="both"/>
              <w:rPr>
                <w:sz w:val="28"/>
              </w:rPr>
            </w:pPr>
          </w:p>
          <w:p w:rsidR="008C44EC" w:rsidRPr="00FD467A" w:rsidRDefault="008C44EC" w:rsidP="002326B6">
            <w:pPr>
              <w:ind w:right="20"/>
              <w:jc w:val="both"/>
              <w:rPr>
                <w:sz w:val="28"/>
              </w:rPr>
            </w:pPr>
            <w:r w:rsidRPr="00FD467A">
              <w:rPr>
                <w:sz w:val="28"/>
              </w:rPr>
              <w:t xml:space="preserve">Е.В. Мишенина </w:t>
            </w:r>
          </w:p>
          <w:p w:rsidR="008C44EC" w:rsidRPr="00FD467A" w:rsidRDefault="008C44EC" w:rsidP="002326B6">
            <w:pPr>
              <w:ind w:right="20"/>
              <w:jc w:val="both"/>
              <w:rPr>
                <w:sz w:val="28"/>
              </w:rPr>
            </w:pPr>
          </w:p>
        </w:tc>
      </w:tr>
    </w:tbl>
    <w:p w:rsidR="00B617A8" w:rsidRPr="00B617A8" w:rsidRDefault="00B617A8" w:rsidP="00B617A8">
      <w:pPr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1663"/>
        <w:gridCol w:w="370"/>
      </w:tblGrid>
      <w:tr w:rsidR="00B617A8" w:rsidRPr="00B617A8" w:rsidTr="00B617A8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</w:tr>
    </w:tbl>
    <w:p w:rsidR="004431D7" w:rsidRDefault="009375E2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1133D5">
                <wp:simplePos x="0" y="0"/>
                <wp:positionH relativeFrom="column">
                  <wp:posOffset>2628900</wp:posOffset>
                </wp:positionH>
                <wp:positionV relativeFrom="paragraph">
                  <wp:posOffset>-2257425</wp:posOffset>
                </wp:positionV>
                <wp:extent cx="790575" cy="266700"/>
                <wp:effectExtent l="9525" t="9525" r="9525" b="9525"/>
                <wp:wrapNone/>
                <wp:docPr id="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49" w:rsidRDefault="00C63849" w:rsidP="002326B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61" type="#_x0000_t202" style="position:absolute;left:0;text-align:left;margin-left:207pt;margin-top:-177.75pt;width:62.2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" strokecolor="white">
                <v:textbox>
                  <w:txbxContent>
                    <w:p w:rsidR="001E6558" w:rsidRDefault="001E6558" w:rsidP="002326B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9E4D5B" w:rsidRPr="00F07268" w:rsidRDefault="009E4D5B" w:rsidP="00907679">
      <w:pPr>
        <w:tabs>
          <w:tab w:val="left" w:pos="3345"/>
        </w:tabs>
        <w:jc w:val="both"/>
        <w:rPr>
          <w:sz w:val="28"/>
          <w:szCs w:val="28"/>
        </w:rPr>
      </w:pPr>
    </w:p>
    <w:sectPr w:rsidR="009E4D5B" w:rsidRPr="00F07268" w:rsidSect="00057253">
      <w:headerReference w:type="even" r:id="rId14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49" w:rsidRDefault="00C63849">
      <w:r>
        <w:separator/>
      </w:r>
    </w:p>
  </w:endnote>
  <w:endnote w:type="continuationSeparator" w:id="0">
    <w:p w:rsidR="00C63849" w:rsidRDefault="00C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49" w:rsidRDefault="00C63849">
      <w:r>
        <w:separator/>
      </w:r>
    </w:p>
  </w:footnote>
  <w:footnote w:type="continuationSeparator" w:id="0">
    <w:p w:rsidR="00C63849" w:rsidRDefault="00C6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49" w:rsidRDefault="00C63849" w:rsidP="009437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849" w:rsidRDefault="00C63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31" type="#_x0000_t75" style="width:24pt;height:13.35pt;visibility:visible" o:bullet="t">
        <v:imagedata r:id="rId1" o:title=""/>
      </v:shape>
    </w:pict>
  </w:numPicBullet>
  <w:abstractNum w:abstractNumId="0">
    <w:nsid w:val="787A3FEF"/>
    <w:multiLevelType w:val="hybridMultilevel"/>
    <w:tmpl w:val="F1222B4A"/>
    <w:lvl w:ilvl="0" w:tplc="0D08281E">
      <w:start w:val="1"/>
      <w:numFmt w:val="bullet"/>
      <w:lvlText w:val="□"/>
      <w:lvlJc w:val="left"/>
      <w:pPr>
        <w:tabs>
          <w:tab w:val="num" w:pos="1176"/>
        </w:tabs>
        <w:ind w:left="1176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0348"/>
    <w:rsid w:val="00000B53"/>
    <w:rsid w:val="00001683"/>
    <w:rsid w:val="0000185D"/>
    <w:rsid w:val="00001CCA"/>
    <w:rsid w:val="000035EF"/>
    <w:rsid w:val="00006268"/>
    <w:rsid w:val="000063A2"/>
    <w:rsid w:val="00006667"/>
    <w:rsid w:val="00006CD8"/>
    <w:rsid w:val="00006D9B"/>
    <w:rsid w:val="0000703A"/>
    <w:rsid w:val="0000780C"/>
    <w:rsid w:val="00007976"/>
    <w:rsid w:val="00007B28"/>
    <w:rsid w:val="00007F88"/>
    <w:rsid w:val="0001018E"/>
    <w:rsid w:val="0001063D"/>
    <w:rsid w:val="00010DA7"/>
    <w:rsid w:val="0001137F"/>
    <w:rsid w:val="000118ED"/>
    <w:rsid w:val="000118FA"/>
    <w:rsid w:val="0001239D"/>
    <w:rsid w:val="00012BD9"/>
    <w:rsid w:val="00012C4F"/>
    <w:rsid w:val="00012FD8"/>
    <w:rsid w:val="000130AF"/>
    <w:rsid w:val="000138F4"/>
    <w:rsid w:val="00013B57"/>
    <w:rsid w:val="000158C5"/>
    <w:rsid w:val="000172F6"/>
    <w:rsid w:val="00017579"/>
    <w:rsid w:val="000215A1"/>
    <w:rsid w:val="0002282D"/>
    <w:rsid w:val="00022E5E"/>
    <w:rsid w:val="00023658"/>
    <w:rsid w:val="00024843"/>
    <w:rsid w:val="000248F2"/>
    <w:rsid w:val="00025202"/>
    <w:rsid w:val="000256F5"/>
    <w:rsid w:val="000258A1"/>
    <w:rsid w:val="00026315"/>
    <w:rsid w:val="0002737B"/>
    <w:rsid w:val="00030165"/>
    <w:rsid w:val="0003040C"/>
    <w:rsid w:val="0003062F"/>
    <w:rsid w:val="000314EB"/>
    <w:rsid w:val="000317D1"/>
    <w:rsid w:val="00031D44"/>
    <w:rsid w:val="0003259F"/>
    <w:rsid w:val="00032F0D"/>
    <w:rsid w:val="0003312B"/>
    <w:rsid w:val="00033302"/>
    <w:rsid w:val="00033313"/>
    <w:rsid w:val="000333B7"/>
    <w:rsid w:val="00034825"/>
    <w:rsid w:val="000356A2"/>
    <w:rsid w:val="00036643"/>
    <w:rsid w:val="00036B06"/>
    <w:rsid w:val="00037385"/>
    <w:rsid w:val="000409B4"/>
    <w:rsid w:val="00041DD9"/>
    <w:rsid w:val="00042893"/>
    <w:rsid w:val="000436E1"/>
    <w:rsid w:val="00043F83"/>
    <w:rsid w:val="00044431"/>
    <w:rsid w:val="0004487D"/>
    <w:rsid w:val="00045435"/>
    <w:rsid w:val="00045F77"/>
    <w:rsid w:val="00047128"/>
    <w:rsid w:val="0004758E"/>
    <w:rsid w:val="00047CBD"/>
    <w:rsid w:val="000509A4"/>
    <w:rsid w:val="00051209"/>
    <w:rsid w:val="00051B9E"/>
    <w:rsid w:val="00051D86"/>
    <w:rsid w:val="00051F81"/>
    <w:rsid w:val="00052044"/>
    <w:rsid w:val="00052F5E"/>
    <w:rsid w:val="000540FF"/>
    <w:rsid w:val="0005490C"/>
    <w:rsid w:val="000553FC"/>
    <w:rsid w:val="00055900"/>
    <w:rsid w:val="00057126"/>
    <w:rsid w:val="00057253"/>
    <w:rsid w:val="00057820"/>
    <w:rsid w:val="00057C67"/>
    <w:rsid w:val="00060D35"/>
    <w:rsid w:val="000620CA"/>
    <w:rsid w:val="00062B99"/>
    <w:rsid w:val="00063064"/>
    <w:rsid w:val="0006313F"/>
    <w:rsid w:val="0006367C"/>
    <w:rsid w:val="0006521C"/>
    <w:rsid w:val="0006605C"/>
    <w:rsid w:val="00066219"/>
    <w:rsid w:val="00066BAF"/>
    <w:rsid w:val="00066F94"/>
    <w:rsid w:val="00067821"/>
    <w:rsid w:val="00067B5A"/>
    <w:rsid w:val="00067C33"/>
    <w:rsid w:val="00070716"/>
    <w:rsid w:val="00070915"/>
    <w:rsid w:val="00071AF0"/>
    <w:rsid w:val="00072BC1"/>
    <w:rsid w:val="000735C0"/>
    <w:rsid w:val="00074837"/>
    <w:rsid w:val="00074BA9"/>
    <w:rsid w:val="00076653"/>
    <w:rsid w:val="00080FF7"/>
    <w:rsid w:val="0008182C"/>
    <w:rsid w:val="0008199C"/>
    <w:rsid w:val="00083EF8"/>
    <w:rsid w:val="000840D2"/>
    <w:rsid w:val="000861A5"/>
    <w:rsid w:val="000865F9"/>
    <w:rsid w:val="0008714F"/>
    <w:rsid w:val="00090FED"/>
    <w:rsid w:val="00091720"/>
    <w:rsid w:val="00094276"/>
    <w:rsid w:val="000942EC"/>
    <w:rsid w:val="00094802"/>
    <w:rsid w:val="000948A3"/>
    <w:rsid w:val="0009627C"/>
    <w:rsid w:val="00096A9D"/>
    <w:rsid w:val="000A027F"/>
    <w:rsid w:val="000A2887"/>
    <w:rsid w:val="000A295C"/>
    <w:rsid w:val="000A40B2"/>
    <w:rsid w:val="000A5025"/>
    <w:rsid w:val="000A562F"/>
    <w:rsid w:val="000A70FD"/>
    <w:rsid w:val="000A79DF"/>
    <w:rsid w:val="000A7BEF"/>
    <w:rsid w:val="000A7D09"/>
    <w:rsid w:val="000B016D"/>
    <w:rsid w:val="000B077B"/>
    <w:rsid w:val="000B1A1A"/>
    <w:rsid w:val="000B1FE0"/>
    <w:rsid w:val="000B29A7"/>
    <w:rsid w:val="000B4AEF"/>
    <w:rsid w:val="000B5030"/>
    <w:rsid w:val="000B5A8F"/>
    <w:rsid w:val="000B6FDE"/>
    <w:rsid w:val="000B74DD"/>
    <w:rsid w:val="000B7ACA"/>
    <w:rsid w:val="000C074F"/>
    <w:rsid w:val="000C1FF7"/>
    <w:rsid w:val="000C2794"/>
    <w:rsid w:val="000C29B3"/>
    <w:rsid w:val="000C3A94"/>
    <w:rsid w:val="000C400A"/>
    <w:rsid w:val="000C537D"/>
    <w:rsid w:val="000C5C57"/>
    <w:rsid w:val="000D082B"/>
    <w:rsid w:val="000D0D52"/>
    <w:rsid w:val="000D1220"/>
    <w:rsid w:val="000D1266"/>
    <w:rsid w:val="000D2337"/>
    <w:rsid w:val="000D24BE"/>
    <w:rsid w:val="000D2CDE"/>
    <w:rsid w:val="000D34E5"/>
    <w:rsid w:val="000D40B5"/>
    <w:rsid w:val="000D40D7"/>
    <w:rsid w:val="000D49DD"/>
    <w:rsid w:val="000D4E57"/>
    <w:rsid w:val="000D5093"/>
    <w:rsid w:val="000D5BE6"/>
    <w:rsid w:val="000D6C6F"/>
    <w:rsid w:val="000D6DB0"/>
    <w:rsid w:val="000D7F1E"/>
    <w:rsid w:val="000E0115"/>
    <w:rsid w:val="000E0BA1"/>
    <w:rsid w:val="000E128E"/>
    <w:rsid w:val="000E17CD"/>
    <w:rsid w:val="000E25A8"/>
    <w:rsid w:val="000E2D0B"/>
    <w:rsid w:val="000E3FEE"/>
    <w:rsid w:val="000E47B8"/>
    <w:rsid w:val="000E676D"/>
    <w:rsid w:val="000E6909"/>
    <w:rsid w:val="000E7D80"/>
    <w:rsid w:val="000F01F6"/>
    <w:rsid w:val="000F0E45"/>
    <w:rsid w:val="000F0F5C"/>
    <w:rsid w:val="000F1514"/>
    <w:rsid w:val="000F247E"/>
    <w:rsid w:val="000F2E60"/>
    <w:rsid w:val="000F4618"/>
    <w:rsid w:val="000F461A"/>
    <w:rsid w:val="000F606D"/>
    <w:rsid w:val="000F6E43"/>
    <w:rsid w:val="00100EED"/>
    <w:rsid w:val="001023FD"/>
    <w:rsid w:val="001038B3"/>
    <w:rsid w:val="00103D87"/>
    <w:rsid w:val="00103EF0"/>
    <w:rsid w:val="00104E6A"/>
    <w:rsid w:val="00105EC4"/>
    <w:rsid w:val="001065E7"/>
    <w:rsid w:val="0010664C"/>
    <w:rsid w:val="0011082A"/>
    <w:rsid w:val="00110F03"/>
    <w:rsid w:val="001111C0"/>
    <w:rsid w:val="001112D6"/>
    <w:rsid w:val="00111429"/>
    <w:rsid w:val="00111606"/>
    <w:rsid w:val="00111C71"/>
    <w:rsid w:val="00111F73"/>
    <w:rsid w:val="0011210F"/>
    <w:rsid w:val="0011258C"/>
    <w:rsid w:val="0011334D"/>
    <w:rsid w:val="00113F14"/>
    <w:rsid w:val="001154A5"/>
    <w:rsid w:val="0011583C"/>
    <w:rsid w:val="001159CE"/>
    <w:rsid w:val="00115D53"/>
    <w:rsid w:val="0011603C"/>
    <w:rsid w:val="00117872"/>
    <w:rsid w:val="00120950"/>
    <w:rsid w:val="00120BFF"/>
    <w:rsid w:val="0012199C"/>
    <w:rsid w:val="001219B8"/>
    <w:rsid w:val="00122665"/>
    <w:rsid w:val="001226D0"/>
    <w:rsid w:val="00123265"/>
    <w:rsid w:val="0012326C"/>
    <w:rsid w:val="0012403C"/>
    <w:rsid w:val="0012609B"/>
    <w:rsid w:val="00126205"/>
    <w:rsid w:val="001267E9"/>
    <w:rsid w:val="00127776"/>
    <w:rsid w:val="00130C8C"/>
    <w:rsid w:val="00130CA0"/>
    <w:rsid w:val="0013196E"/>
    <w:rsid w:val="00131E6D"/>
    <w:rsid w:val="00131F84"/>
    <w:rsid w:val="0013285E"/>
    <w:rsid w:val="00132BC8"/>
    <w:rsid w:val="00133CA7"/>
    <w:rsid w:val="0013437C"/>
    <w:rsid w:val="001346A7"/>
    <w:rsid w:val="0013531B"/>
    <w:rsid w:val="00135A00"/>
    <w:rsid w:val="00135AC1"/>
    <w:rsid w:val="00135C03"/>
    <w:rsid w:val="00136C87"/>
    <w:rsid w:val="00136DA3"/>
    <w:rsid w:val="00137601"/>
    <w:rsid w:val="00137AB2"/>
    <w:rsid w:val="00141404"/>
    <w:rsid w:val="001426C6"/>
    <w:rsid w:val="001428DC"/>
    <w:rsid w:val="0014447F"/>
    <w:rsid w:val="0014471B"/>
    <w:rsid w:val="0014514C"/>
    <w:rsid w:val="00146593"/>
    <w:rsid w:val="00146BAE"/>
    <w:rsid w:val="0014793F"/>
    <w:rsid w:val="001514DD"/>
    <w:rsid w:val="001521D3"/>
    <w:rsid w:val="00152DA6"/>
    <w:rsid w:val="00152DE6"/>
    <w:rsid w:val="00153A31"/>
    <w:rsid w:val="0015400E"/>
    <w:rsid w:val="00154299"/>
    <w:rsid w:val="00154E87"/>
    <w:rsid w:val="00155EDC"/>
    <w:rsid w:val="00155F62"/>
    <w:rsid w:val="00160025"/>
    <w:rsid w:val="00160933"/>
    <w:rsid w:val="00160BDD"/>
    <w:rsid w:val="00160DE5"/>
    <w:rsid w:val="00161224"/>
    <w:rsid w:val="001617E7"/>
    <w:rsid w:val="001619AC"/>
    <w:rsid w:val="00162DD9"/>
    <w:rsid w:val="00162E2C"/>
    <w:rsid w:val="001631E4"/>
    <w:rsid w:val="00163589"/>
    <w:rsid w:val="00163734"/>
    <w:rsid w:val="001637B8"/>
    <w:rsid w:val="00164920"/>
    <w:rsid w:val="00164E2F"/>
    <w:rsid w:val="001654AF"/>
    <w:rsid w:val="001661BA"/>
    <w:rsid w:val="0016693D"/>
    <w:rsid w:val="001673FE"/>
    <w:rsid w:val="0016743D"/>
    <w:rsid w:val="001701E2"/>
    <w:rsid w:val="00172034"/>
    <w:rsid w:val="001731FD"/>
    <w:rsid w:val="001737BF"/>
    <w:rsid w:val="00173BD3"/>
    <w:rsid w:val="00173D4C"/>
    <w:rsid w:val="00174631"/>
    <w:rsid w:val="00174C37"/>
    <w:rsid w:val="00176D57"/>
    <w:rsid w:val="001776CE"/>
    <w:rsid w:val="0018169C"/>
    <w:rsid w:val="00181948"/>
    <w:rsid w:val="00182BA9"/>
    <w:rsid w:val="00183799"/>
    <w:rsid w:val="00183D7F"/>
    <w:rsid w:val="00184AB4"/>
    <w:rsid w:val="0018723C"/>
    <w:rsid w:val="0018770C"/>
    <w:rsid w:val="00187E0D"/>
    <w:rsid w:val="0019108E"/>
    <w:rsid w:val="0019169C"/>
    <w:rsid w:val="001926A3"/>
    <w:rsid w:val="00192EFD"/>
    <w:rsid w:val="001935F8"/>
    <w:rsid w:val="001936A5"/>
    <w:rsid w:val="00193ED4"/>
    <w:rsid w:val="001948B0"/>
    <w:rsid w:val="001951E2"/>
    <w:rsid w:val="00195729"/>
    <w:rsid w:val="001957DF"/>
    <w:rsid w:val="00195B50"/>
    <w:rsid w:val="00196D45"/>
    <w:rsid w:val="001A06B0"/>
    <w:rsid w:val="001A1788"/>
    <w:rsid w:val="001A23A4"/>
    <w:rsid w:val="001A2640"/>
    <w:rsid w:val="001A361A"/>
    <w:rsid w:val="001A4FC5"/>
    <w:rsid w:val="001A4FFB"/>
    <w:rsid w:val="001A505E"/>
    <w:rsid w:val="001A5B0D"/>
    <w:rsid w:val="001A6195"/>
    <w:rsid w:val="001A6495"/>
    <w:rsid w:val="001A6C62"/>
    <w:rsid w:val="001A70EE"/>
    <w:rsid w:val="001A74F1"/>
    <w:rsid w:val="001A7796"/>
    <w:rsid w:val="001A7843"/>
    <w:rsid w:val="001A7A59"/>
    <w:rsid w:val="001A7CDE"/>
    <w:rsid w:val="001A7D40"/>
    <w:rsid w:val="001B07E1"/>
    <w:rsid w:val="001B27EA"/>
    <w:rsid w:val="001B28F8"/>
    <w:rsid w:val="001B3077"/>
    <w:rsid w:val="001B314B"/>
    <w:rsid w:val="001B3BD4"/>
    <w:rsid w:val="001B3FCD"/>
    <w:rsid w:val="001B4316"/>
    <w:rsid w:val="001B4D72"/>
    <w:rsid w:val="001B6968"/>
    <w:rsid w:val="001B69BE"/>
    <w:rsid w:val="001B6E58"/>
    <w:rsid w:val="001C07BA"/>
    <w:rsid w:val="001C08FF"/>
    <w:rsid w:val="001C0B25"/>
    <w:rsid w:val="001C1234"/>
    <w:rsid w:val="001C1B8E"/>
    <w:rsid w:val="001C2A36"/>
    <w:rsid w:val="001C2A91"/>
    <w:rsid w:val="001C33E1"/>
    <w:rsid w:val="001C45A9"/>
    <w:rsid w:val="001C4C0A"/>
    <w:rsid w:val="001C534E"/>
    <w:rsid w:val="001C5D0F"/>
    <w:rsid w:val="001C636B"/>
    <w:rsid w:val="001C74FD"/>
    <w:rsid w:val="001C7831"/>
    <w:rsid w:val="001C7E4A"/>
    <w:rsid w:val="001D0B05"/>
    <w:rsid w:val="001D0EFD"/>
    <w:rsid w:val="001D19ED"/>
    <w:rsid w:val="001D2582"/>
    <w:rsid w:val="001D2DDE"/>
    <w:rsid w:val="001D38B4"/>
    <w:rsid w:val="001D3A63"/>
    <w:rsid w:val="001D3CF1"/>
    <w:rsid w:val="001D4C1E"/>
    <w:rsid w:val="001D621A"/>
    <w:rsid w:val="001D670B"/>
    <w:rsid w:val="001E0411"/>
    <w:rsid w:val="001E110D"/>
    <w:rsid w:val="001E1287"/>
    <w:rsid w:val="001E1543"/>
    <w:rsid w:val="001E1923"/>
    <w:rsid w:val="001E1E57"/>
    <w:rsid w:val="001E2291"/>
    <w:rsid w:val="001E3143"/>
    <w:rsid w:val="001E339B"/>
    <w:rsid w:val="001E41EC"/>
    <w:rsid w:val="001E48C6"/>
    <w:rsid w:val="001E5460"/>
    <w:rsid w:val="001E5A42"/>
    <w:rsid w:val="001E5F32"/>
    <w:rsid w:val="001E6558"/>
    <w:rsid w:val="001E7D1A"/>
    <w:rsid w:val="001F185E"/>
    <w:rsid w:val="001F1ED6"/>
    <w:rsid w:val="001F1FA1"/>
    <w:rsid w:val="001F24B0"/>
    <w:rsid w:val="001F2A59"/>
    <w:rsid w:val="001F2BEF"/>
    <w:rsid w:val="001F3453"/>
    <w:rsid w:val="001F3762"/>
    <w:rsid w:val="001F3D1F"/>
    <w:rsid w:val="001F4293"/>
    <w:rsid w:val="001F7BD7"/>
    <w:rsid w:val="001F7DD7"/>
    <w:rsid w:val="00200E6F"/>
    <w:rsid w:val="00202B86"/>
    <w:rsid w:val="00203A50"/>
    <w:rsid w:val="002052BA"/>
    <w:rsid w:val="00205F9F"/>
    <w:rsid w:val="00206944"/>
    <w:rsid w:val="00206D9C"/>
    <w:rsid w:val="0021028C"/>
    <w:rsid w:val="00210817"/>
    <w:rsid w:val="00210828"/>
    <w:rsid w:val="00210C15"/>
    <w:rsid w:val="00210DB9"/>
    <w:rsid w:val="00211EC3"/>
    <w:rsid w:val="00212F5B"/>
    <w:rsid w:val="00213620"/>
    <w:rsid w:val="0021392B"/>
    <w:rsid w:val="00213A39"/>
    <w:rsid w:val="00214C1C"/>
    <w:rsid w:val="00215237"/>
    <w:rsid w:val="00215FE5"/>
    <w:rsid w:val="00216A4B"/>
    <w:rsid w:val="0021789D"/>
    <w:rsid w:val="00217A9A"/>
    <w:rsid w:val="00220634"/>
    <w:rsid w:val="0022085B"/>
    <w:rsid w:val="00220D6B"/>
    <w:rsid w:val="002227EC"/>
    <w:rsid w:val="002228D6"/>
    <w:rsid w:val="00224A7A"/>
    <w:rsid w:val="00224B84"/>
    <w:rsid w:val="002268EE"/>
    <w:rsid w:val="00227352"/>
    <w:rsid w:val="00227F4B"/>
    <w:rsid w:val="0023049B"/>
    <w:rsid w:val="002305B6"/>
    <w:rsid w:val="002326B6"/>
    <w:rsid w:val="0023457D"/>
    <w:rsid w:val="00234DBA"/>
    <w:rsid w:val="00235E0C"/>
    <w:rsid w:val="002364A9"/>
    <w:rsid w:val="00237F31"/>
    <w:rsid w:val="00240956"/>
    <w:rsid w:val="00240C66"/>
    <w:rsid w:val="00242828"/>
    <w:rsid w:val="00242B86"/>
    <w:rsid w:val="00243793"/>
    <w:rsid w:val="00243D4C"/>
    <w:rsid w:val="00243F75"/>
    <w:rsid w:val="0024463C"/>
    <w:rsid w:val="00244EE2"/>
    <w:rsid w:val="002460C3"/>
    <w:rsid w:val="00246128"/>
    <w:rsid w:val="00246724"/>
    <w:rsid w:val="002471D7"/>
    <w:rsid w:val="0024732E"/>
    <w:rsid w:val="00247583"/>
    <w:rsid w:val="00250868"/>
    <w:rsid w:val="00250ED7"/>
    <w:rsid w:val="00251248"/>
    <w:rsid w:val="002520D2"/>
    <w:rsid w:val="00252162"/>
    <w:rsid w:val="00252C97"/>
    <w:rsid w:val="00253554"/>
    <w:rsid w:val="0025482E"/>
    <w:rsid w:val="00254E05"/>
    <w:rsid w:val="00254F84"/>
    <w:rsid w:val="00255A31"/>
    <w:rsid w:val="00256BEC"/>
    <w:rsid w:val="0025728F"/>
    <w:rsid w:val="002609AC"/>
    <w:rsid w:val="002611B6"/>
    <w:rsid w:val="002618A3"/>
    <w:rsid w:val="00261B0A"/>
    <w:rsid w:val="0026268E"/>
    <w:rsid w:val="002626AF"/>
    <w:rsid w:val="002642F3"/>
    <w:rsid w:val="002647FA"/>
    <w:rsid w:val="002648BE"/>
    <w:rsid w:val="002649F6"/>
    <w:rsid w:val="00264B11"/>
    <w:rsid w:val="00265A7C"/>
    <w:rsid w:val="00265C78"/>
    <w:rsid w:val="00265EC2"/>
    <w:rsid w:val="00266952"/>
    <w:rsid w:val="00266F15"/>
    <w:rsid w:val="00270123"/>
    <w:rsid w:val="00270255"/>
    <w:rsid w:val="0027031C"/>
    <w:rsid w:val="002716CA"/>
    <w:rsid w:val="00272570"/>
    <w:rsid w:val="0027325A"/>
    <w:rsid w:val="00274054"/>
    <w:rsid w:val="00274A1B"/>
    <w:rsid w:val="00274A34"/>
    <w:rsid w:val="00274CB7"/>
    <w:rsid w:val="0027546C"/>
    <w:rsid w:val="00275A44"/>
    <w:rsid w:val="002764F4"/>
    <w:rsid w:val="00276FE2"/>
    <w:rsid w:val="002811E4"/>
    <w:rsid w:val="00281657"/>
    <w:rsid w:val="0028258C"/>
    <w:rsid w:val="00283590"/>
    <w:rsid w:val="00284080"/>
    <w:rsid w:val="00285457"/>
    <w:rsid w:val="0028740B"/>
    <w:rsid w:val="00287CAA"/>
    <w:rsid w:val="00290EE0"/>
    <w:rsid w:val="002924F0"/>
    <w:rsid w:val="002929E8"/>
    <w:rsid w:val="00293B3F"/>
    <w:rsid w:val="00294468"/>
    <w:rsid w:val="002946BE"/>
    <w:rsid w:val="002946FA"/>
    <w:rsid w:val="00294CA7"/>
    <w:rsid w:val="00294DBB"/>
    <w:rsid w:val="00295F04"/>
    <w:rsid w:val="00296207"/>
    <w:rsid w:val="00296318"/>
    <w:rsid w:val="0029653F"/>
    <w:rsid w:val="00296814"/>
    <w:rsid w:val="00296BF7"/>
    <w:rsid w:val="0029782F"/>
    <w:rsid w:val="002A2698"/>
    <w:rsid w:val="002A26F0"/>
    <w:rsid w:val="002A2751"/>
    <w:rsid w:val="002A451E"/>
    <w:rsid w:val="002A4ED0"/>
    <w:rsid w:val="002A53D4"/>
    <w:rsid w:val="002A55F5"/>
    <w:rsid w:val="002A5D27"/>
    <w:rsid w:val="002A5E8F"/>
    <w:rsid w:val="002A6031"/>
    <w:rsid w:val="002A6164"/>
    <w:rsid w:val="002A65CD"/>
    <w:rsid w:val="002A6841"/>
    <w:rsid w:val="002A7444"/>
    <w:rsid w:val="002B05DB"/>
    <w:rsid w:val="002B0D27"/>
    <w:rsid w:val="002B0FB3"/>
    <w:rsid w:val="002B1785"/>
    <w:rsid w:val="002B17A1"/>
    <w:rsid w:val="002B2673"/>
    <w:rsid w:val="002B5AE5"/>
    <w:rsid w:val="002B6132"/>
    <w:rsid w:val="002B660C"/>
    <w:rsid w:val="002B6C1A"/>
    <w:rsid w:val="002B76F8"/>
    <w:rsid w:val="002B7E0B"/>
    <w:rsid w:val="002C04E7"/>
    <w:rsid w:val="002C0BA3"/>
    <w:rsid w:val="002C1CF7"/>
    <w:rsid w:val="002C31FD"/>
    <w:rsid w:val="002C3362"/>
    <w:rsid w:val="002C35B7"/>
    <w:rsid w:val="002C3C7D"/>
    <w:rsid w:val="002C3D38"/>
    <w:rsid w:val="002C425D"/>
    <w:rsid w:val="002C6EE9"/>
    <w:rsid w:val="002C7B4A"/>
    <w:rsid w:val="002C7EF6"/>
    <w:rsid w:val="002D0E7D"/>
    <w:rsid w:val="002D1229"/>
    <w:rsid w:val="002D155D"/>
    <w:rsid w:val="002D1E12"/>
    <w:rsid w:val="002D2107"/>
    <w:rsid w:val="002D3CDA"/>
    <w:rsid w:val="002D461D"/>
    <w:rsid w:val="002D5F2B"/>
    <w:rsid w:val="002D6F06"/>
    <w:rsid w:val="002D712A"/>
    <w:rsid w:val="002D743A"/>
    <w:rsid w:val="002D74BA"/>
    <w:rsid w:val="002D75A7"/>
    <w:rsid w:val="002D770C"/>
    <w:rsid w:val="002D7BFC"/>
    <w:rsid w:val="002E0855"/>
    <w:rsid w:val="002E15B9"/>
    <w:rsid w:val="002E17BE"/>
    <w:rsid w:val="002E19E2"/>
    <w:rsid w:val="002E3394"/>
    <w:rsid w:val="002E58C4"/>
    <w:rsid w:val="002E5904"/>
    <w:rsid w:val="002E5D44"/>
    <w:rsid w:val="002E6A7D"/>
    <w:rsid w:val="002F0F7D"/>
    <w:rsid w:val="002F1746"/>
    <w:rsid w:val="002F1988"/>
    <w:rsid w:val="002F24EC"/>
    <w:rsid w:val="002F24F2"/>
    <w:rsid w:val="002F2E47"/>
    <w:rsid w:val="002F3201"/>
    <w:rsid w:val="002F34B7"/>
    <w:rsid w:val="002F3745"/>
    <w:rsid w:val="002F43F6"/>
    <w:rsid w:val="002F4F1D"/>
    <w:rsid w:val="002F65E0"/>
    <w:rsid w:val="002F76C2"/>
    <w:rsid w:val="0030007E"/>
    <w:rsid w:val="0030218B"/>
    <w:rsid w:val="00302EBF"/>
    <w:rsid w:val="003033DA"/>
    <w:rsid w:val="003036CE"/>
    <w:rsid w:val="0030371F"/>
    <w:rsid w:val="00303CCA"/>
    <w:rsid w:val="0030516D"/>
    <w:rsid w:val="00305402"/>
    <w:rsid w:val="0030554E"/>
    <w:rsid w:val="00305A17"/>
    <w:rsid w:val="003069FF"/>
    <w:rsid w:val="00306B73"/>
    <w:rsid w:val="00307207"/>
    <w:rsid w:val="00310030"/>
    <w:rsid w:val="00310D22"/>
    <w:rsid w:val="00311299"/>
    <w:rsid w:val="0031332F"/>
    <w:rsid w:val="0031407D"/>
    <w:rsid w:val="0031583F"/>
    <w:rsid w:val="00320241"/>
    <w:rsid w:val="00321692"/>
    <w:rsid w:val="00321BAE"/>
    <w:rsid w:val="00321C58"/>
    <w:rsid w:val="003230F4"/>
    <w:rsid w:val="0032372B"/>
    <w:rsid w:val="0032379A"/>
    <w:rsid w:val="003238A9"/>
    <w:rsid w:val="00323F10"/>
    <w:rsid w:val="0032643E"/>
    <w:rsid w:val="00326BAD"/>
    <w:rsid w:val="00327C12"/>
    <w:rsid w:val="00330180"/>
    <w:rsid w:val="003303F8"/>
    <w:rsid w:val="00331C12"/>
    <w:rsid w:val="003321C5"/>
    <w:rsid w:val="00332223"/>
    <w:rsid w:val="00332F4F"/>
    <w:rsid w:val="00333185"/>
    <w:rsid w:val="00333EF5"/>
    <w:rsid w:val="00334D57"/>
    <w:rsid w:val="00335CD0"/>
    <w:rsid w:val="00336D8B"/>
    <w:rsid w:val="003376FF"/>
    <w:rsid w:val="003401B0"/>
    <w:rsid w:val="003414E1"/>
    <w:rsid w:val="0034162D"/>
    <w:rsid w:val="00342309"/>
    <w:rsid w:val="003428C7"/>
    <w:rsid w:val="00343364"/>
    <w:rsid w:val="00343842"/>
    <w:rsid w:val="00344808"/>
    <w:rsid w:val="00345B4F"/>
    <w:rsid w:val="00346036"/>
    <w:rsid w:val="003474C7"/>
    <w:rsid w:val="00347AEE"/>
    <w:rsid w:val="00347CB6"/>
    <w:rsid w:val="00350043"/>
    <w:rsid w:val="00350CD3"/>
    <w:rsid w:val="0035180A"/>
    <w:rsid w:val="00351E8D"/>
    <w:rsid w:val="0035315C"/>
    <w:rsid w:val="00353CD2"/>
    <w:rsid w:val="00354153"/>
    <w:rsid w:val="00354ABD"/>
    <w:rsid w:val="0035603C"/>
    <w:rsid w:val="003562C5"/>
    <w:rsid w:val="003603CB"/>
    <w:rsid w:val="00360ADA"/>
    <w:rsid w:val="003619BE"/>
    <w:rsid w:val="00362328"/>
    <w:rsid w:val="003627BF"/>
    <w:rsid w:val="00363075"/>
    <w:rsid w:val="00363DB6"/>
    <w:rsid w:val="0036461A"/>
    <w:rsid w:val="003668E5"/>
    <w:rsid w:val="00366EC7"/>
    <w:rsid w:val="0036706A"/>
    <w:rsid w:val="00367CA2"/>
    <w:rsid w:val="00370330"/>
    <w:rsid w:val="00370949"/>
    <w:rsid w:val="0037105A"/>
    <w:rsid w:val="00371D38"/>
    <w:rsid w:val="0037227F"/>
    <w:rsid w:val="00373216"/>
    <w:rsid w:val="003732EC"/>
    <w:rsid w:val="00374850"/>
    <w:rsid w:val="00375A88"/>
    <w:rsid w:val="00376044"/>
    <w:rsid w:val="003771CA"/>
    <w:rsid w:val="00377219"/>
    <w:rsid w:val="00380DD9"/>
    <w:rsid w:val="00381E08"/>
    <w:rsid w:val="0038240B"/>
    <w:rsid w:val="00382C08"/>
    <w:rsid w:val="0038315F"/>
    <w:rsid w:val="003831F8"/>
    <w:rsid w:val="00383279"/>
    <w:rsid w:val="00383509"/>
    <w:rsid w:val="00383F1E"/>
    <w:rsid w:val="003840B2"/>
    <w:rsid w:val="0038452F"/>
    <w:rsid w:val="00384E1B"/>
    <w:rsid w:val="00384F08"/>
    <w:rsid w:val="0038532D"/>
    <w:rsid w:val="00385478"/>
    <w:rsid w:val="00385A6B"/>
    <w:rsid w:val="0038689D"/>
    <w:rsid w:val="00386A37"/>
    <w:rsid w:val="00387E30"/>
    <w:rsid w:val="00390341"/>
    <w:rsid w:val="00390EAC"/>
    <w:rsid w:val="0039131A"/>
    <w:rsid w:val="00391502"/>
    <w:rsid w:val="003924F2"/>
    <w:rsid w:val="00392EBB"/>
    <w:rsid w:val="00393CB7"/>
    <w:rsid w:val="0039448A"/>
    <w:rsid w:val="0039481B"/>
    <w:rsid w:val="00394BED"/>
    <w:rsid w:val="00394CBB"/>
    <w:rsid w:val="00395B78"/>
    <w:rsid w:val="003961D2"/>
    <w:rsid w:val="00396269"/>
    <w:rsid w:val="003964F6"/>
    <w:rsid w:val="003A0495"/>
    <w:rsid w:val="003A1B17"/>
    <w:rsid w:val="003A2814"/>
    <w:rsid w:val="003A4446"/>
    <w:rsid w:val="003A5B89"/>
    <w:rsid w:val="003A5D3A"/>
    <w:rsid w:val="003A5E8B"/>
    <w:rsid w:val="003A66DB"/>
    <w:rsid w:val="003A7619"/>
    <w:rsid w:val="003B020C"/>
    <w:rsid w:val="003B0EAA"/>
    <w:rsid w:val="003B143D"/>
    <w:rsid w:val="003B2425"/>
    <w:rsid w:val="003B2705"/>
    <w:rsid w:val="003B2BBC"/>
    <w:rsid w:val="003B2D59"/>
    <w:rsid w:val="003B372C"/>
    <w:rsid w:val="003B4F1F"/>
    <w:rsid w:val="003B545E"/>
    <w:rsid w:val="003B5EB5"/>
    <w:rsid w:val="003B6D17"/>
    <w:rsid w:val="003C24C7"/>
    <w:rsid w:val="003C30A0"/>
    <w:rsid w:val="003C425A"/>
    <w:rsid w:val="003C4A8B"/>
    <w:rsid w:val="003C4C10"/>
    <w:rsid w:val="003C5226"/>
    <w:rsid w:val="003C5256"/>
    <w:rsid w:val="003C5C49"/>
    <w:rsid w:val="003C691A"/>
    <w:rsid w:val="003D093B"/>
    <w:rsid w:val="003D1659"/>
    <w:rsid w:val="003D2986"/>
    <w:rsid w:val="003D2AD1"/>
    <w:rsid w:val="003D2EE1"/>
    <w:rsid w:val="003D2F08"/>
    <w:rsid w:val="003D346D"/>
    <w:rsid w:val="003D39FC"/>
    <w:rsid w:val="003D67D7"/>
    <w:rsid w:val="003D6C65"/>
    <w:rsid w:val="003D6F26"/>
    <w:rsid w:val="003E0D86"/>
    <w:rsid w:val="003E158F"/>
    <w:rsid w:val="003E1A22"/>
    <w:rsid w:val="003E288A"/>
    <w:rsid w:val="003E4B45"/>
    <w:rsid w:val="003E4B78"/>
    <w:rsid w:val="003E4D31"/>
    <w:rsid w:val="003E5CAF"/>
    <w:rsid w:val="003E6997"/>
    <w:rsid w:val="003E6C58"/>
    <w:rsid w:val="003E6C62"/>
    <w:rsid w:val="003E6D65"/>
    <w:rsid w:val="003E6E34"/>
    <w:rsid w:val="003E73AF"/>
    <w:rsid w:val="003E7A37"/>
    <w:rsid w:val="003F0CD2"/>
    <w:rsid w:val="003F1574"/>
    <w:rsid w:val="003F1A77"/>
    <w:rsid w:val="003F2745"/>
    <w:rsid w:val="003F515C"/>
    <w:rsid w:val="003F5926"/>
    <w:rsid w:val="003F5F11"/>
    <w:rsid w:val="003F65E8"/>
    <w:rsid w:val="003F66B9"/>
    <w:rsid w:val="003F6914"/>
    <w:rsid w:val="0040093F"/>
    <w:rsid w:val="0040187B"/>
    <w:rsid w:val="00401898"/>
    <w:rsid w:val="00401FE0"/>
    <w:rsid w:val="00403026"/>
    <w:rsid w:val="00405F54"/>
    <w:rsid w:val="00407D23"/>
    <w:rsid w:val="00407D25"/>
    <w:rsid w:val="00410A51"/>
    <w:rsid w:val="00410D41"/>
    <w:rsid w:val="00410F28"/>
    <w:rsid w:val="00411EC3"/>
    <w:rsid w:val="00413111"/>
    <w:rsid w:val="00413C2A"/>
    <w:rsid w:val="004151B2"/>
    <w:rsid w:val="0041613F"/>
    <w:rsid w:val="004164DB"/>
    <w:rsid w:val="00417A0D"/>
    <w:rsid w:val="004218F4"/>
    <w:rsid w:val="004222E0"/>
    <w:rsid w:val="00422D1A"/>
    <w:rsid w:val="00422D25"/>
    <w:rsid w:val="004237FE"/>
    <w:rsid w:val="00424A9E"/>
    <w:rsid w:val="00424C04"/>
    <w:rsid w:val="0042696C"/>
    <w:rsid w:val="00426A4E"/>
    <w:rsid w:val="00430C79"/>
    <w:rsid w:val="00431F4D"/>
    <w:rsid w:val="004323D8"/>
    <w:rsid w:val="004325C1"/>
    <w:rsid w:val="004325D6"/>
    <w:rsid w:val="004329FE"/>
    <w:rsid w:val="00432CC8"/>
    <w:rsid w:val="00432D8B"/>
    <w:rsid w:val="00432DE2"/>
    <w:rsid w:val="00432FDF"/>
    <w:rsid w:val="00433898"/>
    <w:rsid w:val="00433E6B"/>
    <w:rsid w:val="00434D85"/>
    <w:rsid w:val="004352A8"/>
    <w:rsid w:val="004355F3"/>
    <w:rsid w:val="004356EF"/>
    <w:rsid w:val="00435877"/>
    <w:rsid w:val="004368ED"/>
    <w:rsid w:val="00436D9A"/>
    <w:rsid w:val="00436E02"/>
    <w:rsid w:val="00437180"/>
    <w:rsid w:val="00437418"/>
    <w:rsid w:val="00437CE9"/>
    <w:rsid w:val="00437E82"/>
    <w:rsid w:val="00440650"/>
    <w:rsid w:val="004411B4"/>
    <w:rsid w:val="00442288"/>
    <w:rsid w:val="0044296A"/>
    <w:rsid w:val="00442F4D"/>
    <w:rsid w:val="004431D7"/>
    <w:rsid w:val="004453A5"/>
    <w:rsid w:val="00445DA2"/>
    <w:rsid w:val="004466B6"/>
    <w:rsid w:val="004470F2"/>
    <w:rsid w:val="00447376"/>
    <w:rsid w:val="004501D3"/>
    <w:rsid w:val="0045110B"/>
    <w:rsid w:val="00451F7C"/>
    <w:rsid w:val="0045203A"/>
    <w:rsid w:val="00452D64"/>
    <w:rsid w:val="004532FA"/>
    <w:rsid w:val="0045371A"/>
    <w:rsid w:val="004548C2"/>
    <w:rsid w:val="00454AC8"/>
    <w:rsid w:val="004550AA"/>
    <w:rsid w:val="004559B5"/>
    <w:rsid w:val="00455CAE"/>
    <w:rsid w:val="00456C12"/>
    <w:rsid w:val="00456E62"/>
    <w:rsid w:val="00457878"/>
    <w:rsid w:val="00457BF7"/>
    <w:rsid w:val="00460AB4"/>
    <w:rsid w:val="00460C4A"/>
    <w:rsid w:val="00460FAE"/>
    <w:rsid w:val="004612E7"/>
    <w:rsid w:val="00461A3A"/>
    <w:rsid w:val="00462C1E"/>
    <w:rsid w:val="004645BB"/>
    <w:rsid w:val="0046466E"/>
    <w:rsid w:val="00464CAF"/>
    <w:rsid w:val="0046576A"/>
    <w:rsid w:val="004657E3"/>
    <w:rsid w:val="00465D8A"/>
    <w:rsid w:val="004665F1"/>
    <w:rsid w:val="00466DE3"/>
    <w:rsid w:val="00467EA5"/>
    <w:rsid w:val="0047254E"/>
    <w:rsid w:val="00473F08"/>
    <w:rsid w:val="004742CC"/>
    <w:rsid w:val="00475175"/>
    <w:rsid w:val="004766B9"/>
    <w:rsid w:val="004768BA"/>
    <w:rsid w:val="00476FD2"/>
    <w:rsid w:val="0048057A"/>
    <w:rsid w:val="00480E8B"/>
    <w:rsid w:val="004812EF"/>
    <w:rsid w:val="0048194D"/>
    <w:rsid w:val="00481B4A"/>
    <w:rsid w:val="00481E2F"/>
    <w:rsid w:val="00483482"/>
    <w:rsid w:val="004834F7"/>
    <w:rsid w:val="00483E8A"/>
    <w:rsid w:val="00484398"/>
    <w:rsid w:val="00485A9D"/>
    <w:rsid w:val="00485D27"/>
    <w:rsid w:val="004866D0"/>
    <w:rsid w:val="004868FC"/>
    <w:rsid w:val="00486B27"/>
    <w:rsid w:val="00486FF1"/>
    <w:rsid w:val="0048741F"/>
    <w:rsid w:val="00487DDE"/>
    <w:rsid w:val="00487F55"/>
    <w:rsid w:val="00490F28"/>
    <w:rsid w:val="0049141F"/>
    <w:rsid w:val="00492933"/>
    <w:rsid w:val="00493632"/>
    <w:rsid w:val="004937A2"/>
    <w:rsid w:val="004944A7"/>
    <w:rsid w:val="004A058D"/>
    <w:rsid w:val="004A05E6"/>
    <w:rsid w:val="004A05FE"/>
    <w:rsid w:val="004A08E0"/>
    <w:rsid w:val="004A0E36"/>
    <w:rsid w:val="004A0E9D"/>
    <w:rsid w:val="004A12C8"/>
    <w:rsid w:val="004A25FB"/>
    <w:rsid w:val="004A2E2F"/>
    <w:rsid w:val="004A32D1"/>
    <w:rsid w:val="004A432F"/>
    <w:rsid w:val="004A446B"/>
    <w:rsid w:val="004A4901"/>
    <w:rsid w:val="004A5A17"/>
    <w:rsid w:val="004A7027"/>
    <w:rsid w:val="004A7F3A"/>
    <w:rsid w:val="004B150D"/>
    <w:rsid w:val="004B16D3"/>
    <w:rsid w:val="004B21F3"/>
    <w:rsid w:val="004B24A2"/>
    <w:rsid w:val="004B2A43"/>
    <w:rsid w:val="004B2E24"/>
    <w:rsid w:val="004B2F92"/>
    <w:rsid w:val="004B4935"/>
    <w:rsid w:val="004B5840"/>
    <w:rsid w:val="004B69EE"/>
    <w:rsid w:val="004B6F4B"/>
    <w:rsid w:val="004B79B2"/>
    <w:rsid w:val="004B7FD9"/>
    <w:rsid w:val="004C00C9"/>
    <w:rsid w:val="004C0F0A"/>
    <w:rsid w:val="004C1455"/>
    <w:rsid w:val="004C1C63"/>
    <w:rsid w:val="004C2A9F"/>
    <w:rsid w:val="004C3140"/>
    <w:rsid w:val="004C332C"/>
    <w:rsid w:val="004C3FB1"/>
    <w:rsid w:val="004C5234"/>
    <w:rsid w:val="004C63AF"/>
    <w:rsid w:val="004C673A"/>
    <w:rsid w:val="004C6897"/>
    <w:rsid w:val="004C6F54"/>
    <w:rsid w:val="004C796E"/>
    <w:rsid w:val="004D0075"/>
    <w:rsid w:val="004D137A"/>
    <w:rsid w:val="004D2085"/>
    <w:rsid w:val="004D2E9B"/>
    <w:rsid w:val="004D37B5"/>
    <w:rsid w:val="004D7915"/>
    <w:rsid w:val="004D7EDF"/>
    <w:rsid w:val="004E1BD0"/>
    <w:rsid w:val="004E2458"/>
    <w:rsid w:val="004E2950"/>
    <w:rsid w:val="004E2A35"/>
    <w:rsid w:val="004E2A92"/>
    <w:rsid w:val="004E2C00"/>
    <w:rsid w:val="004E2F6F"/>
    <w:rsid w:val="004E3E90"/>
    <w:rsid w:val="004E461B"/>
    <w:rsid w:val="004E4E70"/>
    <w:rsid w:val="004E5C45"/>
    <w:rsid w:val="004E6041"/>
    <w:rsid w:val="004E6754"/>
    <w:rsid w:val="004E7034"/>
    <w:rsid w:val="004E7087"/>
    <w:rsid w:val="004F0104"/>
    <w:rsid w:val="004F1323"/>
    <w:rsid w:val="004F1663"/>
    <w:rsid w:val="004F21DE"/>
    <w:rsid w:val="004F2A65"/>
    <w:rsid w:val="004F2ADC"/>
    <w:rsid w:val="004F2FC2"/>
    <w:rsid w:val="004F30B5"/>
    <w:rsid w:val="004F3934"/>
    <w:rsid w:val="004F3BAB"/>
    <w:rsid w:val="004F3CB8"/>
    <w:rsid w:val="004F3F04"/>
    <w:rsid w:val="004F47C1"/>
    <w:rsid w:val="004F4A34"/>
    <w:rsid w:val="004F534F"/>
    <w:rsid w:val="004F575E"/>
    <w:rsid w:val="004F7051"/>
    <w:rsid w:val="00501B3A"/>
    <w:rsid w:val="005023F9"/>
    <w:rsid w:val="0050316A"/>
    <w:rsid w:val="005039F7"/>
    <w:rsid w:val="00503C2A"/>
    <w:rsid w:val="00504274"/>
    <w:rsid w:val="00504787"/>
    <w:rsid w:val="00505325"/>
    <w:rsid w:val="005054DA"/>
    <w:rsid w:val="005059C4"/>
    <w:rsid w:val="0050617D"/>
    <w:rsid w:val="00506658"/>
    <w:rsid w:val="00507E62"/>
    <w:rsid w:val="00507E97"/>
    <w:rsid w:val="00510639"/>
    <w:rsid w:val="005107CF"/>
    <w:rsid w:val="00511106"/>
    <w:rsid w:val="005117C4"/>
    <w:rsid w:val="005125F6"/>
    <w:rsid w:val="00513052"/>
    <w:rsid w:val="005135DA"/>
    <w:rsid w:val="005136EC"/>
    <w:rsid w:val="00514C1E"/>
    <w:rsid w:val="00514E24"/>
    <w:rsid w:val="00515425"/>
    <w:rsid w:val="00515CAC"/>
    <w:rsid w:val="00516BA7"/>
    <w:rsid w:val="005174FE"/>
    <w:rsid w:val="0051754E"/>
    <w:rsid w:val="00517E77"/>
    <w:rsid w:val="00520A47"/>
    <w:rsid w:val="00521318"/>
    <w:rsid w:val="00521907"/>
    <w:rsid w:val="00522A37"/>
    <w:rsid w:val="00522DDD"/>
    <w:rsid w:val="00522FE7"/>
    <w:rsid w:val="00523D96"/>
    <w:rsid w:val="00524925"/>
    <w:rsid w:val="00524BD5"/>
    <w:rsid w:val="00525490"/>
    <w:rsid w:val="00525AAD"/>
    <w:rsid w:val="00525D39"/>
    <w:rsid w:val="00527234"/>
    <w:rsid w:val="00527263"/>
    <w:rsid w:val="0052745D"/>
    <w:rsid w:val="00530DB4"/>
    <w:rsid w:val="0053123D"/>
    <w:rsid w:val="005324B0"/>
    <w:rsid w:val="005326C3"/>
    <w:rsid w:val="00532BEB"/>
    <w:rsid w:val="00532F34"/>
    <w:rsid w:val="0053381B"/>
    <w:rsid w:val="00534AC0"/>
    <w:rsid w:val="00534B9E"/>
    <w:rsid w:val="005352CD"/>
    <w:rsid w:val="005353A8"/>
    <w:rsid w:val="00535600"/>
    <w:rsid w:val="005359C9"/>
    <w:rsid w:val="005363B9"/>
    <w:rsid w:val="00536776"/>
    <w:rsid w:val="005368E4"/>
    <w:rsid w:val="00537074"/>
    <w:rsid w:val="005408A9"/>
    <w:rsid w:val="00541EB0"/>
    <w:rsid w:val="005421F9"/>
    <w:rsid w:val="00542252"/>
    <w:rsid w:val="00542444"/>
    <w:rsid w:val="00542B1F"/>
    <w:rsid w:val="005448C9"/>
    <w:rsid w:val="00544E47"/>
    <w:rsid w:val="00545273"/>
    <w:rsid w:val="0054544F"/>
    <w:rsid w:val="005467BB"/>
    <w:rsid w:val="00546D6F"/>
    <w:rsid w:val="00547E27"/>
    <w:rsid w:val="005516F3"/>
    <w:rsid w:val="00552169"/>
    <w:rsid w:val="005530B8"/>
    <w:rsid w:val="00553463"/>
    <w:rsid w:val="00554D86"/>
    <w:rsid w:val="00555566"/>
    <w:rsid w:val="00556102"/>
    <w:rsid w:val="0056023A"/>
    <w:rsid w:val="00560742"/>
    <w:rsid w:val="00560978"/>
    <w:rsid w:val="0056391A"/>
    <w:rsid w:val="00563D9C"/>
    <w:rsid w:val="00563DA5"/>
    <w:rsid w:val="00563EAD"/>
    <w:rsid w:val="00564E62"/>
    <w:rsid w:val="00566627"/>
    <w:rsid w:val="00566C04"/>
    <w:rsid w:val="00567123"/>
    <w:rsid w:val="005671E7"/>
    <w:rsid w:val="00567B5D"/>
    <w:rsid w:val="00570C3F"/>
    <w:rsid w:val="00571F46"/>
    <w:rsid w:val="00572200"/>
    <w:rsid w:val="00572DF5"/>
    <w:rsid w:val="00574DC9"/>
    <w:rsid w:val="00575921"/>
    <w:rsid w:val="00575E78"/>
    <w:rsid w:val="005770F0"/>
    <w:rsid w:val="00577444"/>
    <w:rsid w:val="005816F9"/>
    <w:rsid w:val="00581E62"/>
    <w:rsid w:val="005820DB"/>
    <w:rsid w:val="00582853"/>
    <w:rsid w:val="005829FC"/>
    <w:rsid w:val="00582D74"/>
    <w:rsid w:val="00583183"/>
    <w:rsid w:val="005831FF"/>
    <w:rsid w:val="00583C2F"/>
    <w:rsid w:val="00584023"/>
    <w:rsid w:val="0058576C"/>
    <w:rsid w:val="005861C4"/>
    <w:rsid w:val="0058699D"/>
    <w:rsid w:val="00586E84"/>
    <w:rsid w:val="00587079"/>
    <w:rsid w:val="00587260"/>
    <w:rsid w:val="00590902"/>
    <w:rsid w:val="00592082"/>
    <w:rsid w:val="00593541"/>
    <w:rsid w:val="005938BE"/>
    <w:rsid w:val="005956B1"/>
    <w:rsid w:val="00595844"/>
    <w:rsid w:val="00595DC2"/>
    <w:rsid w:val="005964F6"/>
    <w:rsid w:val="005968BE"/>
    <w:rsid w:val="00596F26"/>
    <w:rsid w:val="00597D4C"/>
    <w:rsid w:val="00597DA4"/>
    <w:rsid w:val="005A06FF"/>
    <w:rsid w:val="005A0E32"/>
    <w:rsid w:val="005A2033"/>
    <w:rsid w:val="005A2DE9"/>
    <w:rsid w:val="005A39CA"/>
    <w:rsid w:val="005A799D"/>
    <w:rsid w:val="005A7D35"/>
    <w:rsid w:val="005B0A7D"/>
    <w:rsid w:val="005B0BEF"/>
    <w:rsid w:val="005B0F71"/>
    <w:rsid w:val="005B1AEE"/>
    <w:rsid w:val="005B1BDA"/>
    <w:rsid w:val="005B44A3"/>
    <w:rsid w:val="005B4953"/>
    <w:rsid w:val="005B4B18"/>
    <w:rsid w:val="005B4DE1"/>
    <w:rsid w:val="005B64F8"/>
    <w:rsid w:val="005B6708"/>
    <w:rsid w:val="005B71E9"/>
    <w:rsid w:val="005C005A"/>
    <w:rsid w:val="005C05D5"/>
    <w:rsid w:val="005C0EDA"/>
    <w:rsid w:val="005C274A"/>
    <w:rsid w:val="005C295D"/>
    <w:rsid w:val="005C2F8C"/>
    <w:rsid w:val="005C343E"/>
    <w:rsid w:val="005C392F"/>
    <w:rsid w:val="005C3DB1"/>
    <w:rsid w:val="005C47E8"/>
    <w:rsid w:val="005C48F9"/>
    <w:rsid w:val="005C4A00"/>
    <w:rsid w:val="005C4B3B"/>
    <w:rsid w:val="005C5785"/>
    <w:rsid w:val="005C5834"/>
    <w:rsid w:val="005C59A3"/>
    <w:rsid w:val="005C760C"/>
    <w:rsid w:val="005C7EDC"/>
    <w:rsid w:val="005D0566"/>
    <w:rsid w:val="005D077C"/>
    <w:rsid w:val="005D36E3"/>
    <w:rsid w:val="005D3A4E"/>
    <w:rsid w:val="005D42C9"/>
    <w:rsid w:val="005D4E18"/>
    <w:rsid w:val="005D60CA"/>
    <w:rsid w:val="005D6134"/>
    <w:rsid w:val="005D63EC"/>
    <w:rsid w:val="005D6647"/>
    <w:rsid w:val="005D6EC5"/>
    <w:rsid w:val="005D711C"/>
    <w:rsid w:val="005D741D"/>
    <w:rsid w:val="005D7D83"/>
    <w:rsid w:val="005E0564"/>
    <w:rsid w:val="005E17C5"/>
    <w:rsid w:val="005E20BA"/>
    <w:rsid w:val="005E215E"/>
    <w:rsid w:val="005E32CC"/>
    <w:rsid w:val="005E49C1"/>
    <w:rsid w:val="005E4C21"/>
    <w:rsid w:val="005E4C98"/>
    <w:rsid w:val="005E5351"/>
    <w:rsid w:val="005E6AB9"/>
    <w:rsid w:val="005E7037"/>
    <w:rsid w:val="005F0054"/>
    <w:rsid w:val="005F1624"/>
    <w:rsid w:val="005F22E3"/>
    <w:rsid w:val="005F2363"/>
    <w:rsid w:val="005F2686"/>
    <w:rsid w:val="005F2CAA"/>
    <w:rsid w:val="005F2CBD"/>
    <w:rsid w:val="005F351B"/>
    <w:rsid w:val="005F353A"/>
    <w:rsid w:val="005F36E7"/>
    <w:rsid w:val="005F46B7"/>
    <w:rsid w:val="005F544E"/>
    <w:rsid w:val="005F546B"/>
    <w:rsid w:val="005F5D87"/>
    <w:rsid w:val="005F610E"/>
    <w:rsid w:val="005F7A89"/>
    <w:rsid w:val="0060016B"/>
    <w:rsid w:val="00600C99"/>
    <w:rsid w:val="00600D95"/>
    <w:rsid w:val="0060109D"/>
    <w:rsid w:val="00601A58"/>
    <w:rsid w:val="00601CC2"/>
    <w:rsid w:val="00602072"/>
    <w:rsid w:val="0060208F"/>
    <w:rsid w:val="00602FBA"/>
    <w:rsid w:val="00603454"/>
    <w:rsid w:val="00605264"/>
    <w:rsid w:val="0060574B"/>
    <w:rsid w:val="00605994"/>
    <w:rsid w:val="00607B77"/>
    <w:rsid w:val="00607E51"/>
    <w:rsid w:val="006105C8"/>
    <w:rsid w:val="006107D2"/>
    <w:rsid w:val="006108B5"/>
    <w:rsid w:val="00611AFE"/>
    <w:rsid w:val="00612409"/>
    <w:rsid w:val="0061285A"/>
    <w:rsid w:val="00612F8E"/>
    <w:rsid w:val="0061385C"/>
    <w:rsid w:val="00613E79"/>
    <w:rsid w:val="0061448F"/>
    <w:rsid w:val="006144A4"/>
    <w:rsid w:val="00614A19"/>
    <w:rsid w:val="006169B2"/>
    <w:rsid w:val="006169B3"/>
    <w:rsid w:val="00616BB4"/>
    <w:rsid w:val="00616C08"/>
    <w:rsid w:val="006175E7"/>
    <w:rsid w:val="00617D78"/>
    <w:rsid w:val="006203C1"/>
    <w:rsid w:val="00620C34"/>
    <w:rsid w:val="0062165D"/>
    <w:rsid w:val="006218E3"/>
    <w:rsid w:val="00623FE3"/>
    <w:rsid w:val="006248F5"/>
    <w:rsid w:val="00624CCC"/>
    <w:rsid w:val="00624D45"/>
    <w:rsid w:val="006252B9"/>
    <w:rsid w:val="00626893"/>
    <w:rsid w:val="00627F3B"/>
    <w:rsid w:val="00630A49"/>
    <w:rsid w:val="00630D76"/>
    <w:rsid w:val="00631520"/>
    <w:rsid w:val="0063193D"/>
    <w:rsid w:val="00632229"/>
    <w:rsid w:val="0063260F"/>
    <w:rsid w:val="0063323C"/>
    <w:rsid w:val="00633BBF"/>
    <w:rsid w:val="0063429E"/>
    <w:rsid w:val="00634BDF"/>
    <w:rsid w:val="006351F2"/>
    <w:rsid w:val="006358CA"/>
    <w:rsid w:val="00636167"/>
    <w:rsid w:val="006364EE"/>
    <w:rsid w:val="006367B3"/>
    <w:rsid w:val="0063739A"/>
    <w:rsid w:val="00640496"/>
    <w:rsid w:val="0064069D"/>
    <w:rsid w:val="00643757"/>
    <w:rsid w:val="006437BA"/>
    <w:rsid w:val="00643948"/>
    <w:rsid w:val="00644D20"/>
    <w:rsid w:val="00644E91"/>
    <w:rsid w:val="0064505D"/>
    <w:rsid w:val="00645843"/>
    <w:rsid w:val="00645B22"/>
    <w:rsid w:val="00645B7E"/>
    <w:rsid w:val="00645D76"/>
    <w:rsid w:val="00646AFA"/>
    <w:rsid w:val="00646D77"/>
    <w:rsid w:val="00647370"/>
    <w:rsid w:val="00650A0C"/>
    <w:rsid w:val="006512C1"/>
    <w:rsid w:val="006517EC"/>
    <w:rsid w:val="006525D1"/>
    <w:rsid w:val="0065379A"/>
    <w:rsid w:val="00654515"/>
    <w:rsid w:val="00654B29"/>
    <w:rsid w:val="0065620E"/>
    <w:rsid w:val="00657576"/>
    <w:rsid w:val="00660E2C"/>
    <w:rsid w:val="00661A23"/>
    <w:rsid w:val="00661F14"/>
    <w:rsid w:val="00661FE1"/>
    <w:rsid w:val="00662B8D"/>
    <w:rsid w:val="00662BA2"/>
    <w:rsid w:val="00662F03"/>
    <w:rsid w:val="0066319F"/>
    <w:rsid w:val="0066362D"/>
    <w:rsid w:val="00663774"/>
    <w:rsid w:val="0066432D"/>
    <w:rsid w:val="00664A88"/>
    <w:rsid w:val="00664F89"/>
    <w:rsid w:val="0066517E"/>
    <w:rsid w:val="00665491"/>
    <w:rsid w:val="00665AE3"/>
    <w:rsid w:val="0066683F"/>
    <w:rsid w:val="00670217"/>
    <w:rsid w:val="00670EA4"/>
    <w:rsid w:val="00671766"/>
    <w:rsid w:val="00673581"/>
    <w:rsid w:val="00673998"/>
    <w:rsid w:val="00673A1A"/>
    <w:rsid w:val="00673F52"/>
    <w:rsid w:val="006753B8"/>
    <w:rsid w:val="00675731"/>
    <w:rsid w:val="00676131"/>
    <w:rsid w:val="0067717B"/>
    <w:rsid w:val="00680695"/>
    <w:rsid w:val="00680C4C"/>
    <w:rsid w:val="00681135"/>
    <w:rsid w:val="00681164"/>
    <w:rsid w:val="00682650"/>
    <w:rsid w:val="0068272D"/>
    <w:rsid w:val="00684326"/>
    <w:rsid w:val="006847E8"/>
    <w:rsid w:val="00685609"/>
    <w:rsid w:val="006860CA"/>
    <w:rsid w:val="00686A83"/>
    <w:rsid w:val="006871C1"/>
    <w:rsid w:val="00687B98"/>
    <w:rsid w:val="00687BA9"/>
    <w:rsid w:val="0069029F"/>
    <w:rsid w:val="00690A79"/>
    <w:rsid w:val="006910EC"/>
    <w:rsid w:val="006920EA"/>
    <w:rsid w:val="00692207"/>
    <w:rsid w:val="006927FD"/>
    <w:rsid w:val="00692A5D"/>
    <w:rsid w:val="00692E72"/>
    <w:rsid w:val="00692F24"/>
    <w:rsid w:val="00693960"/>
    <w:rsid w:val="006945C1"/>
    <w:rsid w:val="00694D2D"/>
    <w:rsid w:val="00695CF3"/>
    <w:rsid w:val="00696122"/>
    <w:rsid w:val="006965A8"/>
    <w:rsid w:val="0069666C"/>
    <w:rsid w:val="00697558"/>
    <w:rsid w:val="006A06D0"/>
    <w:rsid w:val="006A0AB4"/>
    <w:rsid w:val="006A109E"/>
    <w:rsid w:val="006A2EF8"/>
    <w:rsid w:val="006A389F"/>
    <w:rsid w:val="006A453C"/>
    <w:rsid w:val="006A4702"/>
    <w:rsid w:val="006A4F58"/>
    <w:rsid w:val="006A53CE"/>
    <w:rsid w:val="006A5500"/>
    <w:rsid w:val="006A5A9E"/>
    <w:rsid w:val="006A5ED9"/>
    <w:rsid w:val="006A5F83"/>
    <w:rsid w:val="006A6E7D"/>
    <w:rsid w:val="006A7A84"/>
    <w:rsid w:val="006A7E39"/>
    <w:rsid w:val="006B03CC"/>
    <w:rsid w:val="006B0471"/>
    <w:rsid w:val="006B1E12"/>
    <w:rsid w:val="006B2DA0"/>
    <w:rsid w:val="006B3AE1"/>
    <w:rsid w:val="006B49B3"/>
    <w:rsid w:val="006B4F5B"/>
    <w:rsid w:val="006B7777"/>
    <w:rsid w:val="006B7D11"/>
    <w:rsid w:val="006C05A3"/>
    <w:rsid w:val="006C0679"/>
    <w:rsid w:val="006C0DEA"/>
    <w:rsid w:val="006C1F63"/>
    <w:rsid w:val="006C225C"/>
    <w:rsid w:val="006C3162"/>
    <w:rsid w:val="006C3494"/>
    <w:rsid w:val="006C45F2"/>
    <w:rsid w:val="006C4709"/>
    <w:rsid w:val="006C48CB"/>
    <w:rsid w:val="006C48E9"/>
    <w:rsid w:val="006C4CE5"/>
    <w:rsid w:val="006C5053"/>
    <w:rsid w:val="006C5319"/>
    <w:rsid w:val="006C572E"/>
    <w:rsid w:val="006C5D89"/>
    <w:rsid w:val="006C7498"/>
    <w:rsid w:val="006D0DF0"/>
    <w:rsid w:val="006D0F1B"/>
    <w:rsid w:val="006D12D4"/>
    <w:rsid w:val="006D166F"/>
    <w:rsid w:val="006D18DD"/>
    <w:rsid w:val="006D1936"/>
    <w:rsid w:val="006D1946"/>
    <w:rsid w:val="006D1A88"/>
    <w:rsid w:val="006D2096"/>
    <w:rsid w:val="006D2551"/>
    <w:rsid w:val="006D2C48"/>
    <w:rsid w:val="006D44BF"/>
    <w:rsid w:val="006D4AC4"/>
    <w:rsid w:val="006D4B42"/>
    <w:rsid w:val="006D4CE4"/>
    <w:rsid w:val="006D5C2C"/>
    <w:rsid w:val="006D77CC"/>
    <w:rsid w:val="006D7D4A"/>
    <w:rsid w:val="006D7F75"/>
    <w:rsid w:val="006E0C56"/>
    <w:rsid w:val="006E0DC2"/>
    <w:rsid w:val="006E4573"/>
    <w:rsid w:val="006E4841"/>
    <w:rsid w:val="006E4D1C"/>
    <w:rsid w:val="006E5837"/>
    <w:rsid w:val="006E5A9F"/>
    <w:rsid w:val="006E6ADF"/>
    <w:rsid w:val="006E6F7D"/>
    <w:rsid w:val="006E6FF2"/>
    <w:rsid w:val="006E7A7D"/>
    <w:rsid w:val="006F055B"/>
    <w:rsid w:val="006F0C7A"/>
    <w:rsid w:val="006F0FB5"/>
    <w:rsid w:val="006F0FC1"/>
    <w:rsid w:val="006F21CA"/>
    <w:rsid w:val="006F236B"/>
    <w:rsid w:val="006F2A32"/>
    <w:rsid w:val="006F2E45"/>
    <w:rsid w:val="006F4102"/>
    <w:rsid w:val="006F471F"/>
    <w:rsid w:val="006F53A6"/>
    <w:rsid w:val="006F6347"/>
    <w:rsid w:val="006F6970"/>
    <w:rsid w:val="007013B2"/>
    <w:rsid w:val="007018B9"/>
    <w:rsid w:val="00701FA4"/>
    <w:rsid w:val="007024D6"/>
    <w:rsid w:val="007024F1"/>
    <w:rsid w:val="007028D3"/>
    <w:rsid w:val="007031EC"/>
    <w:rsid w:val="00703959"/>
    <w:rsid w:val="00705E2D"/>
    <w:rsid w:val="00706A53"/>
    <w:rsid w:val="00707341"/>
    <w:rsid w:val="0070745C"/>
    <w:rsid w:val="00707793"/>
    <w:rsid w:val="00710B25"/>
    <w:rsid w:val="00710CD9"/>
    <w:rsid w:val="0071231A"/>
    <w:rsid w:val="00714B99"/>
    <w:rsid w:val="0071562D"/>
    <w:rsid w:val="00716440"/>
    <w:rsid w:val="00717872"/>
    <w:rsid w:val="00717A74"/>
    <w:rsid w:val="00717BDE"/>
    <w:rsid w:val="0072007B"/>
    <w:rsid w:val="0072031A"/>
    <w:rsid w:val="00720C9B"/>
    <w:rsid w:val="00720D87"/>
    <w:rsid w:val="0072229C"/>
    <w:rsid w:val="00722817"/>
    <w:rsid w:val="0072296A"/>
    <w:rsid w:val="00722EBD"/>
    <w:rsid w:val="00723765"/>
    <w:rsid w:val="0072441B"/>
    <w:rsid w:val="0072566C"/>
    <w:rsid w:val="00725AF7"/>
    <w:rsid w:val="0072658C"/>
    <w:rsid w:val="00726683"/>
    <w:rsid w:val="00726901"/>
    <w:rsid w:val="00730BF1"/>
    <w:rsid w:val="00730F11"/>
    <w:rsid w:val="0073219C"/>
    <w:rsid w:val="00732246"/>
    <w:rsid w:val="007329C2"/>
    <w:rsid w:val="00732AFD"/>
    <w:rsid w:val="007339FB"/>
    <w:rsid w:val="00733AED"/>
    <w:rsid w:val="0073467A"/>
    <w:rsid w:val="00734C39"/>
    <w:rsid w:val="00735BA0"/>
    <w:rsid w:val="007362CA"/>
    <w:rsid w:val="0073656F"/>
    <w:rsid w:val="0073672B"/>
    <w:rsid w:val="00737242"/>
    <w:rsid w:val="007379BD"/>
    <w:rsid w:val="007426F2"/>
    <w:rsid w:val="00743C5E"/>
    <w:rsid w:val="00745651"/>
    <w:rsid w:val="00745BAB"/>
    <w:rsid w:val="00746295"/>
    <w:rsid w:val="00746D10"/>
    <w:rsid w:val="00746F96"/>
    <w:rsid w:val="0074748D"/>
    <w:rsid w:val="007502F8"/>
    <w:rsid w:val="00750D05"/>
    <w:rsid w:val="00750DF6"/>
    <w:rsid w:val="00752B81"/>
    <w:rsid w:val="00752F16"/>
    <w:rsid w:val="007539B5"/>
    <w:rsid w:val="007540AF"/>
    <w:rsid w:val="00756B28"/>
    <w:rsid w:val="00757436"/>
    <w:rsid w:val="007579FC"/>
    <w:rsid w:val="0076086B"/>
    <w:rsid w:val="00760C50"/>
    <w:rsid w:val="00760CDE"/>
    <w:rsid w:val="007611C7"/>
    <w:rsid w:val="0076238A"/>
    <w:rsid w:val="007624D3"/>
    <w:rsid w:val="007628BF"/>
    <w:rsid w:val="00765044"/>
    <w:rsid w:val="007663ED"/>
    <w:rsid w:val="00767D22"/>
    <w:rsid w:val="00767DFF"/>
    <w:rsid w:val="00770440"/>
    <w:rsid w:val="00770D86"/>
    <w:rsid w:val="00771328"/>
    <w:rsid w:val="00771FFB"/>
    <w:rsid w:val="00773249"/>
    <w:rsid w:val="007734B8"/>
    <w:rsid w:val="0077351C"/>
    <w:rsid w:val="007736D4"/>
    <w:rsid w:val="007744CC"/>
    <w:rsid w:val="00774773"/>
    <w:rsid w:val="00774C84"/>
    <w:rsid w:val="00775C84"/>
    <w:rsid w:val="007772E1"/>
    <w:rsid w:val="00777A4B"/>
    <w:rsid w:val="00777C9A"/>
    <w:rsid w:val="007803DA"/>
    <w:rsid w:val="00780DD6"/>
    <w:rsid w:val="0078236A"/>
    <w:rsid w:val="007832A6"/>
    <w:rsid w:val="00783FF3"/>
    <w:rsid w:val="00784411"/>
    <w:rsid w:val="00785A3E"/>
    <w:rsid w:val="00785A4D"/>
    <w:rsid w:val="00786E29"/>
    <w:rsid w:val="0078722B"/>
    <w:rsid w:val="00787B84"/>
    <w:rsid w:val="00787DA3"/>
    <w:rsid w:val="00790B3D"/>
    <w:rsid w:val="0079146A"/>
    <w:rsid w:val="0079172A"/>
    <w:rsid w:val="007917B7"/>
    <w:rsid w:val="007930F6"/>
    <w:rsid w:val="00793637"/>
    <w:rsid w:val="00794EC0"/>
    <w:rsid w:val="0079541B"/>
    <w:rsid w:val="0079631D"/>
    <w:rsid w:val="00796A9B"/>
    <w:rsid w:val="00796E89"/>
    <w:rsid w:val="00797393"/>
    <w:rsid w:val="007A09E9"/>
    <w:rsid w:val="007A0CD3"/>
    <w:rsid w:val="007A19FE"/>
    <w:rsid w:val="007A1F95"/>
    <w:rsid w:val="007A2832"/>
    <w:rsid w:val="007A2C71"/>
    <w:rsid w:val="007A3304"/>
    <w:rsid w:val="007A3670"/>
    <w:rsid w:val="007A4223"/>
    <w:rsid w:val="007A5D08"/>
    <w:rsid w:val="007A5D4B"/>
    <w:rsid w:val="007A5EE4"/>
    <w:rsid w:val="007A6444"/>
    <w:rsid w:val="007A657C"/>
    <w:rsid w:val="007A6C6D"/>
    <w:rsid w:val="007A755C"/>
    <w:rsid w:val="007A76BF"/>
    <w:rsid w:val="007A7E5E"/>
    <w:rsid w:val="007B0099"/>
    <w:rsid w:val="007B0201"/>
    <w:rsid w:val="007B0622"/>
    <w:rsid w:val="007B1033"/>
    <w:rsid w:val="007B1618"/>
    <w:rsid w:val="007B1A99"/>
    <w:rsid w:val="007B225B"/>
    <w:rsid w:val="007B2D5B"/>
    <w:rsid w:val="007B35DB"/>
    <w:rsid w:val="007B3B4D"/>
    <w:rsid w:val="007B482F"/>
    <w:rsid w:val="007B49E9"/>
    <w:rsid w:val="007B57AE"/>
    <w:rsid w:val="007B6C20"/>
    <w:rsid w:val="007C0566"/>
    <w:rsid w:val="007C0638"/>
    <w:rsid w:val="007C0E6F"/>
    <w:rsid w:val="007C185D"/>
    <w:rsid w:val="007C1B3B"/>
    <w:rsid w:val="007C1E7C"/>
    <w:rsid w:val="007C2283"/>
    <w:rsid w:val="007C2740"/>
    <w:rsid w:val="007C2C12"/>
    <w:rsid w:val="007C2EAF"/>
    <w:rsid w:val="007C31B4"/>
    <w:rsid w:val="007C337E"/>
    <w:rsid w:val="007C35E2"/>
    <w:rsid w:val="007C374D"/>
    <w:rsid w:val="007C38B4"/>
    <w:rsid w:val="007C423B"/>
    <w:rsid w:val="007C4EF7"/>
    <w:rsid w:val="007C5823"/>
    <w:rsid w:val="007C6857"/>
    <w:rsid w:val="007C6A2E"/>
    <w:rsid w:val="007C6A69"/>
    <w:rsid w:val="007C6B6E"/>
    <w:rsid w:val="007C6FB1"/>
    <w:rsid w:val="007C761D"/>
    <w:rsid w:val="007D010D"/>
    <w:rsid w:val="007D0DD8"/>
    <w:rsid w:val="007D0E80"/>
    <w:rsid w:val="007D15FA"/>
    <w:rsid w:val="007D252E"/>
    <w:rsid w:val="007D3C8F"/>
    <w:rsid w:val="007D4766"/>
    <w:rsid w:val="007D5A22"/>
    <w:rsid w:val="007D5D0B"/>
    <w:rsid w:val="007D5F14"/>
    <w:rsid w:val="007D60FE"/>
    <w:rsid w:val="007D6364"/>
    <w:rsid w:val="007D7070"/>
    <w:rsid w:val="007E08DF"/>
    <w:rsid w:val="007E14E8"/>
    <w:rsid w:val="007E1695"/>
    <w:rsid w:val="007E1D7C"/>
    <w:rsid w:val="007E3662"/>
    <w:rsid w:val="007E430E"/>
    <w:rsid w:val="007E44D0"/>
    <w:rsid w:val="007E5371"/>
    <w:rsid w:val="007E5B4E"/>
    <w:rsid w:val="007E5D97"/>
    <w:rsid w:val="007E7537"/>
    <w:rsid w:val="007E753E"/>
    <w:rsid w:val="007E7560"/>
    <w:rsid w:val="007E792A"/>
    <w:rsid w:val="007E7E8A"/>
    <w:rsid w:val="007F0486"/>
    <w:rsid w:val="007F2E99"/>
    <w:rsid w:val="007F2FE6"/>
    <w:rsid w:val="007F3623"/>
    <w:rsid w:val="007F43FB"/>
    <w:rsid w:val="007F4802"/>
    <w:rsid w:val="007F5672"/>
    <w:rsid w:val="007F5D7B"/>
    <w:rsid w:val="007F6EDD"/>
    <w:rsid w:val="007F743E"/>
    <w:rsid w:val="008001C4"/>
    <w:rsid w:val="0080068C"/>
    <w:rsid w:val="0080079E"/>
    <w:rsid w:val="00801255"/>
    <w:rsid w:val="0080160C"/>
    <w:rsid w:val="008016DB"/>
    <w:rsid w:val="00801C9F"/>
    <w:rsid w:val="00802308"/>
    <w:rsid w:val="00802548"/>
    <w:rsid w:val="008038C7"/>
    <w:rsid w:val="00803BC0"/>
    <w:rsid w:val="0080451A"/>
    <w:rsid w:val="00804BFD"/>
    <w:rsid w:val="00804C1A"/>
    <w:rsid w:val="0080515E"/>
    <w:rsid w:val="0080523E"/>
    <w:rsid w:val="00805A57"/>
    <w:rsid w:val="00805A82"/>
    <w:rsid w:val="00805D61"/>
    <w:rsid w:val="00806867"/>
    <w:rsid w:val="00806CCC"/>
    <w:rsid w:val="00807818"/>
    <w:rsid w:val="00810AE6"/>
    <w:rsid w:val="00810DB1"/>
    <w:rsid w:val="00810F5F"/>
    <w:rsid w:val="00811E75"/>
    <w:rsid w:val="00812530"/>
    <w:rsid w:val="00812CF0"/>
    <w:rsid w:val="00813F17"/>
    <w:rsid w:val="00813F68"/>
    <w:rsid w:val="0081529F"/>
    <w:rsid w:val="00815803"/>
    <w:rsid w:val="00815913"/>
    <w:rsid w:val="00817574"/>
    <w:rsid w:val="008202FF"/>
    <w:rsid w:val="00820337"/>
    <w:rsid w:val="00820617"/>
    <w:rsid w:val="00820A40"/>
    <w:rsid w:val="00821051"/>
    <w:rsid w:val="00821229"/>
    <w:rsid w:val="008212A7"/>
    <w:rsid w:val="00821C24"/>
    <w:rsid w:val="00822B5C"/>
    <w:rsid w:val="008243AD"/>
    <w:rsid w:val="00825782"/>
    <w:rsid w:val="008257A8"/>
    <w:rsid w:val="00825A08"/>
    <w:rsid w:val="00826668"/>
    <w:rsid w:val="008274BB"/>
    <w:rsid w:val="00827739"/>
    <w:rsid w:val="008301CC"/>
    <w:rsid w:val="008311D3"/>
    <w:rsid w:val="00831401"/>
    <w:rsid w:val="00831AA4"/>
    <w:rsid w:val="00831E67"/>
    <w:rsid w:val="008327B8"/>
    <w:rsid w:val="008331D2"/>
    <w:rsid w:val="00833A80"/>
    <w:rsid w:val="00833E6B"/>
    <w:rsid w:val="00834108"/>
    <w:rsid w:val="00834911"/>
    <w:rsid w:val="00834D1D"/>
    <w:rsid w:val="0083524D"/>
    <w:rsid w:val="00835629"/>
    <w:rsid w:val="00835BED"/>
    <w:rsid w:val="00835D06"/>
    <w:rsid w:val="008361F9"/>
    <w:rsid w:val="008362D4"/>
    <w:rsid w:val="00836513"/>
    <w:rsid w:val="00841890"/>
    <w:rsid w:val="00841AFA"/>
    <w:rsid w:val="00842D99"/>
    <w:rsid w:val="0084334D"/>
    <w:rsid w:val="00843BC3"/>
    <w:rsid w:val="00843F12"/>
    <w:rsid w:val="00844F25"/>
    <w:rsid w:val="00845BD2"/>
    <w:rsid w:val="00846568"/>
    <w:rsid w:val="008466D7"/>
    <w:rsid w:val="00846C1B"/>
    <w:rsid w:val="00847604"/>
    <w:rsid w:val="0084769A"/>
    <w:rsid w:val="0084795D"/>
    <w:rsid w:val="008516FD"/>
    <w:rsid w:val="0085238F"/>
    <w:rsid w:val="00852DCB"/>
    <w:rsid w:val="008532A5"/>
    <w:rsid w:val="00853B5D"/>
    <w:rsid w:val="0085436F"/>
    <w:rsid w:val="00854778"/>
    <w:rsid w:val="00854892"/>
    <w:rsid w:val="00855B0E"/>
    <w:rsid w:val="00856EF8"/>
    <w:rsid w:val="00856FB5"/>
    <w:rsid w:val="0086062F"/>
    <w:rsid w:val="0086068B"/>
    <w:rsid w:val="00860D2A"/>
    <w:rsid w:val="0086107F"/>
    <w:rsid w:val="0086151B"/>
    <w:rsid w:val="00862BCF"/>
    <w:rsid w:val="0086344E"/>
    <w:rsid w:val="008636B7"/>
    <w:rsid w:val="00864048"/>
    <w:rsid w:val="00865455"/>
    <w:rsid w:val="008670C1"/>
    <w:rsid w:val="00871B20"/>
    <w:rsid w:val="008722F8"/>
    <w:rsid w:val="008723BC"/>
    <w:rsid w:val="008736D3"/>
    <w:rsid w:val="00873F2F"/>
    <w:rsid w:val="008746DD"/>
    <w:rsid w:val="008749E9"/>
    <w:rsid w:val="00881137"/>
    <w:rsid w:val="00881BA5"/>
    <w:rsid w:val="00882290"/>
    <w:rsid w:val="00882911"/>
    <w:rsid w:val="00882AAA"/>
    <w:rsid w:val="00882C0C"/>
    <w:rsid w:val="0088529C"/>
    <w:rsid w:val="008856E5"/>
    <w:rsid w:val="00885AF6"/>
    <w:rsid w:val="00885E6F"/>
    <w:rsid w:val="00886435"/>
    <w:rsid w:val="008866CD"/>
    <w:rsid w:val="008877A0"/>
    <w:rsid w:val="00887CA6"/>
    <w:rsid w:val="008902FD"/>
    <w:rsid w:val="008922A4"/>
    <w:rsid w:val="00892984"/>
    <w:rsid w:val="00892A81"/>
    <w:rsid w:val="00892EB9"/>
    <w:rsid w:val="00893124"/>
    <w:rsid w:val="008937AA"/>
    <w:rsid w:val="0089404D"/>
    <w:rsid w:val="008940BA"/>
    <w:rsid w:val="008940C8"/>
    <w:rsid w:val="00894EC9"/>
    <w:rsid w:val="0089517C"/>
    <w:rsid w:val="008968BA"/>
    <w:rsid w:val="0089692B"/>
    <w:rsid w:val="00896A7D"/>
    <w:rsid w:val="00896C74"/>
    <w:rsid w:val="00897349"/>
    <w:rsid w:val="00897EE8"/>
    <w:rsid w:val="008A0837"/>
    <w:rsid w:val="008A0F6D"/>
    <w:rsid w:val="008A13C5"/>
    <w:rsid w:val="008A170C"/>
    <w:rsid w:val="008A1DD8"/>
    <w:rsid w:val="008A4505"/>
    <w:rsid w:val="008A4C3A"/>
    <w:rsid w:val="008A4D6E"/>
    <w:rsid w:val="008A5511"/>
    <w:rsid w:val="008A60E2"/>
    <w:rsid w:val="008A627B"/>
    <w:rsid w:val="008A62CD"/>
    <w:rsid w:val="008A7057"/>
    <w:rsid w:val="008A73C3"/>
    <w:rsid w:val="008A74EF"/>
    <w:rsid w:val="008A7719"/>
    <w:rsid w:val="008B05C3"/>
    <w:rsid w:val="008B0797"/>
    <w:rsid w:val="008B0867"/>
    <w:rsid w:val="008B206C"/>
    <w:rsid w:val="008B2237"/>
    <w:rsid w:val="008B22D7"/>
    <w:rsid w:val="008B2477"/>
    <w:rsid w:val="008B2EC2"/>
    <w:rsid w:val="008B2F68"/>
    <w:rsid w:val="008B3200"/>
    <w:rsid w:val="008B347B"/>
    <w:rsid w:val="008B4800"/>
    <w:rsid w:val="008B4B05"/>
    <w:rsid w:val="008B5396"/>
    <w:rsid w:val="008B59BD"/>
    <w:rsid w:val="008B5E83"/>
    <w:rsid w:val="008B6532"/>
    <w:rsid w:val="008B677C"/>
    <w:rsid w:val="008B7658"/>
    <w:rsid w:val="008C0191"/>
    <w:rsid w:val="008C11CD"/>
    <w:rsid w:val="008C1752"/>
    <w:rsid w:val="008C248F"/>
    <w:rsid w:val="008C36BB"/>
    <w:rsid w:val="008C44E0"/>
    <w:rsid w:val="008C44EC"/>
    <w:rsid w:val="008C4931"/>
    <w:rsid w:val="008C5772"/>
    <w:rsid w:val="008C5B42"/>
    <w:rsid w:val="008C621D"/>
    <w:rsid w:val="008C63CB"/>
    <w:rsid w:val="008C656C"/>
    <w:rsid w:val="008C65A1"/>
    <w:rsid w:val="008C6D51"/>
    <w:rsid w:val="008C6F68"/>
    <w:rsid w:val="008D1931"/>
    <w:rsid w:val="008D247C"/>
    <w:rsid w:val="008D2B6A"/>
    <w:rsid w:val="008D3C76"/>
    <w:rsid w:val="008D43AF"/>
    <w:rsid w:val="008D4442"/>
    <w:rsid w:val="008D4528"/>
    <w:rsid w:val="008D4C96"/>
    <w:rsid w:val="008D52D5"/>
    <w:rsid w:val="008D57E1"/>
    <w:rsid w:val="008D6295"/>
    <w:rsid w:val="008D6515"/>
    <w:rsid w:val="008D67DD"/>
    <w:rsid w:val="008D6BE0"/>
    <w:rsid w:val="008D6D67"/>
    <w:rsid w:val="008E0184"/>
    <w:rsid w:val="008E18F4"/>
    <w:rsid w:val="008E1963"/>
    <w:rsid w:val="008E1C2B"/>
    <w:rsid w:val="008E1FC8"/>
    <w:rsid w:val="008E2070"/>
    <w:rsid w:val="008E22F3"/>
    <w:rsid w:val="008E27AB"/>
    <w:rsid w:val="008E2B40"/>
    <w:rsid w:val="008E2E73"/>
    <w:rsid w:val="008E2EFA"/>
    <w:rsid w:val="008E3212"/>
    <w:rsid w:val="008E3CF5"/>
    <w:rsid w:val="008E4092"/>
    <w:rsid w:val="008E4D3A"/>
    <w:rsid w:val="008E51E0"/>
    <w:rsid w:val="008E54D0"/>
    <w:rsid w:val="008E6C67"/>
    <w:rsid w:val="008E74D6"/>
    <w:rsid w:val="008E79AC"/>
    <w:rsid w:val="008F0C87"/>
    <w:rsid w:val="008F0CC0"/>
    <w:rsid w:val="008F0E0C"/>
    <w:rsid w:val="008F1763"/>
    <w:rsid w:val="008F1F48"/>
    <w:rsid w:val="008F1FAE"/>
    <w:rsid w:val="008F2C61"/>
    <w:rsid w:val="008F3CD2"/>
    <w:rsid w:val="008F4AE7"/>
    <w:rsid w:val="008F4C01"/>
    <w:rsid w:val="008F5CEE"/>
    <w:rsid w:val="008F6A69"/>
    <w:rsid w:val="008F6CB8"/>
    <w:rsid w:val="008F7258"/>
    <w:rsid w:val="008F77AC"/>
    <w:rsid w:val="009025BD"/>
    <w:rsid w:val="00902838"/>
    <w:rsid w:val="00902A25"/>
    <w:rsid w:val="009031CF"/>
    <w:rsid w:val="00903C12"/>
    <w:rsid w:val="009044CE"/>
    <w:rsid w:val="00904CAC"/>
    <w:rsid w:val="00905626"/>
    <w:rsid w:val="00905A82"/>
    <w:rsid w:val="00907679"/>
    <w:rsid w:val="0091014D"/>
    <w:rsid w:val="00912059"/>
    <w:rsid w:val="00912A17"/>
    <w:rsid w:val="00912F43"/>
    <w:rsid w:val="00913595"/>
    <w:rsid w:val="00913738"/>
    <w:rsid w:val="0091374A"/>
    <w:rsid w:val="00913909"/>
    <w:rsid w:val="00913C76"/>
    <w:rsid w:val="00913CC7"/>
    <w:rsid w:val="00917175"/>
    <w:rsid w:val="00920BD4"/>
    <w:rsid w:val="00921B22"/>
    <w:rsid w:val="00921DDF"/>
    <w:rsid w:val="00923339"/>
    <w:rsid w:val="00923426"/>
    <w:rsid w:val="0092378F"/>
    <w:rsid w:val="00924C19"/>
    <w:rsid w:val="00924C96"/>
    <w:rsid w:val="00924EF6"/>
    <w:rsid w:val="00925028"/>
    <w:rsid w:val="0092599F"/>
    <w:rsid w:val="0092638E"/>
    <w:rsid w:val="009264D8"/>
    <w:rsid w:val="0092750C"/>
    <w:rsid w:val="00930119"/>
    <w:rsid w:val="00930F77"/>
    <w:rsid w:val="009321B0"/>
    <w:rsid w:val="00932390"/>
    <w:rsid w:val="00932BD4"/>
    <w:rsid w:val="00933564"/>
    <w:rsid w:val="00934CC3"/>
    <w:rsid w:val="00935821"/>
    <w:rsid w:val="009360BF"/>
    <w:rsid w:val="009375E2"/>
    <w:rsid w:val="00937EE6"/>
    <w:rsid w:val="009415AD"/>
    <w:rsid w:val="009424C9"/>
    <w:rsid w:val="00942864"/>
    <w:rsid w:val="00943786"/>
    <w:rsid w:val="009463CD"/>
    <w:rsid w:val="009468F0"/>
    <w:rsid w:val="00946FA3"/>
    <w:rsid w:val="009474E8"/>
    <w:rsid w:val="0095001F"/>
    <w:rsid w:val="0095060C"/>
    <w:rsid w:val="009513E1"/>
    <w:rsid w:val="009516D8"/>
    <w:rsid w:val="009522EA"/>
    <w:rsid w:val="00953C8E"/>
    <w:rsid w:val="0095400E"/>
    <w:rsid w:val="0095434E"/>
    <w:rsid w:val="00954AB1"/>
    <w:rsid w:val="00954E56"/>
    <w:rsid w:val="00955D44"/>
    <w:rsid w:val="00960DD9"/>
    <w:rsid w:val="009620BE"/>
    <w:rsid w:val="00964BA4"/>
    <w:rsid w:val="009660C0"/>
    <w:rsid w:val="0096641C"/>
    <w:rsid w:val="009664F6"/>
    <w:rsid w:val="0096750A"/>
    <w:rsid w:val="009705DA"/>
    <w:rsid w:val="0097233C"/>
    <w:rsid w:val="00972740"/>
    <w:rsid w:val="00972BCD"/>
    <w:rsid w:val="00973484"/>
    <w:rsid w:val="00974A48"/>
    <w:rsid w:val="00975239"/>
    <w:rsid w:val="00975261"/>
    <w:rsid w:val="00975ADC"/>
    <w:rsid w:val="009761A9"/>
    <w:rsid w:val="00976BB9"/>
    <w:rsid w:val="00977F0E"/>
    <w:rsid w:val="00982981"/>
    <w:rsid w:val="00982A7C"/>
    <w:rsid w:val="00982ABB"/>
    <w:rsid w:val="00983697"/>
    <w:rsid w:val="00983CA3"/>
    <w:rsid w:val="00984E82"/>
    <w:rsid w:val="00985B83"/>
    <w:rsid w:val="009863BA"/>
    <w:rsid w:val="00986626"/>
    <w:rsid w:val="009867C1"/>
    <w:rsid w:val="0098688B"/>
    <w:rsid w:val="00986C42"/>
    <w:rsid w:val="00986DCE"/>
    <w:rsid w:val="009878CB"/>
    <w:rsid w:val="009906D1"/>
    <w:rsid w:val="00990856"/>
    <w:rsid w:val="00991719"/>
    <w:rsid w:val="00993035"/>
    <w:rsid w:val="00993194"/>
    <w:rsid w:val="00993E56"/>
    <w:rsid w:val="009950D3"/>
    <w:rsid w:val="009960E5"/>
    <w:rsid w:val="009965E2"/>
    <w:rsid w:val="00997409"/>
    <w:rsid w:val="009A0761"/>
    <w:rsid w:val="009A09C3"/>
    <w:rsid w:val="009A0E98"/>
    <w:rsid w:val="009A1161"/>
    <w:rsid w:val="009A2041"/>
    <w:rsid w:val="009A28B9"/>
    <w:rsid w:val="009A38F8"/>
    <w:rsid w:val="009A4EAC"/>
    <w:rsid w:val="009A500D"/>
    <w:rsid w:val="009A53E1"/>
    <w:rsid w:val="009A553E"/>
    <w:rsid w:val="009A6389"/>
    <w:rsid w:val="009A7CBE"/>
    <w:rsid w:val="009A7D21"/>
    <w:rsid w:val="009B005E"/>
    <w:rsid w:val="009B075B"/>
    <w:rsid w:val="009B1A29"/>
    <w:rsid w:val="009B1CDF"/>
    <w:rsid w:val="009B2EBD"/>
    <w:rsid w:val="009B3C64"/>
    <w:rsid w:val="009B4DC9"/>
    <w:rsid w:val="009B4E0F"/>
    <w:rsid w:val="009B614B"/>
    <w:rsid w:val="009B6B47"/>
    <w:rsid w:val="009B7731"/>
    <w:rsid w:val="009C1E15"/>
    <w:rsid w:val="009C1ECD"/>
    <w:rsid w:val="009C228A"/>
    <w:rsid w:val="009C24C5"/>
    <w:rsid w:val="009C3395"/>
    <w:rsid w:val="009C34E5"/>
    <w:rsid w:val="009C4190"/>
    <w:rsid w:val="009C44EE"/>
    <w:rsid w:val="009C4E51"/>
    <w:rsid w:val="009C56FE"/>
    <w:rsid w:val="009C628E"/>
    <w:rsid w:val="009C6832"/>
    <w:rsid w:val="009C7D1B"/>
    <w:rsid w:val="009C7FAA"/>
    <w:rsid w:val="009D0557"/>
    <w:rsid w:val="009D0A3A"/>
    <w:rsid w:val="009D1712"/>
    <w:rsid w:val="009D1780"/>
    <w:rsid w:val="009D27DC"/>
    <w:rsid w:val="009D2CFF"/>
    <w:rsid w:val="009D543A"/>
    <w:rsid w:val="009D5AE3"/>
    <w:rsid w:val="009D7496"/>
    <w:rsid w:val="009E0173"/>
    <w:rsid w:val="009E19F5"/>
    <w:rsid w:val="009E28D7"/>
    <w:rsid w:val="009E3075"/>
    <w:rsid w:val="009E32BC"/>
    <w:rsid w:val="009E379F"/>
    <w:rsid w:val="009E3A05"/>
    <w:rsid w:val="009E4A30"/>
    <w:rsid w:val="009E4D5B"/>
    <w:rsid w:val="009E5D9C"/>
    <w:rsid w:val="009E62C5"/>
    <w:rsid w:val="009E6AF0"/>
    <w:rsid w:val="009F1232"/>
    <w:rsid w:val="009F2F95"/>
    <w:rsid w:val="009F48E8"/>
    <w:rsid w:val="009F51E9"/>
    <w:rsid w:val="009F5A82"/>
    <w:rsid w:val="009F60D3"/>
    <w:rsid w:val="009F7AD8"/>
    <w:rsid w:val="00A00128"/>
    <w:rsid w:val="00A00C4C"/>
    <w:rsid w:val="00A0191F"/>
    <w:rsid w:val="00A0195B"/>
    <w:rsid w:val="00A02A62"/>
    <w:rsid w:val="00A02E14"/>
    <w:rsid w:val="00A0337B"/>
    <w:rsid w:val="00A03E07"/>
    <w:rsid w:val="00A04611"/>
    <w:rsid w:val="00A04FCD"/>
    <w:rsid w:val="00A05236"/>
    <w:rsid w:val="00A05C3B"/>
    <w:rsid w:val="00A067B8"/>
    <w:rsid w:val="00A06A3E"/>
    <w:rsid w:val="00A0702F"/>
    <w:rsid w:val="00A10232"/>
    <w:rsid w:val="00A108DE"/>
    <w:rsid w:val="00A10936"/>
    <w:rsid w:val="00A11169"/>
    <w:rsid w:val="00A11D48"/>
    <w:rsid w:val="00A12091"/>
    <w:rsid w:val="00A124C1"/>
    <w:rsid w:val="00A125FC"/>
    <w:rsid w:val="00A13857"/>
    <w:rsid w:val="00A13D6B"/>
    <w:rsid w:val="00A16CDC"/>
    <w:rsid w:val="00A1751E"/>
    <w:rsid w:val="00A17575"/>
    <w:rsid w:val="00A178F2"/>
    <w:rsid w:val="00A17FCC"/>
    <w:rsid w:val="00A2185B"/>
    <w:rsid w:val="00A21A74"/>
    <w:rsid w:val="00A21D2B"/>
    <w:rsid w:val="00A220AC"/>
    <w:rsid w:val="00A221D8"/>
    <w:rsid w:val="00A22768"/>
    <w:rsid w:val="00A22834"/>
    <w:rsid w:val="00A22D20"/>
    <w:rsid w:val="00A24728"/>
    <w:rsid w:val="00A24D33"/>
    <w:rsid w:val="00A24EE9"/>
    <w:rsid w:val="00A24F38"/>
    <w:rsid w:val="00A2500A"/>
    <w:rsid w:val="00A25BA6"/>
    <w:rsid w:val="00A3017D"/>
    <w:rsid w:val="00A32CF9"/>
    <w:rsid w:val="00A3301C"/>
    <w:rsid w:val="00A33834"/>
    <w:rsid w:val="00A33AE4"/>
    <w:rsid w:val="00A347BF"/>
    <w:rsid w:val="00A35591"/>
    <w:rsid w:val="00A35CB2"/>
    <w:rsid w:val="00A36214"/>
    <w:rsid w:val="00A3662B"/>
    <w:rsid w:val="00A36B95"/>
    <w:rsid w:val="00A3777D"/>
    <w:rsid w:val="00A37CBF"/>
    <w:rsid w:val="00A413EF"/>
    <w:rsid w:val="00A41CAC"/>
    <w:rsid w:val="00A41D92"/>
    <w:rsid w:val="00A41E7F"/>
    <w:rsid w:val="00A4239B"/>
    <w:rsid w:val="00A4277A"/>
    <w:rsid w:val="00A4315B"/>
    <w:rsid w:val="00A43574"/>
    <w:rsid w:val="00A43758"/>
    <w:rsid w:val="00A43EFE"/>
    <w:rsid w:val="00A4443F"/>
    <w:rsid w:val="00A444EC"/>
    <w:rsid w:val="00A46046"/>
    <w:rsid w:val="00A465E8"/>
    <w:rsid w:val="00A47877"/>
    <w:rsid w:val="00A47F63"/>
    <w:rsid w:val="00A51AB5"/>
    <w:rsid w:val="00A52FFC"/>
    <w:rsid w:val="00A53312"/>
    <w:rsid w:val="00A5427A"/>
    <w:rsid w:val="00A54393"/>
    <w:rsid w:val="00A54F9B"/>
    <w:rsid w:val="00A55105"/>
    <w:rsid w:val="00A55986"/>
    <w:rsid w:val="00A55AA1"/>
    <w:rsid w:val="00A565E8"/>
    <w:rsid w:val="00A56813"/>
    <w:rsid w:val="00A57416"/>
    <w:rsid w:val="00A575F4"/>
    <w:rsid w:val="00A6018D"/>
    <w:rsid w:val="00A60B86"/>
    <w:rsid w:val="00A61578"/>
    <w:rsid w:val="00A63B0E"/>
    <w:rsid w:val="00A6405D"/>
    <w:rsid w:val="00A6445F"/>
    <w:rsid w:val="00A65569"/>
    <w:rsid w:val="00A66FE8"/>
    <w:rsid w:val="00A679C2"/>
    <w:rsid w:val="00A67C6C"/>
    <w:rsid w:val="00A70581"/>
    <w:rsid w:val="00A715C9"/>
    <w:rsid w:val="00A722B9"/>
    <w:rsid w:val="00A72373"/>
    <w:rsid w:val="00A72906"/>
    <w:rsid w:val="00A73121"/>
    <w:rsid w:val="00A73798"/>
    <w:rsid w:val="00A74016"/>
    <w:rsid w:val="00A74992"/>
    <w:rsid w:val="00A749CB"/>
    <w:rsid w:val="00A75667"/>
    <w:rsid w:val="00A75F62"/>
    <w:rsid w:val="00A7752D"/>
    <w:rsid w:val="00A77656"/>
    <w:rsid w:val="00A7773F"/>
    <w:rsid w:val="00A777B0"/>
    <w:rsid w:val="00A77939"/>
    <w:rsid w:val="00A80AEA"/>
    <w:rsid w:val="00A80EBA"/>
    <w:rsid w:val="00A82376"/>
    <w:rsid w:val="00A82B82"/>
    <w:rsid w:val="00A83AFB"/>
    <w:rsid w:val="00A83BB9"/>
    <w:rsid w:val="00A842E8"/>
    <w:rsid w:val="00A85433"/>
    <w:rsid w:val="00A85737"/>
    <w:rsid w:val="00A86F2E"/>
    <w:rsid w:val="00A904B2"/>
    <w:rsid w:val="00A9264A"/>
    <w:rsid w:val="00A926EC"/>
    <w:rsid w:val="00A92971"/>
    <w:rsid w:val="00A94F3B"/>
    <w:rsid w:val="00A95FD4"/>
    <w:rsid w:val="00A96230"/>
    <w:rsid w:val="00A96ADA"/>
    <w:rsid w:val="00A96E17"/>
    <w:rsid w:val="00A97B3A"/>
    <w:rsid w:val="00AA05CE"/>
    <w:rsid w:val="00AA0B96"/>
    <w:rsid w:val="00AA0C31"/>
    <w:rsid w:val="00AA175C"/>
    <w:rsid w:val="00AA2357"/>
    <w:rsid w:val="00AA37A9"/>
    <w:rsid w:val="00AA428B"/>
    <w:rsid w:val="00AA433D"/>
    <w:rsid w:val="00AA462A"/>
    <w:rsid w:val="00AA69B2"/>
    <w:rsid w:val="00AA773B"/>
    <w:rsid w:val="00AA7DAA"/>
    <w:rsid w:val="00AB15C8"/>
    <w:rsid w:val="00AB3768"/>
    <w:rsid w:val="00AB3A19"/>
    <w:rsid w:val="00AB3A5A"/>
    <w:rsid w:val="00AB45A3"/>
    <w:rsid w:val="00AB5277"/>
    <w:rsid w:val="00AB5323"/>
    <w:rsid w:val="00AB5759"/>
    <w:rsid w:val="00AB7F08"/>
    <w:rsid w:val="00AC086E"/>
    <w:rsid w:val="00AC1808"/>
    <w:rsid w:val="00AC3622"/>
    <w:rsid w:val="00AC4D27"/>
    <w:rsid w:val="00AC4D87"/>
    <w:rsid w:val="00AC6A0F"/>
    <w:rsid w:val="00AD2253"/>
    <w:rsid w:val="00AD22B5"/>
    <w:rsid w:val="00AD3AE4"/>
    <w:rsid w:val="00AD51E4"/>
    <w:rsid w:val="00AD66A0"/>
    <w:rsid w:val="00AD6EA7"/>
    <w:rsid w:val="00AD7239"/>
    <w:rsid w:val="00AD78B6"/>
    <w:rsid w:val="00AE0599"/>
    <w:rsid w:val="00AE1FFA"/>
    <w:rsid w:val="00AE2B18"/>
    <w:rsid w:val="00AE3359"/>
    <w:rsid w:val="00AE3A30"/>
    <w:rsid w:val="00AE5177"/>
    <w:rsid w:val="00AE527B"/>
    <w:rsid w:val="00AE52FD"/>
    <w:rsid w:val="00AE787C"/>
    <w:rsid w:val="00AE7D6B"/>
    <w:rsid w:val="00AF0194"/>
    <w:rsid w:val="00AF0217"/>
    <w:rsid w:val="00AF0A5F"/>
    <w:rsid w:val="00AF1636"/>
    <w:rsid w:val="00AF2A93"/>
    <w:rsid w:val="00AF2DBC"/>
    <w:rsid w:val="00AF2F51"/>
    <w:rsid w:val="00AF3349"/>
    <w:rsid w:val="00AF4F3B"/>
    <w:rsid w:val="00AF53FC"/>
    <w:rsid w:val="00AF655F"/>
    <w:rsid w:val="00AF6911"/>
    <w:rsid w:val="00AF7029"/>
    <w:rsid w:val="00AF75BA"/>
    <w:rsid w:val="00B004E6"/>
    <w:rsid w:val="00B0094C"/>
    <w:rsid w:val="00B01FD0"/>
    <w:rsid w:val="00B0292C"/>
    <w:rsid w:val="00B02E20"/>
    <w:rsid w:val="00B02F5C"/>
    <w:rsid w:val="00B03B68"/>
    <w:rsid w:val="00B03E85"/>
    <w:rsid w:val="00B040BA"/>
    <w:rsid w:val="00B04ACC"/>
    <w:rsid w:val="00B0554B"/>
    <w:rsid w:val="00B0555E"/>
    <w:rsid w:val="00B05A2A"/>
    <w:rsid w:val="00B062F8"/>
    <w:rsid w:val="00B065D3"/>
    <w:rsid w:val="00B0765E"/>
    <w:rsid w:val="00B10E09"/>
    <w:rsid w:val="00B10EFD"/>
    <w:rsid w:val="00B11843"/>
    <w:rsid w:val="00B1188A"/>
    <w:rsid w:val="00B123AD"/>
    <w:rsid w:val="00B125A3"/>
    <w:rsid w:val="00B13B90"/>
    <w:rsid w:val="00B14E77"/>
    <w:rsid w:val="00B15046"/>
    <w:rsid w:val="00B16721"/>
    <w:rsid w:val="00B16E7C"/>
    <w:rsid w:val="00B17C32"/>
    <w:rsid w:val="00B21A9E"/>
    <w:rsid w:val="00B22161"/>
    <w:rsid w:val="00B22428"/>
    <w:rsid w:val="00B2349C"/>
    <w:rsid w:val="00B23A35"/>
    <w:rsid w:val="00B248C6"/>
    <w:rsid w:val="00B252D2"/>
    <w:rsid w:val="00B26321"/>
    <w:rsid w:val="00B263DD"/>
    <w:rsid w:val="00B2669D"/>
    <w:rsid w:val="00B267B4"/>
    <w:rsid w:val="00B27157"/>
    <w:rsid w:val="00B31057"/>
    <w:rsid w:val="00B31768"/>
    <w:rsid w:val="00B31846"/>
    <w:rsid w:val="00B31B89"/>
    <w:rsid w:val="00B31BB4"/>
    <w:rsid w:val="00B33B0A"/>
    <w:rsid w:val="00B34152"/>
    <w:rsid w:val="00B3477D"/>
    <w:rsid w:val="00B34D2E"/>
    <w:rsid w:val="00B3507F"/>
    <w:rsid w:val="00B3508B"/>
    <w:rsid w:val="00B35A59"/>
    <w:rsid w:val="00B36BF9"/>
    <w:rsid w:val="00B36C83"/>
    <w:rsid w:val="00B37726"/>
    <w:rsid w:val="00B37A54"/>
    <w:rsid w:val="00B37B4B"/>
    <w:rsid w:val="00B406F4"/>
    <w:rsid w:val="00B413DB"/>
    <w:rsid w:val="00B41B35"/>
    <w:rsid w:val="00B42632"/>
    <w:rsid w:val="00B4299F"/>
    <w:rsid w:val="00B42F90"/>
    <w:rsid w:val="00B430E3"/>
    <w:rsid w:val="00B43624"/>
    <w:rsid w:val="00B43F41"/>
    <w:rsid w:val="00B44D76"/>
    <w:rsid w:val="00B44F73"/>
    <w:rsid w:val="00B4650D"/>
    <w:rsid w:val="00B4690D"/>
    <w:rsid w:val="00B46D8C"/>
    <w:rsid w:val="00B474EB"/>
    <w:rsid w:val="00B50053"/>
    <w:rsid w:val="00B50348"/>
    <w:rsid w:val="00B507B9"/>
    <w:rsid w:val="00B50B3E"/>
    <w:rsid w:val="00B51C27"/>
    <w:rsid w:val="00B52542"/>
    <w:rsid w:val="00B52956"/>
    <w:rsid w:val="00B52B20"/>
    <w:rsid w:val="00B52BFD"/>
    <w:rsid w:val="00B52C5C"/>
    <w:rsid w:val="00B5358F"/>
    <w:rsid w:val="00B5452E"/>
    <w:rsid w:val="00B54C91"/>
    <w:rsid w:val="00B56D80"/>
    <w:rsid w:val="00B57641"/>
    <w:rsid w:val="00B57DA8"/>
    <w:rsid w:val="00B603AB"/>
    <w:rsid w:val="00B617A8"/>
    <w:rsid w:val="00B618F6"/>
    <w:rsid w:val="00B61A6D"/>
    <w:rsid w:val="00B62072"/>
    <w:rsid w:val="00B620E4"/>
    <w:rsid w:val="00B63C2D"/>
    <w:rsid w:val="00B63D31"/>
    <w:rsid w:val="00B654E9"/>
    <w:rsid w:val="00B66032"/>
    <w:rsid w:val="00B66D21"/>
    <w:rsid w:val="00B66E9D"/>
    <w:rsid w:val="00B671B2"/>
    <w:rsid w:val="00B7089F"/>
    <w:rsid w:val="00B7114F"/>
    <w:rsid w:val="00B71451"/>
    <w:rsid w:val="00B71C14"/>
    <w:rsid w:val="00B72E11"/>
    <w:rsid w:val="00B7379B"/>
    <w:rsid w:val="00B738B7"/>
    <w:rsid w:val="00B73F5E"/>
    <w:rsid w:val="00B744B3"/>
    <w:rsid w:val="00B75E97"/>
    <w:rsid w:val="00B76B04"/>
    <w:rsid w:val="00B76D29"/>
    <w:rsid w:val="00B7712F"/>
    <w:rsid w:val="00B77632"/>
    <w:rsid w:val="00B77684"/>
    <w:rsid w:val="00B80573"/>
    <w:rsid w:val="00B81F85"/>
    <w:rsid w:val="00B822A1"/>
    <w:rsid w:val="00B822AF"/>
    <w:rsid w:val="00B8245D"/>
    <w:rsid w:val="00B825E4"/>
    <w:rsid w:val="00B83371"/>
    <w:rsid w:val="00B839FF"/>
    <w:rsid w:val="00B83FFE"/>
    <w:rsid w:val="00B851E1"/>
    <w:rsid w:val="00B85FCA"/>
    <w:rsid w:val="00B863D2"/>
    <w:rsid w:val="00B86712"/>
    <w:rsid w:val="00B868A3"/>
    <w:rsid w:val="00B87A33"/>
    <w:rsid w:val="00B90412"/>
    <w:rsid w:val="00B90B3A"/>
    <w:rsid w:val="00B91083"/>
    <w:rsid w:val="00B91CF2"/>
    <w:rsid w:val="00B91D01"/>
    <w:rsid w:val="00B925CB"/>
    <w:rsid w:val="00B931C7"/>
    <w:rsid w:val="00B935E4"/>
    <w:rsid w:val="00B9528F"/>
    <w:rsid w:val="00B95A4B"/>
    <w:rsid w:val="00B96919"/>
    <w:rsid w:val="00B96B0D"/>
    <w:rsid w:val="00B97418"/>
    <w:rsid w:val="00B97A98"/>
    <w:rsid w:val="00B97C16"/>
    <w:rsid w:val="00BA03C8"/>
    <w:rsid w:val="00BA16DB"/>
    <w:rsid w:val="00BA1CC9"/>
    <w:rsid w:val="00BA2059"/>
    <w:rsid w:val="00BA3365"/>
    <w:rsid w:val="00BA372D"/>
    <w:rsid w:val="00BA389A"/>
    <w:rsid w:val="00BA3993"/>
    <w:rsid w:val="00BA3AA3"/>
    <w:rsid w:val="00BA3DB1"/>
    <w:rsid w:val="00BA4663"/>
    <w:rsid w:val="00BA4CE5"/>
    <w:rsid w:val="00BA4DA3"/>
    <w:rsid w:val="00BA5BA7"/>
    <w:rsid w:val="00BA5EF9"/>
    <w:rsid w:val="00BA70D4"/>
    <w:rsid w:val="00BA7173"/>
    <w:rsid w:val="00BA7426"/>
    <w:rsid w:val="00BA74FA"/>
    <w:rsid w:val="00BA7542"/>
    <w:rsid w:val="00BA761C"/>
    <w:rsid w:val="00BA7D5E"/>
    <w:rsid w:val="00BA7FBE"/>
    <w:rsid w:val="00BB040E"/>
    <w:rsid w:val="00BB145A"/>
    <w:rsid w:val="00BB248C"/>
    <w:rsid w:val="00BB32B9"/>
    <w:rsid w:val="00BB3CE8"/>
    <w:rsid w:val="00BB3D77"/>
    <w:rsid w:val="00BB3E9B"/>
    <w:rsid w:val="00BB5A90"/>
    <w:rsid w:val="00BB758D"/>
    <w:rsid w:val="00BC05CA"/>
    <w:rsid w:val="00BC0EC2"/>
    <w:rsid w:val="00BC1701"/>
    <w:rsid w:val="00BC2E3F"/>
    <w:rsid w:val="00BC3149"/>
    <w:rsid w:val="00BC3356"/>
    <w:rsid w:val="00BC4A39"/>
    <w:rsid w:val="00BC4EA2"/>
    <w:rsid w:val="00BC6766"/>
    <w:rsid w:val="00BC67D3"/>
    <w:rsid w:val="00BC70C8"/>
    <w:rsid w:val="00BC76A9"/>
    <w:rsid w:val="00BC7AC0"/>
    <w:rsid w:val="00BC7E5E"/>
    <w:rsid w:val="00BD0445"/>
    <w:rsid w:val="00BD0743"/>
    <w:rsid w:val="00BD0DBA"/>
    <w:rsid w:val="00BD1264"/>
    <w:rsid w:val="00BD2EF5"/>
    <w:rsid w:val="00BD36DC"/>
    <w:rsid w:val="00BD3761"/>
    <w:rsid w:val="00BD38AA"/>
    <w:rsid w:val="00BD3D30"/>
    <w:rsid w:val="00BD44D2"/>
    <w:rsid w:val="00BD484E"/>
    <w:rsid w:val="00BD51C8"/>
    <w:rsid w:val="00BD5AAB"/>
    <w:rsid w:val="00BD681B"/>
    <w:rsid w:val="00BD6C87"/>
    <w:rsid w:val="00BD7131"/>
    <w:rsid w:val="00BD7157"/>
    <w:rsid w:val="00BD71DE"/>
    <w:rsid w:val="00BD73EA"/>
    <w:rsid w:val="00BD766B"/>
    <w:rsid w:val="00BE0225"/>
    <w:rsid w:val="00BE0A61"/>
    <w:rsid w:val="00BE156F"/>
    <w:rsid w:val="00BE2CD5"/>
    <w:rsid w:val="00BE2E23"/>
    <w:rsid w:val="00BE3EAB"/>
    <w:rsid w:val="00BE3F11"/>
    <w:rsid w:val="00BE6971"/>
    <w:rsid w:val="00BE6B29"/>
    <w:rsid w:val="00BE6CBE"/>
    <w:rsid w:val="00BF11AF"/>
    <w:rsid w:val="00BF3049"/>
    <w:rsid w:val="00BF4762"/>
    <w:rsid w:val="00BF4987"/>
    <w:rsid w:val="00BF4A0C"/>
    <w:rsid w:val="00BF4CD9"/>
    <w:rsid w:val="00BF608A"/>
    <w:rsid w:val="00BF6789"/>
    <w:rsid w:val="00BF704E"/>
    <w:rsid w:val="00BF70BB"/>
    <w:rsid w:val="00BF76B6"/>
    <w:rsid w:val="00BF7960"/>
    <w:rsid w:val="00BF7989"/>
    <w:rsid w:val="00BF7F8B"/>
    <w:rsid w:val="00C001D7"/>
    <w:rsid w:val="00C005CA"/>
    <w:rsid w:val="00C00F1C"/>
    <w:rsid w:val="00C01F71"/>
    <w:rsid w:val="00C020C3"/>
    <w:rsid w:val="00C029AD"/>
    <w:rsid w:val="00C029E3"/>
    <w:rsid w:val="00C02CA2"/>
    <w:rsid w:val="00C02FB6"/>
    <w:rsid w:val="00C03653"/>
    <w:rsid w:val="00C036D0"/>
    <w:rsid w:val="00C04818"/>
    <w:rsid w:val="00C04D00"/>
    <w:rsid w:val="00C05EED"/>
    <w:rsid w:val="00C0659B"/>
    <w:rsid w:val="00C06E10"/>
    <w:rsid w:val="00C06EA0"/>
    <w:rsid w:val="00C06EF5"/>
    <w:rsid w:val="00C06F34"/>
    <w:rsid w:val="00C071B3"/>
    <w:rsid w:val="00C073FD"/>
    <w:rsid w:val="00C109AB"/>
    <w:rsid w:val="00C10F78"/>
    <w:rsid w:val="00C135B5"/>
    <w:rsid w:val="00C1419D"/>
    <w:rsid w:val="00C14315"/>
    <w:rsid w:val="00C15AE1"/>
    <w:rsid w:val="00C17775"/>
    <w:rsid w:val="00C20029"/>
    <w:rsid w:val="00C20683"/>
    <w:rsid w:val="00C20B6B"/>
    <w:rsid w:val="00C20F5C"/>
    <w:rsid w:val="00C216CC"/>
    <w:rsid w:val="00C2178C"/>
    <w:rsid w:val="00C21D5D"/>
    <w:rsid w:val="00C23E2A"/>
    <w:rsid w:val="00C248A2"/>
    <w:rsid w:val="00C25E67"/>
    <w:rsid w:val="00C2620E"/>
    <w:rsid w:val="00C301A9"/>
    <w:rsid w:val="00C304B2"/>
    <w:rsid w:val="00C30650"/>
    <w:rsid w:val="00C30F51"/>
    <w:rsid w:val="00C31BCB"/>
    <w:rsid w:val="00C322BD"/>
    <w:rsid w:val="00C32F4C"/>
    <w:rsid w:val="00C33717"/>
    <w:rsid w:val="00C33D96"/>
    <w:rsid w:val="00C347F3"/>
    <w:rsid w:val="00C34A88"/>
    <w:rsid w:val="00C34C8A"/>
    <w:rsid w:val="00C35625"/>
    <w:rsid w:val="00C36126"/>
    <w:rsid w:val="00C36B64"/>
    <w:rsid w:val="00C42625"/>
    <w:rsid w:val="00C44179"/>
    <w:rsid w:val="00C450C3"/>
    <w:rsid w:val="00C4544B"/>
    <w:rsid w:val="00C45485"/>
    <w:rsid w:val="00C47A66"/>
    <w:rsid w:val="00C47C19"/>
    <w:rsid w:val="00C51908"/>
    <w:rsid w:val="00C51BD4"/>
    <w:rsid w:val="00C52D6F"/>
    <w:rsid w:val="00C540AA"/>
    <w:rsid w:val="00C5462F"/>
    <w:rsid w:val="00C546E1"/>
    <w:rsid w:val="00C55398"/>
    <w:rsid w:val="00C5586B"/>
    <w:rsid w:val="00C55B37"/>
    <w:rsid w:val="00C55C4A"/>
    <w:rsid w:val="00C602E2"/>
    <w:rsid w:val="00C61BEC"/>
    <w:rsid w:val="00C62D3A"/>
    <w:rsid w:val="00C62DB7"/>
    <w:rsid w:val="00C630A3"/>
    <w:rsid w:val="00C63849"/>
    <w:rsid w:val="00C644E2"/>
    <w:rsid w:val="00C64779"/>
    <w:rsid w:val="00C64B47"/>
    <w:rsid w:val="00C64C1A"/>
    <w:rsid w:val="00C65493"/>
    <w:rsid w:val="00C65D99"/>
    <w:rsid w:val="00C66E93"/>
    <w:rsid w:val="00C67203"/>
    <w:rsid w:val="00C678B9"/>
    <w:rsid w:val="00C70B66"/>
    <w:rsid w:val="00C70C82"/>
    <w:rsid w:val="00C731F5"/>
    <w:rsid w:val="00C73428"/>
    <w:rsid w:val="00C73DF2"/>
    <w:rsid w:val="00C7452F"/>
    <w:rsid w:val="00C74B60"/>
    <w:rsid w:val="00C77FCE"/>
    <w:rsid w:val="00C8003A"/>
    <w:rsid w:val="00C8072B"/>
    <w:rsid w:val="00C810CF"/>
    <w:rsid w:val="00C81C22"/>
    <w:rsid w:val="00C83895"/>
    <w:rsid w:val="00C854B6"/>
    <w:rsid w:val="00C86816"/>
    <w:rsid w:val="00C87C21"/>
    <w:rsid w:val="00C9277F"/>
    <w:rsid w:val="00C93085"/>
    <w:rsid w:val="00C93358"/>
    <w:rsid w:val="00C940D0"/>
    <w:rsid w:val="00C941FC"/>
    <w:rsid w:val="00C945F2"/>
    <w:rsid w:val="00C948AD"/>
    <w:rsid w:val="00C9515B"/>
    <w:rsid w:val="00C9529C"/>
    <w:rsid w:val="00C957A8"/>
    <w:rsid w:val="00C9620F"/>
    <w:rsid w:val="00C962F6"/>
    <w:rsid w:val="00C96B6C"/>
    <w:rsid w:val="00C97123"/>
    <w:rsid w:val="00C973E3"/>
    <w:rsid w:val="00C97EDC"/>
    <w:rsid w:val="00C97F63"/>
    <w:rsid w:val="00CA1311"/>
    <w:rsid w:val="00CA1FFC"/>
    <w:rsid w:val="00CA41E5"/>
    <w:rsid w:val="00CA5428"/>
    <w:rsid w:val="00CA5469"/>
    <w:rsid w:val="00CA5734"/>
    <w:rsid w:val="00CA57EF"/>
    <w:rsid w:val="00CA5F8F"/>
    <w:rsid w:val="00CB0152"/>
    <w:rsid w:val="00CB03D4"/>
    <w:rsid w:val="00CB04B5"/>
    <w:rsid w:val="00CB08B3"/>
    <w:rsid w:val="00CB0D19"/>
    <w:rsid w:val="00CB14A0"/>
    <w:rsid w:val="00CB160E"/>
    <w:rsid w:val="00CB16FD"/>
    <w:rsid w:val="00CB22C2"/>
    <w:rsid w:val="00CB27A9"/>
    <w:rsid w:val="00CB3AD0"/>
    <w:rsid w:val="00CB4030"/>
    <w:rsid w:val="00CB4510"/>
    <w:rsid w:val="00CB4B48"/>
    <w:rsid w:val="00CB51F1"/>
    <w:rsid w:val="00CB5692"/>
    <w:rsid w:val="00CB5900"/>
    <w:rsid w:val="00CB6167"/>
    <w:rsid w:val="00CB69BE"/>
    <w:rsid w:val="00CB7095"/>
    <w:rsid w:val="00CB7B6A"/>
    <w:rsid w:val="00CB7F9B"/>
    <w:rsid w:val="00CC0A2B"/>
    <w:rsid w:val="00CC2706"/>
    <w:rsid w:val="00CC3316"/>
    <w:rsid w:val="00CC336A"/>
    <w:rsid w:val="00CC38D5"/>
    <w:rsid w:val="00CC3C75"/>
    <w:rsid w:val="00CC4363"/>
    <w:rsid w:val="00CC4440"/>
    <w:rsid w:val="00CC4FE2"/>
    <w:rsid w:val="00CC60EA"/>
    <w:rsid w:val="00CC62CB"/>
    <w:rsid w:val="00CC6512"/>
    <w:rsid w:val="00CC72F0"/>
    <w:rsid w:val="00CD008A"/>
    <w:rsid w:val="00CD0E23"/>
    <w:rsid w:val="00CD15DE"/>
    <w:rsid w:val="00CD22F1"/>
    <w:rsid w:val="00CD272A"/>
    <w:rsid w:val="00CD342B"/>
    <w:rsid w:val="00CD4AE4"/>
    <w:rsid w:val="00CD65E5"/>
    <w:rsid w:val="00CD6A18"/>
    <w:rsid w:val="00CD7298"/>
    <w:rsid w:val="00CE0084"/>
    <w:rsid w:val="00CE29A8"/>
    <w:rsid w:val="00CE31C8"/>
    <w:rsid w:val="00CE3EEE"/>
    <w:rsid w:val="00CE4014"/>
    <w:rsid w:val="00CE448D"/>
    <w:rsid w:val="00CE4594"/>
    <w:rsid w:val="00CE4D37"/>
    <w:rsid w:val="00CE5F27"/>
    <w:rsid w:val="00CE5F40"/>
    <w:rsid w:val="00CF27CC"/>
    <w:rsid w:val="00CF2FB4"/>
    <w:rsid w:val="00CF309B"/>
    <w:rsid w:val="00CF31AD"/>
    <w:rsid w:val="00CF360A"/>
    <w:rsid w:val="00CF500E"/>
    <w:rsid w:val="00CF72E3"/>
    <w:rsid w:val="00CF7A54"/>
    <w:rsid w:val="00D002E7"/>
    <w:rsid w:val="00D005F8"/>
    <w:rsid w:val="00D0084D"/>
    <w:rsid w:val="00D010E1"/>
    <w:rsid w:val="00D01BF7"/>
    <w:rsid w:val="00D028A6"/>
    <w:rsid w:val="00D03122"/>
    <w:rsid w:val="00D03504"/>
    <w:rsid w:val="00D0478B"/>
    <w:rsid w:val="00D0498D"/>
    <w:rsid w:val="00D076FE"/>
    <w:rsid w:val="00D0775D"/>
    <w:rsid w:val="00D07F21"/>
    <w:rsid w:val="00D10185"/>
    <w:rsid w:val="00D11A04"/>
    <w:rsid w:val="00D11A22"/>
    <w:rsid w:val="00D11A4A"/>
    <w:rsid w:val="00D11B2C"/>
    <w:rsid w:val="00D11C45"/>
    <w:rsid w:val="00D125FF"/>
    <w:rsid w:val="00D14A8F"/>
    <w:rsid w:val="00D14B87"/>
    <w:rsid w:val="00D14F96"/>
    <w:rsid w:val="00D15797"/>
    <w:rsid w:val="00D15F09"/>
    <w:rsid w:val="00D16AA3"/>
    <w:rsid w:val="00D17887"/>
    <w:rsid w:val="00D2064D"/>
    <w:rsid w:val="00D21B3A"/>
    <w:rsid w:val="00D21BA0"/>
    <w:rsid w:val="00D2203B"/>
    <w:rsid w:val="00D227BC"/>
    <w:rsid w:val="00D22B0D"/>
    <w:rsid w:val="00D2305B"/>
    <w:rsid w:val="00D249A6"/>
    <w:rsid w:val="00D2583F"/>
    <w:rsid w:val="00D25DBC"/>
    <w:rsid w:val="00D2604C"/>
    <w:rsid w:val="00D2614F"/>
    <w:rsid w:val="00D26CF1"/>
    <w:rsid w:val="00D27858"/>
    <w:rsid w:val="00D2791E"/>
    <w:rsid w:val="00D27B20"/>
    <w:rsid w:val="00D31DE8"/>
    <w:rsid w:val="00D32980"/>
    <w:rsid w:val="00D32E0C"/>
    <w:rsid w:val="00D32F1B"/>
    <w:rsid w:val="00D33011"/>
    <w:rsid w:val="00D33137"/>
    <w:rsid w:val="00D333BF"/>
    <w:rsid w:val="00D33A8C"/>
    <w:rsid w:val="00D343D0"/>
    <w:rsid w:val="00D34A88"/>
    <w:rsid w:val="00D34BCB"/>
    <w:rsid w:val="00D350B1"/>
    <w:rsid w:val="00D35406"/>
    <w:rsid w:val="00D358F5"/>
    <w:rsid w:val="00D419E3"/>
    <w:rsid w:val="00D41D58"/>
    <w:rsid w:val="00D42551"/>
    <w:rsid w:val="00D42760"/>
    <w:rsid w:val="00D437F4"/>
    <w:rsid w:val="00D4538D"/>
    <w:rsid w:val="00D45B1A"/>
    <w:rsid w:val="00D45DC4"/>
    <w:rsid w:val="00D4634D"/>
    <w:rsid w:val="00D47FC1"/>
    <w:rsid w:val="00D50241"/>
    <w:rsid w:val="00D50658"/>
    <w:rsid w:val="00D5070E"/>
    <w:rsid w:val="00D51ADC"/>
    <w:rsid w:val="00D51FF8"/>
    <w:rsid w:val="00D525AF"/>
    <w:rsid w:val="00D534A0"/>
    <w:rsid w:val="00D536E2"/>
    <w:rsid w:val="00D53B5C"/>
    <w:rsid w:val="00D5468C"/>
    <w:rsid w:val="00D55A48"/>
    <w:rsid w:val="00D566C8"/>
    <w:rsid w:val="00D56AAC"/>
    <w:rsid w:val="00D57C7D"/>
    <w:rsid w:val="00D60959"/>
    <w:rsid w:val="00D62F99"/>
    <w:rsid w:val="00D639D7"/>
    <w:rsid w:val="00D64142"/>
    <w:rsid w:val="00D64AF7"/>
    <w:rsid w:val="00D64E00"/>
    <w:rsid w:val="00D65033"/>
    <w:rsid w:val="00D6589D"/>
    <w:rsid w:val="00D65A36"/>
    <w:rsid w:val="00D65C68"/>
    <w:rsid w:val="00D66910"/>
    <w:rsid w:val="00D66F54"/>
    <w:rsid w:val="00D67586"/>
    <w:rsid w:val="00D67CA2"/>
    <w:rsid w:val="00D71790"/>
    <w:rsid w:val="00D718A4"/>
    <w:rsid w:val="00D7207A"/>
    <w:rsid w:val="00D72366"/>
    <w:rsid w:val="00D7262C"/>
    <w:rsid w:val="00D72833"/>
    <w:rsid w:val="00D729B7"/>
    <w:rsid w:val="00D72C4F"/>
    <w:rsid w:val="00D74CE3"/>
    <w:rsid w:val="00D74DA8"/>
    <w:rsid w:val="00D761E0"/>
    <w:rsid w:val="00D76EC7"/>
    <w:rsid w:val="00D76FD2"/>
    <w:rsid w:val="00D779A4"/>
    <w:rsid w:val="00D804CD"/>
    <w:rsid w:val="00D80EB7"/>
    <w:rsid w:val="00D810B3"/>
    <w:rsid w:val="00D81621"/>
    <w:rsid w:val="00D8169B"/>
    <w:rsid w:val="00D8291A"/>
    <w:rsid w:val="00D8346F"/>
    <w:rsid w:val="00D8493C"/>
    <w:rsid w:val="00D85954"/>
    <w:rsid w:val="00D8654C"/>
    <w:rsid w:val="00D86F9F"/>
    <w:rsid w:val="00D8766C"/>
    <w:rsid w:val="00D87D65"/>
    <w:rsid w:val="00D90402"/>
    <w:rsid w:val="00D90780"/>
    <w:rsid w:val="00D91DB1"/>
    <w:rsid w:val="00D951AE"/>
    <w:rsid w:val="00D966E4"/>
    <w:rsid w:val="00D96B74"/>
    <w:rsid w:val="00D971D0"/>
    <w:rsid w:val="00DA03E2"/>
    <w:rsid w:val="00DA0C63"/>
    <w:rsid w:val="00DA0DA1"/>
    <w:rsid w:val="00DA1D8E"/>
    <w:rsid w:val="00DA222B"/>
    <w:rsid w:val="00DA40D4"/>
    <w:rsid w:val="00DA4348"/>
    <w:rsid w:val="00DA454B"/>
    <w:rsid w:val="00DA5A1E"/>
    <w:rsid w:val="00DA652E"/>
    <w:rsid w:val="00DA6756"/>
    <w:rsid w:val="00DA6A09"/>
    <w:rsid w:val="00DA6F8D"/>
    <w:rsid w:val="00DA75D8"/>
    <w:rsid w:val="00DA78ED"/>
    <w:rsid w:val="00DB088C"/>
    <w:rsid w:val="00DB0ED3"/>
    <w:rsid w:val="00DB170E"/>
    <w:rsid w:val="00DB1DDB"/>
    <w:rsid w:val="00DB3160"/>
    <w:rsid w:val="00DB3258"/>
    <w:rsid w:val="00DB3C64"/>
    <w:rsid w:val="00DB40AD"/>
    <w:rsid w:val="00DB47D4"/>
    <w:rsid w:val="00DB5478"/>
    <w:rsid w:val="00DB5F9D"/>
    <w:rsid w:val="00DB65FE"/>
    <w:rsid w:val="00DB6A08"/>
    <w:rsid w:val="00DB6A31"/>
    <w:rsid w:val="00DC065A"/>
    <w:rsid w:val="00DC081E"/>
    <w:rsid w:val="00DC136A"/>
    <w:rsid w:val="00DC16CA"/>
    <w:rsid w:val="00DC21E2"/>
    <w:rsid w:val="00DC25B0"/>
    <w:rsid w:val="00DC2676"/>
    <w:rsid w:val="00DC32B6"/>
    <w:rsid w:val="00DC3838"/>
    <w:rsid w:val="00DC391B"/>
    <w:rsid w:val="00DC3CA6"/>
    <w:rsid w:val="00DC50FD"/>
    <w:rsid w:val="00DC5572"/>
    <w:rsid w:val="00DC5793"/>
    <w:rsid w:val="00DC5936"/>
    <w:rsid w:val="00DD0209"/>
    <w:rsid w:val="00DD02DC"/>
    <w:rsid w:val="00DD0909"/>
    <w:rsid w:val="00DD0DA7"/>
    <w:rsid w:val="00DD1264"/>
    <w:rsid w:val="00DD126B"/>
    <w:rsid w:val="00DD26FF"/>
    <w:rsid w:val="00DD272B"/>
    <w:rsid w:val="00DD480E"/>
    <w:rsid w:val="00DD52D5"/>
    <w:rsid w:val="00DD550B"/>
    <w:rsid w:val="00DD57CF"/>
    <w:rsid w:val="00DD5E89"/>
    <w:rsid w:val="00DD6472"/>
    <w:rsid w:val="00DD67C1"/>
    <w:rsid w:val="00DD7A1B"/>
    <w:rsid w:val="00DE370A"/>
    <w:rsid w:val="00DE4086"/>
    <w:rsid w:val="00DE43EF"/>
    <w:rsid w:val="00DE4836"/>
    <w:rsid w:val="00DE51F3"/>
    <w:rsid w:val="00DE5F1C"/>
    <w:rsid w:val="00DE6A4F"/>
    <w:rsid w:val="00DE7F73"/>
    <w:rsid w:val="00DE7F87"/>
    <w:rsid w:val="00DF0166"/>
    <w:rsid w:val="00DF0F97"/>
    <w:rsid w:val="00DF2572"/>
    <w:rsid w:val="00DF27FA"/>
    <w:rsid w:val="00DF35D2"/>
    <w:rsid w:val="00DF3C2D"/>
    <w:rsid w:val="00DF5141"/>
    <w:rsid w:val="00E01BF2"/>
    <w:rsid w:val="00E03539"/>
    <w:rsid w:val="00E05175"/>
    <w:rsid w:val="00E06985"/>
    <w:rsid w:val="00E06A7D"/>
    <w:rsid w:val="00E0792D"/>
    <w:rsid w:val="00E1032E"/>
    <w:rsid w:val="00E10951"/>
    <w:rsid w:val="00E10CF1"/>
    <w:rsid w:val="00E118BB"/>
    <w:rsid w:val="00E12CEB"/>
    <w:rsid w:val="00E14A52"/>
    <w:rsid w:val="00E14B86"/>
    <w:rsid w:val="00E14BA5"/>
    <w:rsid w:val="00E159CC"/>
    <w:rsid w:val="00E16263"/>
    <w:rsid w:val="00E167E0"/>
    <w:rsid w:val="00E16830"/>
    <w:rsid w:val="00E17608"/>
    <w:rsid w:val="00E17C20"/>
    <w:rsid w:val="00E20177"/>
    <w:rsid w:val="00E20273"/>
    <w:rsid w:val="00E21902"/>
    <w:rsid w:val="00E225A3"/>
    <w:rsid w:val="00E24000"/>
    <w:rsid w:val="00E30261"/>
    <w:rsid w:val="00E30457"/>
    <w:rsid w:val="00E304ED"/>
    <w:rsid w:val="00E30709"/>
    <w:rsid w:val="00E31580"/>
    <w:rsid w:val="00E31EDD"/>
    <w:rsid w:val="00E32214"/>
    <w:rsid w:val="00E336EE"/>
    <w:rsid w:val="00E33AC5"/>
    <w:rsid w:val="00E33E44"/>
    <w:rsid w:val="00E33E65"/>
    <w:rsid w:val="00E3570E"/>
    <w:rsid w:val="00E35B6C"/>
    <w:rsid w:val="00E35E50"/>
    <w:rsid w:val="00E362BF"/>
    <w:rsid w:val="00E36AA7"/>
    <w:rsid w:val="00E36C55"/>
    <w:rsid w:val="00E37776"/>
    <w:rsid w:val="00E402C6"/>
    <w:rsid w:val="00E40525"/>
    <w:rsid w:val="00E40D54"/>
    <w:rsid w:val="00E41039"/>
    <w:rsid w:val="00E4114D"/>
    <w:rsid w:val="00E41A6A"/>
    <w:rsid w:val="00E42605"/>
    <w:rsid w:val="00E42685"/>
    <w:rsid w:val="00E435C4"/>
    <w:rsid w:val="00E435C9"/>
    <w:rsid w:val="00E437AC"/>
    <w:rsid w:val="00E438A1"/>
    <w:rsid w:val="00E439FD"/>
    <w:rsid w:val="00E43FFB"/>
    <w:rsid w:val="00E44959"/>
    <w:rsid w:val="00E44CC2"/>
    <w:rsid w:val="00E45AC0"/>
    <w:rsid w:val="00E45F0A"/>
    <w:rsid w:val="00E46155"/>
    <w:rsid w:val="00E4633C"/>
    <w:rsid w:val="00E467FF"/>
    <w:rsid w:val="00E478D2"/>
    <w:rsid w:val="00E50A28"/>
    <w:rsid w:val="00E50E9E"/>
    <w:rsid w:val="00E51956"/>
    <w:rsid w:val="00E51A0A"/>
    <w:rsid w:val="00E5353C"/>
    <w:rsid w:val="00E53BC4"/>
    <w:rsid w:val="00E540BC"/>
    <w:rsid w:val="00E54462"/>
    <w:rsid w:val="00E5517E"/>
    <w:rsid w:val="00E5519F"/>
    <w:rsid w:val="00E55569"/>
    <w:rsid w:val="00E5558A"/>
    <w:rsid w:val="00E55A54"/>
    <w:rsid w:val="00E567B7"/>
    <w:rsid w:val="00E56E05"/>
    <w:rsid w:val="00E57284"/>
    <w:rsid w:val="00E60539"/>
    <w:rsid w:val="00E60DF7"/>
    <w:rsid w:val="00E6229D"/>
    <w:rsid w:val="00E6254D"/>
    <w:rsid w:val="00E625E3"/>
    <w:rsid w:val="00E62961"/>
    <w:rsid w:val="00E63835"/>
    <w:rsid w:val="00E63C69"/>
    <w:rsid w:val="00E641AA"/>
    <w:rsid w:val="00E652D8"/>
    <w:rsid w:val="00E65FB4"/>
    <w:rsid w:val="00E66988"/>
    <w:rsid w:val="00E66D0F"/>
    <w:rsid w:val="00E70016"/>
    <w:rsid w:val="00E70562"/>
    <w:rsid w:val="00E70AD9"/>
    <w:rsid w:val="00E70CF4"/>
    <w:rsid w:val="00E710E0"/>
    <w:rsid w:val="00E71C32"/>
    <w:rsid w:val="00E72378"/>
    <w:rsid w:val="00E72CFC"/>
    <w:rsid w:val="00E74782"/>
    <w:rsid w:val="00E753D3"/>
    <w:rsid w:val="00E75B49"/>
    <w:rsid w:val="00E7619D"/>
    <w:rsid w:val="00E7738E"/>
    <w:rsid w:val="00E77494"/>
    <w:rsid w:val="00E77754"/>
    <w:rsid w:val="00E820BA"/>
    <w:rsid w:val="00E8389B"/>
    <w:rsid w:val="00E8566F"/>
    <w:rsid w:val="00E92916"/>
    <w:rsid w:val="00E932FB"/>
    <w:rsid w:val="00E943BC"/>
    <w:rsid w:val="00E94CEF"/>
    <w:rsid w:val="00E954BF"/>
    <w:rsid w:val="00E95C6B"/>
    <w:rsid w:val="00E95E82"/>
    <w:rsid w:val="00E972F2"/>
    <w:rsid w:val="00E97BB7"/>
    <w:rsid w:val="00E97FB5"/>
    <w:rsid w:val="00EA0511"/>
    <w:rsid w:val="00EA0C0C"/>
    <w:rsid w:val="00EA0CCF"/>
    <w:rsid w:val="00EA1F27"/>
    <w:rsid w:val="00EA1F83"/>
    <w:rsid w:val="00EA2EFF"/>
    <w:rsid w:val="00EA2FF3"/>
    <w:rsid w:val="00EA36FB"/>
    <w:rsid w:val="00EA3AE6"/>
    <w:rsid w:val="00EA40F5"/>
    <w:rsid w:val="00EA4C5B"/>
    <w:rsid w:val="00EA4F7B"/>
    <w:rsid w:val="00EA5129"/>
    <w:rsid w:val="00EA600A"/>
    <w:rsid w:val="00EA62F0"/>
    <w:rsid w:val="00EA67F8"/>
    <w:rsid w:val="00EA7FD3"/>
    <w:rsid w:val="00EB028A"/>
    <w:rsid w:val="00EB02B1"/>
    <w:rsid w:val="00EB0F4F"/>
    <w:rsid w:val="00EB15B5"/>
    <w:rsid w:val="00EB3D64"/>
    <w:rsid w:val="00EB4BFB"/>
    <w:rsid w:val="00EB6368"/>
    <w:rsid w:val="00EB6BCC"/>
    <w:rsid w:val="00EB6F27"/>
    <w:rsid w:val="00EB71C3"/>
    <w:rsid w:val="00EC062E"/>
    <w:rsid w:val="00EC2009"/>
    <w:rsid w:val="00EC294F"/>
    <w:rsid w:val="00EC2F97"/>
    <w:rsid w:val="00EC3295"/>
    <w:rsid w:val="00EC547E"/>
    <w:rsid w:val="00EC57F3"/>
    <w:rsid w:val="00EC6598"/>
    <w:rsid w:val="00EC6AD3"/>
    <w:rsid w:val="00EC7C03"/>
    <w:rsid w:val="00EC7C31"/>
    <w:rsid w:val="00ED0DA2"/>
    <w:rsid w:val="00ED0E28"/>
    <w:rsid w:val="00ED20C2"/>
    <w:rsid w:val="00ED21B4"/>
    <w:rsid w:val="00ED31DE"/>
    <w:rsid w:val="00ED380F"/>
    <w:rsid w:val="00ED4FE8"/>
    <w:rsid w:val="00ED50FF"/>
    <w:rsid w:val="00ED648C"/>
    <w:rsid w:val="00ED67CA"/>
    <w:rsid w:val="00ED6C22"/>
    <w:rsid w:val="00ED767F"/>
    <w:rsid w:val="00ED7DD1"/>
    <w:rsid w:val="00EE097B"/>
    <w:rsid w:val="00EE1588"/>
    <w:rsid w:val="00EE1904"/>
    <w:rsid w:val="00EE1D9A"/>
    <w:rsid w:val="00EE2E0B"/>
    <w:rsid w:val="00EE3DBB"/>
    <w:rsid w:val="00EE4442"/>
    <w:rsid w:val="00EE4499"/>
    <w:rsid w:val="00EE4533"/>
    <w:rsid w:val="00EE4790"/>
    <w:rsid w:val="00EE4EDE"/>
    <w:rsid w:val="00EE6576"/>
    <w:rsid w:val="00EE6A25"/>
    <w:rsid w:val="00EE6A79"/>
    <w:rsid w:val="00EE7264"/>
    <w:rsid w:val="00EE72F2"/>
    <w:rsid w:val="00EE7CA5"/>
    <w:rsid w:val="00EF0575"/>
    <w:rsid w:val="00EF145B"/>
    <w:rsid w:val="00EF280F"/>
    <w:rsid w:val="00EF2867"/>
    <w:rsid w:val="00EF370A"/>
    <w:rsid w:val="00EF4076"/>
    <w:rsid w:val="00EF56C8"/>
    <w:rsid w:val="00EF5793"/>
    <w:rsid w:val="00EF595C"/>
    <w:rsid w:val="00EF6A06"/>
    <w:rsid w:val="00EF6F21"/>
    <w:rsid w:val="00EF6F5E"/>
    <w:rsid w:val="00EF76B3"/>
    <w:rsid w:val="00EF7FC6"/>
    <w:rsid w:val="00F004EC"/>
    <w:rsid w:val="00F018AE"/>
    <w:rsid w:val="00F02054"/>
    <w:rsid w:val="00F021F3"/>
    <w:rsid w:val="00F022CF"/>
    <w:rsid w:val="00F02CD2"/>
    <w:rsid w:val="00F0385E"/>
    <w:rsid w:val="00F05456"/>
    <w:rsid w:val="00F0594C"/>
    <w:rsid w:val="00F05BA0"/>
    <w:rsid w:val="00F05E1B"/>
    <w:rsid w:val="00F060B0"/>
    <w:rsid w:val="00F06110"/>
    <w:rsid w:val="00F07268"/>
    <w:rsid w:val="00F1014F"/>
    <w:rsid w:val="00F114F5"/>
    <w:rsid w:val="00F119C1"/>
    <w:rsid w:val="00F125B0"/>
    <w:rsid w:val="00F12FC2"/>
    <w:rsid w:val="00F1366B"/>
    <w:rsid w:val="00F138D6"/>
    <w:rsid w:val="00F13968"/>
    <w:rsid w:val="00F15640"/>
    <w:rsid w:val="00F162AA"/>
    <w:rsid w:val="00F162C9"/>
    <w:rsid w:val="00F1666C"/>
    <w:rsid w:val="00F179AB"/>
    <w:rsid w:val="00F17A52"/>
    <w:rsid w:val="00F17AE3"/>
    <w:rsid w:val="00F21E13"/>
    <w:rsid w:val="00F22C68"/>
    <w:rsid w:val="00F25981"/>
    <w:rsid w:val="00F2634A"/>
    <w:rsid w:val="00F26541"/>
    <w:rsid w:val="00F26D31"/>
    <w:rsid w:val="00F2712D"/>
    <w:rsid w:val="00F27598"/>
    <w:rsid w:val="00F31B81"/>
    <w:rsid w:val="00F32464"/>
    <w:rsid w:val="00F34764"/>
    <w:rsid w:val="00F34994"/>
    <w:rsid w:val="00F35175"/>
    <w:rsid w:val="00F3590B"/>
    <w:rsid w:val="00F362DF"/>
    <w:rsid w:val="00F401CC"/>
    <w:rsid w:val="00F411F8"/>
    <w:rsid w:val="00F417F8"/>
    <w:rsid w:val="00F41CD0"/>
    <w:rsid w:val="00F41E90"/>
    <w:rsid w:val="00F432D2"/>
    <w:rsid w:val="00F4375D"/>
    <w:rsid w:val="00F45411"/>
    <w:rsid w:val="00F45733"/>
    <w:rsid w:val="00F46D1C"/>
    <w:rsid w:val="00F50425"/>
    <w:rsid w:val="00F5049F"/>
    <w:rsid w:val="00F50583"/>
    <w:rsid w:val="00F51971"/>
    <w:rsid w:val="00F51A8C"/>
    <w:rsid w:val="00F530AF"/>
    <w:rsid w:val="00F54054"/>
    <w:rsid w:val="00F54411"/>
    <w:rsid w:val="00F54489"/>
    <w:rsid w:val="00F54B35"/>
    <w:rsid w:val="00F55405"/>
    <w:rsid w:val="00F562F9"/>
    <w:rsid w:val="00F56F18"/>
    <w:rsid w:val="00F57C28"/>
    <w:rsid w:val="00F57D16"/>
    <w:rsid w:val="00F57FF3"/>
    <w:rsid w:val="00F606AF"/>
    <w:rsid w:val="00F61DF3"/>
    <w:rsid w:val="00F61EA5"/>
    <w:rsid w:val="00F61FD3"/>
    <w:rsid w:val="00F6218D"/>
    <w:rsid w:val="00F6277C"/>
    <w:rsid w:val="00F62A28"/>
    <w:rsid w:val="00F62F24"/>
    <w:rsid w:val="00F6329F"/>
    <w:rsid w:val="00F63B31"/>
    <w:rsid w:val="00F64098"/>
    <w:rsid w:val="00F64798"/>
    <w:rsid w:val="00F656A5"/>
    <w:rsid w:val="00F67BE3"/>
    <w:rsid w:val="00F70526"/>
    <w:rsid w:val="00F7078A"/>
    <w:rsid w:val="00F70E2F"/>
    <w:rsid w:val="00F70F8A"/>
    <w:rsid w:val="00F71287"/>
    <w:rsid w:val="00F71B36"/>
    <w:rsid w:val="00F7205A"/>
    <w:rsid w:val="00F7223D"/>
    <w:rsid w:val="00F72CDC"/>
    <w:rsid w:val="00F73860"/>
    <w:rsid w:val="00F73B36"/>
    <w:rsid w:val="00F742F0"/>
    <w:rsid w:val="00F744B5"/>
    <w:rsid w:val="00F749E8"/>
    <w:rsid w:val="00F754C9"/>
    <w:rsid w:val="00F768C4"/>
    <w:rsid w:val="00F774AE"/>
    <w:rsid w:val="00F776CB"/>
    <w:rsid w:val="00F777F8"/>
    <w:rsid w:val="00F804A1"/>
    <w:rsid w:val="00F80541"/>
    <w:rsid w:val="00F81666"/>
    <w:rsid w:val="00F828E3"/>
    <w:rsid w:val="00F84447"/>
    <w:rsid w:val="00F845AE"/>
    <w:rsid w:val="00F84D02"/>
    <w:rsid w:val="00F85528"/>
    <w:rsid w:val="00F872C0"/>
    <w:rsid w:val="00F901F4"/>
    <w:rsid w:val="00F91D55"/>
    <w:rsid w:val="00F92047"/>
    <w:rsid w:val="00F93DB8"/>
    <w:rsid w:val="00F93FE3"/>
    <w:rsid w:val="00F949A3"/>
    <w:rsid w:val="00F94E1E"/>
    <w:rsid w:val="00F950F3"/>
    <w:rsid w:val="00F9565D"/>
    <w:rsid w:val="00F95F8D"/>
    <w:rsid w:val="00FA0646"/>
    <w:rsid w:val="00FA1D32"/>
    <w:rsid w:val="00FA27B0"/>
    <w:rsid w:val="00FA2911"/>
    <w:rsid w:val="00FA3679"/>
    <w:rsid w:val="00FA5BC9"/>
    <w:rsid w:val="00FA71E0"/>
    <w:rsid w:val="00FA720D"/>
    <w:rsid w:val="00FA72DA"/>
    <w:rsid w:val="00FB05EF"/>
    <w:rsid w:val="00FB06F5"/>
    <w:rsid w:val="00FB1BE9"/>
    <w:rsid w:val="00FB23F5"/>
    <w:rsid w:val="00FB2494"/>
    <w:rsid w:val="00FB2CE9"/>
    <w:rsid w:val="00FB3800"/>
    <w:rsid w:val="00FB4621"/>
    <w:rsid w:val="00FB5C79"/>
    <w:rsid w:val="00FB7049"/>
    <w:rsid w:val="00FB71F8"/>
    <w:rsid w:val="00FB73C3"/>
    <w:rsid w:val="00FB796A"/>
    <w:rsid w:val="00FC0A2E"/>
    <w:rsid w:val="00FC0ADF"/>
    <w:rsid w:val="00FC0D48"/>
    <w:rsid w:val="00FC176A"/>
    <w:rsid w:val="00FC21A3"/>
    <w:rsid w:val="00FC308C"/>
    <w:rsid w:val="00FC3B6C"/>
    <w:rsid w:val="00FC56E7"/>
    <w:rsid w:val="00FC592E"/>
    <w:rsid w:val="00FC5B1F"/>
    <w:rsid w:val="00FC6E8A"/>
    <w:rsid w:val="00FC71E4"/>
    <w:rsid w:val="00FC7207"/>
    <w:rsid w:val="00FC721D"/>
    <w:rsid w:val="00FC7335"/>
    <w:rsid w:val="00FD0E7B"/>
    <w:rsid w:val="00FD1EE0"/>
    <w:rsid w:val="00FD24E9"/>
    <w:rsid w:val="00FD2F94"/>
    <w:rsid w:val="00FD467A"/>
    <w:rsid w:val="00FD5269"/>
    <w:rsid w:val="00FD5561"/>
    <w:rsid w:val="00FD5FB3"/>
    <w:rsid w:val="00FD6540"/>
    <w:rsid w:val="00FD6B61"/>
    <w:rsid w:val="00FD7362"/>
    <w:rsid w:val="00FD7566"/>
    <w:rsid w:val="00FD7C72"/>
    <w:rsid w:val="00FE0334"/>
    <w:rsid w:val="00FE12C6"/>
    <w:rsid w:val="00FE2809"/>
    <w:rsid w:val="00FE3FDB"/>
    <w:rsid w:val="00FE4CB3"/>
    <w:rsid w:val="00FE51D7"/>
    <w:rsid w:val="00FE79FE"/>
    <w:rsid w:val="00FF0570"/>
    <w:rsid w:val="00FF0A96"/>
    <w:rsid w:val="00FF19F0"/>
    <w:rsid w:val="00FF28C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155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71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6E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4">
    <w:name w:val="Body Text Indent 2"/>
    <w:basedOn w:val="a"/>
    <w:link w:val="25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link w:val="ae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0">
    <w:name w:val="footer"/>
    <w:basedOn w:val="a"/>
    <w:link w:val="af1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4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styleId="af5">
    <w:name w:val="Hyperlink"/>
    <w:rsid w:val="006860C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73428"/>
    <w:rPr>
      <w:rFonts w:ascii="Arial" w:eastAsia="Batang" w:hAnsi="Arial" w:cs="Arial"/>
      <w:lang w:val="ru-RU" w:eastAsia="ko-KR" w:bidi="ar-SA"/>
    </w:rPr>
  </w:style>
  <w:style w:type="paragraph" w:customStyle="1" w:styleId="12">
    <w:name w:val="Обычный1"/>
    <w:rsid w:val="00D0775D"/>
    <w:pPr>
      <w:widowControl w:val="0"/>
      <w:snapToGrid w:val="0"/>
    </w:pPr>
    <w:rPr>
      <w:sz w:val="24"/>
    </w:rPr>
  </w:style>
  <w:style w:type="paragraph" w:customStyle="1" w:styleId="ConsNormal">
    <w:name w:val="ConsNormal"/>
    <w:rsid w:val="00D077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FollowedHyperlink"/>
    <w:rsid w:val="008C36BB"/>
    <w:rPr>
      <w:color w:val="800080"/>
      <w:u w:val="single"/>
    </w:rPr>
  </w:style>
  <w:style w:type="paragraph" w:styleId="33">
    <w:name w:val="Body Text 3"/>
    <w:basedOn w:val="a"/>
    <w:link w:val="34"/>
    <w:rsid w:val="008C36BB"/>
    <w:pPr>
      <w:spacing w:after="120"/>
    </w:pPr>
    <w:rPr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8C36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7">
    <w:name w:val="Знак Знак Знак 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link w:val="14"/>
    <w:locked/>
    <w:rsid w:val="008C36BB"/>
    <w:rPr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rsid w:val="008C36BB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5">
    <w:name w:val="Знак1"/>
    <w:basedOn w:val="a"/>
    <w:rsid w:val="008C36BB"/>
    <w:pPr>
      <w:spacing w:after="160" w:line="240" w:lineRule="exact"/>
    </w:pPr>
    <w:rPr>
      <w:noProof/>
      <w:sz w:val="20"/>
      <w:szCs w:val="20"/>
    </w:rPr>
  </w:style>
  <w:style w:type="character" w:customStyle="1" w:styleId="FontStyle14">
    <w:name w:val="Font Style14"/>
    <w:rsid w:val="008C36BB"/>
    <w:rPr>
      <w:rFonts w:ascii="Times New Roman" w:hAnsi="Times New Roman" w:cs="Times New Roman" w:hint="default"/>
      <w:sz w:val="26"/>
      <w:szCs w:val="26"/>
    </w:rPr>
  </w:style>
  <w:style w:type="table" w:customStyle="1" w:styleId="16">
    <w:name w:val="Сетка таблицы1"/>
    <w:basedOn w:val="a1"/>
    <w:rsid w:val="008C36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semiHidden/>
    <w:locked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semiHidden/>
    <w:locked/>
    <w:rsid w:val="00946FA3"/>
    <w:rPr>
      <w:rFonts w:ascii="Arial" w:hAnsi="Arial"/>
      <w:b/>
      <w:bCs/>
      <w:color w:val="000000"/>
      <w:spacing w:val="-11"/>
      <w:w w:val="103"/>
      <w:sz w:val="28"/>
      <w:szCs w:val="32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946FA3"/>
    <w:rPr>
      <w:b/>
      <w:bCs/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946FA3"/>
    <w:rPr>
      <w:color w:val="000000"/>
      <w:spacing w:val="-7"/>
      <w:sz w:val="28"/>
      <w:szCs w:val="33"/>
      <w:lang w:val="en-US" w:eastAsia="ru-RU" w:bidi="ar-SA"/>
    </w:rPr>
  </w:style>
  <w:style w:type="character" w:customStyle="1" w:styleId="a6">
    <w:name w:val="Основной текст с отступом Знак"/>
    <w:link w:val="a5"/>
    <w:locked/>
    <w:rsid w:val="00946FA3"/>
    <w:rPr>
      <w:sz w:val="28"/>
      <w:szCs w:val="28"/>
      <w:lang w:val="en-US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946FA3"/>
    <w:rPr>
      <w:color w:val="000000"/>
      <w:sz w:val="28"/>
      <w:szCs w:val="24"/>
      <w:lang w:val="en-US" w:eastAsia="ru-RU" w:bidi="ar-SA"/>
    </w:rPr>
  </w:style>
  <w:style w:type="character" w:customStyle="1" w:styleId="23">
    <w:name w:val="Основной текст 2 Знак"/>
    <w:link w:val="22"/>
    <w:semiHidden/>
    <w:locked/>
    <w:rsid w:val="00946FA3"/>
    <w:rPr>
      <w:sz w:val="28"/>
      <w:szCs w:val="28"/>
      <w:lang w:val="en-US" w:eastAsia="ru-RU" w:bidi="ar-SA"/>
    </w:rPr>
  </w:style>
  <w:style w:type="character" w:customStyle="1" w:styleId="25">
    <w:name w:val="Основной текст с отступом 2 Знак"/>
    <w:link w:val="24"/>
    <w:semiHidden/>
    <w:locked/>
    <w:rsid w:val="00946FA3"/>
    <w:rPr>
      <w:sz w:val="28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locked/>
    <w:rsid w:val="00946FA3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946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Красная строка Знак"/>
    <w:link w:val="ad"/>
    <w:semiHidden/>
    <w:locked/>
    <w:rsid w:val="00946FA3"/>
    <w:rPr>
      <w:color w:val="000000"/>
      <w:spacing w:val="-7"/>
      <w:sz w:val="24"/>
      <w:szCs w:val="24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946FA3"/>
    <w:rPr>
      <w:sz w:val="24"/>
      <w:szCs w:val="24"/>
      <w:lang w:val="ru-RU" w:eastAsia="ru-RU" w:bidi="ar-SA"/>
    </w:rPr>
  </w:style>
  <w:style w:type="character" w:customStyle="1" w:styleId="af3">
    <w:name w:val="Название Знак"/>
    <w:link w:val="af2"/>
    <w:locked/>
    <w:rsid w:val="00946FA3"/>
    <w:rPr>
      <w:b/>
      <w:sz w:val="28"/>
      <w:lang w:val="ru-RU" w:eastAsia="ru-RU" w:bidi="ar-SA"/>
    </w:rPr>
  </w:style>
  <w:style w:type="character" w:customStyle="1" w:styleId="34">
    <w:name w:val="Основной текст 3 Знак"/>
    <w:link w:val="33"/>
    <w:semiHidden/>
    <w:locked/>
    <w:rsid w:val="00946FA3"/>
    <w:rPr>
      <w:sz w:val="16"/>
      <w:szCs w:val="16"/>
      <w:lang w:val="ru-RU" w:eastAsia="ru-RU" w:bidi="ar-SA"/>
    </w:rPr>
  </w:style>
  <w:style w:type="paragraph" w:customStyle="1" w:styleId="Normal1">
    <w:name w:val="Normal1"/>
    <w:rsid w:val="00946FA3"/>
    <w:pPr>
      <w:widowControl w:val="0"/>
    </w:pPr>
    <w:rPr>
      <w:sz w:val="24"/>
    </w:rPr>
  </w:style>
  <w:style w:type="character" w:customStyle="1" w:styleId="41">
    <w:name w:val="Знак Знак4"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9">
    <w:name w:val="Знак Знак"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customStyle="1" w:styleId="ConsPlusCell">
    <w:name w:val="ConsPlusCell"/>
    <w:rsid w:val="00394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"/>
    <w:semiHidden/>
    <w:rsid w:val="002F65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semiHidden/>
    <w:locked/>
    <w:rsid w:val="00A12091"/>
    <w:rPr>
      <w:rFonts w:cs="Times New Roman"/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BodyTextIndentChar">
    <w:name w:val="Body Text Indent Char"/>
    <w:semiHidden/>
    <w:locked/>
    <w:rsid w:val="00A12091"/>
    <w:rPr>
      <w:rFonts w:cs="Times New Roman"/>
      <w:sz w:val="28"/>
      <w:szCs w:val="28"/>
      <w:lang w:val="en-US" w:eastAsia="ru-RU" w:bidi="ar-SA"/>
    </w:rPr>
  </w:style>
  <w:style w:type="table" w:customStyle="1" w:styleId="TableStyle0">
    <w:name w:val="TableStyle0"/>
    <w:rsid w:val="007663E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Revision"/>
    <w:hidden/>
    <w:uiPriority w:val="99"/>
    <w:semiHidden/>
    <w:rsid w:val="00CB03D4"/>
    <w:rPr>
      <w:sz w:val="24"/>
      <w:szCs w:val="24"/>
    </w:rPr>
  </w:style>
  <w:style w:type="paragraph" w:customStyle="1" w:styleId="s9">
    <w:name w:val="s_9"/>
    <w:basedOn w:val="a"/>
    <w:rsid w:val="00CB03D4"/>
    <w:pPr>
      <w:spacing w:before="100" w:beforeAutospacing="1" w:after="100" w:afterAutospacing="1"/>
    </w:pPr>
  </w:style>
  <w:style w:type="character" w:customStyle="1" w:styleId="afc">
    <w:name w:val="Гипертекстовая ссылка"/>
    <w:uiPriority w:val="99"/>
    <w:rsid w:val="00CB03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71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6E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4">
    <w:name w:val="Body Text Indent 2"/>
    <w:basedOn w:val="a"/>
    <w:link w:val="25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link w:val="ae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0">
    <w:name w:val="footer"/>
    <w:basedOn w:val="a"/>
    <w:link w:val="af1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4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styleId="af5">
    <w:name w:val="Hyperlink"/>
    <w:rsid w:val="006860C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73428"/>
    <w:rPr>
      <w:rFonts w:ascii="Arial" w:eastAsia="Batang" w:hAnsi="Arial" w:cs="Arial"/>
      <w:lang w:val="ru-RU" w:eastAsia="ko-KR" w:bidi="ar-SA"/>
    </w:rPr>
  </w:style>
  <w:style w:type="paragraph" w:customStyle="1" w:styleId="12">
    <w:name w:val="Обычный1"/>
    <w:rsid w:val="00D0775D"/>
    <w:pPr>
      <w:widowControl w:val="0"/>
      <w:snapToGrid w:val="0"/>
    </w:pPr>
    <w:rPr>
      <w:sz w:val="24"/>
    </w:rPr>
  </w:style>
  <w:style w:type="paragraph" w:customStyle="1" w:styleId="ConsNormal">
    <w:name w:val="ConsNormal"/>
    <w:rsid w:val="00D077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FollowedHyperlink"/>
    <w:rsid w:val="008C36BB"/>
    <w:rPr>
      <w:color w:val="800080"/>
      <w:u w:val="single"/>
    </w:rPr>
  </w:style>
  <w:style w:type="paragraph" w:styleId="33">
    <w:name w:val="Body Text 3"/>
    <w:basedOn w:val="a"/>
    <w:link w:val="34"/>
    <w:rsid w:val="008C36BB"/>
    <w:pPr>
      <w:spacing w:after="120"/>
    </w:pPr>
    <w:rPr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8C36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7">
    <w:name w:val="Знак Знак Знак 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link w:val="14"/>
    <w:locked/>
    <w:rsid w:val="008C36BB"/>
    <w:rPr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rsid w:val="008C36BB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5">
    <w:name w:val="Знак1"/>
    <w:basedOn w:val="a"/>
    <w:rsid w:val="008C36BB"/>
    <w:pPr>
      <w:spacing w:after="160" w:line="240" w:lineRule="exact"/>
    </w:pPr>
    <w:rPr>
      <w:noProof/>
      <w:sz w:val="20"/>
      <w:szCs w:val="20"/>
    </w:rPr>
  </w:style>
  <w:style w:type="character" w:customStyle="1" w:styleId="FontStyle14">
    <w:name w:val="Font Style14"/>
    <w:rsid w:val="008C36BB"/>
    <w:rPr>
      <w:rFonts w:ascii="Times New Roman" w:hAnsi="Times New Roman" w:cs="Times New Roman" w:hint="default"/>
      <w:sz w:val="26"/>
      <w:szCs w:val="26"/>
    </w:rPr>
  </w:style>
  <w:style w:type="table" w:customStyle="1" w:styleId="16">
    <w:name w:val="Сетка таблицы1"/>
    <w:basedOn w:val="a1"/>
    <w:rsid w:val="008C36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semiHidden/>
    <w:locked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semiHidden/>
    <w:locked/>
    <w:rsid w:val="00946FA3"/>
    <w:rPr>
      <w:rFonts w:ascii="Arial" w:hAnsi="Arial"/>
      <w:b/>
      <w:bCs/>
      <w:color w:val="000000"/>
      <w:spacing w:val="-11"/>
      <w:w w:val="103"/>
      <w:sz w:val="28"/>
      <w:szCs w:val="32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946FA3"/>
    <w:rPr>
      <w:b/>
      <w:bCs/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946FA3"/>
    <w:rPr>
      <w:color w:val="000000"/>
      <w:spacing w:val="-7"/>
      <w:sz w:val="28"/>
      <w:szCs w:val="33"/>
      <w:lang w:val="en-US" w:eastAsia="ru-RU" w:bidi="ar-SA"/>
    </w:rPr>
  </w:style>
  <w:style w:type="character" w:customStyle="1" w:styleId="a6">
    <w:name w:val="Основной текст с отступом Знак"/>
    <w:link w:val="a5"/>
    <w:locked/>
    <w:rsid w:val="00946FA3"/>
    <w:rPr>
      <w:sz w:val="28"/>
      <w:szCs w:val="28"/>
      <w:lang w:val="en-US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946FA3"/>
    <w:rPr>
      <w:color w:val="000000"/>
      <w:sz w:val="28"/>
      <w:szCs w:val="24"/>
      <w:lang w:val="en-US" w:eastAsia="ru-RU" w:bidi="ar-SA"/>
    </w:rPr>
  </w:style>
  <w:style w:type="character" w:customStyle="1" w:styleId="23">
    <w:name w:val="Основной текст 2 Знак"/>
    <w:link w:val="22"/>
    <w:semiHidden/>
    <w:locked/>
    <w:rsid w:val="00946FA3"/>
    <w:rPr>
      <w:sz w:val="28"/>
      <w:szCs w:val="28"/>
      <w:lang w:val="en-US" w:eastAsia="ru-RU" w:bidi="ar-SA"/>
    </w:rPr>
  </w:style>
  <w:style w:type="character" w:customStyle="1" w:styleId="25">
    <w:name w:val="Основной текст с отступом 2 Знак"/>
    <w:link w:val="24"/>
    <w:semiHidden/>
    <w:locked/>
    <w:rsid w:val="00946FA3"/>
    <w:rPr>
      <w:sz w:val="28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locked/>
    <w:rsid w:val="00946FA3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946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Красная строка Знак"/>
    <w:link w:val="ad"/>
    <w:semiHidden/>
    <w:locked/>
    <w:rsid w:val="00946FA3"/>
    <w:rPr>
      <w:color w:val="000000"/>
      <w:spacing w:val="-7"/>
      <w:sz w:val="24"/>
      <w:szCs w:val="24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946FA3"/>
    <w:rPr>
      <w:sz w:val="24"/>
      <w:szCs w:val="24"/>
      <w:lang w:val="ru-RU" w:eastAsia="ru-RU" w:bidi="ar-SA"/>
    </w:rPr>
  </w:style>
  <w:style w:type="character" w:customStyle="1" w:styleId="af3">
    <w:name w:val="Название Знак"/>
    <w:link w:val="af2"/>
    <w:locked/>
    <w:rsid w:val="00946FA3"/>
    <w:rPr>
      <w:b/>
      <w:sz w:val="28"/>
      <w:lang w:val="ru-RU" w:eastAsia="ru-RU" w:bidi="ar-SA"/>
    </w:rPr>
  </w:style>
  <w:style w:type="character" w:customStyle="1" w:styleId="34">
    <w:name w:val="Основной текст 3 Знак"/>
    <w:link w:val="33"/>
    <w:semiHidden/>
    <w:locked/>
    <w:rsid w:val="00946FA3"/>
    <w:rPr>
      <w:sz w:val="16"/>
      <w:szCs w:val="16"/>
      <w:lang w:val="ru-RU" w:eastAsia="ru-RU" w:bidi="ar-SA"/>
    </w:rPr>
  </w:style>
  <w:style w:type="paragraph" w:customStyle="1" w:styleId="Normal1">
    <w:name w:val="Normal1"/>
    <w:rsid w:val="00946FA3"/>
    <w:pPr>
      <w:widowControl w:val="0"/>
    </w:pPr>
    <w:rPr>
      <w:sz w:val="24"/>
    </w:rPr>
  </w:style>
  <w:style w:type="character" w:customStyle="1" w:styleId="41">
    <w:name w:val="Знак Знак4"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9">
    <w:name w:val="Знак Знак"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customStyle="1" w:styleId="ConsPlusCell">
    <w:name w:val="ConsPlusCell"/>
    <w:rsid w:val="00394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"/>
    <w:semiHidden/>
    <w:rsid w:val="002F65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semiHidden/>
    <w:locked/>
    <w:rsid w:val="00A12091"/>
    <w:rPr>
      <w:rFonts w:cs="Times New Roman"/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BodyTextIndentChar">
    <w:name w:val="Body Text Indent Char"/>
    <w:semiHidden/>
    <w:locked/>
    <w:rsid w:val="00A12091"/>
    <w:rPr>
      <w:rFonts w:cs="Times New Roman"/>
      <w:sz w:val="28"/>
      <w:szCs w:val="28"/>
      <w:lang w:val="en-US" w:eastAsia="ru-RU" w:bidi="ar-SA"/>
    </w:rPr>
  </w:style>
  <w:style w:type="table" w:customStyle="1" w:styleId="TableStyle0">
    <w:name w:val="TableStyle0"/>
    <w:rsid w:val="007663E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Revision"/>
    <w:hidden/>
    <w:uiPriority w:val="99"/>
    <w:semiHidden/>
    <w:rsid w:val="00CB03D4"/>
    <w:rPr>
      <w:sz w:val="24"/>
      <w:szCs w:val="24"/>
    </w:rPr>
  </w:style>
  <w:style w:type="paragraph" w:customStyle="1" w:styleId="s9">
    <w:name w:val="s_9"/>
    <w:basedOn w:val="a"/>
    <w:rsid w:val="00CB03D4"/>
    <w:pPr>
      <w:spacing w:before="100" w:beforeAutospacing="1" w:after="100" w:afterAutospacing="1"/>
    </w:pPr>
  </w:style>
  <w:style w:type="character" w:customStyle="1" w:styleId="afc">
    <w:name w:val="Гипертекстовая ссылка"/>
    <w:uiPriority w:val="99"/>
    <w:rsid w:val="00CB03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aja-glin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ja-glin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4896369/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4896369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4896369/1000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F6C8-4C17-4575-A427-828B8C57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225</TotalTime>
  <Pages>35</Pages>
  <Words>6010</Words>
  <Characters>48058</Characters>
  <Application>Microsoft Office Word</Application>
  <DocSecurity>0</DocSecurity>
  <Lines>400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Home</Company>
  <LinksUpToDate>false</LinksUpToDate>
  <CharactersWithSpaces>53961</CharactersWithSpaces>
  <SharedDoc>false</SharedDoc>
  <HLinks>
    <vt:vector size="24" baseType="variant">
      <vt:variant>
        <vt:i4>3866664</vt:i4>
      </vt:variant>
      <vt:variant>
        <vt:i4>9</vt:i4>
      </vt:variant>
      <vt:variant>
        <vt:i4>0</vt:i4>
      </vt:variant>
      <vt:variant>
        <vt:i4>5</vt:i4>
      </vt:variant>
      <vt:variant>
        <vt:lpwstr>http://www.belaja-glina.ru/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http://www.belaja-glina.ru/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http://internet.garant.ru/document/redirect/404896369/1000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http://internet.garant.ru/document/redirect/404896369/1000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123</cp:lastModifiedBy>
  <cp:revision>6</cp:revision>
  <cp:lastPrinted>2023-03-23T12:07:00Z</cp:lastPrinted>
  <dcterms:created xsi:type="dcterms:W3CDTF">2023-03-20T08:43:00Z</dcterms:created>
  <dcterms:modified xsi:type="dcterms:W3CDTF">2023-03-23T12:31:00Z</dcterms:modified>
</cp:coreProperties>
</file>